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03A6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0325E8F4" wp14:editId="784A46A1">
                <wp:simplePos x="0" y="0"/>
                <wp:positionH relativeFrom="margin">
                  <wp:posOffset>5049520</wp:posOffset>
                </wp:positionH>
                <wp:positionV relativeFrom="margin">
                  <wp:posOffset>279400</wp:posOffset>
                </wp:positionV>
                <wp:extent cx="1409700" cy="6410325"/>
                <wp:effectExtent l="0" t="0" r="0" b="9525"/>
                <wp:wrapTight wrapText="bothSides">
                  <wp:wrapPolygon edited="0">
                    <wp:start x="0" y="0"/>
                    <wp:lineTo x="0" y="21568"/>
                    <wp:lineTo x="21308" y="21568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831D" w14:textId="77777777" w:rsidR="00C3689C" w:rsidRDefault="00C3689C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A32B512" w14:textId="77777777" w:rsidR="00C3689C" w:rsidRPr="00930EFB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6593C97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7670E1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D543AD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9218D1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CEE304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E7E92B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E8F2DC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B9AC67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17B407" w14:textId="36DE493F" w:rsidR="00B55312" w:rsidRDefault="00C3689C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581B04D8" w14:textId="4D039B1B" w:rsidR="00617CEC" w:rsidRDefault="00617CEC" w:rsidP="00812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1F95A4E4" w14:textId="77777777" w:rsidR="00617CEC" w:rsidRDefault="00617CE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AE3912D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74536BA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5514D11" w14:textId="77777777" w:rsidR="00C3689C" w:rsidRDefault="00C3689C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2B067AAA" w14:textId="77777777"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329C9E68" w14:textId="77777777" w:rsidR="00C3689C" w:rsidRDefault="00C3689C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3D75BCAB" w14:textId="77777777" w:rsidR="00C3689C" w:rsidRDefault="00C3689C" w:rsidP="00FB6672">
                            <w:pPr>
                              <w:pStyle w:val="qzAnswerLine"/>
                            </w:pPr>
                          </w:p>
                          <w:p w14:paraId="68D3D17F" w14:textId="77777777" w:rsidR="00C3689C" w:rsidRDefault="00C3689C" w:rsidP="009114C1">
                            <w:pPr>
                              <w:pStyle w:val="qzAnswerLine"/>
                            </w:pPr>
                          </w:p>
                          <w:p w14:paraId="2118EC20" w14:textId="77777777" w:rsidR="00C3689C" w:rsidRDefault="00C3689C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4274C2F" w14:textId="77777777" w:rsidR="00C3689C" w:rsidRDefault="00C3689C" w:rsidP="00F80720">
                            <w:pPr>
                              <w:pStyle w:val="qzAnswerLine"/>
                            </w:pPr>
                          </w:p>
                          <w:p w14:paraId="02A288A3" w14:textId="77777777" w:rsidR="00C3689C" w:rsidRDefault="00C3689C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E8F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7.6pt;margin-top:22pt;width:111pt;height:504.7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" filled="f" stroked="f">
                <v:textbox inset="0,0,0,0">
                  <w:txbxContent>
                    <w:p w14:paraId="3180831D" w14:textId="77777777" w:rsidR="00C3689C" w:rsidRDefault="00C3689C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A32B512" w14:textId="77777777" w:rsidR="00C3689C" w:rsidRPr="00930EFB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76593C97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87670E1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D543AD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9218D1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1CEE304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8E7E92B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3E8F2DC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AB9AC67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017B407" w14:textId="36DE493F" w:rsidR="00B55312" w:rsidRDefault="00C3689C" w:rsidP="00B5531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581B04D8" w14:textId="4D039B1B" w:rsidR="00617CEC" w:rsidRDefault="00617CEC" w:rsidP="00812C2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1F95A4E4" w14:textId="77777777" w:rsidR="00617CEC" w:rsidRDefault="00617CE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AE3912D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174536BA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55514D11" w14:textId="77777777" w:rsidR="00C3689C" w:rsidRDefault="00C3689C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2B067AAA" w14:textId="77777777"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329C9E68" w14:textId="77777777" w:rsidR="00C3689C" w:rsidRDefault="00C3689C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3D75BCAB" w14:textId="77777777" w:rsidR="00C3689C" w:rsidRDefault="00C3689C" w:rsidP="00FB6672">
                      <w:pPr>
                        <w:pStyle w:val="qzAnswerLine"/>
                      </w:pPr>
                    </w:p>
                    <w:p w14:paraId="68D3D17F" w14:textId="77777777" w:rsidR="00C3689C" w:rsidRDefault="00C3689C" w:rsidP="009114C1">
                      <w:pPr>
                        <w:pStyle w:val="qzAnswerLine"/>
                      </w:pPr>
                    </w:p>
                    <w:p w14:paraId="2118EC20" w14:textId="77777777" w:rsidR="00C3689C" w:rsidRDefault="00C3689C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54274C2F" w14:textId="77777777" w:rsidR="00C3689C" w:rsidRDefault="00C3689C" w:rsidP="00F80720">
                      <w:pPr>
                        <w:pStyle w:val="qzAnswerLine"/>
                      </w:pPr>
                    </w:p>
                    <w:p w14:paraId="02A288A3" w14:textId="77777777" w:rsidR="00C3689C" w:rsidRDefault="00C3689C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03591E" wp14:editId="137EAE0A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EC0E" w14:textId="2AF9BF81" w:rsidR="00C3689C" w:rsidRPr="00224F15" w:rsidRDefault="00C3689C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2F7C54">
                              <w:t xml:space="preserve">omework Section </w:t>
                            </w:r>
                            <w:r w:rsidR="00865455">
                              <w:t>9.</w:t>
                            </w:r>
                            <w:r w:rsidR="00DD385E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591E"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f7AEAAL4DAAAOAAAAZHJzL2Uyb0RvYy54bWysU9tu2zAMfR+wfxD0vtjO0m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" filled="f" stroked="f">
                <v:textbox inset="0,0,0,0">
                  <w:txbxContent>
                    <w:p w14:paraId="64A2EC0E" w14:textId="2AF9BF81" w:rsidR="00C3689C" w:rsidRPr="00224F15" w:rsidRDefault="00C3689C" w:rsidP="00207656">
                      <w:pPr>
                        <w:pStyle w:val="aaaTitle"/>
                      </w:pPr>
                      <w:r>
                        <w:t>H</w:t>
                      </w:r>
                      <w:r w:rsidR="002F7C54">
                        <w:t xml:space="preserve">omework Section </w:t>
                      </w:r>
                      <w:r w:rsidR="00865455">
                        <w:t>9.</w:t>
                      </w:r>
                      <w:r w:rsidR="00DD385E">
                        <w:t>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7DE77CD0" wp14:editId="34AC26D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110A" w14:textId="77777777" w:rsidR="00C3689C" w:rsidRDefault="00C3689C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52D6705E" w14:textId="624158CA" w:rsidR="00C3689C" w:rsidRPr="00905465" w:rsidRDefault="00865455" w:rsidP="00224F15">
                            <w:pPr>
                              <w:pStyle w:val="aaaTitle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77CD0"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7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6wgRWSpBPRJPCOOQ0qciowH8wVlPA1pw//0kUHNm3lniOk7zbOBslLMhrKTUggfO&#10;RvMYxqk/OWzrhpBXiSILUe6qDbNwYxVTuTR0ie3pg8SpfuqnqF/f+PAT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OCpK7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3E6C110A" w14:textId="77777777" w:rsidR="00C3689C" w:rsidRDefault="00C3689C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52D6705E" w14:textId="624158CA" w:rsidR="00C3689C" w:rsidRPr="00905465" w:rsidRDefault="00865455" w:rsidP="00224F15">
                      <w:pPr>
                        <w:pStyle w:val="aaaTitle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20F31DEA" w14:textId="4F98D952" w:rsidR="00A0082F" w:rsidRDefault="00ED43FE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inline distT="0" distB="0" distL="0" distR="0" wp14:anchorId="35D606DE" wp14:editId="130FC91F">
            <wp:extent cx="4363059" cy="1600423"/>
            <wp:effectExtent l="0" t="0" r="0" b="0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5248" w14:textId="0929B592" w:rsidR="00A0082F" w:rsidRDefault="00A0082F" w:rsidP="0087503F">
      <w:pPr>
        <w:pStyle w:val="qzBaseText"/>
        <w:spacing w:after="0"/>
        <w:rPr>
          <w:b/>
          <w:noProof/>
        </w:rPr>
      </w:pPr>
    </w:p>
    <w:p w14:paraId="11945772" w14:textId="32D334FA" w:rsidR="00A0082F" w:rsidRDefault="003F5B06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inline distT="0" distB="0" distL="0" distR="0" wp14:anchorId="6BA4375B" wp14:editId="03E4DA81">
            <wp:extent cx="4601217" cy="4801270"/>
            <wp:effectExtent l="0" t="0" r="8890" b="0"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683D" w14:textId="0048A7D8" w:rsidR="00A0082F" w:rsidRDefault="00A0082F" w:rsidP="0087503F">
      <w:pPr>
        <w:pStyle w:val="qzBaseText"/>
        <w:spacing w:after="0"/>
        <w:rPr>
          <w:b/>
          <w:noProof/>
        </w:rPr>
      </w:pPr>
    </w:p>
    <w:p w14:paraId="1C0AAC00" w14:textId="5772AB09" w:rsidR="00A0082F" w:rsidRDefault="00B55312" w:rsidP="00EA0A05">
      <w:pPr>
        <w:pStyle w:val="qzBaseText"/>
        <w:spacing w:after="0"/>
        <w:ind w:left="1170"/>
        <w:rPr>
          <w:b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65408" behindDoc="1" locked="0" layoutInCell="1" allowOverlap="1" wp14:anchorId="65186883" wp14:editId="7A78755A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1409700" cy="6410325"/>
                <wp:effectExtent l="0" t="0" r="0" b="9525"/>
                <wp:wrapTight wrapText="bothSides">
                  <wp:wrapPolygon edited="0">
                    <wp:start x="0" y="0"/>
                    <wp:lineTo x="0" y="21568"/>
                    <wp:lineTo x="21308" y="21568"/>
                    <wp:lineTo x="21308" y="0"/>
                    <wp:lineTo x="0" y="0"/>
                  </wp:wrapPolygon>
                </wp:wrapTight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1D46" w14:textId="0FAF1BE2" w:rsidR="00B55312" w:rsidRDefault="00B55312" w:rsidP="00B55312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5228D87A" w14:textId="77777777" w:rsidR="00B55312" w:rsidRDefault="00B55312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059631" w14:textId="77777777" w:rsidR="00B55312" w:rsidRDefault="00B55312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5F8F6B" w14:textId="77777777" w:rsidR="00B55312" w:rsidRDefault="00B55312" w:rsidP="00B55312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0DEFDD" w14:textId="77777777" w:rsidR="00B55312" w:rsidRDefault="00B55312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Bonus.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B7ABA8" w14:textId="77777777" w:rsidR="00B55312" w:rsidRDefault="00B55312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7C41129C" w14:textId="77777777" w:rsidR="00B55312" w:rsidRDefault="00B55312" w:rsidP="00B55312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6773EEEB" w14:textId="77777777" w:rsidR="00B55312" w:rsidRDefault="00B55312" w:rsidP="00B55312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65A19E23" w14:textId="77777777" w:rsidR="00B55312" w:rsidRDefault="00B55312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43C8CB8" w14:textId="77777777" w:rsidR="00B55312" w:rsidRDefault="00B55312" w:rsidP="00B5531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21EF26D1" w14:textId="77777777" w:rsidR="00B55312" w:rsidRDefault="00B55312" w:rsidP="00B55312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6EB0EDB3" w14:textId="77777777" w:rsidR="00B55312" w:rsidRDefault="00B55312" w:rsidP="00B55312">
                            <w:pPr>
                              <w:pStyle w:val="qzAnswerLine"/>
                            </w:pPr>
                          </w:p>
                          <w:p w14:paraId="149BDAB3" w14:textId="77777777" w:rsidR="00B55312" w:rsidRDefault="00B55312" w:rsidP="00B55312">
                            <w:pPr>
                              <w:pStyle w:val="qzAnswerLine"/>
                            </w:pPr>
                          </w:p>
                          <w:p w14:paraId="3A21C371" w14:textId="77777777" w:rsidR="00B55312" w:rsidRDefault="00B55312" w:rsidP="00B55312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C53ABA7" w14:textId="77777777" w:rsidR="00B55312" w:rsidRDefault="00B55312" w:rsidP="00B55312">
                            <w:pPr>
                              <w:pStyle w:val="qzAnswerLine"/>
                            </w:pPr>
                          </w:p>
                          <w:p w14:paraId="70ED0B31" w14:textId="77777777" w:rsidR="00B55312" w:rsidRDefault="00B55312" w:rsidP="00B55312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6883" id="_x0000_s1029" type="#_x0000_t202" style="position:absolute;left:0;text-align:left;margin-left:59.8pt;margin-top:0;width:111pt;height:504.75pt;z-index:-251651072;visibility:visible;mso-wrap-style:square;mso-width-percent:0;mso-height-percent:0;mso-wrap-distance-left:6pt;mso-wrap-distance-top:0;mso-wrap-distance-right:6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" filled="f" stroked="f">
                <v:textbox inset="0,0,0,0">
                  <w:txbxContent>
                    <w:p w14:paraId="400D1D46" w14:textId="0FAF1BE2" w:rsidR="00B55312" w:rsidRDefault="00B55312" w:rsidP="00B55312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5228D87A" w14:textId="77777777" w:rsidR="00B55312" w:rsidRDefault="00B55312" w:rsidP="00B5531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4059631" w14:textId="77777777" w:rsidR="00B55312" w:rsidRDefault="00B55312" w:rsidP="00B5531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55F8F6B" w14:textId="77777777" w:rsidR="00B55312" w:rsidRDefault="00B55312" w:rsidP="00B55312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E0DEFDD" w14:textId="77777777" w:rsidR="00B55312" w:rsidRDefault="00B55312" w:rsidP="00B5531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Bonus.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7B7ABA8" w14:textId="77777777" w:rsidR="00B55312" w:rsidRDefault="00B55312" w:rsidP="00B55312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7C41129C" w14:textId="77777777" w:rsidR="00B55312" w:rsidRDefault="00B55312" w:rsidP="00B55312">
                      <w:pPr>
                        <w:pStyle w:val="qzAnswerLine"/>
                      </w:pPr>
                      <w:r>
                        <w:tab/>
                      </w:r>
                    </w:p>
                    <w:p w14:paraId="6773EEEB" w14:textId="77777777" w:rsidR="00B55312" w:rsidRDefault="00B55312" w:rsidP="00B55312">
                      <w:pPr>
                        <w:pStyle w:val="qzAnswerLine"/>
                      </w:pPr>
                      <w:r>
                        <w:tab/>
                      </w:r>
                    </w:p>
                    <w:p w14:paraId="65A19E23" w14:textId="77777777" w:rsidR="00B55312" w:rsidRDefault="00B55312" w:rsidP="00B5531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043C8CB8" w14:textId="77777777" w:rsidR="00B55312" w:rsidRDefault="00B55312" w:rsidP="00B55312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21EF26D1" w14:textId="77777777" w:rsidR="00B55312" w:rsidRDefault="00B55312" w:rsidP="00B55312">
                      <w:pPr>
                        <w:pStyle w:val="qzAnswerLine"/>
                      </w:pPr>
                      <w:r>
                        <w:tab/>
                      </w:r>
                    </w:p>
                    <w:p w14:paraId="6EB0EDB3" w14:textId="77777777" w:rsidR="00B55312" w:rsidRDefault="00B55312" w:rsidP="00B55312">
                      <w:pPr>
                        <w:pStyle w:val="qzAnswerLine"/>
                      </w:pPr>
                    </w:p>
                    <w:p w14:paraId="149BDAB3" w14:textId="77777777" w:rsidR="00B55312" w:rsidRDefault="00B55312" w:rsidP="00B55312">
                      <w:pPr>
                        <w:pStyle w:val="qzAnswerLine"/>
                      </w:pPr>
                    </w:p>
                    <w:p w14:paraId="3A21C371" w14:textId="77777777" w:rsidR="00B55312" w:rsidRDefault="00B55312" w:rsidP="00B55312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3C53ABA7" w14:textId="77777777" w:rsidR="00B55312" w:rsidRDefault="00B55312" w:rsidP="00B55312">
                      <w:pPr>
                        <w:pStyle w:val="qzAnswerLine"/>
                      </w:pPr>
                    </w:p>
                    <w:p w14:paraId="70ED0B31" w14:textId="77777777" w:rsidR="00B55312" w:rsidRDefault="00B55312" w:rsidP="00B55312">
                      <w:pPr>
                        <w:pStyle w:val="qzAnswerLine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72665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D5BD268" wp14:editId="5A59FA78">
            <wp:simplePos x="0" y="0"/>
            <wp:positionH relativeFrom="column">
              <wp:posOffset>679450</wp:posOffset>
            </wp:positionH>
            <wp:positionV relativeFrom="paragraph">
              <wp:posOffset>2308225</wp:posOffset>
            </wp:positionV>
            <wp:extent cx="4315427" cy="943107"/>
            <wp:effectExtent l="0" t="0" r="0" b="9525"/>
            <wp:wrapNone/>
            <wp:docPr id="25" name="Picture 2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A05">
        <w:rPr>
          <w:b/>
          <w:noProof/>
        </w:rPr>
        <w:drawing>
          <wp:inline distT="0" distB="0" distL="0" distR="0" wp14:anchorId="2DC73FD4" wp14:editId="74906743">
            <wp:extent cx="4563112" cy="2029108"/>
            <wp:effectExtent l="0" t="0" r="8890" b="9525"/>
            <wp:docPr id="24" name="Picture 2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line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68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5381" wp14:editId="095EA72A">
                <wp:simplePos x="0" y="0"/>
                <wp:positionH relativeFrom="column">
                  <wp:posOffset>3201670</wp:posOffset>
                </wp:positionH>
                <wp:positionV relativeFrom="paragraph">
                  <wp:posOffset>5359400</wp:posOffset>
                </wp:positionV>
                <wp:extent cx="943610" cy="276225"/>
                <wp:effectExtent l="0" t="0" r="889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EFED" id="Rectangle 21" o:spid="_x0000_s1026" style="position:absolute;margin-left:252.1pt;margin-top:422pt;width:74.3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" fillcolor="white [3201]" stroked="f" strokeweight="2pt"/>
            </w:pict>
          </mc:Fallback>
        </mc:AlternateContent>
      </w:r>
    </w:p>
    <w:sectPr w:rsidR="00A0082F" w:rsidSect="00251755">
      <w:footerReference w:type="even" r:id="rId12"/>
      <w:footerReference w:type="default" r:id="rId13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6C1C" w14:textId="77777777" w:rsidR="00D17BF2" w:rsidRDefault="00D17BF2">
      <w:r>
        <w:separator/>
      </w:r>
    </w:p>
    <w:p w14:paraId="3AA242C4" w14:textId="77777777" w:rsidR="00D17BF2" w:rsidRDefault="00D17BF2"/>
  </w:endnote>
  <w:endnote w:type="continuationSeparator" w:id="0">
    <w:p w14:paraId="506559E2" w14:textId="77777777" w:rsidR="00D17BF2" w:rsidRDefault="00D17BF2">
      <w:r>
        <w:continuationSeparator/>
      </w:r>
    </w:p>
    <w:p w14:paraId="5B360D8A" w14:textId="77777777" w:rsidR="00D17BF2" w:rsidRDefault="00D17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DB8A" w14:textId="77777777" w:rsidR="00C3689C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5D370417" w14:textId="77777777" w:rsidR="00C3689C" w:rsidRPr="004C313E" w:rsidRDefault="00C3689C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2EEF" w14:textId="77777777" w:rsidR="00C3689C" w:rsidRPr="001369F8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0E4F435F" w14:textId="77777777" w:rsidR="00C3689C" w:rsidRPr="00B2016D" w:rsidRDefault="00C3689C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895A" w14:textId="77777777" w:rsidR="00D17BF2" w:rsidRDefault="00D17BF2">
      <w:r>
        <w:separator/>
      </w:r>
    </w:p>
    <w:p w14:paraId="7F680F18" w14:textId="77777777" w:rsidR="00D17BF2" w:rsidRDefault="00D17BF2"/>
  </w:footnote>
  <w:footnote w:type="continuationSeparator" w:id="0">
    <w:p w14:paraId="7174A696" w14:textId="77777777" w:rsidR="00D17BF2" w:rsidRDefault="00D17BF2">
      <w:r>
        <w:continuationSeparator/>
      </w:r>
    </w:p>
    <w:p w14:paraId="2327CB9E" w14:textId="77777777" w:rsidR="00D17BF2" w:rsidRDefault="00D17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43681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4D2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3E76EA"/>
    <w:rsid w:val="003F5B06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12C21"/>
    <w:rsid w:val="00820702"/>
    <w:rsid w:val="00821BFC"/>
    <w:rsid w:val="008300B9"/>
    <w:rsid w:val="00836E1D"/>
    <w:rsid w:val="00843AAF"/>
    <w:rsid w:val="008612FD"/>
    <w:rsid w:val="00865455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C0206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2619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55312"/>
    <w:rsid w:val="00B666FC"/>
    <w:rsid w:val="00B72A60"/>
    <w:rsid w:val="00B77E44"/>
    <w:rsid w:val="00B8020E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17BF2"/>
    <w:rsid w:val="00D209F4"/>
    <w:rsid w:val="00D20BB7"/>
    <w:rsid w:val="00D2400B"/>
    <w:rsid w:val="00D438EE"/>
    <w:rsid w:val="00D45EA6"/>
    <w:rsid w:val="00D465B8"/>
    <w:rsid w:val="00D51476"/>
    <w:rsid w:val="00D52283"/>
    <w:rsid w:val="00D55947"/>
    <w:rsid w:val="00D57A39"/>
    <w:rsid w:val="00D72665"/>
    <w:rsid w:val="00D90212"/>
    <w:rsid w:val="00DA3E33"/>
    <w:rsid w:val="00DA40A0"/>
    <w:rsid w:val="00DC2768"/>
    <w:rsid w:val="00DC37EE"/>
    <w:rsid w:val="00DD385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27D38"/>
    <w:rsid w:val="00E3315E"/>
    <w:rsid w:val="00E333D4"/>
    <w:rsid w:val="00E34DDC"/>
    <w:rsid w:val="00E522FD"/>
    <w:rsid w:val="00E56214"/>
    <w:rsid w:val="00E63C0C"/>
    <w:rsid w:val="00E65793"/>
    <w:rsid w:val="00E8052E"/>
    <w:rsid w:val="00EA0A05"/>
    <w:rsid w:val="00EB5F16"/>
    <w:rsid w:val="00EC13A6"/>
    <w:rsid w:val="00ED43FE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3FBB0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4CD8-346F-4BBE-AD39-A774D8B5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2021-02-25T13:40:00Z</cp:lastPrinted>
  <dcterms:created xsi:type="dcterms:W3CDTF">2021-02-25T13:42:00Z</dcterms:created>
  <dcterms:modified xsi:type="dcterms:W3CDTF">2021-02-25T13:42:00Z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