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E03A6" w14:textId="77777777" w:rsidR="00224F15" w:rsidRDefault="00FB6672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6192" behindDoc="1" locked="0" layoutInCell="1" allowOverlap="1" wp14:anchorId="0325E8F4" wp14:editId="784A46A1">
                <wp:simplePos x="0" y="0"/>
                <wp:positionH relativeFrom="margin">
                  <wp:posOffset>5049520</wp:posOffset>
                </wp:positionH>
                <wp:positionV relativeFrom="margin">
                  <wp:posOffset>279400</wp:posOffset>
                </wp:positionV>
                <wp:extent cx="1409700" cy="6410325"/>
                <wp:effectExtent l="0" t="0" r="0" b="9525"/>
                <wp:wrapTight wrapText="bothSides">
                  <wp:wrapPolygon edited="0">
                    <wp:start x="0" y="0"/>
                    <wp:lineTo x="0" y="21568"/>
                    <wp:lineTo x="21308" y="21568"/>
                    <wp:lineTo x="21308" y="0"/>
                    <wp:lineTo x="0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641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0831D" w14:textId="77777777" w:rsidR="00C3689C" w:rsidRDefault="00C3689C" w:rsidP="00DC37EE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14:paraId="2A32B512" w14:textId="77777777" w:rsidR="00C3689C" w:rsidRPr="00930EFB" w:rsidRDefault="00C3689C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</w:t>
                            </w:r>
                          </w:p>
                          <w:p w14:paraId="76593C97" w14:textId="77777777" w:rsidR="00C3689C" w:rsidRDefault="00C3689C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87670E1" w14:textId="77777777" w:rsidR="00C3689C" w:rsidRDefault="00C3689C" w:rsidP="00DC37EE">
                            <w:pPr>
                              <w:pStyle w:val="qzAnswerLine"/>
                            </w:pPr>
                            <w:r>
                              <w:tab/>
                              <w:t>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2D543AD" w14:textId="77777777" w:rsidR="00C3689C" w:rsidRDefault="00C3689C" w:rsidP="00DC37EE">
                            <w:pPr>
                              <w:pStyle w:val="qzAnswerLine"/>
                            </w:pPr>
                            <w:r>
                              <w:tab/>
                              <w:t>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A9218D1" w14:textId="77777777" w:rsidR="00C3689C" w:rsidRDefault="00C3689C" w:rsidP="00DC37EE">
                            <w:pPr>
                              <w:pStyle w:val="qzAnswerLine"/>
                            </w:pPr>
                            <w:r>
                              <w:tab/>
                              <w:t>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1CEE304" w14:textId="77777777" w:rsidR="00C3689C" w:rsidRDefault="00C3689C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8E7E92B" w14:textId="77777777" w:rsidR="00C3689C" w:rsidRDefault="00C3689C" w:rsidP="00DC37EE">
                            <w:pPr>
                              <w:pStyle w:val="qzAnswerLine"/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3E8F2DC" w14:textId="77777777" w:rsidR="00C3689C" w:rsidRDefault="00C3689C" w:rsidP="00FD2D9D">
                            <w:pPr>
                              <w:pStyle w:val="qzAnswerLine"/>
                            </w:pP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AB9AC67" w14:textId="77777777" w:rsidR="00C3689C" w:rsidRDefault="00C3689C" w:rsidP="00FD2D9D">
                            <w:pPr>
                              <w:pStyle w:val="qzAnswerLine"/>
                            </w:pPr>
                            <w:r>
                              <w:tab/>
                              <w:t>9.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017B407" w14:textId="77777777" w:rsidR="00C3689C" w:rsidRDefault="00C3689C" w:rsidP="00FD2D9D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10.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8622465" w14:textId="5FA19FB2" w:rsidR="00A0082F" w:rsidRDefault="00C3689C" w:rsidP="00A0082F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</w:t>
                            </w:r>
                            <w:r w:rsidR="002F4D24">
                              <w:t>11.</w:t>
                            </w:r>
                            <w:r w:rsidR="002F4D24">
                              <w:tab/>
                            </w:r>
                            <w:r w:rsidR="002F4D24"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02A3D01" w14:textId="710EE89C" w:rsidR="00812C21" w:rsidRDefault="00812C21" w:rsidP="00812C21">
                            <w:pPr>
                              <w:pStyle w:val="qzAnswerLine"/>
                            </w:pPr>
                            <w:r>
                              <w:tab/>
                              <w:t>12.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F7350C4" w14:textId="3CFABD1D" w:rsidR="00812C21" w:rsidRDefault="00812C21" w:rsidP="00812C21">
                            <w:pPr>
                              <w:pStyle w:val="qzAnswerLine"/>
                            </w:pPr>
                            <w:r>
                              <w:tab/>
                              <w:t>13.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5EE3D5B" w14:textId="498918B5" w:rsidR="00812C21" w:rsidRDefault="00812C21" w:rsidP="00812C21">
                            <w:pPr>
                              <w:pStyle w:val="qzAnswerLine"/>
                            </w:pPr>
                            <w:r>
                              <w:tab/>
                              <w:t>14.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FB490D8" w14:textId="6D9CFD66" w:rsidR="00812C21" w:rsidRDefault="00812C21" w:rsidP="00812C21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D257E92" w14:textId="48BE5092" w:rsidR="00812C21" w:rsidRDefault="00812C21" w:rsidP="00812C21">
                            <w:pPr>
                              <w:pStyle w:val="qzAnswerLine"/>
                            </w:pPr>
                            <w:r>
                              <w:tab/>
                              <w:t>16.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275612E" w14:textId="2B1ADAF1" w:rsidR="00812C21" w:rsidRDefault="00812C21" w:rsidP="00812C21">
                            <w:pPr>
                              <w:pStyle w:val="qzAnswerLine"/>
                            </w:pPr>
                            <w:r>
                              <w:tab/>
                              <w:t>17.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C1E201E" w14:textId="24C0AD42" w:rsidR="00812C21" w:rsidRDefault="00812C21" w:rsidP="00812C21">
                            <w:pPr>
                              <w:pStyle w:val="qzAnswerLine"/>
                            </w:pPr>
                            <w:r>
                              <w:tab/>
                              <w:t>18.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AC2E2DC" w14:textId="0EA30579" w:rsidR="00812C21" w:rsidRDefault="00812C21" w:rsidP="00812C21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19.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81B04D8" w14:textId="5844E75C" w:rsidR="00617CEC" w:rsidRDefault="00812C21" w:rsidP="00812C21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Bonus.</w:t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F95A4E4" w14:textId="77777777" w:rsidR="00617CEC" w:rsidRDefault="00617CEC" w:rsidP="009114C1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</w:p>
                          <w:p w14:paraId="4AE3912D" w14:textId="77777777" w:rsidR="00C3689C" w:rsidRDefault="00C3689C" w:rsidP="009114C1">
                            <w:pPr>
                              <w:pStyle w:val="qzAnswerLine"/>
                            </w:pPr>
                            <w:r>
                              <w:tab/>
                            </w:r>
                          </w:p>
                          <w:p w14:paraId="174536BA" w14:textId="77777777" w:rsidR="00C3689C" w:rsidRDefault="00C3689C" w:rsidP="009114C1">
                            <w:pPr>
                              <w:pStyle w:val="qzAnswerLine"/>
                            </w:pPr>
                            <w:r>
                              <w:tab/>
                            </w:r>
                          </w:p>
                          <w:p w14:paraId="55514D11" w14:textId="77777777" w:rsidR="00C3689C" w:rsidRDefault="00C3689C" w:rsidP="00AF29D8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</w:p>
                          <w:p w14:paraId="2B067AAA" w14:textId="77777777" w:rsidR="00C3689C" w:rsidRDefault="00C3689C" w:rsidP="009114C1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</w:p>
                          <w:p w14:paraId="329C9E68" w14:textId="77777777" w:rsidR="00C3689C" w:rsidRDefault="00C3689C" w:rsidP="00B72A60">
                            <w:pPr>
                              <w:pStyle w:val="qzAnswerLine"/>
                            </w:pPr>
                            <w:r>
                              <w:tab/>
                            </w:r>
                          </w:p>
                          <w:p w14:paraId="3D75BCAB" w14:textId="77777777" w:rsidR="00C3689C" w:rsidRDefault="00C3689C" w:rsidP="00FB6672">
                            <w:pPr>
                              <w:pStyle w:val="qzAnswerLine"/>
                            </w:pPr>
                          </w:p>
                          <w:p w14:paraId="68D3D17F" w14:textId="77777777" w:rsidR="00C3689C" w:rsidRDefault="00C3689C" w:rsidP="009114C1">
                            <w:pPr>
                              <w:pStyle w:val="qzAnswerLine"/>
                            </w:pPr>
                          </w:p>
                          <w:p w14:paraId="2118EC20" w14:textId="77777777" w:rsidR="00C3689C" w:rsidRDefault="00C3689C" w:rsidP="00B2016D">
                            <w:pPr>
                              <w:pStyle w:val="qzAnswerLine"/>
                            </w:pPr>
                            <w:r>
                              <w:rPr>
                                <w:u w:val="single"/>
                              </w:rPr>
                              <w:t xml:space="preserve">          </w:t>
                            </w:r>
                          </w:p>
                          <w:p w14:paraId="54274C2F" w14:textId="77777777" w:rsidR="00C3689C" w:rsidRDefault="00C3689C" w:rsidP="00F80720">
                            <w:pPr>
                              <w:pStyle w:val="qzAnswerLine"/>
                            </w:pPr>
                          </w:p>
                          <w:p w14:paraId="02A288A3" w14:textId="77777777" w:rsidR="00C3689C" w:rsidRDefault="00C3689C" w:rsidP="00DC37EE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5E8F4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97.6pt;margin-top:22pt;width:111pt;height:504.75pt;z-index:-251660288;visibility:visible;mso-wrap-style:square;mso-width-percent:0;mso-height-percent:0;mso-wrap-distance-left:6pt;mso-wrap-distance-top:0;mso-wrap-distance-right: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" filled="f" stroked="f">
                <v:textbox inset="0,0,0,0">
                  <w:txbxContent>
                    <w:p w14:paraId="3180831D" w14:textId="77777777" w:rsidR="00C3689C" w:rsidRDefault="00C3689C" w:rsidP="00DC37EE">
                      <w:pPr>
                        <w:pStyle w:val="qzAnswerHead"/>
                      </w:pPr>
                      <w:r>
                        <w:t>Answers</w:t>
                      </w:r>
                    </w:p>
                    <w:p w14:paraId="2A32B512" w14:textId="77777777" w:rsidR="00C3689C" w:rsidRPr="00930EFB" w:rsidRDefault="00C3689C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_____________</w:t>
                      </w:r>
                    </w:p>
                    <w:p w14:paraId="76593C97" w14:textId="77777777" w:rsidR="00C3689C" w:rsidRDefault="00C3689C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587670E1" w14:textId="77777777" w:rsidR="00C3689C" w:rsidRDefault="00C3689C" w:rsidP="00DC37EE">
                      <w:pPr>
                        <w:pStyle w:val="qzAnswerLine"/>
                      </w:pPr>
                      <w:r>
                        <w:tab/>
                        <w:t>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52D543AD" w14:textId="77777777" w:rsidR="00C3689C" w:rsidRDefault="00C3689C" w:rsidP="00DC37EE">
                      <w:pPr>
                        <w:pStyle w:val="qzAnswerLine"/>
                      </w:pPr>
                      <w:r>
                        <w:tab/>
                        <w:t>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5A9218D1" w14:textId="77777777" w:rsidR="00C3689C" w:rsidRDefault="00C3689C" w:rsidP="00DC37EE">
                      <w:pPr>
                        <w:pStyle w:val="qzAnswerLine"/>
                      </w:pPr>
                      <w:r>
                        <w:tab/>
                        <w:t>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31CEE304" w14:textId="77777777" w:rsidR="00C3689C" w:rsidRDefault="00C3689C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6.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68E7E92B" w14:textId="77777777" w:rsidR="00C3689C" w:rsidRDefault="00C3689C" w:rsidP="00DC37EE">
                      <w:pPr>
                        <w:pStyle w:val="qzAnswerLine"/>
                      </w:pPr>
                      <w:r>
                        <w:tab/>
                        <w:t>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3E8F2DC" w14:textId="77777777" w:rsidR="00C3689C" w:rsidRDefault="00C3689C" w:rsidP="00FD2D9D">
                      <w:pPr>
                        <w:pStyle w:val="qzAnswerLine"/>
                      </w:pPr>
                      <w:r>
                        <w:tab/>
                        <w:t>8.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3AB9AC67" w14:textId="77777777" w:rsidR="00C3689C" w:rsidRDefault="00C3689C" w:rsidP="00FD2D9D">
                      <w:pPr>
                        <w:pStyle w:val="qzAnswerLine"/>
                      </w:pPr>
                      <w:r>
                        <w:tab/>
                        <w:t>9.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0017B407" w14:textId="77777777" w:rsidR="00C3689C" w:rsidRDefault="00C3689C" w:rsidP="00FD2D9D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10.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8622465" w14:textId="5FA19FB2" w:rsidR="00A0082F" w:rsidRDefault="00C3689C" w:rsidP="00A0082F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</w:t>
                      </w:r>
                      <w:r w:rsidR="002F4D24">
                        <w:t>11.</w:t>
                      </w:r>
                      <w:r w:rsidR="002F4D24">
                        <w:tab/>
                      </w:r>
                      <w:r w:rsidR="002F4D24" w:rsidRPr="00DC37EE">
                        <w:rPr>
                          <w:u w:val="single"/>
                        </w:rPr>
                        <w:tab/>
                      </w:r>
                    </w:p>
                    <w:p w14:paraId="702A3D01" w14:textId="710EE89C" w:rsidR="00812C21" w:rsidRDefault="00812C21" w:rsidP="00812C21">
                      <w:pPr>
                        <w:pStyle w:val="qzAnswerLine"/>
                      </w:pPr>
                      <w:r>
                        <w:tab/>
                        <w:t>12.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1F7350C4" w14:textId="3CFABD1D" w:rsidR="00812C21" w:rsidRDefault="00812C21" w:rsidP="00812C21">
                      <w:pPr>
                        <w:pStyle w:val="qzAnswerLine"/>
                      </w:pPr>
                      <w:r>
                        <w:tab/>
                        <w:t>13.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5EE3D5B" w14:textId="498918B5" w:rsidR="00812C21" w:rsidRDefault="00812C21" w:rsidP="00812C21">
                      <w:pPr>
                        <w:pStyle w:val="qzAnswerLine"/>
                      </w:pPr>
                      <w:r>
                        <w:tab/>
                        <w:t>14.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3FB490D8" w14:textId="6D9CFD66" w:rsidR="00812C21" w:rsidRDefault="00812C21" w:rsidP="00812C21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0D257E92" w14:textId="48BE5092" w:rsidR="00812C21" w:rsidRDefault="00812C21" w:rsidP="00812C21">
                      <w:pPr>
                        <w:pStyle w:val="qzAnswerLine"/>
                      </w:pPr>
                      <w:r>
                        <w:tab/>
                        <w:t>16.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7275612E" w14:textId="2B1ADAF1" w:rsidR="00812C21" w:rsidRDefault="00812C21" w:rsidP="00812C21">
                      <w:pPr>
                        <w:pStyle w:val="qzAnswerLine"/>
                      </w:pPr>
                      <w:r>
                        <w:tab/>
                        <w:t>17.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1C1E201E" w14:textId="24C0AD42" w:rsidR="00812C21" w:rsidRDefault="00812C21" w:rsidP="00812C21">
                      <w:pPr>
                        <w:pStyle w:val="qzAnswerLine"/>
                      </w:pPr>
                      <w:r>
                        <w:tab/>
                        <w:t>18.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4AC2E2DC" w14:textId="0EA30579" w:rsidR="00812C21" w:rsidRDefault="00812C21" w:rsidP="00812C21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19.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581B04D8" w14:textId="5844E75C" w:rsidR="00617CEC" w:rsidRDefault="00812C21" w:rsidP="00812C21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Bonus.</w:t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1F95A4E4" w14:textId="77777777" w:rsidR="00617CEC" w:rsidRDefault="00617CEC" w:rsidP="009114C1">
                      <w:pPr>
                        <w:pStyle w:val="qzAnswerLine"/>
                        <w:rPr>
                          <w:u w:val="single"/>
                        </w:rPr>
                      </w:pPr>
                    </w:p>
                    <w:p w14:paraId="4AE3912D" w14:textId="77777777" w:rsidR="00C3689C" w:rsidRDefault="00C3689C" w:rsidP="009114C1">
                      <w:pPr>
                        <w:pStyle w:val="qzAnswerLine"/>
                      </w:pPr>
                      <w:r>
                        <w:tab/>
                      </w:r>
                    </w:p>
                    <w:p w14:paraId="174536BA" w14:textId="77777777" w:rsidR="00C3689C" w:rsidRDefault="00C3689C" w:rsidP="009114C1">
                      <w:pPr>
                        <w:pStyle w:val="qzAnswerLine"/>
                      </w:pPr>
                      <w:r>
                        <w:tab/>
                      </w:r>
                    </w:p>
                    <w:p w14:paraId="55514D11" w14:textId="77777777" w:rsidR="00C3689C" w:rsidRDefault="00C3689C" w:rsidP="00AF29D8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</w:r>
                    </w:p>
                    <w:p w14:paraId="2B067AAA" w14:textId="77777777" w:rsidR="00C3689C" w:rsidRDefault="00C3689C" w:rsidP="009114C1">
                      <w:pPr>
                        <w:pStyle w:val="qzAnswerLine"/>
                        <w:rPr>
                          <w:u w:val="single"/>
                        </w:rPr>
                      </w:pPr>
                    </w:p>
                    <w:p w14:paraId="329C9E68" w14:textId="77777777" w:rsidR="00C3689C" w:rsidRDefault="00C3689C" w:rsidP="00B72A60">
                      <w:pPr>
                        <w:pStyle w:val="qzAnswerLine"/>
                      </w:pPr>
                      <w:r>
                        <w:tab/>
                      </w:r>
                    </w:p>
                    <w:p w14:paraId="3D75BCAB" w14:textId="77777777" w:rsidR="00C3689C" w:rsidRDefault="00C3689C" w:rsidP="00FB6672">
                      <w:pPr>
                        <w:pStyle w:val="qzAnswerLine"/>
                      </w:pPr>
                    </w:p>
                    <w:p w14:paraId="68D3D17F" w14:textId="77777777" w:rsidR="00C3689C" w:rsidRDefault="00C3689C" w:rsidP="009114C1">
                      <w:pPr>
                        <w:pStyle w:val="qzAnswerLine"/>
                      </w:pPr>
                    </w:p>
                    <w:p w14:paraId="2118EC20" w14:textId="77777777" w:rsidR="00C3689C" w:rsidRDefault="00C3689C" w:rsidP="00B2016D">
                      <w:pPr>
                        <w:pStyle w:val="qzAnswerLine"/>
                      </w:pPr>
                      <w:r>
                        <w:rPr>
                          <w:u w:val="single"/>
                        </w:rPr>
                        <w:t xml:space="preserve">          </w:t>
                      </w:r>
                    </w:p>
                    <w:p w14:paraId="54274C2F" w14:textId="77777777" w:rsidR="00C3689C" w:rsidRDefault="00C3689C" w:rsidP="00F80720">
                      <w:pPr>
                        <w:pStyle w:val="qzAnswerLine"/>
                      </w:pPr>
                    </w:p>
                    <w:p w14:paraId="02A288A3" w14:textId="77777777" w:rsidR="00C3689C" w:rsidRDefault="00C3689C" w:rsidP="00DC37EE">
                      <w:pPr>
                        <w:pStyle w:val="qz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1581E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803591E" wp14:editId="137EAE0A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1524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2EC0E" w14:textId="00D5B71B" w:rsidR="00C3689C" w:rsidRPr="00224F15" w:rsidRDefault="00C3689C" w:rsidP="00207656">
                            <w:pPr>
                              <w:pStyle w:val="aaaTitle"/>
                            </w:pPr>
                            <w:r>
                              <w:t>H</w:t>
                            </w:r>
                            <w:r w:rsidR="002F7C54">
                              <w:t xml:space="preserve">omework Section </w:t>
                            </w:r>
                            <w:r w:rsidR="00865455">
                              <w:t>9.4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3591E" id="Text Box 29" o:spid="_x0000_s1027" type="#_x0000_t202" style="position:absolute;margin-left:1in;margin-top:26.1pt;width:405pt;height:34.8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" filled="f" stroked="f">
                <v:textbox inset="0,0,0,0">
                  <w:txbxContent>
                    <w:p w14:paraId="64A2EC0E" w14:textId="00D5B71B" w:rsidR="00C3689C" w:rsidRPr="00224F15" w:rsidRDefault="00C3689C" w:rsidP="00207656">
                      <w:pPr>
                        <w:pStyle w:val="aaaTitle"/>
                      </w:pPr>
                      <w:r>
                        <w:t>H</w:t>
                      </w:r>
                      <w:r w:rsidR="002F7C54">
                        <w:t xml:space="preserve">omework Section </w:t>
                      </w:r>
                      <w:r w:rsidR="00865455">
                        <w:t>9.4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1581E">
        <w:rPr>
          <w:noProof/>
        </w:rPr>
        <mc:AlternateContent>
          <mc:Choice Requires="wps">
            <w:drawing>
              <wp:anchor distT="0" distB="76200" distL="114300" distR="114300" simplePos="0" relativeHeight="251654144" behindDoc="1" locked="0" layoutInCell="1" allowOverlap="1" wp14:anchorId="7DE77CD0" wp14:editId="34AC26D5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C110A" w14:textId="77777777" w:rsidR="00C3689C" w:rsidRDefault="00C3689C" w:rsidP="00224F15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14:paraId="52D6705E" w14:textId="624158CA" w:rsidR="00C3689C" w:rsidRPr="00905465" w:rsidRDefault="00865455" w:rsidP="00224F15">
                            <w:pPr>
                              <w:pStyle w:val="aaaTitleNumb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E77CD0" id="AutoShape 28" o:spid="_x0000_s1028" style="position:absolute;margin-left:0;margin-top:24pt;width:66pt;height:39pt;z-index:-25166233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" fillcolor="black" stroked="f">
                <v:textbox inset="0,0,0,0">
                  <w:txbxContent>
                    <w:p w14:paraId="3E6C110A" w14:textId="77777777" w:rsidR="00C3689C" w:rsidRDefault="00C3689C" w:rsidP="00224F15">
                      <w:pPr>
                        <w:pStyle w:val="aaaTitleLabel"/>
                      </w:pPr>
                      <w:r>
                        <w:t>Chapter</w:t>
                      </w:r>
                    </w:p>
                    <w:p w14:paraId="52D6705E" w14:textId="624158CA" w:rsidR="00C3689C" w:rsidRPr="00905465" w:rsidRDefault="00865455" w:rsidP="00224F15">
                      <w:pPr>
                        <w:pStyle w:val="aaaTitleNumber"/>
                      </w:pPr>
                      <w:r>
                        <w:t>9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FB4183">
        <w:t>Name</w:t>
      </w:r>
      <w:r w:rsidR="00FB4183">
        <w:tab/>
      </w:r>
      <w:r w:rsidR="00FB4183">
        <w:tab/>
      </w:r>
    </w:p>
    <w:p w14:paraId="20F31DEA" w14:textId="0AF835C7" w:rsidR="00A0082F" w:rsidRDefault="00E27D38" w:rsidP="0087503F">
      <w:pPr>
        <w:pStyle w:val="qzBaseText"/>
        <w:spacing w:after="0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783F2FA" wp14:editId="4F543EC7">
            <wp:simplePos x="0" y="0"/>
            <wp:positionH relativeFrom="column">
              <wp:posOffset>-1084580</wp:posOffset>
            </wp:positionH>
            <wp:positionV relativeFrom="paragraph">
              <wp:posOffset>647700</wp:posOffset>
            </wp:positionV>
            <wp:extent cx="5229955" cy="1905266"/>
            <wp:effectExtent l="0" t="0" r="8890" b="0"/>
            <wp:wrapNone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1905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CF5248" w14:textId="0929B592" w:rsidR="00A0082F" w:rsidRDefault="00A0082F" w:rsidP="0087503F">
      <w:pPr>
        <w:pStyle w:val="qzBaseText"/>
        <w:spacing w:after="0"/>
        <w:rPr>
          <w:b/>
          <w:noProof/>
        </w:rPr>
      </w:pPr>
    </w:p>
    <w:p w14:paraId="11945772" w14:textId="30B0A823" w:rsidR="00A0082F" w:rsidRDefault="00A0082F" w:rsidP="0087503F">
      <w:pPr>
        <w:pStyle w:val="qzBaseText"/>
        <w:spacing w:after="0"/>
        <w:rPr>
          <w:b/>
          <w:noProof/>
        </w:rPr>
      </w:pPr>
    </w:p>
    <w:p w14:paraId="02EB683D" w14:textId="0048A7D8" w:rsidR="00A0082F" w:rsidRDefault="00A0082F" w:rsidP="0087503F">
      <w:pPr>
        <w:pStyle w:val="qzBaseText"/>
        <w:spacing w:after="0"/>
        <w:rPr>
          <w:b/>
          <w:noProof/>
        </w:rPr>
      </w:pPr>
    </w:p>
    <w:p w14:paraId="1C0AAC00" w14:textId="0B756C67" w:rsidR="00A0082F" w:rsidRDefault="00143681" w:rsidP="0087503F">
      <w:pPr>
        <w:pStyle w:val="qzBaseText"/>
        <w:spacing w:after="0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CC5381" wp14:editId="095EA72A">
                <wp:simplePos x="0" y="0"/>
                <wp:positionH relativeFrom="column">
                  <wp:posOffset>3201670</wp:posOffset>
                </wp:positionH>
                <wp:positionV relativeFrom="paragraph">
                  <wp:posOffset>5359400</wp:posOffset>
                </wp:positionV>
                <wp:extent cx="943610" cy="276225"/>
                <wp:effectExtent l="0" t="0" r="8890" b="95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610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DC703A" id="Rectangle 21" o:spid="_x0000_s1026" style="position:absolute;margin-left:252.1pt;margin-top:422pt;width:74.3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" fillcolor="white [3201]" stroked="f" strokeweight="2pt"/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071830B9" wp14:editId="4DDFD6B8">
            <wp:simplePos x="0" y="0"/>
            <wp:positionH relativeFrom="column">
              <wp:posOffset>2306320</wp:posOffset>
            </wp:positionH>
            <wp:positionV relativeFrom="paragraph">
              <wp:posOffset>5511800</wp:posOffset>
            </wp:positionV>
            <wp:extent cx="2076740" cy="1705213"/>
            <wp:effectExtent l="0" t="0" r="0" b="9525"/>
            <wp:wrapNone/>
            <wp:docPr id="20" name="Picture 2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740" cy="1705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76EA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013BDC2E" wp14:editId="553B0181">
            <wp:simplePos x="0" y="0"/>
            <wp:positionH relativeFrom="column">
              <wp:posOffset>-198755</wp:posOffset>
            </wp:positionH>
            <wp:positionV relativeFrom="paragraph">
              <wp:posOffset>5521325</wp:posOffset>
            </wp:positionV>
            <wp:extent cx="2143424" cy="1019317"/>
            <wp:effectExtent l="0" t="0" r="9525" b="9525"/>
            <wp:wrapNone/>
            <wp:docPr id="16" name="Picture 1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424" cy="1019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2C21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0CCA2D8" wp14:editId="06846BE6">
            <wp:simplePos x="0" y="0"/>
            <wp:positionH relativeFrom="column">
              <wp:posOffset>-160655</wp:posOffset>
            </wp:positionH>
            <wp:positionV relativeFrom="paragraph">
              <wp:posOffset>1101725</wp:posOffset>
            </wp:positionV>
            <wp:extent cx="4610743" cy="4220164"/>
            <wp:effectExtent l="0" t="0" r="0" b="9525"/>
            <wp:wrapNone/>
            <wp:docPr id="10" name="Picture 1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743" cy="4220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0082F" w:rsidSect="00251755">
      <w:footerReference w:type="even" r:id="rId12"/>
      <w:footerReference w:type="default" r:id="rId13"/>
      <w:pgSz w:w="12240" w:h="15840" w:code="1"/>
      <w:pgMar w:top="835" w:right="835" w:bottom="662" w:left="1858" w:header="720" w:footer="662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86763" w14:textId="77777777" w:rsidR="006238E0" w:rsidRDefault="006238E0">
      <w:r>
        <w:separator/>
      </w:r>
    </w:p>
    <w:p w14:paraId="6AA2F291" w14:textId="77777777" w:rsidR="006238E0" w:rsidRDefault="006238E0"/>
  </w:endnote>
  <w:endnote w:type="continuationSeparator" w:id="0">
    <w:p w14:paraId="2EAC8F55" w14:textId="77777777" w:rsidR="006238E0" w:rsidRDefault="006238E0">
      <w:r>
        <w:continuationSeparator/>
      </w:r>
    </w:p>
    <w:p w14:paraId="2D0374BD" w14:textId="77777777" w:rsidR="006238E0" w:rsidRDefault="006238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4DB8A" w14:textId="77777777" w:rsidR="00C3689C" w:rsidRDefault="00C3689C" w:rsidP="00330C95">
    <w:pPr>
      <w:pStyle w:val="Footer"/>
      <w:framePr w:wrap="around" w:vAnchor="text" w:hAnchor="margin" w:xAlign="outside" w:y="1"/>
      <w:rPr>
        <w:rStyle w:val="PageNumber"/>
      </w:rPr>
    </w:pPr>
  </w:p>
  <w:p w14:paraId="5D370417" w14:textId="77777777" w:rsidR="00C3689C" w:rsidRPr="004C313E" w:rsidRDefault="00C3689C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22EEF" w14:textId="77777777" w:rsidR="00C3689C" w:rsidRPr="001369F8" w:rsidRDefault="00C3689C" w:rsidP="00330C95">
    <w:pPr>
      <w:pStyle w:val="Footer"/>
      <w:framePr w:wrap="around" w:vAnchor="text" w:hAnchor="margin" w:xAlign="outside" w:y="1"/>
      <w:rPr>
        <w:rStyle w:val="PageNumber"/>
      </w:rPr>
    </w:pPr>
  </w:p>
  <w:p w14:paraId="0E4F435F" w14:textId="77777777" w:rsidR="00C3689C" w:rsidRPr="00B2016D" w:rsidRDefault="00C3689C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16933" w14:textId="77777777" w:rsidR="006238E0" w:rsidRDefault="006238E0">
      <w:r>
        <w:separator/>
      </w:r>
    </w:p>
    <w:p w14:paraId="06ED8F11" w14:textId="77777777" w:rsidR="006238E0" w:rsidRDefault="006238E0"/>
  </w:footnote>
  <w:footnote w:type="continuationSeparator" w:id="0">
    <w:p w14:paraId="349E1F4F" w14:textId="77777777" w:rsidR="006238E0" w:rsidRDefault="006238E0">
      <w:r>
        <w:continuationSeparator/>
      </w:r>
    </w:p>
    <w:p w14:paraId="3123F57D" w14:textId="77777777" w:rsidR="006238E0" w:rsidRDefault="006238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38"/>
    <w:rsid w:val="000029A3"/>
    <w:rsid w:val="00010815"/>
    <w:rsid w:val="00015CAD"/>
    <w:rsid w:val="00016C4F"/>
    <w:rsid w:val="00017FAC"/>
    <w:rsid w:val="000242DD"/>
    <w:rsid w:val="00026573"/>
    <w:rsid w:val="00033612"/>
    <w:rsid w:val="00040C21"/>
    <w:rsid w:val="00051F48"/>
    <w:rsid w:val="00055AA5"/>
    <w:rsid w:val="00061950"/>
    <w:rsid w:val="00063607"/>
    <w:rsid w:val="000724BE"/>
    <w:rsid w:val="00075CE7"/>
    <w:rsid w:val="00080C2F"/>
    <w:rsid w:val="00083EB4"/>
    <w:rsid w:val="000917BC"/>
    <w:rsid w:val="00095508"/>
    <w:rsid w:val="000A2674"/>
    <w:rsid w:val="000B349E"/>
    <w:rsid w:val="000B67D7"/>
    <w:rsid w:val="000C56B6"/>
    <w:rsid w:val="000C62DD"/>
    <w:rsid w:val="000E2BBC"/>
    <w:rsid w:val="000E772F"/>
    <w:rsid w:val="000F1662"/>
    <w:rsid w:val="00103B50"/>
    <w:rsid w:val="001045D0"/>
    <w:rsid w:val="001047F7"/>
    <w:rsid w:val="0010566E"/>
    <w:rsid w:val="001178E2"/>
    <w:rsid w:val="00130BE4"/>
    <w:rsid w:val="001369F8"/>
    <w:rsid w:val="00136F88"/>
    <w:rsid w:val="00143681"/>
    <w:rsid w:val="00151417"/>
    <w:rsid w:val="001616D5"/>
    <w:rsid w:val="0019293B"/>
    <w:rsid w:val="00193B78"/>
    <w:rsid w:val="001B517C"/>
    <w:rsid w:val="001C5EA9"/>
    <w:rsid w:val="001E0843"/>
    <w:rsid w:val="001E4B9D"/>
    <w:rsid w:val="001F5950"/>
    <w:rsid w:val="001F7D1C"/>
    <w:rsid w:val="001F7E0F"/>
    <w:rsid w:val="00202BE7"/>
    <w:rsid w:val="00205DAF"/>
    <w:rsid w:val="00207656"/>
    <w:rsid w:val="00220912"/>
    <w:rsid w:val="002215D0"/>
    <w:rsid w:val="00222023"/>
    <w:rsid w:val="00224F15"/>
    <w:rsid w:val="00236737"/>
    <w:rsid w:val="00240B9B"/>
    <w:rsid w:val="00240CF3"/>
    <w:rsid w:val="00251755"/>
    <w:rsid w:val="00261F6B"/>
    <w:rsid w:val="002668ED"/>
    <w:rsid w:val="00283155"/>
    <w:rsid w:val="002901B4"/>
    <w:rsid w:val="00290938"/>
    <w:rsid w:val="002941C9"/>
    <w:rsid w:val="002A24E1"/>
    <w:rsid w:val="002A45E1"/>
    <w:rsid w:val="002B6A9C"/>
    <w:rsid w:val="002C0C56"/>
    <w:rsid w:val="002C6544"/>
    <w:rsid w:val="002F4D24"/>
    <w:rsid w:val="002F7C54"/>
    <w:rsid w:val="00307F11"/>
    <w:rsid w:val="00310548"/>
    <w:rsid w:val="00312C81"/>
    <w:rsid w:val="003249D2"/>
    <w:rsid w:val="00330C95"/>
    <w:rsid w:val="00330FDC"/>
    <w:rsid w:val="003330DF"/>
    <w:rsid w:val="00343874"/>
    <w:rsid w:val="003445E7"/>
    <w:rsid w:val="00344665"/>
    <w:rsid w:val="00351087"/>
    <w:rsid w:val="00353424"/>
    <w:rsid w:val="00354DC3"/>
    <w:rsid w:val="00355723"/>
    <w:rsid w:val="00364D8E"/>
    <w:rsid w:val="0037563B"/>
    <w:rsid w:val="003B3CA4"/>
    <w:rsid w:val="003B54AF"/>
    <w:rsid w:val="003C2CB9"/>
    <w:rsid w:val="003C7D6D"/>
    <w:rsid w:val="003D10D8"/>
    <w:rsid w:val="003D7B6C"/>
    <w:rsid w:val="003E55F1"/>
    <w:rsid w:val="003E76EA"/>
    <w:rsid w:val="004045D5"/>
    <w:rsid w:val="00405B84"/>
    <w:rsid w:val="004121E4"/>
    <w:rsid w:val="0043108D"/>
    <w:rsid w:val="00432E4B"/>
    <w:rsid w:val="00440619"/>
    <w:rsid w:val="004573DF"/>
    <w:rsid w:val="0046005C"/>
    <w:rsid w:val="00471EE5"/>
    <w:rsid w:val="0047468B"/>
    <w:rsid w:val="00475754"/>
    <w:rsid w:val="00477C68"/>
    <w:rsid w:val="004B5067"/>
    <w:rsid w:val="004B70C6"/>
    <w:rsid w:val="004C233C"/>
    <w:rsid w:val="004C313E"/>
    <w:rsid w:val="004C4B97"/>
    <w:rsid w:val="004F78A4"/>
    <w:rsid w:val="00504500"/>
    <w:rsid w:val="005045D3"/>
    <w:rsid w:val="0051013C"/>
    <w:rsid w:val="00515508"/>
    <w:rsid w:val="00515F9B"/>
    <w:rsid w:val="00522327"/>
    <w:rsid w:val="005429DE"/>
    <w:rsid w:val="00546CDA"/>
    <w:rsid w:val="0057598E"/>
    <w:rsid w:val="005821F1"/>
    <w:rsid w:val="005B2959"/>
    <w:rsid w:val="005C4495"/>
    <w:rsid w:val="005D2D95"/>
    <w:rsid w:val="005D7AEC"/>
    <w:rsid w:val="005E0DA0"/>
    <w:rsid w:val="005E5326"/>
    <w:rsid w:val="00600A9F"/>
    <w:rsid w:val="00602FF8"/>
    <w:rsid w:val="00605997"/>
    <w:rsid w:val="0061292F"/>
    <w:rsid w:val="00612C13"/>
    <w:rsid w:val="00617CEC"/>
    <w:rsid w:val="006238E0"/>
    <w:rsid w:val="00632C33"/>
    <w:rsid w:val="006341B2"/>
    <w:rsid w:val="00642759"/>
    <w:rsid w:val="00652AA5"/>
    <w:rsid w:val="00680364"/>
    <w:rsid w:val="006854DE"/>
    <w:rsid w:val="006A627C"/>
    <w:rsid w:val="006B5DE1"/>
    <w:rsid w:val="006C4538"/>
    <w:rsid w:val="006D3B57"/>
    <w:rsid w:val="006D41DC"/>
    <w:rsid w:val="006D7086"/>
    <w:rsid w:val="006E0113"/>
    <w:rsid w:val="006E470D"/>
    <w:rsid w:val="006E7CD9"/>
    <w:rsid w:val="006F0B5A"/>
    <w:rsid w:val="007007F2"/>
    <w:rsid w:val="00702728"/>
    <w:rsid w:val="0071509F"/>
    <w:rsid w:val="0071581E"/>
    <w:rsid w:val="0071696F"/>
    <w:rsid w:val="00721A5C"/>
    <w:rsid w:val="00740C9B"/>
    <w:rsid w:val="00742924"/>
    <w:rsid w:val="00780150"/>
    <w:rsid w:val="00785449"/>
    <w:rsid w:val="007A017E"/>
    <w:rsid w:val="007A347D"/>
    <w:rsid w:val="007A580A"/>
    <w:rsid w:val="007C0945"/>
    <w:rsid w:val="007C1C51"/>
    <w:rsid w:val="007C2914"/>
    <w:rsid w:val="007C5022"/>
    <w:rsid w:val="007C5275"/>
    <w:rsid w:val="007D5240"/>
    <w:rsid w:val="007E3446"/>
    <w:rsid w:val="007F4315"/>
    <w:rsid w:val="007F5EAE"/>
    <w:rsid w:val="007F5EF9"/>
    <w:rsid w:val="007F6F23"/>
    <w:rsid w:val="00810786"/>
    <w:rsid w:val="0081117F"/>
    <w:rsid w:val="00812C21"/>
    <w:rsid w:val="00820702"/>
    <w:rsid w:val="008300B9"/>
    <w:rsid w:val="00836E1D"/>
    <w:rsid w:val="00843AAF"/>
    <w:rsid w:val="008612FD"/>
    <w:rsid w:val="00865455"/>
    <w:rsid w:val="00867D92"/>
    <w:rsid w:val="0087503F"/>
    <w:rsid w:val="00875D8F"/>
    <w:rsid w:val="00876310"/>
    <w:rsid w:val="00881A6E"/>
    <w:rsid w:val="00891A1B"/>
    <w:rsid w:val="00893443"/>
    <w:rsid w:val="008A30AD"/>
    <w:rsid w:val="008A4FD7"/>
    <w:rsid w:val="008C13B8"/>
    <w:rsid w:val="008F5938"/>
    <w:rsid w:val="00900590"/>
    <w:rsid w:val="00905EF8"/>
    <w:rsid w:val="009114C1"/>
    <w:rsid w:val="00920E9A"/>
    <w:rsid w:val="00930EFB"/>
    <w:rsid w:val="00943238"/>
    <w:rsid w:val="00954E28"/>
    <w:rsid w:val="0095504F"/>
    <w:rsid w:val="009571F4"/>
    <w:rsid w:val="00957DDB"/>
    <w:rsid w:val="009622B8"/>
    <w:rsid w:val="00966453"/>
    <w:rsid w:val="00966DB8"/>
    <w:rsid w:val="00986210"/>
    <w:rsid w:val="009B1907"/>
    <w:rsid w:val="009B58BC"/>
    <w:rsid w:val="009C7157"/>
    <w:rsid w:val="009D712B"/>
    <w:rsid w:val="009E445B"/>
    <w:rsid w:val="00A0082F"/>
    <w:rsid w:val="00A00C75"/>
    <w:rsid w:val="00A014DD"/>
    <w:rsid w:val="00A01B47"/>
    <w:rsid w:val="00A0468E"/>
    <w:rsid w:val="00A13D8C"/>
    <w:rsid w:val="00A13E6D"/>
    <w:rsid w:val="00A15090"/>
    <w:rsid w:val="00A23570"/>
    <w:rsid w:val="00A34A61"/>
    <w:rsid w:val="00A378BB"/>
    <w:rsid w:val="00A65444"/>
    <w:rsid w:val="00A7355E"/>
    <w:rsid w:val="00A77B8E"/>
    <w:rsid w:val="00A80EFC"/>
    <w:rsid w:val="00A90DB9"/>
    <w:rsid w:val="00A97844"/>
    <w:rsid w:val="00AA2619"/>
    <w:rsid w:val="00AA3870"/>
    <w:rsid w:val="00AB1EBF"/>
    <w:rsid w:val="00AC0E74"/>
    <w:rsid w:val="00AC3EEC"/>
    <w:rsid w:val="00AD42F5"/>
    <w:rsid w:val="00AF29D8"/>
    <w:rsid w:val="00AF526F"/>
    <w:rsid w:val="00B01E00"/>
    <w:rsid w:val="00B0384A"/>
    <w:rsid w:val="00B118C9"/>
    <w:rsid w:val="00B137EB"/>
    <w:rsid w:val="00B15120"/>
    <w:rsid w:val="00B2016D"/>
    <w:rsid w:val="00B22CEB"/>
    <w:rsid w:val="00B27C60"/>
    <w:rsid w:val="00B36CA9"/>
    <w:rsid w:val="00B666FC"/>
    <w:rsid w:val="00B72A60"/>
    <w:rsid w:val="00B77E44"/>
    <w:rsid w:val="00B8020E"/>
    <w:rsid w:val="00B96D83"/>
    <w:rsid w:val="00BA2FFA"/>
    <w:rsid w:val="00BC0CBD"/>
    <w:rsid w:val="00BC3B32"/>
    <w:rsid w:val="00BC3DFA"/>
    <w:rsid w:val="00BD1341"/>
    <w:rsid w:val="00BD1F5F"/>
    <w:rsid w:val="00BE7D1E"/>
    <w:rsid w:val="00BF1C51"/>
    <w:rsid w:val="00C03144"/>
    <w:rsid w:val="00C07BAA"/>
    <w:rsid w:val="00C16B1E"/>
    <w:rsid w:val="00C217A2"/>
    <w:rsid w:val="00C24AED"/>
    <w:rsid w:val="00C3689C"/>
    <w:rsid w:val="00C36EC4"/>
    <w:rsid w:val="00C44DA8"/>
    <w:rsid w:val="00C465C9"/>
    <w:rsid w:val="00C47D5A"/>
    <w:rsid w:val="00C51788"/>
    <w:rsid w:val="00C54CD5"/>
    <w:rsid w:val="00C54E5E"/>
    <w:rsid w:val="00C62938"/>
    <w:rsid w:val="00C77C12"/>
    <w:rsid w:val="00C8673D"/>
    <w:rsid w:val="00C93D56"/>
    <w:rsid w:val="00C96C09"/>
    <w:rsid w:val="00CB06EA"/>
    <w:rsid w:val="00CB70A8"/>
    <w:rsid w:val="00CD318B"/>
    <w:rsid w:val="00CE2232"/>
    <w:rsid w:val="00CE7868"/>
    <w:rsid w:val="00CF38C2"/>
    <w:rsid w:val="00D12FF6"/>
    <w:rsid w:val="00D154A5"/>
    <w:rsid w:val="00D209F4"/>
    <w:rsid w:val="00D20BB7"/>
    <w:rsid w:val="00D2400B"/>
    <w:rsid w:val="00D408F0"/>
    <w:rsid w:val="00D438EE"/>
    <w:rsid w:val="00D45EA6"/>
    <w:rsid w:val="00D465B8"/>
    <w:rsid w:val="00D51476"/>
    <w:rsid w:val="00D52283"/>
    <w:rsid w:val="00D55947"/>
    <w:rsid w:val="00D57A39"/>
    <w:rsid w:val="00D90212"/>
    <w:rsid w:val="00DA3E33"/>
    <w:rsid w:val="00DA40A0"/>
    <w:rsid w:val="00DC2768"/>
    <w:rsid w:val="00DC37EE"/>
    <w:rsid w:val="00DD4FBE"/>
    <w:rsid w:val="00DE3325"/>
    <w:rsid w:val="00DF0027"/>
    <w:rsid w:val="00DF2A5D"/>
    <w:rsid w:val="00DF46A0"/>
    <w:rsid w:val="00DF608A"/>
    <w:rsid w:val="00E01783"/>
    <w:rsid w:val="00E01B0C"/>
    <w:rsid w:val="00E05018"/>
    <w:rsid w:val="00E07A0D"/>
    <w:rsid w:val="00E16B69"/>
    <w:rsid w:val="00E227D6"/>
    <w:rsid w:val="00E24F5F"/>
    <w:rsid w:val="00E25C02"/>
    <w:rsid w:val="00E27D38"/>
    <w:rsid w:val="00E3315E"/>
    <w:rsid w:val="00E333D4"/>
    <w:rsid w:val="00E34DDC"/>
    <w:rsid w:val="00E522FD"/>
    <w:rsid w:val="00E56214"/>
    <w:rsid w:val="00E63C0C"/>
    <w:rsid w:val="00E65793"/>
    <w:rsid w:val="00E8052E"/>
    <w:rsid w:val="00EB5F16"/>
    <w:rsid w:val="00EC13A6"/>
    <w:rsid w:val="00ED7AB4"/>
    <w:rsid w:val="00EE091D"/>
    <w:rsid w:val="00EE3DAC"/>
    <w:rsid w:val="00EE5E02"/>
    <w:rsid w:val="00F01AF2"/>
    <w:rsid w:val="00F04EDB"/>
    <w:rsid w:val="00F20DEE"/>
    <w:rsid w:val="00F22189"/>
    <w:rsid w:val="00F43FB7"/>
    <w:rsid w:val="00F4686A"/>
    <w:rsid w:val="00F5540B"/>
    <w:rsid w:val="00F56A08"/>
    <w:rsid w:val="00F5751F"/>
    <w:rsid w:val="00F60824"/>
    <w:rsid w:val="00F7092E"/>
    <w:rsid w:val="00F80720"/>
    <w:rsid w:val="00F932D8"/>
    <w:rsid w:val="00FA65C6"/>
    <w:rsid w:val="00FB2E52"/>
    <w:rsid w:val="00FB4183"/>
    <w:rsid w:val="00FB6672"/>
    <w:rsid w:val="00FD2D9D"/>
    <w:rsid w:val="00FD59D8"/>
    <w:rsid w:val="00FD66CB"/>
    <w:rsid w:val="00FF1526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753FBB0"/>
  <w15:docId w15:val="{3F4AD695-89DB-4FAF-93E0-9CDDE04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E5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5E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C52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52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527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5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5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94CD8-346F-4BBE-AD39-A774D8B5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19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Selchert, Jon</cp:lastModifiedBy>
  <cp:revision>2</cp:revision>
  <cp:lastPrinted>2021-02-25T13:40:00Z</cp:lastPrinted>
  <dcterms:created xsi:type="dcterms:W3CDTF">2021-02-25T13:41:00Z</dcterms:created>
  <dcterms:modified xsi:type="dcterms:W3CDTF">2021-02-25T13:41:00Z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