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690B4" w14:textId="0248F8D8" w:rsidR="00224F15" w:rsidRDefault="00FB6672" w:rsidP="00224F15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76200" distR="76200" simplePos="0" relativeHeight="251656192" behindDoc="1" locked="0" layoutInCell="1" allowOverlap="1" wp14:anchorId="5AA30FBC" wp14:editId="49FB5A75">
                <wp:simplePos x="0" y="0"/>
                <wp:positionH relativeFrom="page">
                  <wp:align>right</wp:align>
                </wp:positionH>
                <wp:positionV relativeFrom="margin">
                  <wp:posOffset>298450</wp:posOffset>
                </wp:positionV>
                <wp:extent cx="1409700" cy="6877050"/>
                <wp:effectExtent l="0" t="0" r="0" b="0"/>
                <wp:wrapTight wrapText="bothSides">
                  <wp:wrapPolygon edited="0">
                    <wp:start x="0" y="0"/>
                    <wp:lineTo x="0" y="21540"/>
                    <wp:lineTo x="21308" y="21540"/>
                    <wp:lineTo x="21308" y="0"/>
                    <wp:lineTo x="0" y="0"/>
                  </wp:wrapPolygon>
                </wp:wrapTight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687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E512D1" w14:textId="77777777" w:rsidR="008C46B0" w:rsidRDefault="008C46B0" w:rsidP="00DC37EE">
                            <w:pPr>
                              <w:pStyle w:val="qzAnswerHead"/>
                            </w:pPr>
                            <w:r>
                              <w:t>Answers</w:t>
                            </w:r>
                          </w:p>
                          <w:p w14:paraId="000FA822" w14:textId="77777777" w:rsidR="008C46B0" w:rsidRPr="00930EFB" w:rsidRDefault="008C46B0" w:rsidP="00DC37EE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1.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_____________</w:t>
                            </w:r>
                          </w:p>
                          <w:p w14:paraId="73B1C969" w14:textId="77777777" w:rsidR="008C46B0" w:rsidRDefault="008C46B0" w:rsidP="00DC37EE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2.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0688AFAB" w14:textId="77777777" w:rsidR="008C46B0" w:rsidRDefault="008C46B0" w:rsidP="00DC37EE">
                            <w:pPr>
                              <w:pStyle w:val="qzAnswerLine"/>
                            </w:pPr>
                            <w:r>
                              <w:tab/>
                              <w:t>3.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4C7F13D" w14:textId="77777777" w:rsidR="008C46B0" w:rsidRDefault="008C46B0" w:rsidP="00DC37EE">
                            <w:pPr>
                              <w:pStyle w:val="qzAnswerLine"/>
                            </w:pPr>
                            <w:r>
                              <w:tab/>
                              <w:t>4.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57E7AE4" w14:textId="77777777" w:rsidR="008C46B0" w:rsidRDefault="008C46B0" w:rsidP="00DC37EE">
                            <w:pPr>
                              <w:pStyle w:val="qzAnswerLine"/>
                            </w:pPr>
                            <w:r>
                              <w:tab/>
                              <w:t>5.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03D4C7B" w14:textId="77777777" w:rsidR="008C46B0" w:rsidRDefault="008C46B0" w:rsidP="00DC37EE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6.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AABC161" w14:textId="77777777" w:rsidR="008C46B0" w:rsidRDefault="008C46B0" w:rsidP="00DC37EE">
                            <w:pPr>
                              <w:pStyle w:val="qzAnswerLine"/>
                            </w:pPr>
                            <w:r>
                              <w:tab/>
                              <w:t>7.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A269701" w14:textId="77777777" w:rsidR="008C46B0" w:rsidRDefault="008C46B0" w:rsidP="00FD2D9D">
                            <w:pPr>
                              <w:pStyle w:val="qzAnswerLine"/>
                            </w:pPr>
                            <w:r>
                              <w:tab/>
                              <w:t>8.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57BE95E" w14:textId="77777777" w:rsidR="008C46B0" w:rsidRDefault="008C46B0" w:rsidP="00FD2D9D">
                            <w:pPr>
                              <w:pStyle w:val="qzAnswerLine"/>
                            </w:pPr>
                            <w:r>
                              <w:tab/>
                              <w:t>9.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DB4731F" w14:textId="77777777" w:rsidR="008C46B0" w:rsidRDefault="008C46B0" w:rsidP="00FD2D9D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10.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EB13A0A" w14:textId="77777777" w:rsidR="005949DB" w:rsidRDefault="005949DB" w:rsidP="00FD2D9D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 xml:space="preserve">  11.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00C59F1" w14:textId="77777777" w:rsidR="005949DB" w:rsidRDefault="005949DB" w:rsidP="005949DB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 xml:space="preserve">  12.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4E330E4" w14:textId="77777777" w:rsidR="005949DB" w:rsidRDefault="005949DB" w:rsidP="005949DB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 xml:space="preserve">  13.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AD77976" w14:textId="77777777" w:rsidR="005949DB" w:rsidRDefault="005949DB" w:rsidP="005949DB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 w:rsidRPr="005949DB">
                              <w:t xml:space="preserve">  </w:t>
                            </w:r>
                            <w:r>
                              <w:t>14.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ABB9BEA" w14:textId="3BA4EA48" w:rsidR="00C85E60" w:rsidRDefault="00C85E60" w:rsidP="00C85E60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 xml:space="preserve">  </w:t>
                            </w:r>
                            <w:r>
                              <w:t>1</w:t>
                            </w:r>
                            <w:r>
                              <w:t>5</w:t>
                            </w:r>
                            <w:r>
                              <w:t>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A591760" w14:textId="222A42F0" w:rsidR="00C85E60" w:rsidRDefault="00C85E60" w:rsidP="00C85E60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 xml:space="preserve">  1</w:t>
                            </w:r>
                            <w:r>
                              <w:t>6</w:t>
                            </w:r>
                            <w:r>
                              <w:t>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014B4568" w14:textId="7B4AE4A8" w:rsidR="008C46B0" w:rsidRDefault="00C85E60" w:rsidP="00C85E60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 w:rsidRPr="005949DB">
                              <w:t xml:space="preserve">  </w:t>
                            </w:r>
                            <w:r>
                              <w:t>1</w:t>
                            </w:r>
                            <w:r>
                              <w:t>7</w:t>
                            </w:r>
                            <w:r>
                              <w:t>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04F8E7B4" w14:textId="55561CE4" w:rsidR="00C85E60" w:rsidRDefault="008C46B0" w:rsidP="00C85E60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  <w:r w:rsidR="00C85E60">
                              <w:t>1</w:t>
                            </w:r>
                            <w:r w:rsidR="00C85E60">
                              <w:t>8</w:t>
                            </w:r>
                            <w:r w:rsidR="00C85E60">
                              <w:t>.</w:t>
                            </w:r>
                            <w:r w:rsidR="00C85E60">
                              <w:tab/>
                            </w:r>
                            <w:r w:rsidR="00C85E60"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54F2968" w14:textId="65DEA747" w:rsidR="008C46B0" w:rsidRDefault="008C46B0" w:rsidP="009114C1">
                            <w:pPr>
                              <w:pStyle w:val="qzAnswerLine"/>
                            </w:pPr>
                            <w:r>
                              <w:tab/>
                            </w:r>
                            <w:r w:rsidR="00C85E60">
                              <w:t>Bonus______________</w:t>
                            </w:r>
                          </w:p>
                          <w:p w14:paraId="38F43AB2" w14:textId="77777777" w:rsidR="008C46B0" w:rsidRDefault="008C46B0" w:rsidP="00AF29D8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</w:p>
                          <w:p w14:paraId="0C7C962F" w14:textId="77777777" w:rsidR="008C46B0" w:rsidRDefault="008C46B0" w:rsidP="009114C1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</w:p>
                          <w:p w14:paraId="229A428C" w14:textId="77777777" w:rsidR="008C46B0" w:rsidRDefault="008C46B0" w:rsidP="00B72A60">
                            <w:pPr>
                              <w:pStyle w:val="qzAnswerLine"/>
                            </w:pPr>
                            <w:r>
                              <w:tab/>
                            </w:r>
                          </w:p>
                          <w:p w14:paraId="12F7B48D" w14:textId="77777777" w:rsidR="008C46B0" w:rsidRDefault="008C46B0" w:rsidP="00FB6672">
                            <w:pPr>
                              <w:pStyle w:val="qzAnswerLine"/>
                            </w:pPr>
                          </w:p>
                          <w:p w14:paraId="43D647D6" w14:textId="77777777" w:rsidR="008C46B0" w:rsidRDefault="008C46B0" w:rsidP="009114C1">
                            <w:pPr>
                              <w:pStyle w:val="qzAnswerLine"/>
                            </w:pPr>
                          </w:p>
                          <w:p w14:paraId="0E8EA294" w14:textId="77777777" w:rsidR="008C46B0" w:rsidRDefault="008C46B0" w:rsidP="00B2016D">
                            <w:pPr>
                              <w:pStyle w:val="qzAnswerLine"/>
                            </w:pPr>
                            <w:r>
                              <w:rPr>
                                <w:u w:val="single"/>
                              </w:rPr>
                              <w:t xml:space="preserve">          </w:t>
                            </w:r>
                          </w:p>
                          <w:p w14:paraId="10FFC655" w14:textId="77777777" w:rsidR="008C46B0" w:rsidRDefault="008C46B0" w:rsidP="00F80720">
                            <w:pPr>
                              <w:pStyle w:val="qzAnswerLine"/>
                            </w:pPr>
                          </w:p>
                          <w:p w14:paraId="3F68780E" w14:textId="77777777" w:rsidR="008C46B0" w:rsidRDefault="008C46B0" w:rsidP="00DC37EE">
                            <w:pPr>
                              <w:pStyle w:val="qzAnswerLin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A30FB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59.8pt;margin-top:23.5pt;width:111pt;height:541.5pt;z-index:-251660288;visibility:visible;mso-wrap-style:square;mso-width-percent:0;mso-height-percent:0;mso-wrap-distance-left:6pt;mso-wrap-distance-top:0;mso-wrap-distance-right:6pt;mso-wrap-distance-bottom:0;mso-position-horizontal:right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" filled="f" stroked="f">
                <v:textbox inset="0,0,0,0">
                  <w:txbxContent>
                    <w:p w14:paraId="45E512D1" w14:textId="77777777" w:rsidR="008C46B0" w:rsidRDefault="008C46B0" w:rsidP="00DC37EE">
                      <w:pPr>
                        <w:pStyle w:val="qzAnswerHead"/>
                      </w:pPr>
                      <w:r>
                        <w:t>Answers</w:t>
                      </w:r>
                    </w:p>
                    <w:p w14:paraId="000FA822" w14:textId="77777777" w:rsidR="008C46B0" w:rsidRPr="00930EFB" w:rsidRDefault="008C46B0" w:rsidP="00DC37EE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1.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>_____________</w:t>
                      </w:r>
                    </w:p>
                    <w:p w14:paraId="73B1C969" w14:textId="77777777" w:rsidR="008C46B0" w:rsidRDefault="008C46B0" w:rsidP="00DC37EE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2.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0688AFAB" w14:textId="77777777" w:rsidR="008C46B0" w:rsidRDefault="008C46B0" w:rsidP="00DC37EE">
                      <w:pPr>
                        <w:pStyle w:val="qzAnswerLine"/>
                      </w:pPr>
                      <w:r>
                        <w:tab/>
                        <w:t>3.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44C7F13D" w14:textId="77777777" w:rsidR="008C46B0" w:rsidRDefault="008C46B0" w:rsidP="00DC37EE">
                      <w:pPr>
                        <w:pStyle w:val="qzAnswerLine"/>
                      </w:pPr>
                      <w:r>
                        <w:tab/>
                        <w:t>4.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457E7AE4" w14:textId="77777777" w:rsidR="008C46B0" w:rsidRDefault="008C46B0" w:rsidP="00DC37EE">
                      <w:pPr>
                        <w:pStyle w:val="qzAnswerLine"/>
                      </w:pPr>
                      <w:r>
                        <w:tab/>
                        <w:t>5.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203D4C7B" w14:textId="77777777" w:rsidR="008C46B0" w:rsidRDefault="008C46B0" w:rsidP="00DC37EE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6.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6AABC161" w14:textId="77777777" w:rsidR="008C46B0" w:rsidRDefault="008C46B0" w:rsidP="00DC37EE">
                      <w:pPr>
                        <w:pStyle w:val="qzAnswerLine"/>
                      </w:pPr>
                      <w:r>
                        <w:tab/>
                        <w:t>7.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5A269701" w14:textId="77777777" w:rsidR="008C46B0" w:rsidRDefault="008C46B0" w:rsidP="00FD2D9D">
                      <w:pPr>
                        <w:pStyle w:val="qzAnswerLine"/>
                      </w:pPr>
                      <w:r>
                        <w:tab/>
                        <w:t>8.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157BE95E" w14:textId="77777777" w:rsidR="008C46B0" w:rsidRDefault="008C46B0" w:rsidP="00FD2D9D">
                      <w:pPr>
                        <w:pStyle w:val="qzAnswerLine"/>
                      </w:pPr>
                      <w:r>
                        <w:tab/>
                        <w:t>9.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4DB4731F" w14:textId="77777777" w:rsidR="008C46B0" w:rsidRDefault="008C46B0" w:rsidP="00FD2D9D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10.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1EB13A0A" w14:textId="77777777" w:rsidR="005949DB" w:rsidRDefault="005949DB" w:rsidP="00FD2D9D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 xml:space="preserve">  11.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100C59F1" w14:textId="77777777" w:rsidR="005949DB" w:rsidRDefault="005949DB" w:rsidP="005949DB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 xml:space="preserve">  12.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44E330E4" w14:textId="77777777" w:rsidR="005949DB" w:rsidRDefault="005949DB" w:rsidP="005949DB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 xml:space="preserve">  13.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5AD77976" w14:textId="77777777" w:rsidR="005949DB" w:rsidRDefault="005949DB" w:rsidP="005949DB">
                      <w:pPr>
                        <w:pStyle w:val="qzAnswerLine"/>
                        <w:rPr>
                          <w:u w:val="single"/>
                        </w:rPr>
                      </w:pPr>
                      <w:r w:rsidRPr="005949DB">
                        <w:t xml:space="preserve">  </w:t>
                      </w:r>
                      <w:r>
                        <w:t>14.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2ABB9BEA" w14:textId="3BA4EA48" w:rsidR="00C85E60" w:rsidRDefault="00C85E60" w:rsidP="00C85E60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 xml:space="preserve">  </w:t>
                      </w:r>
                      <w:r>
                        <w:t>1</w:t>
                      </w:r>
                      <w:r>
                        <w:t>5</w:t>
                      </w:r>
                      <w:r>
                        <w:t>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7A591760" w14:textId="222A42F0" w:rsidR="00C85E60" w:rsidRDefault="00C85E60" w:rsidP="00C85E60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 xml:space="preserve">  1</w:t>
                      </w:r>
                      <w:r>
                        <w:t>6</w:t>
                      </w:r>
                      <w:r>
                        <w:t>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014B4568" w14:textId="7B4AE4A8" w:rsidR="008C46B0" w:rsidRDefault="00C85E60" w:rsidP="00C85E60">
                      <w:pPr>
                        <w:pStyle w:val="qzAnswerLine"/>
                        <w:rPr>
                          <w:u w:val="single"/>
                        </w:rPr>
                      </w:pPr>
                      <w:r w:rsidRPr="005949DB">
                        <w:t xml:space="preserve">  </w:t>
                      </w:r>
                      <w:r>
                        <w:t>1</w:t>
                      </w:r>
                      <w:r>
                        <w:t>7</w:t>
                      </w:r>
                      <w:r>
                        <w:t>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04F8E7B4" w14:textId="55561CE4" w:rsidR="00C85E60" w:rsidRDefault="008C46B0" w:rsidP="00C85E60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</w:r>
                      <w:r w:rsidR="00C85E60">
                        <w:t>1</w:t>
                      </w:r>
                      <w:r w:rsidR="00C85E60">
                        <w:t>8</w:t>
                      </w:r>
                      <w:r w:rsidR="00C85E60">
                        <w:t>.</w:t>
                      </w:r>
                      <w:r w:rsidR="00C85E60">
                        <w:tab/>
                      </w:r>
                      <w:r w:rsidR="00C85E60" w:rsidRPr="00DC37EE">
                        <w:rPr>
                          <w:u w:val="single"/>
                        </w:rPr>
                        <w:tab/>
                      </w:r>
                    </w:p>
                    <w:p w14:paraId="354F2968" w14:textId="65DEA747" w:rsidR="008C46B0" w:rsidRDefault="008C46B0" w:rsidP="009114C1">
                      <w:pPr>
                        <w:pStyle w:val="qzAnswerLine"/>
                      </w:pPr>
                      <w:r>
                        <w:tab/>
                      </w:r>
                      <w:r w:rsidR="00C85E60">
                        <w:t>Bonus______________</w:t>
                      </w:r>
                    </w:p>
                    <w:p w14:paraId="38F43AB2" w14:textId="77777777" w:rsidR="008C46B0" w:rsidRDefault="008C46B0" w:rsidP="00AF29D8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</w:r>
                    </w:p>
                    <w:p w14:paraId="0C7C962F" w14:textId="77777777" w:rsidR="008C46B0" w:rsidRDefault="008C46B0" w:rsidP="009114C1">
                      <w:pPr>
                        <w:pStyle w:val="qzAnswerLine"/>
                        <w:rPr>
                          <w:u w:val="single"/>
                        </w:rPr>
                      </w:pPr>
                    </w:p>
                    <w:p w14:paraId="229A428C" w14:textId="77777777" w:rsidR="008C46B0" w:rsidRDefault="008C46B0" w:rsidP="00B72A60">
                      <w:pPr>
                        <w:pStyle w:val="qzAnswerLine"/>
                      </w:pPr>
                      <w:r>
                        <w:tab/>
                      </w:r>
                    </w:p>
                    <w:p w14:paraId="12F7B48D" w14:textId="77777777" w:rsidR="008C46B0" w:rsidRDefault="008C46B0" w:rsidP="00FB6672">
                      <w:pPr>
                        <w:pStyle w:val="qzAnswerLine"/>
                      </w:pPr>
                    </w:p>
                    <w:p w14:paraId="43D647D6" w14:textId="77777777" w:rsidR="008C46B0" w:rsidRDefault="008C46B0" w:rsidP="009114C1">
                      <w:pPr>
                        <w:pStyle w:val="qzAnswerLine"/>
                      </w:pPr>
                    </w:p>
                    <w:p w14:paraId="0E8EA294" w14:textId="77777777" w:rsidR="008C46B0" w:rsidRDefault="008C46B0" w:rsidP="00B2016D">
                      <w:pPr>
                        <w:pStyle w:val="qzAnswerLine"/>
                      </w:pPr>
                      <w:r>
                        <w:rPr>
                          <w:u w:val="single"/>
                        </w:rPr>
                        <w:t xml:space="preserve">          </w:t>
                      </w:r>
                    </w:p>
                    <w:p w14:paraId="10FFC655" w14:textId="77777777" w:rsidR="008C46B0" w:rsidRDefault="008C46B0" w:rsidP="00F80720">
                      <w:pPr>
                        <w:pStyle w:val="qzAnswerLine"/>
                      </w:pPr>
                    </w:p>
                    <w:p w14:paraId="3F68780E" w14:textId="77777777" w:rsidR="008C46B0" w:rsidRDefault="008C46B0" w:rsidP="00DC37EE">
                      <w:pPr>
                        <w:pStyle w:val="qzAnswerLine"/>
                      </w:pPr>
                    </w:p>
                  </w:txbxContent>
                </v:textbox>
                <w10:wrap type="tight" anchorx="page" anchory="margin"/>
              </v:shape>
            </w:pict>
          </mc:Fallback>
        </mc:AlternateContent>
      </w:r>
      <w:r w:rsidR="0071581E"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4FB745B4" wp14:editId="44F9D791">
                <wp:simplePos x="0" y="0"/>
                <wp:positionH relativeFrom="margin">
                  <wp:posOffset>914400</wp:posOffset>
                </wp:positionH>
                <wp:positionV relativeFrom="margin">
                  <wp:posOffset>331470</wp:posOffset>
                </wp:positionV>
                <wp:extent cx="5143500" cy="441960"/>
                <wp:effectExtent l="0" t="0" r="0" b="15240"/>
                <wp:wrapTight wrapText="bothSides">
                  <wp:wrapPolygon edited="0">
                    <wp:start x="0" y="0"/>
                    <wp:lineTo x="0" y="21414"/>
                    <wp:lineTo x="21520" y="21414"/>
                    <wp:lineTo x="21520" y="0"/>
                    <wp:lineTo x="0" y="0"/>
                  </wp:wrapPolygon>
                </wp:wrapTight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ACB1D3" w14:textId="3C077562" w:rsidR="008C46B0" w:rsidRDefault="008C46B0" w:rsidP="00207656">
                            <w:pPr>
                              <w:pStyle w:val="aaaTitle"/>
                            </w:pPr>
                            <w:r>
                              <w:t xml:space="preserve">Homework Section </w:t>
                            </w:r>
                            <w:r w:rsidR="00663F19">
                              <w:t>9.</w:t>
                            </w:r>
                            <w:r w:rsidR="00037737">
                              <w:t>3</w:t>
                            </w:r>
                          </w:p>
                          <w:p w14:paraId="3F027A5F" w14:textId="5D1D607B" w:rsidR="00663F19" w:rsidRDefault="00663F19" w:rsidP="00663F19"/>
                          <w:p w14:paraId="4B0B43F2" w14:textId="0A3A7F06" w:rsidR="00663F19" w:rsidRDefault="00663F19" w:rsidP="00663F19"/>
                          <w:p w14:paraId="0127B012" w14:textId="6A9A606D" w:rsidR="00663F19" w:rsidRDefault="00663F19" w:rsidP="00663F19"/>
                          <w:p w14:paraId="3F723726" w14:textId="77777777" w:rsidR="00663F19" w:rsidRPr="00663F19" w:rsidRDefault="00663F19" w:rsidP="00663F1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745B4" id="Text Box 29" o:spid="_x0000_s1027" type="#_x0000_t202" style="position:absolute;margin-left:1in;margin-top:26.1pt;width:405pt;height:34.8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" filled="f" stroked="f">
                <v:textbox inset="0,0,0,0">
                  <w:txbxContent>
                    <w:p w14:paraId="19ACB1D3" w14:textId="3C077562" w:rsidR="008C46B0" w:rsidRDefault="008C46B0" w:rsidP="00207656">
                      <w:pPr>
                        <w:pStyle w:val="aaaTitle"/>
                      </w:pPr>
                      <w:r>
                        <w:t xml:space="preserve">Homework Section </w:t>
                      </w:r>
                      <w:r w:rsidR="00663F19">
                        <w:t>9.</w:t>
                      </w:r>
                      <w:r w:rsidR="00037737">
                        <w:t>3</w:t>
                      </w:r>
                    </w:p>
                    <w:p w14:paraId="3F027A5F" w14:textId="5D1D607B" w:rsidR="00663F19" w:rsidRDefault="00663F19" w:rsidP="00663F19"/>
                    <w:p w14:paraId="4B0B43F2" w14:textId="0A3A7F06" w:rsidR="00663F19" w:rsidRDefault="00663F19" w:rsidP="00663F19"/>
                    <w:p w14:paraId="0127B012" w14:textId="6A9A606D" w:rsidR="00663F19" w:rsidRDefault="00663F19" w:rsidP="00663F19"/>
                    <w:p w14:paraId="3F723726" w14:textId="77777777" w:rsidR="00663F19" w:rsidRPr="00663F19" w:rsidRDefault="00663F19" w:rsidP="00663F19"/>
                  </w:txbxContent>
                </v:textbox>
                <w10:wrap type="tight" anchorx="margin" anchory="margin"/>
              </v:shape>
            </w:pict>
          </mc:Fallback>
        </mc:AlternateContent>
      </w:r>
      <w:r w:rsidR="0071581E">
        <w:rPr>
          <w:noProof/>
        </w:rPr>
        <mc:AlternateContent>
          <mc:Choice Requires="wps">
            <w:drawing>
              <wp:anchor distT="0" distB="76200" distL="114300" distR="114300" simplePos="0" relativeHeight="251654144" behindDoc="1" locked="0" layoutInCell="1" allowOverlap="1" wp14:anchorId="3FCFB2F6" wp14:editId="1E1166AE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0838E" w14:textId="77777777" w:rsidR="008C46B0" w:rsidRDefault="008C46B0" w:rsidP="00224F15">
                            <w:pPr>
                              <w:pStyle w:val="aaaTitleLabel"/>
                            </w:pPr>
                            <w:r>
                              <w:t>Chapter</w:t>
                            </w:r>
                          </w:p>
                          <w:p w14:paraId="7423C828" w14:textId="120672F5" w:rsidR="008C46B0" w:rsidRPr="00905465" w:rsidRDefault="00663F19" w:rsidP="00224F15">
                            <w:pPr>
                              <w:pStyle w:val="aaaTitleNumber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CFB2F6" id="AutoShape 28" o:spid="_x0000_s1028" style="position:absolute;margin-left:0;margin-top:24pt;width:66pt;height:39pt;z-index:-251662336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" fillcolor="black" stroked="f">
                <v:textbox inset="0,0,0,0">
                  <w:txbxContent>
                    <w:p w14:paraId="44E0838E" w14:textId="77777777" w:rsidR="008C46B0" w:rsidRDefault="008C46B0" w:rsidP="00224F15">
                      <w:pPr>
                        <w:pStyle w:val="aaaTitleLabel"/>
                      </w:pPr>
                      <w:r>
                        <w:t>Chapter</w:t>
                      </w:r>
                    </w:p>
                    <w:p w14:paraId="7423C828" w14:textId="120672F5" w:rsidR="008C46B0" w:rsidRPr="00905465" w:rsidRDefault="00663F19" w:rsidP="00224F15">
                      <w:pPr>
                        <w:pStyle w:val="aaaTitleNumber"/>
                      </w:pPr>
                      <w:r>
                        <w:t>9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FB4183">
        <w:t>Name</w:t>
      </w:r>
      <w:r w:rsidR="00FB4183">
        <w:tab/>
      </w:r>
      <w:r w:rsidR="00FB4183">
        <w:tab/>
      </w:r>
    </w:p>
    <w:p w14:paraId="78BC77F5" w14:textId="1C9CCA82" w:rsidR="00324C6F" w:rsidRPr="00324C6F" w:rsidRDefault="00FE50FA" w:rsidP="00324C6F">
      <w:r>
        <w:rPr>
          <w:noProof/>
        </w:rPr>
        <w:drawing>
          <wp:inline distT="0" distB="0" distL="0" distR="0" wp14:anchorId="4611B03F" wp14:editId="40672342">
            <wp:extent cx="4353533" cy="1609950"/>
            <wp:effectExtent l="0" t="0" r="9525" b="9525"/>
            <wp:docPr id="10" name="Picture 1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3533" cy="16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09621" w14:textId="23CFF8CD" w:rsidR="00324C6F" w:rsidRDefault="00FE50FA" w:rsidP="00324C6F">
      <w:r>
        <w:rPr>
          <w:noProof/>
        </w:rPr>
        <w:drawing>
          <wp:inline distT="0" distB="0" distL="0" distR="0" wp14:anchorId="7C888E83" wp14:editId="2E6DBAFB">
            <wp:extent cx="4620270" cy="3810532"/>
            <wp:effectExtent l="0" t="0" r="8890" b="0"/>
            <wp:docPr id="12" name="Picture 1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abl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0270" cy="381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BC68F" w14:textId="11EC2823" w:rsidR="00324C6F" w:rsidRPr="00324C6F" w:rsidRDefault="00FE50FA" w:rsidP="00324C6F">
      <w:r>
        <w:rPr>
          <w:noProof/>
        </w:rPr>
        <w:drawing>
          <wp:inline distT="0" distB="0" distL="0" distR="0" wp14:anchorId="2BCC75EC" wp14:editId="72EE2AB3">
            <wp:extent cx="4410691" cy="704948"/>
            <wp:effectExtent l="0" t="0" r="9525" b="0"/>
            <wp:docPr id="15" name="Picture 1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Tex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691" cy="704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207EB" w14:textId="1AD4183A" w:rsidR="00324C6F" w:rsidRPr="00324C6F" w:rsidRDefault="00324C6F" w:rsidP="00324C6F"/>
    <w:p w14:paraId="60F12765" w14:textId="56CDD721" w:rsidR="00324C6F" w:rsidRPr="00324C6F" w:rsidRDefault="00324C6F" w:rsidP="00324C6F">
      <w:pPr>
        <w:ind w:left="720"/>
      </w:pPr>
    </w:p>
    <w:sectPr w:rsidR="00324C6F" w:rsidRPr="00324C6F" w:rsidSect="00251755">
      <w:footerReference w:type="even" r:id="rId11"/>
      <w:footerReference w:type="default" r:id="rId12"/>
      <w:pgSz w:w="12240" w:h="15840" w:code="1"/>
      <w:pgMar w:top="835" w:right="835" w:bottom="662" w:left="1858" w:header="720" w:footer="662" w:gutter="0"/>
      <w:pgNumType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F8524" w14:textId="77777777" w:rsidR="00F64328" w:rsidRDefault="00F64328">
      <w:r>
        <w:separator/>
      </w:r>
    </w:p>
    <w:p w14:paraId="45B39337" w14:textId="77777777" w:rsidR="00F64328" w:rsidRDefault="00F64328"/>
  </w:endnote>
  <w:endnote w:type="continuationSeparator" w:id="0">
    <w:p w14:paraId="0C803E94" w14:textId="77777777" w:rsidR="00F64328" w:rsidRDefault="00F64328">
      <w:r>
        <w:continuationSeparator/>
      </w:r>
    </w:p>
    <w:p w14:paraId="2EED6C1D" w14:textId="77777777" w:rsidR="00F64328" w:rsidRDefault="00F643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64573" w14:textId="77777777" w:rsidR="008C46B0" w:rsidRDefault="008C46B0" w:rsidP="00330C95">
    <w:pPr>
      <w:pStyle w:val="Footer"/>
      <w:framePr w:wrap="around" w:vAnchor="text" w:hAnchor="margin" w:xAlign="outside" w:y="1"/>
      <w:rPr>
        <w:rStyle w:val="PageNumber"/>
      </w:rPr>
    </w:pPr>
  </w:p>
  <w:p w14:paraId="0FF30CFF" w14:textId="77777777" w:rsidR="008C46B0" w:rsidRPr="004C313E" w:rsidRDefault="008C46B0" w:rsidP="00440619">
    <w:pPr>
      <w:pStyle w:val="Footer"/>
      <w:tabs>
        <w:tab w:val="clear" w:pos="4320"/>
        <w:tab w:val="clear" w:pos="8640"/>
        <w:tab w:val="left" w:pos="600"/>
        <w:tab w:val="right" w:pos="95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10E52" w14:textId="77777777" w:rsidR="008C46B0" w:rsidRPr="001369F8" w:rsidRDefault="008C46B0" w:rsidP="00330C95">
    <w:pPr>
      <w:pStyle w:val="Footer"/>
      <w:framePr w:wrap="around" w:vAnchor="text" w:hAnchor="margin" w:xAlign="outside" w:y="1"/>
      <w:rPr>
        <w:rStyle w:val="PageNumber"/>
      </w:rPr>
    </w:pPr>
  </w:p>
  <w:p w14:paraId="705F476A" w14:textId="77777777" w:rsidR="008C46B0" w:rsidRPr="00B2016D" w:rsidRDefault="008C46B0" w:rsidP="00A00C75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DD07F" w14:textId="77777777" w:rsidR="00F64328" w:rsidRDefault="00F64328">
      <w:r>
        <w:separator/>
      </w:r>
    </w:p>
    <w:p w14:paraId="52948156" w14:textId="77777777" w:rsidR="00F64328" w:rsidRDefault="00F64328"/>
  </w:footnote>
  <w:footnote w:type="continuationSeparator" w:id="0">
    <w:p w14:paraId="7E7067BF" w14:textId="77777777" w:rsidR="00F64328" w:rsidRDefault="00F64328">
      <w:r>
        <w:continuationSeparator/>
      </w:r>
    </w:p>
    <w:p w14:paraId="3948FF0D" w14:textId="77777777" w:rsidR="00F64328" w:rsidRDefault="00F6432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64C2B"/>
    <w:multiLevelType w:val="hybridMultilevel"/>
    <w:tmpl w:val="BB46E48A"/>
    <w:lvl w:ilvl="0" w:tplc="FFFFFFF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1" w15:restartNumberingAfterBreak="0">
    <w:nsid w:val="361C18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938"/>
    <w:rsid w:val="000029A3"/>
    <w:rsid w:val="00010815"/>
    <w:rsid w:val="00015CAD"/>
    <w:rsid w:val="00016C4F"/>
    <w:rsid w:val="00017FAC"/>
    <w:rsid w:val="000242DD"/>
    <w:rsid w:val="00026573"/>
    <w:rsid w:val="00033612"/>
    <w:rsid w:val="00037737"/>
    <w:rsid w:val="00040C21"/>
    <w:rsid w:val="00051F48"/>
    <w:rsid w:val="00055AA5"/>
    <w:rsid w:val="00061950"/>
    <w:rsid w:val="00063607"/>
    <w:rsid w:val="000724BE"/>
    <w:rsid w:val="00075CE7"/>
    <w:rsid w:val="00080C2F"/>
    <w:rsid w:val="00083EB4"/>
    <w:rsid w:val="000917BC"/>
    <w:rsid w:val="00095508"/>
    <w:rsid w:val="000A2674"/>
    <w:rsid w:val="000B349E"/>
    <w:rsid w:val="000B67D7"/>
    <w:rsid w:val="000C56B6"/>
    <w:rsid w:val="000C62DD"/>
    <w:rsid w:val="000E2BBC"/>
    <w:rsid w:val="000E772F"/>
    <w:rsid w:val="000F1662"/>
    <w:rsid w:val="00103B50"/>
    <w:rsid w:val="001045D0"/>
    <w:rsid w:val="001047F7"/>
    <w:rsid w:val="0010566E"/>
    <w:rsid w:val="001178E2"/>
    <w:rsid w:val="00130BE4"/>
    <w:rsid w:val="001369F8"/>
    <w:rsid w:val="00136F88"/>
    <w:rsid w:val="00151417"/>
    <w:rsid w:val="001616D5"/>
    <w:rsid w:val="0019293B"/>
    <w:rsid w:val="00193B78"/>
    <w:rsid w:val="001B517C"/>
    <w:rsid w:val="001C5EA9"/>
    <w:rsid w:val="001E0843"/>
    <w:rsid w:val="001E4B9D"/>
    <w:rsid w:val="001F5950"/>
    <w:rsid w:val="001F7D1C"/>
    <w:rsid w:val="001F7E0F"/>
    <w:rsid w:val="00202BE7"/>
    <w:rsid w:val="00205DAF"/>
    <w:rsid w:val="00207656"/>
    <w:rsid w:val="00220912"/>
    <w:rsid w:val="002215D0"/>
    <w:rsid w:val="00222023"/>
    <w:rsid w:val="00224F15"/>
    <w:rsid w:val="00236737"/>
    <w:rsid w:val="00240B9B"/>
    <w:rsid w:val="00240CF3"/>
    <w:rsid w:val="00251755"/>
    <w:rsid w:val="00261F6B"/>
    <w:rsid w:val="002668ED"/>
    <w:rsid w:val="00283155"/>
    <w:rsid w:val="002901B4"/>
    <w:rsid w:val="00290938"/>
    <w:rsid w:val="002941C9"/>
    <w:rsid w:val="002A24E1"/>
    <w:rsid w:val="002A45E1"/>
    <w:rsid w:val="002B6A9C"/>
    <w:rsid w:val="002C0C56"/>
    <w:rsid w:val="002C6544"/>
    <w:rsid w:val="002F7C54"/>
    <w:rsid w:val="00307F11"/>
    <w:rsid w:val="00310548"/>
    <w:rsid w:val="00312C81"/>
    <w:rsid w:val="003249D2"/>
    <w:rsid w:val="00324C6F"/>
    <w:rsid w:val="00330C95"/>
    <w:rsid w:val="00330FDC"/>
    <w:rsid w:val="003330DF"/>
    <w:rsid w:val="00343874"/>
    <w:rsid w:val="003445E7"/>
    <w:rsid w:val="00344665"/>
    <w:rsid w:val="00351087"/>
    <w:rsid w:val="00353424"/>
    <w:rsid w:val="00354DC3"/>
    <w:rsid w:val="00355723"/>
    <w:rsid w:val="00364D8E"/>
    <w:rsid w:val="0037563B"/>
    <w:rsid w:val="003B3CA4"/>
    <w:rsid w:val="003B54AF"/>
    <w:rsid w:val="003C2CB9"/>
    <w:rsid w:val="003C7D6D"/>
    <w:rsid w:val="003D10D8"/>
    <w:rsid w:val="003D7B6C"/>
    <w:rsid w:val="003E55F1"/>
    <w:rsid w:val="004045D5"/>
    <w:rsid w:val="00405B84"/>
    <w:rsid w:val="004121E4"/>
    <w:rsid w:val="00415018"/>
    <w:rsid w:val="0043108D"/>
    <w:rsid w:val="00432E4B"/>
    <w:rsid w:val="00440619"/>
    <w:rsid w:val="004573DF"/>
    <w:rsid w:val="0046005C"/>
    <w:rsid w:val="00471EE5"/>
    <w:rsid w:val="0047468B"/>
    <w:rsid w:val="00475754"/>
    <w:rsid w:val="00477C68"/>
    <w:rsid w:val="00482EA0"/>
    <w:rsid w:val="004B5067"/>
    <w:rsid w:val="004B70C6"/>
    <w:rsid w:val="004C233C"/>
    <w:rsid w:val="004C313E"/>
    <w:rsid w:val="004C4B97"/>
    <w:rsid w:val="004F78A4"/>
    <w:rsid w:val="00504500"/>
    <w:rsid w:val="005045D3"/>
    <w:rsid w:val="0051013C"/>
    <w:rsid w:val="00515508"/>
    <w:rsid w:val="00515F9B"/>
    <w:rsid w:val="00522327"/>
    <w:rsid w:val="005429DE"/>
    <w:rsid w:val="00546CDA"/>
    <w:rsid w:val="0057598E"/>
    <w:rsid w:val="005821F1"/>
    <w:rsid w:val="005949DB"/>
    <w:rsid w:val="005B2959"/>
    <w:rsid w:val="005C4495"/>
    <w:rsid w:val="005D2D95"/>
    <w:rsid w:val="005D7AEC"/>
    <w:rsid w:val="005E0DA0"/>
    <w:rsid w:val="005E5326"/>
    <w:rsid w:val="00600A9F"/>
    <w:rsid w:val="00602FF8"/>
    <w:rsid w:val="00605997"/>
    <w:rsid w:val="0061292F"/>
    <w:rsid w:val="00612C13"/>
    <w:rsid w:val="00617CEC"/>
    <w:rsid w:val="00632C33"/>
    <w:rsid w:val="006341B2"/>
    <w:rsid w:val="00642759"/>
    <w:rsid w:val="00652AA5"/>
    <w:rsid w:val="00663F19"/>
    <w:rsid w:val="00680364"/>
    <w:rsid w:val="006854DE"/>
    <w:rsid w:val="006A627C"/>
    <w:rsid w:val="006B5DE1"/>
    <w:rsid w:val="006C4538"/>
    <w:rsid w:val="006D3B57"/>
    <w:rsid w:val="006D41DC"/>
    <w:rsid w:val="006D7086"/>
    <w:rsid w:val="006E0113"/>
    <w:rsid w:val="006E470D"/>
    <w:rsid w:val="006E7CD9"/>
    <w:rsid w:val="006F0B5A"/>
    <w:rsid w:val="007007F2"/>
    <w:rsid w:val="00702728"/>
    <w:rsid w:val="0071509F"/>
    <w:rsid w:val="0071581E"/>
    <w:rsid w:val="0071696F"/>
    <w:rsid w:val="00721A5C"/>
    <w:rsid w:val="00740C9B"/>
    <w:rsid w:val="00742924"/>
    <w:rsid w:val="00780150"/>
    <w:rsid w:val="00785449"/>
    <w:rsid w:val="007A017E"/>
    <w:rsid w:val="007A347D"/>
    <w:rsid w:val="007A3FC2"/>
    <w:rsid w:val="007A580A"/>
    <w:rsid w:val="007C0945"/>
    <w:rsid w:val="007C1C51"/>
    <w:rsid w:val="007C2914"/>
    <w:rsid w:val="007C5022"/>
    <w:rsid w:val="007C5275"/>
    <w:rsid w:val="007D5240"/>
    <w:rsid w:val="007E3446"/>
    <w:rsid w:val="007F4315"/>
    <w:rsid w:val="007F5EAE"/>
    <w:rsid w:val="007F5EF9"/>
    <w:rsid w:val="007F6F23"/>
    <w:rsid w:val="00810786"/>
    <w:rsid w:val="0081117F"/>
    <w:rsid w:val="00820702"/>
    <w:rsid w:val="008300B9"/>
    <w:rsid w:val="00836E1D"/>
    <w:rsid w:val="00843AAF"/>
    <w:rsid w:val="008612FD"/>
    <w:rsid w:val="00867D92"/>
    <w:rsid w:val="0087503F"/>
    <w:rsid w:val="00875D8F"/>
    <w:rsid w:val="00876310"/>
    <w:rsid w:val="00881A6E"/>
    <w:rsid w:val="00891A1B"/>
    <w:rsid w:val="00893443"/>
    <w:rsid w:val="008A30AD"/>
    <w:rsid w:val="008A4FD7"/>
    <w:rsid w:val="008B534D"/>
    <w:rsid w:val="008C13B8"/>
    <w:rsid w:val="008C46B0"/>
    <w:rsid w:val="008D096D"/>
    <w:rsid w:val="008F5938"/>
    <w:rsid w:val="00900590"/>
    <w:rsid w:val="00905EF8"/>
    <w:rsid w:val="009114C1"/>
    <w:rsid w:val="00920E9A"/>
    <w:rsid w:val="00930EFB"/>
    <w:rsid w:val="00943238"/>
    <w:rsid w:val="00954E28"/>
    <w:rsid w:val="0095504F"/>
    <w:rsid w:val="009571F4"/>
    <w:rsid w:val="00957DDB"/>
    <w:rsid w:val="009622B8"/>
    <w:rsid w:val="00966453"/>
    <w:rsid w:val="00966DB8"/>
    <w:rsid w:val="00986210"/>
    <w:rsid w:val="009B1907"/>
    <w:rsid w:val="009B58BC"/>
    <w:rsid w:val="009C7157"/>
    <w:rsid w:val="009D712B"/>
    <w:rsid w:val="009E445B"/>
    <w:rsid w:val="00A0082F"/>
    <w:rsid w:val="00A00C75"/>
    <w:rsid w:val="00A014DD"/>
    <w:rsid w:val="00A01B47"/>
    <w:rsid w:val="00A0468E"/>
    <w:rsid w:val="00A13D8C"/>
    <w:rsid w:val="00A13E6D"/>
    <w:rsid w:val="00A15090"/>
    <w:rsid w:val="00A23570"/>
    <w:rsid w:val="00A34A61"/>
    <w:rsid w:val="00A378BB"/>
    <w:rsid w:val="00A65444"/>
    <w:rsid w:val="00A7355E"/>
    <w:rsid w:val="00A77B8E"/>
    <w:rsid w:val="00A80EFC"/>
    <w:rsid w:val="00A90DB9"/>
    <w:rsid w:val="00A97844"/>
    <w:rsid w:val="00AA3870"/>
    <w:rsid w:val="00AB1EBF"/>
    <w:rsid w:val="00AC0E74"/>
    <w:rsid w:val="00AC3EEC"/>
    <w:rsid w:val="00AD42F5"/>
    <w:rsid w:val="00AF29D8"/>
    <w:rsid w:val="00AF526F"/>
    <w:rsid w:val="00B01E00"/>
    <w:rsid w:val="00B0384A"/>
    <w:rsid w:val="00B118C9"/>
    <w:rsid w:val="00B137EB"/>
    <w:rsid w:val="00B15120"/>
    <w:rsid w:val="00B2016D"/>
    <w:rsid w:val="00B22CEB"/>
    <w:rsid w:val="00B27C60"/>
    <w:rsid w:val="00B36CA9"/>
    <w:rsid w:val="00B666FC"/>
    <w:rsid w:val="00B72A60"/>
    <w:rsid w:val="00B77E44"/>
    <w:rsid w:val="00B96D83"/>
    <w:rsid w:val="00BA2FFA"/>
    <w:rsid w:val="00BC0CBD"/>
    <w:rsid w:val="00BC3B32"/>
    <w:rsid w:val="00BC3DFA"/>
    <w:rsid w:val="00BD1341"/>
    <w:rsid w:val="00BD1F5F"/>
    <w:rsid w:val="00BE7D1E"/>
    <w:rsid w:val="00BF1C51"/>
    <w:rsid w:val="00C03144"/>
    <w:rsid w:val="00C07BAA"/>
    <w:rsid w:val="00C16B1E"/>
    <w:rsid w:val="00C217A2"/>
    <w:rsid w:val="00C24AED"/>
    <w:rsid w:val="00C3689C"/>
    <w:rsid w:val="00C36EC4"/>
    <w:rsid w:val="00C44DA8"/>
    <w:rsid w:val="00C465C9"/>
    <w:rsid w:val="00C47D5A"/>
    <w:rsid w:val="00C50E95"/>
    <w:rsid w:val="00C51788"/>
    <w:rsid w:val="00C54CD5"/>
    <w:rsid w:val="00C54E5E"/>
    <w:rsid w:val="00C62938"/>
    <w:rsid w:val="00C77C12"/>
    <w:rsid w:val="00C85E60"/>
    <w:rsid w:val="00C8673D"/>
    <w:rsid w:val="00C93D56"/>
    <w:rsid w:val="00C96C09"/>
    <w:rsid w:val="00CB06EA"/>
    <w:rsid w:val="00CB70A8"/>
    <w:rsid w:val="00CD318B"/>
    <w:rsid w:val="00CE2232"/>
    <w:rsid w:val="00CE7868"/>
    <w:rsid w:val="00CF38C2"/>
    <w:rsid w:val="00D12FF6"/>
    <w:rsid w:val="00D154A5"/>
    <w:rsid w:val="00D209F4"/>
    <w:rsid w:val="00D20BB7"/>
    <w:rsid w:val="00D438EE"/>
    <w:rsid w:val="00D45EA6"/>
    <w:rsid w:val="00D465B8"/>
    <w:rsid w:val="00D51476"/>
    <w:rsid w:val="00D52283"/>
    <w:rsid w:val="00D55947"/>
    <w:rsid w:val="00D57A39"/>
    <w:rsid w:val="00D90212"/>
    <w:rsid w:val="00DA3E33"/>
    <w:rsid w:val="00DA40A0"/>
    <w:rsid w:val="00DC2768"/>
    <w:rsid w:val="00DC37EE"/>
    <w:rsid w:val="00DD4FBE"/>
    <w:rsid w:val="00DE3325"/>
    <w:rsid w:val="00DF0027"/>
    <w:rsid w:val="00DF2A5D"/>
    <w:rsid w:val="00DF46A0"/>
    <w:rsid w:val="00DF608A"/>
    <w:rsid w:val="00E01783"/>
    <w:rsid w:val="00E01B0C"/>
    <w:rsid w:val="00E05018"/>
    <w:rsid w:val="00E07A0D"/>
    <w:rsid w:val="00E16B69"/>
    <w:rsid w:val="00E227D6"/>
    <w:rsid w:val="00E24F5F"/>
    <w:rsid w:val="00E25C02"/>
    <w:rsid w:val="00E3315E"/>
    <w:rsid w:val="00E333D4"/>
    <w:rsid w:val="00E34DDC"/>
    <w:rsid w:val="00E522FD"/>
    <w:rsid w:val="00E56214"/>
    <w:rsid w:val="00E63C0C"/>
    <w:rsid w:val="00E65793"/>
    <w:rsid w:val="00E8052E"/>
    <w:rsid w:val="00EB5F16"/>
    <w:rsid w:val="00EC13A6"/>
    <w:rsid w:val="00ED7AB4"/>
    <w:rsid w:val="00EE091D"/>
    <w:rsid w:val="00EE3DAC"/>
    <w:rsid w:val="00EE5E02"/>
    <w:rsid w:val="00F01AF2"/>
    <w:rsid w:val="00F04EDB"/>
    <w:rsid w:val="00F20DEE"/>
    <w:rsid w:val="00F22189"/>
    <w:rsid w:val="00F43FB7"/>
    <w:rsid w:val="00F4686A"/>
    <w:rsid w:val="00F5540B"/>
    <w:rsid w:val="00F56A08"/>
    <w:rsid w:val="00F5751F"/>
    <w:rsid w:val="00F60824"/>
    <w:rsid w:val="00F64328"/>
    <w:rsid w:val="00F7092E"/>
    <w:rsid w:val="00F80720"/>
    <w:rsid w:val="00F932D8"/>
    <w:rsid w:val="00FA65C6"/>
    <w:rsid w:val="00FB2E52"/>
    <w:rsid w:val="00FB4183"/>
    <w:rsid w:val="00FB6672"/>
    <w:rsid w:val="00FD2D9D"/>
    <w:rsid w:val="00FD59D8"/>
    <w:rsid w:val="00FD66CB"/>
    <w:rsid w:val="00FE50FA"/>
    <w:rsid w:val="00FF1526"/>
    <w:rsid w:val="00FF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CE47BB1"/>
  <w15:docId w15:val="{3F4AD695-89DB-4FAF-93E0-9CDDE04A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09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qzBaseText">
    <w:name w:val="qzBaseText"/>
    <w:link w:val="qzBaseTextChar"/>
    <w:rsid w:val="00E8052E"/>
    <w:pPr>
      <w:widowControl w:val="0"/>
      <w:spacing w:after="200" w:line="280" w:lineRule="atLeast"/>
    </w:pPr>
    <w:rPr>
      <w:sz w:val="24"/>
      <w:szCs w:val="24"/>
    </w:rPr>
  </w:style>
  <w:style w:type="paragraph" w:customStyle="1" w:styleId="qzDirectionLine">
    <w:name w:val="qzDirectionLine"/>
    <w:next w:val="qzBaseText"/>
    <w:rsid w:val="00E8052E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  <w:style w:type="character" w:customStyle="1" w:styleId="qzListNumber">
    <w:name w:val="qzListNumber"/>
    <w:basedOn w:val="DefaultParagraphFont"/>
    <w:rsid w:val="00E05018"/>
    <w:rPr>
      <w:rFonts w:ascii="Arial" w:hAnsi="Arial"/>
      <w:b/>
      <w:sz w:val="22"/>
    </w:rPr>
  </w:style>
  <w:style w:type="paragraph" w:customStyle="1" w:styleId="qzNumList1">
    <w:name w:val="qzNumList1"/>
    <w:basedOn w:val="qzBaseText"/>
    <w:rsid w:val="00E8052E"/>
    <w:pPr>
      <w:tabs>
        <w:tab w:val="decimal" w:pos="360"/>
        <w:tab w:val="left" w:pos="559"/>
      </w:tabs>
      <w:ind w:left="559" w:hanging="559"/>
    </w:pPr>
  </w:style>
  <w:style w:type="paragraph" w:customStyle="1" w:styleId="qzNumList2">
    <w:name w:val="qzNumList2"/>
    <w:basedOn w:val="qzNumList1"/>
    <w:rsid w:val="00C51788"/>
    <w:pPr>
      <w:tabs>
        <w:tab w:val="decimal" w:pos="4080"/>
        <w:tab w:val="left" w:pos="4279"/>
      </w:tabs>
    </w:pPr>
  </w:style>
  <w:style w:type="paragraph" w:customStyle="1" w:styleId="qzNumList3">
    <w:name w:val="qzNumList3"/>
    <w:basedOn w:val="qzNumList1"/>
    <w:rsid w:val="00C51788"/>
    <w:pPr>
      <w:tabs>
        <w:tab w:val="decimal" w:pos="2760"/>
        <w:tab w:val="left" w:pos="2959"/>
        <w:tab w:val="decimal" w:pos="5160"/>
        <w:tab w:val="left" w:pos="5359"/>
      </w:tabs>
    </w:pPr>
  </w:style>
  <w:style w:type="paragraph" w:customStyle="1" w:styleId="qzNumList4">
    <w:name w:val="qzNumList4"/>
    <w:basedOn w:val="qzNumList2"/>
    <w:rsid w:val="0043108D"/>
    <w:pPr>
      <w:tabs>
        <w:tab w:val="decimal" w:pos="2220"/>
        <w:tab w:val="left" w:pos="2419"/>
        <w:tab w:val="decimal" w:pos="5940"/>
        <w:tab w:val="left" w:pos="6139"/>
      </w:tabs>
    </w:pPr>
  </w:style>
  <w:style w:type="paragraph" w:customStyle="1" w:styleId="qzTableHead">
    <w:name w:val="qzTableHead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qzTableText">
    <w:name w:val="qzTableText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qzContinued">
    <w:name w:val="qzContinued"/>
    <w:basedOn w:val="DefaultParagraphFont"/>
    <w:rsid w:val="00290938"/>
    <w:rPr>
      <w:rFonts w:ascii="Arial" w:hAnsi="Arial"/>
      <w:b/>
      <w:color w:val="FFFFFF"/>
      <w:sz w:val="20"/>
    </w:rPr>
  </w:style>
  <w:style w:type="paragraph" w:customStyle="1" w:styleId="qzAnswerHead">
    <w:name w:val="qzAnswerHead"/>
    <w:next w:val="qzAnswerLine"/>
    <w:rsid w:val="00CB06EA"/>
    <w:pPr>
      <w:widowControl w:val="0"/>
      <w:spacing w:after="220" w:line="240" w:lineRule="atLeast"/>
    </w:pPr>
    <w:rPr>
      <w:rFonts w:ascii="Arial" w:hAnsi="Arial"/>
      <w:b/>
      <w:i/>
      <w:szCs w:val="24"/>
    </w:rPr>
  </w:style>
  <w:style w:type="paragraph" w:customStyle="1" w:styleId="qzAnswerLine">
    <w:name w:val="qzAnswerLine"/>
    <w:rsid w:val="00283155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  <w:style w:type="paragraph" w:customStyle="1" w:styleId="qzLetSubList1">
    <w:name w:val="qzLetSubList1"/>
    <w:basedOn w:val="qzBaseText"/>
    <w:link w:val="qzLetSubList1Char"/>
    <w:rsid w:val="00E8052E"/>
    <w:pPr>
      <w:tabs>
        <w:tab w:val="decimal" w:pos="679"/>
        <w:tab w:val="left" w:pos="881"/>
      </w:tabs>
      <w:ind w:left="881" w:hanging="881"/>
    </w:pPr>
  </w:style>
  <w:style w:type="paragraph" w:customStyle="1" w:styleId="qzLetSubList2">
    <w:name w:val="qzLetSubList2"/>
    <w:basedOn w:val="qzLetSubList1"/>
    <w:rsid w:val="008F5938"/>
    <w:pPr>
      <w:tabs>
        <w:tab w:val="decimal" w:pos="4241"/>
        <w:tab w:val="left" w:pos="4440"/>
      </w:tabs>
    </w:pPr>
  </w:style>
  <w:style w:type="paragraph" w:customStyle="1" w:styleId="qzLetSubList3">
    <w:name w:val="qzLetSubList3"/>
    <w:basedOn w:val="qzLetSubList1"/>
    <w:link w:val="qzLetSubList3Char"/>
    <w:rsid w:val="000E772F"/>
    <w:pPr>
      <w:tabs>
        <w:tab w:val="decimal" w:pos="3079"/>
        <w:tab w:val="left" w:pos="3281"/>
        <w:tab w:val="decimal" w:pos="5479"/>
        <w:tab w:val="left" w:pos="5681"/>
      </w:tabs>
    </w:pPr>
  </w:style>
  <w:style w:type="character" w:customStyle="1" w:styleId="aaaForUseWith">
    <w:name w:val="aaaForUseWith"/>
    <w:basedOn w:val="DefaultParagraphFont"/>
    <w:rsid w:val="00290938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290938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290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224F15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224F15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290938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290938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224F15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character" w:customStyle="1" w:styleId="qzBaseTextChar">
    <w:name w:val="qzBaseText Char"/>
    <w:basedOn w:val="DefaultParagraphFont"/>
    <w:link w:val="qzBaseText"/>
    <w:rsid w:val="00E65793"/>
    <w:rPr>
      <w:sz w:val="24"/>
      <w:szCs w:val="24"/>
      <w:lang w:val="en-US" w:eastAsia="en-US" w:bidi="ar-SA"/>
    </w:rPr>
  </w:style>
  <w:style w:type="character" w:customStyle="1" w:styleId="qzLetSubList1Char">
    <w:name w:val="qzLetSubList1 Char"/>
    <w:basedOn w:val="qzBaseTextChar"/>
    <w:link w:val="qzLetSubList1"/>
    <w:rsid w:val="00E65793"/>
    <w:rPr>
      <w:sz w:val="24"/>
      <w:szCs w:val="24"/>
      <w:lang w:val="en-US" w:eastAsia="en-US" w:bidi="ar-SA"/>
    </w:rPr>
  </w:style>
  <w:style w:type="character" w:customStyle="1" w:styleId="qzLetSubList3Char">
    <w:name w:val="qzLetSubList3 Char"/>
    <w:basedOn w:val="qzLetSubList1Char"/>
    <w:link w:val="qzLetSubList3"/>
    <w:rsid w:val="00E65793"/>
    <w:rPr>
      <w:sz w:val="24"/>
      <w:szCs w:val="24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71696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EE5E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5E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7C527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C52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C527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C52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C52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tmp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ross\Desktop\msm_ab_qui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E196D-5DB0-408D-8CBD-076E60BE0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msm_ab_quiz</Template>
  <TotalTime>3</TotalTime>
  <Pages>1</Pages>
  <Words>1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Microsoft</Company>
  <LinksUpToDate>false</LinksUpToDate>
  <CharactersWithSpaces>17</CharactersWithSpaces>
  <SharedDoc>false</SharedDoc>
  <HLinks>
    <vt:vector size="18" baseType="variant">
      <vt:variant>
        <vt:i4>4063307</vt:i4>
      </vt:variant>
      <vt:variant>
        <vt:i4>-1</vt:i4>
      </vt:variant>
      <vt:variant>
        <vt:i4>1163</vt:i4>
      </vt:variant>
      <vt:variant>
        <vt:i4>1</vt:i4>
      </vt:variant>
      <vt:variant>
        <vt:lpwstr>R:\msfl8wb01.01\Gr 8 Production\Gr 8 Assessment Book\Gr 8_AB_Chap_01\Gr 8_AB_Chap_01_Art\msfl8_ab_qz_01_000.eps</vt:lpwstr>
      </vt:variant>
      <vt:variant>
        <vt:lpwstr/>
      </vt:variant>
      <vt:variant>
        <vt:i4>4063306</vt:i4>
      </vt:variant>
      <vt:variant>
        <vt:i4>-1</vt:i4>
      </vt:variant>
      <vt:variant>
        <vt:i4>1164</vt:i4>
      </vt:variant>
      <vt:variant>
        <vt:i4>1</vt:i4>
      </vt:variant>
      <vt:variant>
        <vt:lpwstr>R:\msfl8wb01.01\Gr 8 Production\Gr 8 Assessment Book\Gr 8_AB_Chap_01\Gr 8_AB_Chap_01_Art\msfl8_ab_qz_01_001.eps</vt:lpwstr>
      </vt:variant>
      <vt:variant>
        <vt:lpwstr/>
      </vt:variant>
      <vt:variant>
        <vt:i4>4063305</vt:i4>
      </vt:variant>
      <vt:variant>
        <vt:i4>-1</vt:i4>
      </vt:variant>
      <vt:variant>
        <vt:i4>1165</vt:i4>
      </vt:variant>
      <vt:variant>
        <vt:i4>1</vt:i4>
      </vt:variant>
      <vt:variant>
        <vt:lpwstr>R:\msfl8wb01.01\Gr 8 Production\Gr 8 Assessment Book\Gr 8_AB_Chap_01\Gr 8_AB_Chap_01_Art\msfl8_ab_qz_01_002.eps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Systems Administrator</dc:creator>
  <cp:keywords/>
  <dc:description/>
  <cp:lastModifiedBy>Selchert, Jon</cp:lastModifiedBy>
  <cp:revision>2</cp:revision>
  <cp:lastPrinted>2021-02-22T16:18:00Z</cp:lastPrinted>
  <dcterms:created xsi:type="dcterms:W3CDTF">2021-02-23T15:18:00Z</dcterms:created>
  <dcterms:modified xsi:type="dcterms:W3CDTF">2021-02-23T15:18:00Z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msm_ab_default.eqp</vt:lpwstr>
  </property>
</Properties>
</file>