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690B4" w14:textId="0248F8D8" w:rsidR="00224F15" w:rsidRDefault="00FB6672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6192" behindDoc="1" locked="0" layoutInCell="1" allowOverlap="1" wp14:anchorId="5AA30FBC" wp14:editId="49FB5A75">
                <wp:simplePos x="0" y="0"/>
                <wp:positionH relativeFrom="page">
                  <wp:align>right</wp:align>
                </wp:positionH>
                <wp:positionV relativeFrom="margin">
                  <wp:posOffset>298450</wp:posOffset>
                </wp:positionV>
                <wp:extent cx="1409700" cy="6877050"/>
                <wp:effectExtent l="0" t="0" r="0" b="0"/>
                <wp:wrapTight wrapText="bothSides">
                  <wp:wrapPolygon edited="0">
                    <wp:start x="0" y="0"/>
                    <wp:lineTo x="0" y="21540"/>
                    <wp:lineTo x="21308" y="21540"/>
                    <wp:lineTo x="21308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87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512D1" w14:textId="77777777" w:rsidR="008C46B0" w:rsidRDefault="008C46B0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000FA822" w14:textId="77777777" w:rsidR="008C46B0" w:rsidRPr="00930EFB" w:rsidRDefault="008C46B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14:paraId="73B1C969" w14:textId="77777777" w:rsidR="008C46B0" w:rsidRDefault="008C46B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688AFAB" w14:textId="77777777" w:rsidR="008C46B0" w:rsidRDefault="008C46B0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4C7F13D" w14:textId="77777777" w:rsidR="008C46B0" w:rsidRDefault="008C46B0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57E7AE4" w14:textId="77777777" w:rsidR="008C46B0" w:rsidRDefault="008C46B0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03D4C7B" w14:textId="77777777" w:rsidR="008C46B0" w:rsidRDefault="008C46B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AABC161" w14:textId="77777777" w:rsidR="008C46B0" w:rsidRDefault="008C46B0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A269701" w14:textId="77777777" w:rsidR="008C46B0" w:rsidRDefault="008C46B0" w:rsidP="00FD2D9D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57BE95E" w14:textId="77777777" w:rsidR="008C46B0" w:rsidRDefault="008C46B0" w:rsidP="00FD2D9D">
                            <w:pPr>
                              <w:pStyle w:val="qzAnswerLine"/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DB4731F" w14:textId="77777777" w:rsidR="008C46B0" w:rsidRDefault="008C46B0" w:rsidP="00FD2D9D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10.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EB13A0A" w14:textId="77777777" w:rsidR="005949DB" w:rsidRDefault="005949DB" w:rsidP="00FD2D9D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00C59F1" w14:textId="77777777" w:rsidR="005949DB" w:rsidRDefault="005949DB" w:rsidP="005949D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4E330E4" w14:textId="77777777" w:rsidR="005949DB" w:rsidRDefault="005949DB" w:rsidP="005949D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AD77976" w14:textId="77777777" w:rsidR="005949DB" w:rsidRDefault="005949DB" w:rsidP="005949D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5949DB">
                              <w:t xml:space="preserve">  </w:t>
                            </w:r>
                            <w:r>
                              <w:t>14.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ABB9BEA" w14:textId="3BA4EA48" w:rsidR="00C85E60" w:rsidRDefault="00C85E60" w:rsidP="00C85E6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t>1</w:t>
                            </w:r>
                            <w:r>
                              <w:t>5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A591760" w14:textId="222A42F0" w:rsidR="00C85E60" w:rsidRDefault="00C85E60" w:rsidP="00C85E6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</w:t>
                            </w:r>
                            <w:r>
                              <w:t>6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14B4568" w14:textId="7B4AE4A8" w:rsidR="008C46B0" w:rsidRDefault="00C85E60" w:rsidP="00C85E6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5949DB">
                              <w:t xml:space="preserve">  </w:t>
                            </w:r>
                            <w:r>
                              <w:t>1</w:t>
                            </w:r>
                            <w:r>
                              <w:t>7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4F8E7B4" w14:textId="55561CE4" w:rsidR="00C85E60" w:rsidRDefault="008C46B0" w:rsidP="00C85E6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="00C85E60">
                              <w:t>1</w:t>
                            </w:r>
                            <w:r w:rsidR="00C85E60">
                              <w:t>8</w:t>
                            </w:r>
                            <w:r w:rsidR="00C85E60">
                              <w:t>.</w:t>
                            </w:r>
                            <w:r w:rsidR="00C85E60">
                              <w:tab/>
                            </w:r>
                            <w:r w:rsidR="00C85E60"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BDD874E" w14:textId="70BB6F05" w:rsidR="00C85E60" w:rsidRDefault="00C85E60" w:rsidP="00C85E6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</w:t>
                            </w:r>
                            <w:r>
                              <w:t>9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FB246B3" w14:textId="33CE6562" w:rsidR="008C46B0" w:rsidRDefault="00C85E60" w:rsidP="00C85E60">
                            <w:pPr>
                              <w:pStyle w:val="qzAnswerLine"/>
                            </w:pPr>
                            <w:r w:rsidRPr="005949DB">
                              <w:t xml:space="preserve">  </w:t>
                            </w:r>
                            <w:r>
                              <w:t>20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54F2968" w14:textId="65DEA747" w:rsidR="008C46B0" w:rsidRDefault="008C46B0" w:rsidP="009114C1">
                            <w:pPr>
                              <w:pStyle w:val="qzAnswerLine"/>
                            </w:pPr>
                            <w:r>
                              <w:tab/>
                            </w:r>
                            <w:r w:rsidR="00C85E60">
                              <w:t>Bonus______________</w:t>
                            </w:r>
                          </w:p>
                          <w:p w14:paraId="38F43AB2" w14:textId="77777777" w:rsidR="008C46B0" w:rsidRDefault="008C46B0" w:rsidP="00AF29D8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14:paraId="0C7C962F" w14:textId="77777777" w:rsidR="008C46B0" w:rsidRDefault="008C46B0" w:rsidP="009114C1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14:paraId="229A428C" w14:textId="77777777" w:rsidR="008C46B0" w:rsidRDefault="008C46B0" w:rsidP="00B72A60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12F7B48D" w14:textId="77777777" w:rsidR="008C46B0" w:rsidRDefault="008C46B0" w:rsidP="00FB6672">
                            <w:pPr>
                              <w:pStyle w:val="qzAnswerLine"/>
                            </w:pPr>
                          </w:p>
                          <w:p w14:paraId="43D647D6" w14:textId="77777777" w:rsidR="008C46B0" w:rsidRDefault="008C46B0" w:rsidP="009114C1">
                            <w:pPr>
                              <w:pStyle w:val="qzAnswerLine"/>
                            </w:pPr>
                          </w:p>
                          <w:p w14:paraId="0E8EA294" w14:textId="77777777" w:rsidR="008C46B0" w:rsidRDefault="008C46B0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</w:p>
                          <w:p w14:paraId="10FFC655" w14:textId="77777777" w:rsidR="008C46B0" w:rsidRDefault="008C46B0" w:rsidP="00F80720">
                            <w:pPr>
                              <w:pStyle w:val="qzAnswerLine"/>
                            </w:pPr>
                          </w:p>
                          <w:p w14:paraId="3F68780E" w14:textId="77777777" w:rsidR="008C46B0" w:rsidRDefault="008C46B0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30FB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59.8pt;margin-top:23.5pt;width:111pt;height:541.5pt;z-index:-251660288;visibility:visible;mso-wrap-style:square;mso-width-percent:0;mso-height-percent:0;mso-wrap-distance-left:6pt;mso-wrap-distance-top:0;mso-wrap-distance-right:6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" filled="f" stroked="f">
                <v:textbox inset="0,0,0,0">
                  <w:txbxContent>
                    <w:p w14:paraId="45E512D1" w14:textId="77777777" w:rsidR="008C46B0" w:rsidRDefault="008C46B0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14:paraId="000FA822" w14:textId="77777777" w:rsidR="008C46B0" w:rsidRPr="00930EFB" w:rsidRDefault="008C46B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14:paraId="73B1C969" w14:textId="77777777" w:rsidR="008C46B0" w:rsidRDefault="008C46B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0688AFAB" w14:textId="77777777" w:rsidR="008C46B0" w:rsidRDefault="008C46B0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44C7F13D" w14:textId="77777777" w:rsidR="008C46B0" w:rsidRDefault="008C46B0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457E7AE4" w14:textId="77777777" w:rsidR="008C46B0" w:rsidRDefault="008C46B0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03D4C7B" w14:textId="77777777" w:rsidR="008C46B0" w:rsidRDefault="008C46B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6AABC161" w14:textId="77777777" w:rsidR="008C46B0" w:rsidRDefault="008C46B0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A269701" w14:textId="77777777" w:rsidR="008C46B0" w:rsidRDefault="008C46B0" w:rsidP="00FD2D9D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157BE95E" w14:textId="77777777" w:rsidR="008C46B0" w:rsidRDefault="008C46B0" w:rsidP="00FD2D9D">
                      <w:pPr>
                        <w:pStyle w:val="qzAnswerLine"/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4DB4731F" w14:textId="77777777" w:rsidR="008C46B0" w:rsidRDefault="008C46B0" w:rsidP="00FD2D9D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10.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1EB13A0A" w14:textId="77777777" w:rsidR="005949DB" w:rsidRDefault="005949DB" w:rsidP="00FD2D9D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100C59F1" w14:textId="77777777" w:rsidR="005949DB" w:rsidRDefault="005949DB" w:rsidP="005949DB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44E330E4" w14:textId="77777777" w:rsidR="005949DB" w:rsidRDefault="005949DB" w:rsidP="005949DB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AD77976" w14:textId="77777777" w:rsidR="005949DB" w:rsidRDefault="005949DB" w:rsidP="005949DB">
                      <w:pPr>
                        <w:pStyle w:val="qzAnswerLine"/>
                        <w:rPr>
                          <w:u w:val="single"/>
                        </w:rPr>
                      </w:pPr>
                      <w:r w:rsidRPr="005949DB">
                        <w:t xml:space="preserve">  </w:t>
                      </w:r>
                      <w:r>
                        <w:t>14.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ABB9BEA" w14:textId="3BA4EA48" w:rsidR="00C85E60" w:rsidRDefault="00C85E60" w:rsidP="00C85E6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</w:t>
                      </w:r>
                      <w:r>
                        <w:t>1</w:t>
                      </w:r>
                      <w:r>
                        <w:t>5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7A591760" w14:textId="222A42F0" w:rsidR="00C85E60" w:rsidRDefault="00C85E60" w:rsidP="00C85E6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</w:t>
                      </w:r>
                      <w:r>
                        <w:t>6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014B4568" w14:textId="7B4AE4A8" w:rsidR="008C46B0" w:rsidRDefault="00C85E60" w:rsidP="00C85E60">
                      <w:pPr>
                        <w:pStyle w:val="qzAnswerLine"/>
                        <w:rPr>
                          <w:u w:val="single"/>
                        </w:rPr>
                      </w:pPr>
                      <w:r w:rsidRPr="005949DB">
                        <w:t xml:space="preserve">  </w:t>
                      </w:r>
                      <w:r>
                        <w:t>1</w:t>
                      </w:r>
                      <w:r>
                        <w:t>7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04F8E7B4" w14:textId="55561CE4" w:rsidR="00C85E60" w:rsidRDefault="008C46B0" w:rsidP="00C85E6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  <w:r w:rsidR="00C85E60">
                        <w:t>1</w:t>
                      </w:r>
                      <w:r w:rsidR="00C85E60">
                        <w:t>8</w:t>
                      </w:r>
                      <w:r w:rsidR="00C85E60">
                        <w:t>.</w:t>
                      </w:r>
                      <w:r w:rsidR="00C85E60">
                        <w:tab/>
                      </w:r>
                      <w:r w:rsidR="00C85E60" w:rsidRPr="00DC37EE">
                        <w:rPr>
                          <w:u w:val="single"/>
                        </w:rPr>
                        <w:tab/>
                      </w:r>
                    </w:p>
                    <w:p w14:paraId="5BDD874E" w14:textId="70BB6F05" w:rsidR="00C85E60" w:rsidRDefault="00C85E60" w:rsidP="00C85E6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</w:t>
                      </w:r>
                      <w:r>
                        <w:t>9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FB246B3" w14:textId="33CE6562" w:rsidR="008C46B0" w:rsidRDefault="00C85E60" w:rsidP="00C85E60">
                      <w:pPr>
                        <w:pStyle w:val="qzAnswerLine"/>
                      </w:pPr>
                      <w:r w:rsidRPr="005949DB">
                        <w:t xml:space="preserve">  </w:t>
                      </w:r>
                      <w:r>
                        <w:t>20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54F2968" w14:textId="65DEA747" w:rsidR="008C46B0" w:rsidRDefault="008C46B0" w:rsidP="009114C1">
                      <w:pPr>
                        <w:pStyle w:val="qzAnswerLine"/>
                      </w:pPr>
                      <w:r>
                        <w:tab/>
                      </w:r>
                      <w:r w:rsidR="00C85E60">
                        <w:t>Bonus______________</w:t>
                      </w:r>
                    </w:p>
                    <w:p w14:paraId="38F43AB2" w14:textId="77777777" w:rsidR="008C46B0" w:rsidRDefault="008C46B0" w:rsidP="00AF29D8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14:paraId="0C7C962F" w14:textId="77777777" w:rsidR="008C46B0" w:rsidRDefault="008C46B0" w:rsidP="009114C1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14:paraId="229A428C" w14:textId="77777777" w:rsidR="008C46B0" w:rsidRDefault="008C46B0" w:rsidP="00B72A60">
                      <w:pPr>
                        <w:pStyle w:val="qzAnswerLine"/>
                      </w:pPr>
                      <w:r>
                        <w:tab/>
                      </w:r>
                    </w:p>
                    <w:p w14:paraId="12F7B48D" w14:textId="77777777" w:rsidR="008C46B0" w:rsidRDefault="008C46B0" w:rsidP="00FB6672">
                      <w:pPr>
                        <w:pStyle w:val="qzAnswerLine"/>
                      </w:pPr>
                    </w:p>
                    <w:p w14:paraId="43D647D6" w14:textId="77777777" w:rsidR="008C46B0" w:rsidRDefault="008C46B0" w:rsidP="009114C1">
                      <w:pPr>
                        <w:pStyle w:val="qzAnswerLine"/>
                      </w:pPr>
                    </w:p>
                    <w:p w14:paraId="0E8EA294" w14:textId="77777777" w:rsidR="008C46B0" w:rsidRDefault="008C46B0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</w:t>
                      </w:r>
                    </w:p>
                    <w:p w14:paraId="10FFC655" w14:textId="77777777" w:rsidR="008C46B0" w:rsidRDefault="008C46B0" w:rsidP="00F80720">
                      <w:pPr>
                        <w:pStyle w:val="qzAnswerLine"/>
                      </w:pPr>
                    </w:p>
                    <w:p w14:paraId="3F68780E" w14:textId="77777777" w:rsidR="008C46B0" w:rsidRDefault="008C46B0" w:rsidP="00DC37EE">
                      <w:pPr>
                        <w:pStyle w:val="qzAnswerLine"/>
                      </w:pP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FB745B4" wp14:editId="44F9D79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CB1D3" w14:textId="34543641" w:rsidR="008C46B0" w:rsidRDefault="008C46B0" w:rsidP="00207656">
                            <w:pPr>
                              <w:pStyle w:val="aaaTitle"/>
                            </w:pPr>
                            <w:r>
                              <w:t xml:space="preserve">Homework Section </w:t>
                            </w:r>
                            <w:r w:rsidR="00663F19">
                              <w:t>9.</w:t>
                            </w:r>
                            <w:r w:rsidR="008D096D">
                              <w:t>2</w:t>
                            </w:r>
                          </w:p>
                          <w:p w14:paraId="3F027A5F" w14:textId="5D1D607B" w:rsidR="00663F19" w:rsidRDefault="00663F19" w:rsidP="00663F19"/>
                          <w:p w14:paraId="4B0B43F2" w14:textId="0A3A7F06" w:rsidR="00663F19" w:rsidRDefault="00663F19" w:rsidP="00663F19"/>
                          <w:p w14:paraId="0127B012" w14:textId="6A9A606D" w:rsidR="00663F19" w:rsidRDefault="00663F19" w:rsidP="00663F19"/>
                          <w:p w14:paraId="3F723726" w14:textId="77777777" w:rsidR="00663F19" w:rsidRPr="00663F19" w:rsidRDefault="00663F19" w:rsidP="00663F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745B4" id="Text Box 29" o:spid="_x0000_s1027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" filled="f" stroked="f">
                <v:textbox inset="0,0,0,0">
                  <w:txbxContent>
                    <w:p w14:paraId="19ACB1D3" w14:textId="34543641" w:rsidR="008C46B0" w:rsidRDefault="008C46B0" w:rsidP="00207656">
                      <w:pPr>
                        <w:pStyle w:val="aaaTitle"/>
                      </w:pPr>
                      <w:r>
                        <w:t xml:space="preserve">Homework Section </w:t>
                      </w:r>
                      <w:r w:rsidR="00663F19">
                        <w:t>9.</w:t>
                      </w:r>
                      <w:r w:rsidR="008D096D">
                        <w:t>2</w:t>
                      </w:r>
                    </w:p>
                    <w:p w14:paraId="3F027A5F" w14:textId="5D1D607B" w:rsidR="00663F19" w:rsidRDefault="00663F19" w:rsidP="00663F19"/>
                    <w:p w14:paraId="4B0B43F2" w14:textId="0A3A7F06" w:rsidR="00663F19" w:rsidRDefault="00663F19" w:rsidP="00663F19"/>
                    <w:p w14:paraId="0127B012" w14:textId="6A9A606D" w:rsidR="00663F19" w:rsidRDefault="00663F19" w:rsidP="00663F19"/>
                    <w:p w14:paraId="3F723726" w14:textId="77777777" w:rsidR="00663F19" w:rsidRPr="00663F19" w:rsidRDefault="00663F19" w:rsidP="00663F19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 wp14:anchorId="3FCFB2F6" wp14:editId="1E1166AE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0838E" w14:textId="77777777" w:rsidR="008C46B0" w:rsidRDefault="008C46B0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7423C828" w14:textId="120672F5" w:rsidR="008C46B0" w:rsidRPr="00905465" w:rsidRDefault="00663F19" w:rsidP="00224F15">
                            <w:pPr>
                              <w:pStyle w:val="aaaTitleNumb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CFB2F6" id="AutoShape 28" o:spid="_x0000_s1028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OCpK7&#10;EQIAAA4EAAAOAAAAAAAAAAAAAAAAAC4CAABkcnMvZTJvRG9jLnhtbFBLAQItABQABgAIAAAAIQB2&#10;S5FQ3QAAAAcBAAAPAAAAAAAAAAAAAAAAAGsEAABkcnMvZG93bnJldi54bWxQSwUGAAAAAAQABADz&#10;AAAAdQUAAAAA&#10;" fillcolor="black" stroked="f">
                <v:textbox inset="0,0,0,0">
                  <w:txbxContent>
                    <w:p w14:paraId="44E0838E" w14:textId="77777777" w:rsidR="008C46B0" w:rsidRDefault="008C46B0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14:paraId="7423C828" w14:textId="120672F5" w:rsidR="008C46B0" w:rsidRPr="00905465" w:rsidRDefault="00663F19" w:rsidP="00224F15">
                      <w:pPr>
                        <w:pStyle w:val="aaaTitleNumber"/>
                      </w:pPr>
                      <w:r>
                        <w:t>9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FB4183">
        <w:t>Name</w:t>
      </w:r>
      <w:r w:rsidR="00FB4183">
        <w:tab/>
      </w:r>
      <w:r w:rsidR="00FB4183">
        <w:tab/>
      </w:r>
    </w:p>
    <w:p w14:paraId="78BC77F5" w14:textId="41C2230B" w:rsidR="00324C6F" w:rsidRPr="00324C6F" w:rsidRDefault="00324C6F" w:rsidP="00324C6F"/>
    <w:p w14:paraId="12909621" w14:textId="55B22CBB" w:rsidR="00324C6F" w:rsidRDefault="00C85E60" w:rsidP="00324C6F">
      <w:r>
        <w:rPr>
          <w:noProof/>
        </w:rPr>
        <w:drawing>
          <wp:anchor distT="0" distB="0" distL="114300" distR="114300" simplePos="0" relativeHeight="251658240" behindDoc="1" locked="0" layoutInCell="1" allowOverlap="1" wp14:anchorId="567C29E7" wp14:editId="3ECE3ADB">
            <wp:simplePos x="0" y="0"/>
            <wp:positionH relativeFrom="column">
              <wp:posOffset>-36830</wp:posOffset>
            </wp:positionH>
            <wp:positionV relativeFrom="paragraph">
              <wp:posOffset>1856740</wp:posOffset>
            </wp:positionV>
            <wp:extent cx="4820323" cy="4391638"/>
            <wp:effectExtent l="0" t="0" r="0" b="9525"/>
            <wp:wrapNone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4391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E713508" wp14:editId="6FAFC94F">
            <wp:extent cx="4620270" cy="1867161"/>
            <wp:effectExtent l="0" t="0" r="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BC68F" w14:textId="1FC21DE1" w:rsidR="00324C6F" w:rsidRPr="00324C6F" w:rsidRDefault="00324C6F" w:rsidP="00324C6F"/>
    <w:p w14:paraId="4D3207EB" w14:textId="1AD4183A" w:rsidR="00324C6F" w:rsidRPr="00324C6F" w:rsidRDefault="00324C6F" w:rsidP="00324C6F"/>
    <w:p w14:paraId="60F12765" w14:textId="6CF8A111" w:rsidR="00324C6F" w:rsidRPr="00324C6F" w:rsidRDefault="00C85E60" w:rsidP="00324C6F">
      <w:pPr>
        <w:ind w:left="720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94809C1" wp14:editId="234E387B">
            <wp:simplePos x="0" y="0"/>
            <wp:positionH relativeFrom="column">
              <wp:posOffset>-46355</wp:posOffset>
            </wp:positionH>
            <wp:positionV relativeFrom="paragraph">
              <wp:posOffset>4068445</wp:posOffset>
            </wp:positionV>
            <wp:extent cx="4563112" cy="666843"/>
            <wp:effectExtent l="0" t="0" r="8890" b="0"/>
            <wp:wrapNone/>
            <wp:docPr id="9" name="Picture 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graphical user interfac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4C6F" w:rsidRPr="00324C6F" w:rsidSect="00251755">
      <w:footerReference w:type="even" r:id="rId11"/>
      <w:footerReference w:type="default" r:id="rId12"/>
      <w:pgSz w:w="12240" w:h="15840" w:code="1"/>
      <w:pgMar w:top="835" w:right="835" w:bottom="662" w:left="1858" w:header="720" w:footer="662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F8524" w14:textId="77777777" w:rsidR="00F64328" w:rsidRDefault="00F64328">
      <w:r>
        <w:separator/>
      </w:r>
    </w:p>
    <w:p w14:paraId="45B39337" w14:textId="77777777" w:rsidR="00F64328" w:rsidRDefault="00F64328"/>
  </w:endnote>
  <w:endnote w:type="continuationSeparator" w:id="0">
    <w:p w14:paraId="0C803E94" w14:textId="77777777" w:rsidR="00F64328" w:rsidRDefault="00F64328">
      <w:r>
        <w:continuationSeparator/>
      </w:r>
    </w:p>
    <w:p w14:paraId="2EED6C1D" w14:textId="77777777" w:rsidR="00F64328" w:rsidRDefault="00F643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64573" w14:textId="77777777" w:rsidR="008C46B0" w:rsidRDefault="008C46B0" w:rsidP="00330C95">
    <w:pPr>
      <w:pStyle w:val="Footer"/>
      <w:framePr w:wrap="around" w:vAnchor="text" w:hAnchor="margin" w:xAlign="outside" w:y="1"/>
      <w:rPr>
        <w:rStyle w:val="PageNumber"/>
      </w:rPr>
    </w:pPr>
  </w:p>
  <w:p w14:paraId="0FF30CFF" w14:textId="77777777" w:rsidR="008C46B0" w:rsidRPr="004C313E" w:rsidRDefault="008C46B0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10E52" w14:textId="77777777" w:rsidR="008C46B0" w:rsidRPr="001369F8" w:rsidRDefault="008C46B0" w:rsidP="00330C95">
    <w:pPr>
      <w:pStyle w:val="Footer"/>
      <w:framePr w:wrap="around" w:vAnchor="text" w:hAnchor="margin" w:xAlign="outside" w:y="1"/>
      <w:rPr>
        <w:rStyle w:val="PageNumber"/>
      </w:rPr>
    </w:pPr>
  </w:p>
  <w:p w14:paraId="705F476A" w14:textId="77777777" w:rsidR="008C46B0" w:rsidRPr="00B2016D" w:rsidRDefault="008C46B0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DD07F" w14:textId="77777777" w:rsidR="00F64328" w:rsidRDefault="00F64328">
      <w:r>
        <w:separator/>
      </w:r>
    </w:p>
    <w:p w14:paraId="52948156" w14:textId="77777777" w:rsidR="00F64328" w:rsidRDefault="00F64328"/>
  </w:footnote>
  <w:footnote w:type="continuationSeparator" w:id="0">
    <w:p w14:paraId="7E7067BF" w14:textId="77777777" w:rsidR="00F64328" w:rsidRDefault="00F64328">
      <w:r>
        <w:continuationSeparator/>
      </w:r>
    </w:p>
    <w:p w14:paraId="3948FF0D" w14:textId="77777777" w:rsidR="00F64328" w:rsidRDefault="00F643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40C21"/>
    <w:rsid w:val="00051F48"/>
    <w:rsid w:val="00055AA5"/>
    <w:rsid w:val="00061950"/>
    <w:rsid w:val="00063607"/>
    <w:rsid w:val="000724BE"/>
    <w:rsid w:val="00075CE7"/>
    <w:rsid w:val="00080C2F"/>
    <w:rsid w:val="00083EB4"/>
    <w:rsid w:val="000917BC"/>
    <w:rsid w:val="00095508"/>
    <w:rsid w:val="000A2674"/>
    <w:rsid w:val="000B349E"/>
    <w:rsid w:val="000B67D7"/>
    <w:rsid w:val="000C56B6"/>
    <w:rsid w:val="000C62DD"/>
    <w:rsid w:val="000E2BBC"/>
    <w:rsid w:val="000E772F"/>
    <w:rsid w:val="000F1662"/>
    <w:rsid w:val="00103B50"/>
    <w:rsid w:val="001045D0"/>
    <w:rsid w:val="001047F7"/>
    <w:rsid w:val="0010566E"/>
    <w:rsid w:val="001178E2"/>
    <w:rsid w:val="00130BE4"/>
    <w:rsid w:val="001369F8"/>
    <w:rsid w:val="00136F88"/>
    <w:rsid w:val="00151417"/>
    <w:rsid w:val="001616D5"/>
    <w:rsid w:val="0019293B"/>
    <w:rsid w:val="00193B78"/>
    <w:rsid w:val="001B517C"/>
    <w:rsid w:val="001C5EA9"/>
    <w:rsid w:val="001E0843"/>
    <w:rsid w:val="001E4B9D"/>
    <w:rsid w:val="001F5950"/>
    <w:rsid w:val="001F7D1C"/>
    <w:rsid w:val="001F7E0F"/>
    <w:rsid w:val="00202BE7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51755"/>
    <w:rsid w:val="00261F6B"/>
    <w:rsid w:val="002668ED"/>
    <w:rsid w:val="00283155"/>
    <w:rsid w:val="002901B4"/>
    <w:rsid w:val="00290938"/>
    <w:rsid w:val="002941C9"/>
    <w:rsid w:val="002A24E1"/>
    <w:rsid w:val="002A45E1"/>
    <w:rsid w:val="002B6A9C"/>
    <w:rsid w:val="002C0C56"/>
    <w:rsid w:val="002C6544"/>
    <w:rsid w:val="002F7C54"/>
    <w:rsid w:val="00307F11"/>
    <w:rsid w:val="00310548"/>
    <w:rsid w:val="00312C81"/>
    <w:rsid w:val="003249D2"/>
    <w:rsid w:val="00324C6F"/>
    <w:rsid w:val="00330C95"/>
    <w:rsid w:val="00330FDC"/>
    <w:rsid w:val="003330DF"/>
    <w:rsid w:val="00343874"/>
    <w:rsid w:val="003445E7"/>
    <w:rsid w:val="00344665"/>
    <w:rsid w:val="00351087"/>
    <w:rsid w:val="00353424"/>
    <w:rsid w:val="00354DC3"/>
    <w:rsid w:val="00355723"/>
    <w:rsid w:val="00364D8E"/>
    <w:rsid w:val="0037563B"/>
    <w:rsid w:val="003B3CA4"/>
    <w:rsid w:val="003B54AF"/>
    <w:rsid w:val="003C2CB9"/>
    <w:rsid w:val="003C7D6D"/>
    <w:rsid w:val="003D10D8"/>
    <w:rsid w:val="003D7B6C"/>
    <w:rsid w:val="003E55F1"/>
    <w:rsid w:val="004045D5"/>
    <w:rsid w:val="00405B84"/>
    <w:rsid w:val="004121E4"/>
    <w:rsid w:val="00415018"/>
    <w:rsid w:val="0043108D"/>
    <w:rsid w:val="00432E4B"/>
    <w:rsid w:val="00440619"/>
    <w:rsid w:val="004573DF"/>
    <w:rsid w:val="0046005C"/>
    <w:rsid w:val="00471EE5"/>
    <w:rsid w:val="0047468B"/>
    <w:rsid w:val="00475754"/>
    <w:rsid w:val="00477C68"/>
    <w:rsid w:val="00482EA0"/>
    <w:rsid w:val="004B5067"/>
    <w:rsid w:val="004B70C6"/>
    <w:rsid w:val="004C233C"/>
    <w:rsid w:val="004C313E"/>
    <w:rsid w:val="004C4B97"/>
    <w:rsid w:val="004F78A4"/>
    <w:rsid w:val="00504500"/>
    <w:rsid w:val="005045D3"/>
    <w:rsid w:val="0051013C"/>
    <w:rsid w:val="00515508"/>
    <w:rsid w:val="00515F9B"/>
    <w:rsid w:val="00522327"/>
    <w:rsid w:val="005429DE"/>
    <w:rsid w:val="00546CDA"/>
    <w:rsid w:val="0057598E"/>
    <w:rsid w:val="005821F1"/>
    <w:rsid w:val="005949DB"/>
    <w:rsid w:val="005B2959"/>
    <w:rsid w:val="005C4495"/>
    <w:rsid w:val="005D2D95"/>
    <w:rsid w:val="005D7AEC"/>
    <w:rsid w:val="005E0DA0"/>
    <w:rsid w:val="005E5326"/>
    <w:rsid w:val="00600A9F"/>
    <w:rsid w:val="00602FF8"/>
    <w:rsid w:val="00605997"/>
    <w:rsid w:val="0061292F"/>
    <w:rsid w:val="00612C13"/>
    <w:rsid w:val="00617CEC"/>
    <w:rsid w:val="00632C33"/>
    <w:rsid w:val="006341B2"/>
    <w:rsid w:val="00642759"/>
    <w:rsid w:val="00652AA5"/>
    <w:rsid w:val="00663F19"/>
    <w:rsid w:val="00680364"/>
    <w:rsid w:val="006854DE"/>
    <w:rsid w:val="006A627C"/>
    <w:rsid w:val="006B5DE1"/>
    <w:rsid w:val="006C4538"/>
    <w:rsid w:val="006D3B57"/>
    <w:rsid w:val="006D41DC"/>
    <w:rsid w:val="006D7086"/>
    <w:rsid w:val="006E0113"/>
    <w:rsid w:val="006E470D"/>
    <w:rsid w:val="006E7CD9"/>
    <w:rsid w:val="006F0B5A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5449"/>
    <w:rsid w:val="007A017E"/>
    <w:rsid w:val="007A347D"/>
    <w:rsid w:val="007A3FC2"/>
    <w:rsid w:val="007A580A"/>
    <w:rsid w:val="007C0945"/>
    <w:rsid w:val="007C1C51"/>
    <w:rsid w:val="007C2914"/>
    <w:rsid w:val="007C5022"/>
    <w:rsid w:val="007C5275"/>
    <w:rsid w:val="007D5240"/>
    <w:rsid w:val="007E3446"/>
    <w:rsid w:val="007F4315"/>
    <w:rsid w:val="007F5EAE"/>
    <w:rsid w:val="007F5EF9"/>
    <w:rsid w:val="007F6F23"/>
    <w:rsid w:val="00810786"/>
    <w:rsid w:val="0081117F"/>
    <w:rsid w:val="00820702"/>
    <w:rsid w:val="008300B9"/>
    <w:rsid w:val="00836E1D"/>
    <w:rsid w:val="00843AAF"/>
    <w:rsid w:val="008612FD"/>
    <w:rsid w:val="00867D92"/>
    <w:rsid w:val="0087503F"/>
    <w:rsid w:val="00875D8F"/>
    <w:rsid w:val="00876310"/>
    <w:rsid w:val="00881A6E"/>
    <w:rsid w:val="00891A1B"/>
    <w:rsid w:val="00893443"/>
    <w:rsid w:val="008A30AD"/>
    <w:rsid w:val="008A4FD7"/>
    <w:rsid w:val="008B534D"/>
    <w:rsid w:val="008C13B8"/>
    <w:rsid w:val="008C46B0"/>
    <w:rsid w:val="008D096D"/>
    <w:rsid w:val="008F5938"/>
    <w:rsid w:val="00900590"/>
    <w:rsid w:val="00905EF8"/>
    <w:rsid w:val="009114C1"/>
    <w:rsid w:val="00920E9A"/>
    <w:rsid w:val="00930EFB"/>
    <w:rsid w:val="00943238"/>
    <w:rsid w:val="00954E28"/>
    <w:rsid w:val="0095504F"/>
    <w:rsid w:val="009571F4"/>
    <w:rsid w:val="00957DDB"/>
    <w:rsid w:val="009622B8"/>
    <w:rsid w:val="00966453"/>
    <w:rsid w:val="00966DB8"/>
    <w:rsid w:val="00986210"/>
    <w:rsid w:val="009B1907"/>
    <w:rsid w:val="009B58BC"/>
    <w:rsid w:val="009C7157"/>
    <w:rsid w:val="009D712B"/>
    <w:rsid w:val="009E445B"/>
    <w:rsid w:val="00A0082F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80EFC"/>
    <w:rsid w:val="00A90DB9"/>
    <w:rsid w:val="00A97844"/>
    <w:rsid w:val="00AA3870"/>
    <w:rsid w:val="00AB1EBF"/>
    <w:rsid w:val="00AC0E74"/>
    <w:rsid w:val="00AC3EEC"/>
    <w:rsid w:val="00AD42F5"/>
    <w:rsid w:val="00AF29D8"/>
    <w:rsid w:val="00AF526F"/>
    <w:rsid w:val="00B01E00"/>
    <w:rsid w:val="00B0384A"/>
    <w:rsid w:val="00B118C9"/>
    <w:rsid w:val="00B137EB"/>
    <w:rsid w:val="00B15120"/>
    <w:rsid w:val="00B2016D"/>
    <w:rsid w:val="00B22CEB"/>
    <w:rsid w:val="00B27C60"/>
    <w:rsid w:val="00B36CA9"/>
    <w:rsid w:val="00B666FC"/>
    <w:rsid w:val="00B72A60"/>
    <w:rsid w:val="00B77E44"/>
    <w:rsid w:val="00B96D83"/>
    <w:rsid w:val="00BA2FFA"/>
    <w:rsid w:val="00BC0CBD"/>
    <w:rsid w:val="00BC3B32"/>
    <w:rsid w:val="00BC3DFA"/>
    <w:rsid w:val="00BD1341"/>
    <w:rsid w:val="00BD1F5F"/>
    <w:rsid w:val="00BE7D1E"/>
    <w:rsid w:val="00BF1C51"/>
    <w:rsid w:val="00C03144"/>
    <w:rsid w:val="00C07BAA"/>
    <w:rsid w:val="00C16B1E"/>
    <w:rsid w:val="00C217A2"/>
    <w:rsid w:val="00C24AED"/>
    <w:rsid w:val="00C3689C"/>
    <w:rsid w:val="00C36EC4"/>
    <w:rsid w:val="00C44DA8"/>
    <w:rsid w:val="00C465C9"/>
    <w:rsid w:val="00C47D5A"/>
    <w:rsid w:val="00C50E95"/>
    <w:rsid w:val="00C51788"/>
    <w:rsid w:val="00C54CD5"/>
    <w:rsid w:val="00C54E5E"/>
    <w:rsid w:val="00C62938"/>
    <w:rsid w:val="00C77C12"/>
    <w:rsid w:val="00C85E60"/>
    <w:rsid w:val="00C8673D"/>
    <w:rsid w:val="00C93D56"/>
    <w:rsid w:val="00C96C09"/>
    <w:rsid w:val="00CB06EA"/>
    <w:rsid w:val="00CB70A8"/>
    <w:rsid w:val="00CD318B"/>
    <w:rsid w:val="00CE2232"/>
    <w:rsid w:val="00CE7868"/>
    <w:rsid w:val="00CF38C2"/>
    <w:rsid w:val="00D12FF6"/>
    <w:rsid w:val="00D154A5"/>
    <w:rsid w:val="00D209F4"/>
    <w:rsid w:val="00D20BB7"/>
    <w:rsid w:val="00D438EE"/>
    <w:rsid w:val="00D45EA6"/>
    <w:rsid w:val="00D465B8"/>
    <w:rsid w:val="00D51476"/>
    <w:rsid w:val="00D52283"/>
    <w:rsid w:val="00D55947"/>
    <w:rsid w:val="00D57A39"/>
    <w:rsid w:val="00D90212"/>
    <w:rsid w:val="00DA3E33"/>
    <w:rsid w:val="00DA40A0"/>
    <w:rsid w:val="00DC2768"/>
    <w:rsid w:val="00DC37EE"/>
    <w:rsid w:val="00DD4FBE"/>
    <w:rsid w:val="00DE3325"/>
    <w:rsid w:val="00DF0027"/>
    <w:rsid w:val="00DF2A5D"/>
    <w:rsid w:val="00DF46A0"/>
    <w:rsid w:val="00DF608A"/>
    <w:rsid w:val="00E01783"/>
    <w:rsid w:val="00E01B0C"/>
    <w:rsid w:val="00E05018"/>
    <w:rsid w:val="00E07A0D"/>
    <w:rsid w:val="00E16B69"/>
    <w:rsid w:val="00E227D6"/>
    <w:rsid w:val="00E24F5F"/>
    <w:rsid w:val="00E25C02"/>
    <w:rsid w:val="00E3315E"/>
    <w:rsid w:val="00E333D4"/>
    <w:rsid w:val="00E34DDC"/>
    <w:rsid w:val="00E522FD"/>
    <w:rsid w:val="00E56214"/>
    <w:rsid w:val="00E63C0C"/>
    <w:rsid w:val="00E65793"/>
    <w:rsid w:val="00E8052E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22189"/>
    <w:rsid w:val="00F43FB7"/>
    <w:rsid w:val="00F4686A"/>
    <w:rsid w:val="00F5540B"/>
    <w:rsid w:val="00F56A08"/>
    <w:rsid w:val="00F5751F"/>
    <w:rsid w:val="00F60824"/>
    <w:rsid w:val="00F64328"/>
    <w:rsid w:val="00F7092E"/>
    <w:rsid w:val="00F80720"/>
    <w:rsid w:val="00F932D8"/>
    <w:rsid w:val="00FA65C6"/>
    <w:rsid w:val="00FB2E52"/>
    <w:rsid w:val="00FB4183"/>
    <w:rsid w:val="00FB6672"/>
    <w:rsid w:val="00FD2D9D"/>
    <w:rsid w:val="00FD59D8"/>
    <w:rsid w:val="00FD66CB"/>
    <w:rsid w:val="00FF1526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E47BB1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C52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2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E196D-5DB0-408D-8CBD-076E60BE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6</TotalTime>
  <Pages>1</Pages>
  <Words>1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17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Selchert, Jon</cp:lastModifiedBy>
  <cp:revision>2</cp:revision>
  <cp:lastPrinted>2021-02-22T16:18:00Z</cp:lastPrinted>
  <dcterms:created xsi:type="dcterms:W3CDTF">2021-02-23T15:04:00Z</dcterms:created>
  <dcterms:modified xsi:type="dcterms:W3CDTF">2021-02-23T15:04:00Z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