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90B4" w14:textId="77777777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AA30FBC" wp14:editId="3C9F8B7E">
                <wp:simplePos x="0" y="0"/>
                <wp:positionH relativeFrom="margin">
                  <wp:posOffset>4839970</wp:posOffset>
                </wp:positionH>
                <wp:positionV relativeFrom="margin">
                  <wp:posOffset>260350</wp:posOffset>
                </wp:positionV>
                <wp:extent cx="1409700" cy="601027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308" y="21566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1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12D1" w14:textId="77777777"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000FA822" w14:textId="77777777" w:rsidR="008C46B0" w:rsidRPr="00930EFB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3B1C969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88AFAB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C7F13D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7E7AE4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03D4C7B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AABC161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269701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7BE95E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B4731F" w14:textId="77777777" w:rsidR="008C46B0" w:rsidRDefault="008C46B0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B13A0A" w14:textId="77777777" w:rsidR="005949DB" w:rsidRDefault="005949DB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0C59F1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E330E4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D77976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5B8D85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50DF24" w14:textId="77777777" w:rsidR="008C46B0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8D27EA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4132EC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4B4568" w14:textId="77777777" w:rsidR="008C46B0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B246B3" w14:textId="77777777"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354F2968" w14:textId="77777777"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38F43AB2" w14:textId="77777777"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0C7C962F" w14:textId="77777777"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229A428C" w14:textId="77777777"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12F7B48D" w14:textId="77777777" w:rsidR="008C46B0" w:rsidRDefault="008C46B0" w:rsidP="00FB6672">
                            <w:pPr>
                              <w:pStyle w:val="qzAnswerLine"/>
                            </w:pPr>
                          </w:p>
                          <w:p w14:paraId="43D647D6" w14:textId="77777777" w:rsidR="008C46B0" w:rsidRDefault="008C46B0" w:rsidP="009114C1">
                            <w:pPr>
                              <w:pStyle w:val="qzAnswerLine"/>
                            </w:pPr>
                          </w:p>
                          <w:p w14:paraId="0E8EA294" w14:textId="77777777"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10FFC655" w14:textId="77777777" w:rsidR="008C46B0" w:rsidRDefault="008C46B0" w:rsidP="00F80720">
                            <w:pPr>
                              <w:pStyle w:val="qzAnswerLine"/>
                            </w:pPr>
                          </w:p>
                          <w:p w14:paraId="3F68780E" w14:textId="77777777"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81.1pt;margin-top:20.5pt;width:111pt;height:473.25pt;z-index:-25166028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c+rQ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" filled="f" stroked="f">
                <v:textbox inset="0,0,0,0">
                  <w:txbxContent>
                    <w:p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8C46B0" w:rsidRPr="00930EFB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13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14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15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16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18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19</w:t>
                      </w:r>
                      <w:bookmarkStart w:id="1" w:name="_GoBack"/>
                      <w:bookmarkEnd w:id="1"/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:rsidR="008C46B0" w:rsidRDefault="008C46B0" w:rsidP="00FB6672">
                      <w:pPr>
                        <w:pStyle w:val="qzAnswerLine"/>
                      </w:pPr>
                    </w:p>
                    <w:p w:rsidR="008C46B0" w:rsidRDefault="008C46B0" w:rsidP="009114C1">
                      <w:pPr>
                        <w:pStyle w:val="qzAnswerLine"/>
                      </w:pPr>
                    </w:p>
                    <w:p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:rsidR="008C46B0" w:rsidRDefault="008C46B0" w:rsidP="00F80720">
                      <w:pPr>
                        <w:pStyle w:val="qzAnswerLine"/>
                      </w:pPr>
                    </w:p>
                    <w:p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B745B4" wp14:editId="44F9D79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B1D3" w14:textId="31D7CDE4" w:rsidR="008C46B0" w:rsidRDefault="008C46B0" w:rsidP="00207656">
                            <w:pPr>
                              <w:pStyle w:val="aaaTitle"/>
                            </w:pPr>
                            <w:r>
                              <w:t xml:space="preserve">Homework Section </w:t>
                            </w:r>
                            <w:r w:rsidR="00663F19">
                              <w:t>9.1</w:t>
                            </w:r>
                          </w:p>
                          <w:p w14:paraId="3F027A5F" w14:textId="5D1D607B" w:rsidR="00663F19" w:rsidRDefault="00663F19" w:rsidP="00663F19"/>
                          <w:p w14:paraId="4B0B43F2" w14:textId="0A3A7F06" w:rsidR="00663F19" w:rsidRDefault="00663F19" w:rsidP="00663F19"/>
                          <w:p w14:paraId="0127B012" w14:textId="6A9A606D" w:rsidR="00663F19" w:rsidRDefault="00663F19" w:rsidP="00663F19"/>
                          <w:p w14:paraId="3F723726" w14:textId="77777777" w:rsidR="00663F19" w:rsidRPr="00663F19" w:rsidRDefault="00663F19" w:rsidP="00663F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745B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" filled="f" stroked="f">
                <v:textbox inset="0,0,0,0">
                  <w:txbxContent>
                    <w:p w14:paraId="19ACB1D3" w14:textId="31D7CDE4" w:rsidR="008C46B0" w:rsidRDefault="008C46B0" w:rsidP="00207656">
                      <w:pPr>
                        <w:pStyle w:val="aaaTitle"/>
                      </w:pPr>
                      <w:r>
                        <w:t xml:space="preserve">Homework Section </w:t>
                      </w:r>
                      <w:r w:rsidR="00663F19">
                        <w:t>9.1</w:t>
                      </w:r>
                    </w:p>
                    <w:p w14:paraId="3F027A5F" w14:textId="5D1D607B" w:rsidR="00663F19" w:rsidRDefault="00663F19" w:rsidP="00663F19"/>
                    <w:p w14:paraId="4B0B43F2" w14:textId="0A3A7F06" w:rsidR="00663F19" w:rsidRDefault="00663F19" w:rsidP="00663F19"/>
                    <w:p w14:paraId="0127B012" w14:textId="6A9A606D" w:rsidR="00663F19" w:rsidRDefault="00663F19" w:rsidP="00663F19"/>
                    <w:p w14:paraId="3F723726" w14:textId="77777777" w:rsidR="00663F19" w:rsidRPr="00663F19" w:rsidRDefault="00663F19" w:rsidP="00663F19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3FCFB2F6" wp14:editId="1E1166AE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838E" w14:textId="77777777"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7423C828" w14:textId="120672F5" w:rsidR="008C46B0" w:rsidRPr="00905465" w:rsidRDefault="00663F19" w:rsidP="00224F15">
                            <w:pPr>
                              <w:pStyle w:val="aaaTitleNumb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FB2F6"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7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6wgRWSpBPRJPCOOQ0qciowH8wVlPA1pw//0kUHNm3lniOk7zbOBslLMhrKTUggfO&#10;RvMYxqk/OWzrhpBXiSILUe6qDbNwYxVTuTR0ie3pg8SpfuqnqF/f+PAT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OCpK7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44E0838E" w14:textId="77777777"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7423C828" w14:textId="120672F5" w:rsidR="008C46B0" w:rsidRPr="00905465" w:rsidRDefault="00663F19" w:rsidP="00224F15">
                      <w:pPr>
                        <w:pStyle w:val="aaaTitleNumber"/>
                      </w:pP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sectPr w:rsidR="00224F15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8524" w14:textId="77777777" w:rsidR="00F64328" w:rsidRDefault="00F64328">
      <w:r>
        <w:separator/>
      </w:r>
    </w:p>
    <w:p w14:paraId="45B39337" w14:textId="77777777" w:rsidR="00F64328" w:rsidRDefault="00F64328"/>
  </w:endnote>
  <w:endnote w:type="continuationSeparator" w:id="0">
    <w:p w14:paraId="0C803E94" w14:textId="77777777" w:rsidR="00F64328" w:rsidRDefault="00F64328">
      <w:r>
        <w:continuationSeparator/>
      </w:r>
    </w:p>
    <w:p w14:paraId="2EED6C1D" w14:textId="77777777" w:rsidR="00F64328" w:rsidRDefault="00F64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4573" w14:textId="77777777"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0FF30CFF" w14:textId="77777777"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0E52" w14:textId="77777777"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705F476A" w14:textId="77777777"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D07F" w14:textId="77777777" w:rsidR="00F64328" w:rsidRDefault="00F64328">
      <w:r>
        <w:separator/>
      </w:r>
    </w:p>
    <w:p w14:paraId="52948156" w14:textId="77777777" w:rsidR="00F64328" w:rsidRDefault="00F64328"/>
  </w:footnote>
  <w:footnote w:type="continuationSeparator" w:id="0">
    <w:p w14:paraId="7E7067BF" w14:textId="77777777" w:rsidR="00F64328" w:rsidRDefault="00F64328">
      <w:r>
        <w:continuationSeparator/>
      </w:r>
    </w:p>
    <w:p w14:paraId="3948FF0D" w14:textId="77777777" w:rsidR="00F64328" w:rsidRDefault="00F643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63F19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E47BB1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196D-5DB0-408D-8CBD-076E60B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9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2017-04-10T15:25:00Z</cp:lastPrinted>
  <dcterms:created xsi:type="dcterms:W3CDTF">2021-02-22T16:12:00Z</dcterms:created>
  <dcterms:modified xsi:type="dcterms:W3CDTF">2021-02-22T16:12:00Z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