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1072" behindDoc="1" locked="0" layoutInCell="1" allowOverlap="1">
                <wp:simplePos x="0" y="0"/>
                <wp:positionH relativeFrom="margin">
                  <wp:posOffset>4839970</wp:posOffset>
                </wp:positionH>
                <wp:positionV relativeFrom="margin">
                  <wp:posOffset>260350</wp:posOffset>
                </wp:positionV>
                <wp:extent cx="1409700" cy="7038975"/>
                <wp:effectExtent l="0" t="0" r="0" b="9525"/>
                <wp:wrapTight wrapText="bothSides">
                  <wp:wrapPolygon edited="0">
                    <wp:start x="0" y="0"/>
                    <wp:lineTo x="0" y="21571"/>
                    <wp:lineTo x="21308" y="21571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03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B0" w:rsidRDefault="008C46B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8C46B0" w:rsidRPr="00930EFB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</w:t>
                            </w:r>
                            <w:r w:rsidR="0022390F"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C46B0" w:rsidRDefault="008C46B0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49DB" w:rsidRDefault="008C46B0" w:rsidP="00AE0B3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:rsidR="00105EAF" w:rsidRDefault="005949DB" w:rsidP="00105EAF">
                            <w:pPr>
                              <w:pStyle w:val="qzAnswerLine"/>
                            </w:pPr>
                            <w:r>
                              <w:t xml:space="preserve">  </w:t>
                            </w:r>
                          </w:p>
                          <w:p w:rsidR="008C46B0" w:rsidRDefault="008C46B0" w:rsidP="00395B6A">
                            <w:pPr>
                              <w:pStyle w:val="qzAnswerLine"/>
                            </w:pPr>
                          </w:p>
                          <w:p w:rsidR="008C46B0" w:rsidRDefault="008C46B0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:rsidR="008C46B0" w:rsidRDefault="008C46B0" w:rsidP="00AF29D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:rsidR="008C46B0" w:rsidRDefault="008C46B0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:rsidR="008C46B0" w:rsidRDefault="008C46B0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:rsidR="008C46B0" w:rsidRDefault="008C46B0" w:rsidP="00FB6672">
                            <w:pPr>
                              <w:pStyle w:val="qzAnswerLine"/>
                            </w:pPr>
                          </w:p>
                          <w:p w:rsidR="008C46B0" w:rsidRDefault="008C46B0" w:rsidP="009114C1">
                            <w:pPr>
                              <w:pStyle w:val="qzAnswerLine"/>
                            </w:pPr>
                          </w:p>
                          <w:p w:rsidR="008C46B0" w:rsidRDefault="008C46B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:rsidR="008C46B0" w:rsidRDefault="008C46B0" w:rsidP="00F80720">
                            <w:pPr>
                              <w:pStyle w:val="qzAnswerLine"/>
                            </w:pPr>
                          </w:p>
                          <w:p w:rsidR="008C46B0" w:rsidRDefault="008C46B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81.1pt;margin-top:20.5pt;width:111pt;height:554.25pt;z-index:-25166540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fZ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" filled="f" stroked="f">
                <v:textbox inset="0,0,0,0">
                  <w:txbxContent>
                    <w:p w:rsidR="008C46B0" w:rsidRDefault="008C46B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8C46B0" w:rsidRPr="00930EFB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</w:t>
                      </w:r>
                      <w:r w:rsidR="0022390F">
                        <w:rPr>
                          <w:u w:val="single"/>
                        </w:rPr>
                        <w:t xml:space="preserve">   </w:t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5949DB" w:rsidRDefault="008C46B0" w:rsidP="00AE0B3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105EAF" w:rsidRDefault="005949DB" w:rsidP="00105EAF">
                      <w:pPr>
                        <w:pStyle w:val="qzAnswerLine"/>
                      </w:pPr>
                      <w:r>
                        <w:t xml:space="preserve">  </w:t>
                      </w:r>
                    </w:p>
                    <w:p w:rsidR="008C46B0" w:rsidRDefault="008C46B0" w:rsidP="00395B6A">
                      <w:pPr>
                        <w:pStyle w:val="qzAnswerLine"/>
                      </w:pPr>
                    </w:p>
                    <w:p w:rsidR="008C46B0" w:rsidRDefault="008C46B0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:rsidR="008C46B0" w:rsidRDefault="008C46B0" w:rsidP="00AF29D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8C46B0" w:rsidRDefault="008C46B0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:rsidR="008C46B0" w:rsidRDefault="008C46B0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:rsidR="008C46B0" w:rsidRDefault="008C46B0" w:rsidP="00FB6672">
                      <w:pPr>
                        <w:pStyle w:val="qzAnswerLine"/>
                      </w:pPr>
                    </w:p>
                    <w:p w:rsidR="008C46B0" w:rsidRDefault="008C46B0" w:rsidP="009114C1">
                      <w:pPr>
                        <w:pStyle w:val="qzAnswerLine"/>
                      </w:pPr>
                    </w:p>
                    <w:p w:rsidR="008C46B0" w:rsidRDefault="008C46B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:rsidR="008C46B0" w:rsidRDefault="008C46B0" w:rsidP="00F80720">
                      <w:pPr>
                        <w:pStyle w:val="qzAnswerLine"/>
                      </w:pPr>
                    </w:p>
                    <w:p w:rsidR="008C46B0" w:rsidRDefault="008C46B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B0" w:rsidRPr="00224F15" w:rsidRDefault="008C46B0" w:rsidP="00207656">
                            <w:pPr>
                              <w:pStyle w:val="aaaTitle"/>
                            </w:pPr>
                            <w:r>
                              <w:t>H</w:t>
                            </w:r>
                            <w:r w:rsidR="00AE0B3B">
                              <w:t>omework Section 8.9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in;margin-top:26.1pt;width:405pt;height:34.8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z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uKfh1GzFvJHl&#10;EyhYSRAYaBHmHhi1VD8x6mGGpFj/2FHFMGo+CngFduBMhpqMzWRQUcDVFBuMRnNlxsG06xTf1oA8&#10;vjMhb+GlVNyJ+MTi8L5gLrhcDjPMDp6X/87rNGmXvwE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AUytdz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:rsidR="008C46B0" w:rsidRPr="00224F15" w:rsidRDefault="008C46B0" w:rsidP="00207656">
                      <w:pPr>
                        <w:pStyle w:val="aaaTitle"/>
                      </w:pPr>
                      <w:r>
                        <w:t>H</w:t>
                      </w:r>
                      <w:r w:rsidR="00AE0B3B">
                        <w:t xml:space="preserve">omework Section </w:t>
                      </w:r>
                      <w:r w:rsidR="00AE0B3B">
                        <w:t>8.9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4902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6B0" w:rsidRDefault="008C46B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8C46B0" w:rsidRPr="00905465" w:rsidRDefault="008C46B0" w:rsidP="00224F15">
                            <w:pPr>
                              <w:pStyle w:val="aaaTitleNumb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6745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thA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iSQx&#10;bY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8C46B0" w:rsidRDefault="008C46B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8C46B0" w:rsidRPr="00905465" w:rsidRDefault="008C46B0" w:rsidP="00224F15">
                      <w:pPr>
                        <w:pStyle w:val="aaaTitleNumber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:rsidR="00385D70" w:rsidRDefault="000C142F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>Identify</w:t>
      </w:r>
      <w:r w:rsidR="00C71A54">
        <w:rPr>
          <w:b/>
          <w:noProof/>
        </w:rPr>
        <w:t xml:space="preserve"> each figure</w:t>
      </w:r>
      <w:r>
        <w:rPr>
          <w:b/>
          <w:noProof/>
        </w:rPr>
        <w:t xml:space="preserve"> formed by the net then find its surface area</w:t>
      </w:r>
      <w:r w:rsidR="00C71A54">
        <w:rPr>
          <w:b/>
          <w:noProof/>
        </w:rPr>
        <w:t>.</w:t>
      </w:r>
    </w:p>
    <w:p w:rsidR="00C71A54" w:rsidRDefault="000C142F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177799</wp:posOffset>
            </wp:positionV>
            <wp:extent cx="1257300" cy="1240609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ylinder n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648" cy="124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42F" w:rsidRDefault="000C142F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>1-2.</w:t>
      </w: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9525</wp:posOffset>
                </wp:positionV>
                <wp:extent cx="628650" cy="871855"/>
                <wp:effectExtent l="0" t="0" r="19050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7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17381" id="Rectangle 39" o:spid="_x0000_s1026" style="position:absolute;margin-left:113.35pt;margin-top:.75pt;width:49.5pt;height:6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" fillcolor="white [3212]" strokecolor="white [3212]" strokeweight="2pt"/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9525</wp:posOffset>
            </wp:positionV>
            <wp:extent cx="1733550" cy="871855"/>
            <wp:effectExtent l="0" t="0" r="0" b="444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c n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t>3-4.</w:t>
      </w:r>
      <w:r w:rsidR="00446415">
        <w:rPr>
          <w:b/>
          <w:noProof/>
        </w:rPr>
        <w:tab/>
      </w:r>
      <w:r w:rsidR="00446415">
        <w:rPr>
          <w:b/>
          <w:noProof/>
        </w:rPr>
        <w:tab/>
      </w:r>
      <w:r w:rsidR="00446415">
        <w:rPr>
          <w:b/>
          <w:noProof/>
        </w:rPr>
        <w:tab/>
      </w: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7431DB" w:rsidRDefault="007431DB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>Draw a net for each figure below.</w:t>
      </w:r>
      <w:bookmarkStart w:id="0" w:name="_GoBack"/>
      <w:bookmarkEnd w:id="0"/>
    </w:p>
    <w:p w:rsidR="000C142F" w:rsidRDefault="000C142F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174625</wp:posOffset>
            </wp:positionV>
            <wp:extent cx="866775" cy="640948"/>
            <wp:effectExtent l="0" t="0" r="0" b="698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rec pris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14" cy="650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42F" w:rsidRDefault="000C142F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>5.</w:t>
      </w: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174625</wp:posOffset>
            </wp:positionV>
            <wp:extent cx="866775" cy="652591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ri pri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27" cy="661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42F" w:rsidRDefault="000C142F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>6.</w:t>
      </w: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16557</wp:posOffset>
            </wp:positionV>
            <wp:extent cx="703470" cy="914400"/>
            <wp:effectExtent l="0" t="0" r="190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ylind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t>7.</w:t>
      </w: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0C142F" w:rsidP="0022390F">
      <w:pPr>
        <w:pStyle w:val="qzBaseText"/>
        <w:spacing w:after="0"/>
        <w:rPr>
          <w:b/>
          <w:noProof/>
        </w:rPr>
      </w:pPr>
    </w:p>
    <w:p w:rsidR="000C142F" w:rsidRDefault="00F94A78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2E0FF9BE" wp14:editId="35ECCBAF">
            <wp:simplePos x="0" y="0"/>
            <wp:positionH relativeFrom="column">
              <wp:posOffset>525146</wp:posOffset>
            </wp:positionH>
            <wp:positionV relativeFrom="paragraph">
              <wp:posOffset>155576</wp:posOffset>
            </wp:positionV>
            <wp:extent cx="1428750" cy="397138"/>
            <wp:effectExtent l="0" t="0" r="0" b="317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rec pris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370" cy="40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A78" w:rsidRDefault="000C142F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>8.</w:t>
      </w:r>
    </w:p>
    <w:p w:rsidR="00F94A78" w:rsidRDefault="00F94A78" w:rsidP="0022390F">
      <w:pPr>
        <w:pStyle w:val="qzBaseText"/>
        <w:spacing w:after="0"/>
        <w:rPr>
          <w:b/>
          <w:noProof/>
        </w:rPr>
      </w:pPr>
    </w:p>
    <w:p w:rsidR="00F94A78" w:rsidRDefault="00F94A78" w:rsidP="0022390F">
      <w:pPr>
        <w:pStyle w:val="qzBaseText"/>
        <w:spacing w:after="0"/>
        <w:rPr>
          <w:b/>
          <w:noProof/>
        </w:rPr>
      </w:pPr>
    </w:p>
    <w:p w:rsidR="00F94A78" w:rsidRDefault="00F94A78" w:rsidP="0022390F">
      <w:pPr>
        <w:pStyle w:val="qzBaseText"/>
        <w:spacing w:after="0"/>
        <w:rPr>
          <w:b/>
          <w:noProof/>
        </w:rPr>
      </w:pPr>
    </w:p>
    <w:p w:rsidR="00F94A78" w:rsidRDefault="00F94A78" w:rsidP="0022390F">
      <w:pPr>
        <w:pStyle w:val="qzBaseText"/>
        <w:spacing w:after="0"/>
        <w:rPr>
          <w:b/>
          <w:noProof/>
        </w:rPr>
      </w:pPr>
    </w:p>
    <w:p w:rsidR="00F94A78" w:rsidRDefault="00F94A78" w:rsidP="0022390F">
      <w:pPr>
        <w:pStyle w:val="qzBaseText"/>
        <w:spacing w:after="0"/>
        <w:rPr>
          <w:b/>
          <w:noProof/>
        </w:rPr>
      </w:pPr>
    </w:p>
    <w:p w:rsidR="00F94A78" w:rsidRDefault="00F94A78" w:rsidP="0022390F">
      <w:pPr>
        <w:pStyle w:val="qzBaseText"/>
        <w:spacing w:after="0"/>
        <w:rPr>
          <w:b/>
          <w:noProof/>
        </w:rPr>
      </w:pPr>
    </w:p>
    <w:p w:rsidR="00F94A78" w:rsidRDefault="00F94A78" w:rsidP="0022390F">
      <w:pPr>
        <w:pStyle w:val="qzBaseText"/>
        <w:spacing w:after="0"/>
        <w:rPr>
          <w:b/>
          <w:noProof/>
        </w:rPr>
      </w:pPr>
    </w:p>
    <w:p w:rsidR="00F94A78" w:rsidRDefault="00F94A78" w:rsidP="0022390F">
      <w:pPr>
        <w:pStyle w:val="qzBaseText"/>
        <w:spacing w:after="0"/>
        <w:rPr>
          <w:b/>
          <w:noProof/>
        </w:rPr>
      </w:pPr>
    </w:p>
    <w:p w:rsidR="00F94A78" w:rsidRDefault="00F94A78" w:rsidP="0022390F">
      <w:pPr>
        <w:pStyle w:val="qzBaseText"/>
        <w:spacing w:after="0"/>
        <w:rPr>
          <w:b/>
          <w:noProof/>
        </w:rPr>
      </w:pPr>
    </w:p>
    <w:p w:rsidR="00F94A78" w:rsidRDefault="00F94A78" w:rsidP="00F94A78">
      <w:pPr>
        <w:pStyle w:val="qzBaseText"/>
        <w:spacing w:after="0"/>
        <w:ind w:left="1080"/>
        <w:rPr>
          <w:b/>
          <w:noProof/>
        </w:rPr>
      </w:pPr>
      <w:r>
        <w:rPr>
          <w:b/>
          <w:noProof/>
        </w:rPr>
        <w:t>Find the surface area of each prism.</w:t>
      </w:r>
      <w:r w:rsidR="00AE0B3B" w:rsidRPr="00AE0B3B">
        <w:rPr>
          <w:noProof/>
        </w:rPr>
        <w:t xml:space="preserve"> </w:t>
      </w:r>
      <w:r w:rsidR="00AE0B3B">
        <w:rPr>
          <w:noProof/>
        </w:rPr>
        <mc:AlternateContent>
          <mc:Choice Requires="wps">
            <w:drawing>
              <wp:anchor distT="0" distB="0" distL="76200" distR="76200" simplePos="0" relativeHeight="251679744" behindDoc="1" locked="0" layoutInCell="1" allowOverlap="1" wp14:anchorId="2EC357E5" wp14:editId="170FB9D2">
                <wp:simplePos x="0" y="0"/>
                <wp:positionH relativeFrom="margin">
                  <wp:posOffset>5489575</wp:posOffset>
                </wp:positionH>
                <wp:positionV relativeFrom="margin">
                  <wp:posOffset>260350</wp:posOffset>
                </wp:positionV>
                <wp:extent cx="1409700" cy="7038975"/>
                <wp:effectExtent l="0" t="0" r="0" b="9525"/>
                <wp:wrapTight wrapText="bothSides">
                  <wp:wrapPolygon edited="0">
                    <wp:start x="0" y="0"/>
                    <wp:lineTo x="0" y="21571"/>
                    <wp:lineTo x="21308" y="21571"/>
                    <wp:lineTo x="21308" y="0"/>
                    <wp:lineTo x="0" y="0"/>
                  </wp:wrapPolygon>
                </wp:wrapTight>
                <wp:docPr id="5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03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B3B" w:rsidRDefault="00AE0B3B" w:rsidP="00AE0B3B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AE0B3B" w:rsidRPr="00930EFB" w:rsidRDefault="00AE0B3B" w:rsidP="00AE0B3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____________   </w:t>
                            </w:r>
                          </w:p>
                          <w:p w:rsidR="00AE0B3B" w:rsidRDefault="00AE0B3B" w:rsidP="00AE0B3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E0B3B" w:rsidRDefault="00AE0B3B" w:rsidP="00AE0B3B">
                            <w:pPr>
                              <w:pStyle w:val="qzAnswerLine"/>
                            </w:pPr>
                            <w:r>
                              <w:tab/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E0B3B" w:rsidRDefault="00AE0B3B" w:rsidP="00AE0B3B">
                            <w:pPr>
                              <w:pStyle w:val="qz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E0B3B" w:rsidRDefault="00AE0B3B" w:rsidP="00AE0B3B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:rsidR="00AE0B3B" w:rsidRDefault="00AE0B3B" w:rsidP="00AE0B3B">
                            <w:pPr>
                              <w:pStyle w:val="qzAnswerLine"/>
                            </w:pPr>
                          </w:p>
                          <w:p w:rsidR="00AE0B3B" w:rsidRDefault="00AE0B3B" w:rsidP="00AE0B3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:rsidR="00AE0B3B" w:rsidRDefault="00AE0B3B" w:rsidP="00AE0B3B">
                            <w:pPr>
                              <w:pStyle w:val="qzAnswerLine"/>
                            </w:pPr>
                            <w:r>
                              <w:t xml:space="preserve">  </w:t>
                            </w:r>
                          </w:p>
                          <w:p w:rsidR="00AE0B3B" w:rsidRDefault="00AE0B3B" w:rsidP="00AE0B3B">
                            <w:pPr>
                              <w:pStyle w:val="qzAnswerLine"/>
                            </w:pPr>
                          </w:p>
                          <w:p w:rsidR="00AE0B3B" w:rsidRDefault="00AE0B3B" w:rsidP="00AE0B3B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:rsidR="00AE0B3B" w:rsidRDefault="00AE0B3B" w:rsidP="00AE0B3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:rsidR="00AE0B3B" w:rsidRDefault="00AE0B3B" w:rsidP="00AE0B3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:rsidR="00AE0B3B" w:rsidRDefault="00AE0B3B" w:rsidP="00AE0B3B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:rsidR="00AE0B3B" w:rsidRDefault="00AE0B3B" w:rsidP="00AE0B3B">
                            <w:pPr>
                              <w:pStyle w:val="qzAnswerLine"/>
                            </w:pPr>
                          </w:p>
                          <w:p w:rsidR="00AE0B3B" w:rsidRDefault="00AE0B3B" w:rsidP="00AE0B3B">
                            <w:pPr>
                              <w:pStyle w:val="qzAnswerLine"/>
                            </w:pPr>
                          </w:p>
                          <w:p w:rsidR="00AE0B3B" w:rsidRDefault="00AE0B3B" w:rsidP="00AE0B3B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:rsidR="00AE0B3B" w:rsidRDefault="00AE0B3B" w:rsidP="00AE0B3B">
                            <w:pPr>
                              <w:pStyle w:val="qzAnswerLine"/>
                            </w:pPr>
                          </w:p>
                          <w:p w:rsidR="00AE0B3B" w:rsidRDefault="00AE0B3B" w:rsidP="00AE0B3B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57E5" id="_x0000_s1029" type="#_x0000_t202" style="position:absolute;left:0;text-align:left;margin-left:432.25pt;margin-top:20.5pt;width:111pt;height:554.25pt;z-index:-251636736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W6sg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" filled="f" stroked="f">
                <v:textbox inset="0,0,0,0">
                  <w:txbxContent>
                    <w:p w:rsidR="00AE0B3B" w:rsidRDefault="00AE0B3B" w:rsidP="00AE0B3B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AE0B3B" w:rsidRPr="00930EFB" w:rsidRDefault="00AE0B3B" w:rsidP="00AE0B3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</w:t>
                      </w:r>
                      <w:r>
                        <w:t>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____________   </w:t>
                      </w:r>
                    </w:p>
                    <w:p w:rsidR="00AE0B3B" w:rsidRDefault="00AE0B3B" w:rsidP="00AE0B3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AE0B3B" w:rsidRDefault="00AE0B3B" w:rsidP="00AE0B3B">
                      <w:pPr>
                        <w:pStyle w:val="qzAnswerLine"/>
                      </w:pPr>
                      <w:r>
                        <w:tab/>
                        <w:t>11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AE0B3B" w:rsidRDefault="00AE0B3B" w:rsidP="00AE0B3B">
                      <w:pPr>
                        <w:pStyle w:val="qzAnswerLine"/>
                      </w:pPr>
                      <w:r>
                        <w:tab/>
                        <w:t>12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AE0B3B" w:rsidRDefault="00AE0B3B" w:rsidP="00AE0B3B">
                      <w:pPr>
                        <w:pStyle w:val="qzAnswerLine"/>
                      </w:pPr>
                      <w:r>
                        <w:tab/>
                      </w:r>
                    </w:p>
                    <w:p w:rsidR="00AE0B3B" w:rsidRDefault="00AE0B3B" w:rsidP="00AE0B3B">
                      <w:pPr>
                        <w:pStyle w:val="qzAnswerLine"/>
                      </w:pPr>
                    </w:p>
                    <w:p w:rsidR="00AE0B3B" w:rsidRDefault="00AE0B3B" w:rsidP="00AE0B3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AE0B3B" w:rsidRDefault="00AE0B3B" w:rsidP="00AE0B3B">
                      <w:pPr>
                        <w:pStyle w:val="qzAnswerLine"/>
                      </w:pPr>
                      <w:r>
                        <w:t xml:space="preserve">  </w:t>
                      </w:r>
                    </w:p>
                    <w:p w:rsidR="00AE0B3B" w:rsidRDefault="00AE0B3B" w:rsidP="00AE0B3B">
                      <w:pPr>
                        <w:pStyle w:val="qzAnswerLine"/>
                      </w:pPr>
                    </w:p>
                    <w:p w:rsidR="00AE0B3B" w:rsidRDefault="00AE0B3B" w:rsidP="00AE0B3B">
                      <w:pPr>
                        <w:pStyle w:val="qzAnswerLine"/>
                      </w:pPr>
                      <w:r>
                        <w:tab/>
                      </w:r>
                    </w:p>
                    <w:p w:rsidR="00AE0B3B" w:rsidRDefault="00AE0B3B" w:rsidP="00AE0B3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AE0B3B" w:rsidRDefault="00AE0B3B" w:rsidP="00AE0B3B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:rsidR="00AE0B3B" w:rsidRDefault="00AE0B3B" w:rsidP="00AE0B3B">
                      <w:pPr>
                        <w:pStyle w:val="qzAnswerLine"/>
                      </w:pPr>
                      <w:r>
                        <w:tab/>
                      </w:r>
                    </w:p>
                    <w:p w:rsidR="00AE0B3B" w:rsidRDefault="00AE0B3B" w:rsidP="00AE0B3B">
                      <w:pPr>
                        <w:pStyle w:val="qzAnswerLine"/>
                      </w:pPr>
                    </w:p>
                    <w:p w:rsidR="00AE0B3B" w:rsidRDefault="00AE0B3B" w:rsidP="00AE0B3B">
                      <w:pPr>
                        <w:pStyle w:val="qzAnswerLine"/>
                      </w:pPr>
                    </w:p>
                    <w:p w:rsidR="00AE0B3B" w:rsidRDefault="00AE0B3B" w:rsidP="00AE0B3B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:rsidR="00AE0B3B" w:rsidRDefault="00AE0B3B" w:rsidP="00AE0B3B">
                      <w:pPr>
                        <w:pStyle w:val="qzAnswerLine"/>
                      </w:pPr>
                    </w:p>
                    <w:p w:rsidR="00AE0B3B" w:rsidRDefault="00AE0B3B" w:rsidP="00AE0B3B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F94A78" w:rsidRDefault="00F94A78" w:rsidP="00F94A78">
      <w:pPr>
        <w:pStyle w:val="qzBaseText"/>
        <w:spacing w:after="0"/>
        <w:ind w:left="108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22225</wp:posOffset>
                </wp:positionV>
                <wp:extent cx="1104900" cy="5810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C2448" id="Rectangle 46" o:spid="_x0000_s1026" style="position:absolute;margin-left:142.75pt;margin-top:1.75pt;width:87pt;height:4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" fillcolor="white [3212]" strokecolor="white [3212]" strokeweight="2pt"/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1050925</wp:posOffset>
            </wp:positionH>
            <wp:positionV relativeFrom="paragraph">
              <wp:posOffset>98425</wp:posOffset>
            </wp:positionV>
            <wp:extent cx="1593770" cy="923925"/>
            <wp:effectExtent l="0" t="0" r="698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c pris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A54" w:rsidRDefault="00F94A78" w:rsidP="00F94A78">
      <w:pPr>
        <w:pStyle w:val="qzBaseText"/>
        <w:spacing w:after="0"/>
        <w:ind w:left="108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E0780" wp14:editId="7E829043">
                <wp:simplePos x="0" y="0"/>
                <wp:positionH relativeFrom="column">
                  <wp:posOffset>2089150</wp:posOffset>
                </wp:positionH>
                <wp:positionV relativeFrom="paragraph">
                  <wp:posOffset>349250</wp:posOffset>
                </wp:positionV>
                <wp:extent cx="1104900" cy="5810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CC357" id="Rectangle 47" o:spid="_x0000_s1026" style="position:absolute;margin-left:164.5pt;margin-top:27.5pt;width:87pt;height:4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" fillcolor="white [3212]" strokecolor="white [3212]" strokeweight="2pt"/>
            </w:pict>
          </mc:Fallback>
        </mc:AlternateContent>
      </w:r>
      <w:r>
        <w:rPr>
          <w:b/>
          <w:noProof/>
        </w:rPr>
        <w:t>9.</w:t>
      </w:r>
      <w:r w:rsidR="00446415">
        <w:rPr>
          <w:b/>
          <w:noProof/>
        </w:rPr>
        <w:tab/>
      </w:r>
    </w:p>
    <w:p w:rsidR="00F94A78" w:rsidRDefault="00F94A78" w:rsidP="00F94A78">
      <w:pPr>
        <w:pStyle w:val="qzBaseText"/>
        <w:spacing w:after="0"/>
        <w:ind w:left="1080"/>
        <w:rPr>
          <w:b/>
          <w:noProof/>
        </w:rPr>
      </w:pPr>
    </w:p>
    <w:p w:rsidR="00F94A78" w:rsidRDefault="00F94A78" w:rsidP="00F94A78">
      <w:pPr>
        <w:pStyle w:val="qzBaseText"/>
        <w:spacing w:after="0"/>
        <w:ind w:left="1080"/>
        <w:rPr>
          <w:b/>
          <w:noProof/>
        </w:rPr>
      </w:pPr>
    </w:p>
    <w:p w:rsidR="00F94A78" w:rsidRDefault="00F94A78" w:rsidP="00F94A78">
      <w:pPr>
        <w:pStyle w:val="qzBaseText"/>
        <w:spacing w:after="0"/>
        <w:ind w:left="1080"/>
        <w:rPr>
          <w:b/>
          <w:noProof/>
        </w:rPr>
      </w:pPr>
    </w:p>
    <w:p w:rsidR="00F94A78" w:rsidRDefault="00F94A78" w:rsidP="00F94A78">
      <w:pPr>
        <w:pStyle w:val="qzBaseText"/>
        <w:spacing w:after="0"/>
        <w:ind w:left="1080"/>
        <w:rPr>
          <w:b/>
          <w:noProof/>
        </w:rPr>
      </w:pPr>
    </w:p>
    <w:p w:rsidR="00F94A78" w:rsidRDefault="00F94A78" w:rsidP="00F94A78">
      <w:pPr>
        <w:pStyle w:val="qzBaseText"/>
        <w:spacing w:after="0"/>
        <w:ind w:left="1080"/>
        <w:rPr>
          <w:b/>
          <w:noProof/>
        </w:rPr>
      </w:pPr>
    </w:p>
    <w:p w:rsidR="00F94A78" w:rsidRDefault="00F94A78" w:rsidP="00F94A78">
      <w:pPr>
        <w:pStyle w:val="qzBaseText"/>
        <w:spacing w:after="0"/>
        <w:ind w:left="108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1050925</wp:posOffset>
            </wp:positionH>
            <wp:positionV relativeFrom="paragraph">
              <wp:posOffset>177800</wp:posOffset>
            </wp:positionV>
            <wp:extent cx="809625" cy="936626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ylin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23" cy="952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A78" w:rsidRDefault="00F94A78" w:rsidP="00F94A78">
      <w:pPr>
        <w:pStyle w:val="qzBaseText"/>
        <w:spacing w:after="0"/>
        <w:ind w:left="1080"/>
        <w:rPr>
          <w:b/>
          <w:noProof/>
        </w:rPr>
      </w:pPr>
      <w:r>
        <w:rPr>
          <w:b/>
          <w:noProof/>
        </w:rPr>
        <w:t>10.</w:t>
      </w:r>
    </w:p>
    <w:p w:rsidR="00F94A78" w:rsidRDefault="00F94A78" w:rsidP="00F94A78">
      <w:pPr>
        <w:pStyle w:val="qzBaseText"/>
        <w:spacing w:after="0"/>
        <w:ind w:left="1080"/>
        <w:rPr>
          <w:b/>
          <w:noProof/>
        </w:rPr>
      </w:pPr>
    </w:p>
    <w:p w:rsidR="00F94A78" w:rsidRDefault="00F94A78" w:rsidP="00F94A78">
      <w:pPr>
        <w:pStyle w:val="qzBaseText"/>
        <w:spacing w:after="0"/>
        <w:ind w:left="1080"/>
        <w:rPr>
          <w:b/>
          <w:noProof/>
        </w:rPr>
      </w:pPr>
    </w:p>
    <w:p w:rsidR="00F94A78" w:rsidRDefault="00F94A78" w:rsidP="00F94A78">
      <w:pPr>
        <w:pStyle w:val="qzBaseText"/>
        <w:spacing w:after="0"/>
        <w:ind w:left="1080"/>
        <w:rPr>
          <w:b/>
          <w:noProof/>
        </w:rPr>
      </w:pPr>
    </w:p>
    <w:p w:rsidR="00F94A78" w:rsidRDefault="00F94A78" w:rsidP="00F94A78">
      <w:pPr>
        <w:pStyle w:val="qzBaseText"/>
        <w:spacing w:after="0"/>
        <w:ind w:left="1080"/>
        <w:rPr>
          <w:b/>
          <w:noProof/>
        </w:rPr>
      </w:pPr>
    </w:p>
    <w:p w:rsidR="00F94A78" w:rsidRDefault="00F94A78" w:rsidP="00F94A78">
      <w:pPr>
        <w:pStyle w:val="qzBaseText"/>
        <w:spacing w:after="0"/>
        <w:ind w:left="108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149225</wp:posOffset>
                </wp:positionV>
                <wp:extent cx="3124200" cy="11906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4A78" w:rsidRDefault="00AE0B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</w:t>
                            </w:r>
                            <w:r w:rsidRPr="00AE0B3B">
                              <w:rPr>
                                <w:sz w:val="20"/>
                                <w:szCs w:val="20"/>
                              </w:rPr>
                              <w:t>12 cm</w:t>
                            </w:r>
                          </w:p>
                          <w:p w:rsidR="00AE0B3B" w:rsidRDefault="00AE0B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0B3B" w:rsidRDefault="00AE0B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0B3B" w:rsidRPr="00AE0B3B" w:rsidRDefault="00AE0B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3 cm</w:t>
                            </w:r>
                          </w:p>
                          <w:p w:rsidR="00AE0B3B" w:rsidRDefault="00AE0B3B"/>
                          <w:p w:rsidR="00AE0B3B" w:rsidRDefault="00AE0B3B">
                            <w: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0" type="#_x0000_t202" style="position:absolute;left:0;text-align:left;margin-left:68.5pt;margin-top:11.75pt;width:246pt;height:9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" filled="f" stroked="f" strokeweight=".5pt">
                <v:textbox>
                  <w:txbxContent>
                    <w:p w:rsidR="00F94A78" w:rsidRDefault="00AE0B3B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   </w:t>
                      </w:r>
                      <w:r w:rsidRPr="00AE0B3B">
                        <w:rPr>
                          <w:sz w:val="20"/>
                          <w:szCs w:val="20"/>
                        </w:rPr>
                        <w:t>12 cm</w:t>
                      </w:r>
                    </w:p>
                    <w:p w:rsidR="00AE0B3B" w:rsidRDefault="00AE0B3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E0B3B" w:rsidRDefault="00AE0B3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E0B3B" w:rsidRPr="00AE0B3B" w:rsidRDefault="00AE0B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3 cm</w:t>
                      </w:r>
                    </w:p>
                    <w:p w:rsidR="00AE0B3B" w:rsidRDefault="00AE0B3B"/>
                    <w:p w:rsidR="00AE0B3B" w:rsidRDefault="00AE0B3B">
                      <w:r>
                        <w:t xml:space="preserve">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94A78" w:rsidRDefault="00AE0B3B" w:rsidP="00F94A78">
      <w:pPr>
        <w:pStyle w:val="qzBaseText"/>
        <w:spacing w:after="0"/>
        <w:ind w:left="108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95250</wp:posOffset>
                </wp:positionV>
                <wp:extent cx="57150" cy="161925"/>
                <wp:effectExtent l="38100" t="0" r="38100" b="476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5867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152.5pt;margin-top:7.5pt;width:4.5pt;height:12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" strokecolor="#4579b8 [3044]">
                <v:stroke endarrow="block"/>
              </v:shape>
            </w:pict>
          </mc:Fallback>
        </mc:AlternateContent>
      </w:r>
      <w:r w:rsidR="00F94A78"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180976</wp:posOffset>
            </wp:positionV>
            <wp:extent cx="2400255" cy="666750"/>
            <wp:effectExtent l="0" t="0" r="63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ylinder 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365" cy="669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B3B" w:rsidRDefault="00AE0B3B" w:rsidP="00F94A78">
      <w:pPr>
        <w:pStyle w:val="qzBaseText"/>
        <w:spacing w:after="0"/>
        <w:ind w:left="108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193675</wp:posOffset>
                </wp:positionV>
                <wp:extent cx="95885" cy="47625"/>
                <wp:effectExtent l="38100" t="38100" r="18415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88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A3A65" id="Straight Arrow Connector 53" o:spid="_x0000_s1026" type="#_x0000_t32" style="position:absolute;margin-left:261.2pt;margin-top:15.25pt;width:7.55pt;height:3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" strokecolor="#4579b8 [3044]">
                <v:stroke endarrow="block"/>
              </v:shape>
            </w:pict>
          </mc:Fallback>
        </mc:AlternateContent>
      </w:r>
      <w:r w:rsidR="00F94A78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79375</wp:posOffset>
                </wp:positionV>
                <wp:extent cx="2399665" cy="0"/>
                <wp:effectExtent l="0" t="0" r="1968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EDEF8" id="Straight Connector 5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6.25pt" to="261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" strokecolor="#4579b8 [3044]"/>
            </w:pict>
          </mc:Fallback>
        </mc:AlternateContent>
      </w:r>
      <w:r w:rsidR="00F94A78">
        <w:rPr>
          <w:b/>
          <w:noProof/>
        </w:rPr>
        <w:t>11.</w:t>
      </w:r>
    </w:p>
    <w:p w:rsidR="00AE0B3B" w:rsidRDefault="00AE0B3B" w:rsidP="00F94A78">
      <w:pPr>
        <w:pStyle w:val="qzBaseText"/>
        <w:spacing w:after="0"/>
        <w:ind w:left="1080"/>
        <w:rPr>
          <w:b/>
          <w:noProof/>
        </w:rPr>
      </w:pPr>
    </w:p>
    <w:p w:rsidR="00AE0B3B" w:rsidRDefault="00AE0B3B" w:rsidP="00F94A78">
      <w:pPr>
        <w:pStyle w:val="qzBaseText"/>
        <w:spacing w:after="0"/>
        <w:ind w:left="1080"/>
        <w:rPr>
          <w:b/>
          <w:noProof/>
        </w:rPr>
      </w:pPr>
    </w:p>
    <w:p w:rsidR="00AE0B3B" w:rsidRDefault="00AE0B3B" w:rsidP="00F94A78">
      <w:pPr>
        <w:pStyle w:val="qzBaseText"/>
        <w:spacing w:after="0"/>
        <w:ind w:left="1080"/>
        <w:rPr>
          <w:b/>
          <w:noProof/>
        </w:rPr>
      </w:pPr>
    </w:p>
    <w:p w:rsidR="00AE0B3B" w:rsidRDefault="00AE0B3B" w:rsidP="00F94A78">
      <w:pPr>
        <w:pStyle w:val="qzBaseText"/>
        <w:spacing w:after="0"/>
        <w:ind w:left="1080"/>
        <w:rPr>
          <w:b/>
          <w:noProof/>
        </w:rPr>
      </w:pPr>
    </w:p>
    <w:p w:rsidR="00AE0B3B" w:rsidRDefault="00AE0B3B" w:rsidP="00F94A78">
      <w:pPr>
        <w:pStyle w:val="qzBaseText"/>
        <w:spacing w:after="0"/>
        <w:ind w:left="1080"/>
        <w:rPr>
          <w:b/>
          <w:noProof/>
        </w:rPr>
      </w:pPr>
    </w:p>
    <w:p w:rsidR="00AE0B3B" w:rsidRDefault="00AE0B3B" w:rsidP="00F94A78">
      <w:pPr>
        <w:pStyle w:val="qzBaseText"/>
        <w:spacing w:after="0"/>
        <w:ind w:left="108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1127125</wp:posOffset>
            </wp:positionH>
            <wp:positionV relativeFrom="paragraph">
              <wp:posOffset>174625</wp:posOffset>
            </wp:positionV>
            <wp:extent cx="1914525" cy="10757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tri prism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168" cy="1088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A78" w:rsidRPr="0022390F" w:rsidRDefault="00AE0B3B" w:rsidP="00F94A78">
      <w:pPr>
        <w:pStyle w:val="qzBaseText"/>
        <w:spacing w:after="0"/>
        <w:ind w:left="1080"/>
        <w:rPr>
          <w:b/>
          <w:noProof/>
        </w:rPr>
      </w:pPr>
      <w:r>
        <w:rPr>
          <w:b/>
          <w:noProof/>
        </w:rPr>
        <w:t>12.</w:t>
      </w:r>
      <w:r w:rsidR="00F94A78">
        <w:rPr>
          <w:b/>
          <w:noProof/>
        </w:rPr>
        <w:t xml:space="preserve"> </w:t>
      </w:r>
    </w:p>
    <w:sectPr w:rsidR="00F94A78" w:rsidRPr="0022390F" w:rsidSect="00251755">
      <w:footerReference w:type="even" r:id="rId17"/>
      <w:footerReference w:type="default" r:id="rId18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DE" w:rsidRDefault="00A26ADE">
      <w:r>
        <w:separator/>
      </w:r>
    </w:p>
    <w:p w:rsidR="00A26ADE" w:rsidRDefault="00A26ADE"/>
  </w:endnote>
  <w:endnote w:type="continuationSeparator" w:id="0">
    <w:p w:rsidR="00A26ADE" w:rsidRDefault="00A26ADE">
      <w:r>
        <w:continuationSeparator/>
      </w:r>
    </w:p>
    <w:p w:rsidR="00A26ADE" w:rsidRDefault="00A26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B0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:rsidR="008C46B0" w:rsidRPr="004C313E" w:rsidRDefault="008C46B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B0" w:rsidRPr="001369F8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:rsidR="008C46B0" w:rsidRPr="00B2016D" w:rsidRDefault="008C46B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DE" w:rsidRDefault="00A26ADE">
      <w:r>
        <w:separator/>
      </w:r>
    </w:p>
    <w:p w:rsidR="00A26ADE" w:rsidRDefault="00A26ADE"/>
  </w:footnote>
  <w:footnote w:type="continuationSeparator" w:id="0">
    <w:p w:rsidR="00A26ADE" w:rsidRDefault="00A26ADE">
      <w:r>
        <w:continuationSeparator/>
      </w:r>
    </w:p>
    <w:p w:rsidR="00A26ADE" w:rsidRDefault="00A26A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A2674"/>
    <w:rsid w:val="000B349E"/>
    <w:rsid w:val="000B67D7"/>
    <w:rsid w:val="000C142F"/>
    <w:rsid w:val="000C56B6"/>
    <w:rsid w:val="000C62DD"/>
    <w:rsid w:val="000E2BBC"/>
    <w:rsid w:val="000E772F"/>
    <w:rsid w:val="000F1662"/>
    <w:rsid w:val="00103B50"/>
    <w:rsid w:val="001045D0"/>
    <w:rsid w:val="001047F7"/>
    <w:rsid w:val="0010566E"/>
    <w:rsid w:val="00105EAF"/>
    <w:rsid w:val="001178E2"/>
    <w:rsid w:val="00130BE4"/>
    <w:rsid w:val="001369F8"/>
    <w:rsid w:val="00136F88"/>
    <w:rsid w:val="00151417"/>
    <w:rsid w:val="001616D5"/>
    <w:rsid w:val="0019293B"/>
    <w:rsid w:val="00193B78"/>
    <w:rsid w:val="001A28F9"/>
    <w:rsid w:val="001B517C"/>
    <w:rsid w:val="001C5EA9"/>
    <w:rsid w:val="001E0843"/>
    <w:rsid w:val="001E4B9D"/>
    <w:rsid w:val="001F5950"/>
    <w:rsid w:val="001F7D1C"/>
    <w:rsid w:val="001F7E0F"/>
    <w:rsid w:val="00202BE7"/>
    <w:rsid w:val="00205DAF"/>
    <w:rsid w:val="00207656"/>
    <w:rsid w:val="00210F3C"/>
    <w:rsid w:val="00220912"/>
    <w:rsid w:val="002215D0"/>
    <w:rsid w:val="00222023"/>
    <w:rsid w:val="0022390F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2F7C54"/>
    <w:rsid w:val="00307F11"/>
    <w:rsid w:val="00310548"/>
    <w:rsid w:val="00312C81"/>
    <w:rsid w:val="003249D2"/>
    <w:rsid w:val="00330C95"/>
    <w:rsid w:val="00330FDC"/>
    <w:rsid w:val="00332788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85D70"/>
    <w:rsid w:val="00395B6A"/>
    <w:rsid w:val="003B3CA4"/>
    <w:rsid w:val="003B54AF"/>
    <w:rsid w:val="003C2CB9"/>
    <w:rsid w:val="003C7D6D"/>
    <w:rsid w:val="003D10D8"/>
    <w:rsid w:val="003D7B6C"/>
    <w:rsid w:val="003E55F1"/>
    <w:rsid w:val="004045D5"/>
    <w:rsid w:val="00405B84"/>
    <w:rsid w:val="004121E4"/>
    <w:rsid w:val="00415018"/>
    <w:rsid w:val="0043108D"/>
    <w:rsid w:val="00432E4B"/>
    <w:rsid w:val="00440619"/>
    <w:rsid w:val="00446415"/>
    <w:rsid w:val="004573DF"/>
    <w:rsid w:val="0046005C"/>
    <w:rsid w:val="00462B4B"/>
    <w:rsid w:val="00471EE5"/>
    <w:rsid w:val="0047468B"/>
    <w:rsid w:val="00475754"/>
    <w:rsid w:val="00477C68"/>
    <w:rsid w:val="00482EA0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6CDA"/>
    <w:rsid w:val="0057598E"/>
    <w:rsid w:val="005821F1"/>
    <w:rsid w:val="005949DB"/>
    <w:rsid w:val="005B2959"/>
    <w:rsid w:val="005C4495"/>
    <w:rsid w:val="005D2D95"/>
    <w:rsid w:val="005D7AEC"/>
    <w:rsid w:val="005E0DA0"/>
    <w:rsid w:val="005E5326"/>
    <w:rsid w:val="00600A9F"/>
    <w:rsid w:val="00602FF8"/>
    <w:rsid w:val="00605997"/>
    <w:rsid w:val="0061292F"/>
    <w:rsid w:val="00612C13"/>
    <w:rsid w:val="00617CEC"/>
    <w:rsid w:val="00632C33"/>
    <w:rsid w:val="006341B2"/>
    <w:rsid w:val="00642759"/>
    <w:rsid w:val="006448F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0718B"/>
    <w:rsid w:val="0071509F"/>
    <w:rsid w:val="0071581E"/>
    <w:rsid w:val="0071696F"/>
    <w:rsid w:val="00721A5C"/>
    <w:rsid w:val="00740C9B"/>
    <w:rsid w:val="00742924"/>
    <w:rsid w:val="007431DB"/>
    <w:rsid w:val="00780150"/>
    <w:rsid w:val="007803D9"/>
    <w:rsid w:val="00785449"/>
    <w:rsid w:val="007A017E"/>
    <w:rsid w:val="007A347D"/>
    <w:rsid w:val="007A3FC2"/>
    <w:rsid w:val="007A580A"/>
    <w:rsid w:val="007C0945"/>
    <w:rsid w:val="007C1C51"/>
    <w:rsid w:val="007C2914"/>
    <w:rsid w:val="007C5022"/>
    <w:rsid w:val="007C5275"/>
    <w:rsid w:val="007D5240"/>
    <w:rsid w:val="007E3446"/>
    <w:rsid w:val="007F4315"/>
    <w:rsid w:val="007F5EAE"/>
    <w:rsid w:val="007F5EF9"/>
    <w:rsid w:val="007F6F23"/>
    <w:rsid w:val="00810786"/>
    <w:rsid w:val="0081117F"/>
    <w:rsid w:val="00820702"/>
    <w:rsid w:val="008300B9"/>
    <w:rsid w:val="00836E1D"/>
    <w:rsid w:val="00843AAF"/>
    <w:rsid w:val="008612FD"/>
    <w:rsid w:val="00867D92"/>
    <w:rsid w:val="0087503F"/>
    <w:rsid w:val="00875D8F"/>
    <w:rsid w:val="00876310"/>
    <w:rsid w:val="00881A6E"/>
    <w:rsid w:val="00891A1B"/>
    <w:rsid w:val="00893443"/>
    <w:rsid w:val="008A30AD"/>
    <w:rsid w:val="008A4FD7"/>
    <w:rsid w:val="008B534D"/>
    <w:rsid w:val="008C13B8"/>
    <w:rsid w:val="008C46B0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87C51"/>
    <w:rsid w:val="009B1907"/>
    <w:rsid w:val="009B58BC"/>
    <w:rsid w:val="009C7157"/>
    <w:rsid w:val="009D712B"/>
    <w:rsid w:val="009E445B"/>
    <w:rsid w:val="00A0082F"/>
    <w:rsid w:val="00A00C75"/>
    <w:rsid w:val="00A014DD"/>
    <w:rsid w:val="00A01B47"/>
    <w:rsid w:val="00A0468E"/>
    <w:rsid w:val="00A13D8C"/>
    <w:rsid w:val="00A13E6D"/>
    <w:rsid w:val="00A15090"/>
    <w:rsid w:val="00A23570"/>
    <w:rsid w:val="00A26ADE"/>
    <w:rsid w:val="00A34A61"/>
    <w:rsid w:val="00A378BB"/>
    <w:rsid w:val="00A65444"/>
    <w:rsid w:val="00A7355E"/>
    <w:rsid w:val="00A77B8E"/>
    <w:rsid w:val="00A80EFC"/>
    <w:rsid w:val="00A90DB9"/>
    <w:rsid w:val="00A97844"/>
    <w:rsid w:val="00AA3870"/>
    <w:rsid w:val="00AB1EBF"/>
    <w:rsid w:val="00AC0E74"/>
    <w:rsid w:val="00AC3EEC"/>
    <w:rsid w:val="00AD42F5"/>
    <w:rsid w:val="00AD4C99"/>
    <w:rsid w:val="00AE0B3B"/>
    <w:rsid w:val="00AF29D8"/>
    <w:rsid w:val="00AF526F"/>
    <w:rsid w:val="00B01E00"/>
    <w:rsid w:val="00B0384A"/>
    <w:rsid w:val="00B118C9"/>
    <w:rsid w:val="00B137EB"/>
    <w:rsid w:val="00B15120"/>
    <w:rsid w:val="00B2016D"/>
    <w:rsid w:val="00B22CEB"/>
    <w:rsid w:val="00B27C60"/>
    <w:rsid w:val="00B36CA9"/>
    <w:rsid w:val="00B666FC"/>
    <w:rsid w:val="00B71414"/>
    <w:rsid w:val="00B72A60"/>
    <w:rsid w:val="00B77E44"/>
    <w:rsid w:val="00B96D83"/>
    <w:rsid w:val="00BA2FFA"/>
    <w:rsid w:val="00BC0CBD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26816"/>
    <w:rsid w:val="00C3689C"/>
    <w:rsid w:val="00C36EC4"/>
    <w:rsid w:val="00C44DA8"/>
    <w:rsid w:val="00C465C9"/>
    <w:rsid w:val="00C47D5A"/>
    <w:rsid w:val="00C50E95"/>
    <w:rsid w:val="00C51788"/>
    <w:rsid w:val="00C54CD5"/>
    <w:rsid w:val="00C54E5E"/>
    <w:rsid w:val="00C62938"/>
    <w:rsid w:val="00C714BE"/>
    <w:rsid w:val="00C71A54"/>
    <w:rsid w:val="00C77C12"/>
    <w:rsid w:val="00C8673D"/>
    <w:rsid w:val="00C93D56"/>
    <w:rsid w:val="00C96C09"/>
    <w:rsid w:val="00CB06EA"/>
    <w:rsid w:val="00CB70A8"/>
    <w:rsid w:val="00CD318B"/>
    <w:rsid w:val="00CE2232"/>
    <w:rsid w:val="00CE7868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812A6"/>
    <w:rsid w:val="00D90212"/>
    <w:rsid w:val="00DA3E33"/>
    <w:rsid w:val="00DA40A0"/>
    <w:rsid w:val="00DC2768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25C02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C64EB"/>
    <w:rsid w:val="00ED7AB4"/>
    <w:rsid w:val="00EE091D"/>
    <w:rsid w:val="00EE3DAC"/>
    <w:rsid w:val="00EE5E02"/>
    <w:rsid w:val="00F01AF2"/>
    <w:rsid w:val="00F04EDB"/>
    <w:rsid w:val="00F079B7"/>
    <w:rsid w:val="00F20DEE"/>
    <w:rsid w:val="00F22189"/>
    <w:rsid w:val="00F43FB7"/>
    <w:rsid w:val="00F4686A"/>
    <w:rsid w:val="00F5540B"/>
    <w:rsid w:val="00F56A08"/>
    <w:rsid w:val="00F5751F"/>
    <w:rsid w:val="00F60824"/>
    <w:rsid w:val="00F64328"/>
    <w:rsid w:val="00F7092E"/>
    <w:rsid w:val="00F80720"/>
    <w:rsid w:val="00F932D8"/>
    <w:rsid w:val="00F94A78"/>
    <w:rsid w:val="00FA65C6"/>
    <w:rsid w:val="00FB2E52"/>
    <w:rsid w:val="00FB4183"/>
    <w:rsid w:val="00FB6672"/>
    <w:rsid w:val="00FD2D9D"/>
    <w:rsid w:val="00FD59D8"/>
    <w:rsid w:val="00FD66CB"/>
    <w:rsid w:val="00FF1526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87DE8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DB14-1632-4ED5-BF95-3200FB87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267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3</cp:revision>
  <cp:lastPrinted>2017-04-21T19:03:00Z</cp:lastPrinted>
  <dcterms:created xsi:type="dcterms:W3CDTF">2017-04-26T04:35:00Z</dcterms:created>
  <dcterms:modified xsi:type="dcterms:W3CDTF">2017-04-26T13:58:00Z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