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E306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1072" behindDoc="1" locked="0" layoutInCell="1" allowOverlap="1" wp14:anchorId="1145122F" wp14:editId="21D73D9D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03897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308" y="21571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AD342" w14:textId="77777777"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3EA75FA5" w14:textId="77777777"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  <w:r w:rsidR="0022390F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360D2086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A57784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E6DDB1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D3A7DD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DBBDF2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12E614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1135BA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46FDB5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7FDA1F" w14:textId="77777777" w:rsidR="008C46B0" w:rsidRDefault="008C46B0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DFE182" w14:textId="77777777" w:rsidR="005949DB" w:rsidRDefault="005949DB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="00462B4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DAF0A6" w14:textId="77777777" w:rsidR="00105EAF" w:rsidRDefault="005949DB" w:rsidP="00105EAF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</w:p>
                          <w:p w14:paraId="214EE187" w14:textId="77777777" w:rsidR="008C46B0" w:rsidRDefault="008C46B0" w:rsidP="00395B6A">
                            <w:pPr>
                              <w:pStyle w:val="qzAnswerLine"/>
                            </w:pPr>
                          </w:p>
                          <w:p w14:paraId="6A2ECDFC" w14:textId="7777777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20A12380" w14:textId="77777777"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60DBAF01" w14:textId="77777777"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66D59A78" w14:textId="77777777"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2B93D705" w14:textId="77777777" w:rsidR="008C46B0" w:rsidRDefault="008C46B0" w:rsidP="00FB6672">
                            <w:pPr>
                              <w:pStyle w:val="qzAnswerLine"/>
                            </w:pPr>
                          </w:p>
                          <w:p w14:paraId="61ACA418" w14:textId="77777777" w:rsidR="008C46B0" w:rsidRDefault="008C46B0" w:rsidP="009114C1">
                            <w:pPr>
                              <w:pStyle w:val="qzAnswerLine"/>
                            </w:pPr>
                          </w:p>
                          <w:p w14:paraId="37201F49" w14:textId="77777777"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65D02F1" w14:textId="77777777" w:rsidR="008C46B0" w:rsidRDefault="008C46B0" w:rsidP="00F80720">
                            <w:pPr>
                              <w:pStyle w:val="qzAnswerLine"/>
                            </w:pPr>
                          </w:p>
                          <w:p w14:paraId="1946C613" w14:textId="77777777"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54.25pt;z-index:-25166540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fZ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</w:t>
                      </w:r>
                      <w:r w:rsidR="0022390F">
                        <w:rPr>
                          <w:u w:val="single"/>
                        </w:rPr>
                        <w:t xml:space="preserve">   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="00462B4B">
                        <w:rPr>
                          <w:color w:val="FF0000"/>
                        </w:rPr>
                        <w:t xml:space="preserve"> 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105EAF" w:rsidRDefault="005949DB" w:rsidP="00105EAF">
                      <w:pPr>
                        <w:pStyle w:val="qzAnswerLine"/>
                      </w:pPr>
                      <w:r>
                        <w:t xml:space="preserve">  </w:t>
                      </w:r>
                    </w:p>
                    <w:p w:rsidR="008C46B0" w:rsidRDefault="008C46B0" w:rsidP="00395B6A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9636DC6" wp14:editId="5677388B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2D237" w14:textId="1793C8EA"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22390F">
                              <w:t>omework Section 8.</w:t>
                            </w:r>
                            <w:r w:rsidR="008873B2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6DC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f7AEAAL4DAAAOAAAAZHJzL2Uyb0RvYy54bWysU9tu2zAMfR+wfxD0vtjO0m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" filled="f" stroked="f">
                <v:textbox inset="0,0,0,0">
                  <w:txbxContent>
                    <w:p w14:paraId="10D2D237" w14:textId="1793C8EA" w:rsidR="008C46B0" w:rsidRPr="00224F15" w:rsidRDefault="008C46B0" w:rsidP="00207656">
                      <w:pPr>
                        <w:pStyle w:val="aaaTitle"/>
                      </w:pPr>
                      <w:r>
                        <w:t>H</w:t>
                      </w:r>
                      <w:r w:rsidR="0022390F">
                        <w:t>omework Section 8.</w:t>
                      </w:r>
                      <w:r w:rsidR="008873B2">
                        <w:t>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 wp14:anchorId="36C110C0" wp14:editId="27AC70F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8F2F" w14:textId="77777777"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324BC0C4" w14:textId="77777777"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776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7B8BCD94" w14:textId="77777777" w:rsidR="008873B2" w:rsidRDefault="008873B2" w:rsidP="0022390F">
      <w:pPr>
        <w:pStyle w:val="qzBaseText"/>
        <w:spacing w:after="0"/>
        <w:rPr>
          <w:b/>
          <w:noProof/>
        </w:rPr>
      </w:pPr>
    </w:p>
    <w:p w14:paraId="50D833B9" w14:textId="28A7FF5B" w:rsidR="00385D70" w:rsidRDefault="008873B2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DAF5A42" wp14:editId="40DB2711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4077269" cy="1914792"/>
            <wp:effectExtent l="0" t="0" r="0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C121C" w14:textId="144FA407" w:rsidR="008873B2" w:rsidRPr="008873B2" w:rsidRDefault="008873B2" w:rsidP="008873B2"/>
    <w:p w14:paraId="4E544A94" w14:textId="12BDE5C9" w:rsidR="008873B2" w:rsidRPr="008873B2" w:rsidRDefault="008873B2" w:rsidP="008873B2"/>
    <w:p w14:paraId="1A251794" w14:textId="1C064E27" w:rsidR="008873B2" w:rsidRPr="008873B2" w:rsidRDefault="008873B2" w:rsidP="008873B2"/>
    <w:p w14:paraId="38F0E94A" w14:textId="0D327B6D" w:rsidR="008873B2" w:rsidRPr="008873B2" w:rsidRDefault="008873B2" w:rsidP="008873B2"/>
    <w:p w14:paraId="64B5B945" w14:textId="2A918082" w:rsidR="008873B2" w:rsidRPr="008873B2" w:rsidRDefault="008873B2" w:rsidP="008873B2"/>
    <w:p w14:paraId="2AFBB90B" w14:textId="15F6AF38" w:rsidR="008873B2" w:rsidRPr="008873B2" w:rsidRDefault="008873B2" w:rsidP="008873B2"/>
    <w:p w14:paraId="33ACB11D" w14:textId="0313811A" w:rsidR="008873B2" w:rsidRPr="008873B2" w:rsidRDefault="008873B2" w:rsidP="008873B2"/>
    <w:p w14:paraId="1E4C7493" w14:textId="7620F2BC" w:rsidR="008873B2" w:rsidRPr="008873B2" w:rsidRDefault="008873B2" w:rsidP="008873B2"/>
    <w:p w14:paraId="690D0424" w14:textId="3364BE02" w:rsidR="008873B2" w:rsidRPr="008873B2" w:rsidRDefault="008873B2" w:rsidP="008873B2"/>
    <w:p w14:paraId="3ADA1FE7" w14:textId="5D06BE34" w:rsidR="008873B2" w:rsidRPr="008873B2" w:rsidRDefault="008873B2" w:rsidP="008873B2"/>
    <w:p w14:paraId="66BBB033" w14:textId="4963702A" w:rsidR="008873B2" w:rsidRDefault="008873B2" w:rsidP="008873B2">
      <w:pPr>
        <w:rPr>
          <w:b/>
          <w:noProof/>
        </w:rPr>
      </w:pPr>
    </w:p>
    <w:p w14:paraId="06D2DAB8" w14:textId="621D880D" w:rsidR="008873B2" w:rsidRDefault="008873B2" w:rsidP="008873B2">
      <w:pPr>
        <w:rPr>
          <w:b/>
          <w:noProof/>
        </w:rPr>
      </w:pPr>
    </w:p>
    <w:p w14:paraId="21F9584E" w14:textId="143AFE89" w:rsidR="008873B2" w:rsidRPr="008873B2" w:rsidRDefault="008873B2" w:rsidP="008873B2">
      <w:r>
        <w:rPr>
          <w:b/>
          <w:noProof/>
        </w:rPr>
        <w:drawing>
          <wp:inline distT="0" distB="0" distL="0" distR="0" wp14:anchorId="36438717" wp14:editId="57A25578">
            <wp:extent cx="4058216" cy="2943636"/>
            <wp:effectExtent l="0" t="0" r="0" b="9525"/>
            <wp:docPr id="6" name="Picture 6" descr="Diagram, 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hape, polyg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3B2" w:rsidRPr="008873B2" w:rsidSect="00251755">
      <w:footerReference w:type="even" r:id="rId10"/>
      <w:footerReference w:type="default" r:id="rId11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F166A" w14:textId="77777777" w:rsidR="001B7F7F" w:rsidRDefault="001B7F7F">
      <w:r>
        <w:separator/>
      </w:r>
    </w:p>
    <w:p w14:paraId="2AAB8E41" w14:textId="77777777" w:rsidR="001B7F7F" w:rsidRDefault="001B7F7F"/>
  </w:endnote>
  <w:endnote w:type="continuationSeparator" w:id="0">
    <w:p w14:paraId="63C62518" w14:textId="77777777" w:rsidR="001B7F7F" w:rsidRDefault="001B7F7F">
      <w:r>
        <w:continuationSeparator/>
      </w:r>
    </w:p>
    <w:p w14:paraId="438A0803" w14:textId="77777777" w:rsidR="001B7F7F" w:rsidRDefault="001B7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9706" w14:textId="77777777"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71E69B17" w14:textId="77777777"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5EC4" w14:textId="77777777"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3D385AC6" w14:textId="77777777"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8334" w14:textId="77777777" w:rsidR="001B7F7F" w:rsidRDefault="001B7F7F">
      <w:r>
        <w:separator/>
      </w:r>
    </w:p>
    <w:p w14:paraId="40371777" w14:textId="77777777" w:rsidR="001B7F7F" w:rsidRDefault="001B7F7F"/>
  </w:footnote>
  <w:footnote w:type="continuationSeparator" w:id="0">
    <w:p w14:paraId="42B04E9E" w14:textId="77777777" w:rsidR="001B7F7F" w:rsidRDefault="001B7F7F">
      <w:r>
        <w:continuationSeparator/>
      </w:r>
    </w:p>
    <w:p w14:paraId="00C4DC1E" w14:textId="77777777" w:rsidR="001B7F7F" w:rsidRDefault="001B7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05EAF"/>
    <w:rsid w:val="001178E2"/>
    <w:rsid w:val="00130BE4"/>
    <w:rsid w:val="001369F8"/>
    <w:rsid w:val="00136F88"/>
    <w:rsid w:val="00151417"/>
    <w:rsid w:val="001616D5"/>
    <w:rsid w:val="0019293B"/>
    <w:rsid w:val="00193B78"/>
    <w:rsid w:val="001A28F9"/>
    <w:rsid w:val="001B517C"/>
    <w:rsid w:val="001B7F7F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390F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2788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85D70"/>
    <w:rsid w:val="00395B6A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573DF"/>
    <w:rsid w:val="0046005C"/>
    <w:rsid w:val="00462B4B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448F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03D9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873B2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87C51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D4C99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1414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07BD5"/>
    <w:rsid w:val="00C16B1E"/>
    <w:rsid w:val="00C217A2"/>
    <w:rsid w:val="00C24AED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14BE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812A6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C64EB"/>
    <w:rsid w:val="00ED7AB4"/>
    <w:rsid w:val="00EE091D"/>
    <w:rsid w:val="00EE3DAC"/>
    <w:rsid w:val="00EE5E02"/>
    <w:rsid w:val="00F01AF2"/>
    <w:rsid w:val="00F04EDB"/>
    <w:rsid w:val="00F079B7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BEF3F8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0AF1-58AC-466B-8DE5-D19D7197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1677</TotalTime>
  <Pages>1</Pages>
  <Words>1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3</cp:revision>
  <cp:lastPrinted>2021-02-04T16:03:00Z</cp:lastPrinted>
  <dcterms:created xsi:type="dcterms:W3CDTF">2017-04-26T02:13:00Z</dcterms:created>
  <dcterms:modified xsi:type="dcterms:W3CDTF">2021-02-09T13:35:00Z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