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9000" w14:textId="615B5A8F" w:rsidR="00224F15" w:rsidRDefault="0071581E" w:rsidP="00224F15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editId="08AE0CF9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0DB19" w14:textId="77777777" w:rsidR="008C46B0" w:rsidRPr="00224F15" w:rsidRDefault="008C46B0" w:rsidP="00207656">
                            <w:pPr>
                              <w:pStyle w:val="aaaTitle"/>
                            </w:pPr>
                            <w:r>
                              <w:t>H</w:t>
                            </w:r>
                            <w:r w:rsidR="00CF22E5">
                              <w:t>omework Section 8.6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zsg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uKfh1GzFvJHl&#10;EyhYSRAYaBHmHhi1VD8x6mGGpFj/2FHFMGo+CngFduBMhpqMzWRQUcDVFBuMRnNlxsG06xTf1oA8&#10;vjMhb+GlVNyJ+MTi8L5gLrhcDjPMDp6X/87rNGmXvwE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AUytdz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14:paraId="5130DB19" w14:textId="77777777" w:rsidR="008C46B0" w:rsidRPr="00224F15" w:rsidRDefault="008C46B0" w:rsidP="00207656">
                      <w:pPr>
                        <w:pStyle w:val="aaaTitle"/>
                      </w:pPr>
                      <w:r>
                        <w:t>H</w:t>
                      </w:r>
                      <w:r w:rsidR="00CF22E5">
                        <w:t>omework Section 8.6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490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51B51" w14:textId="77777777" w:rsidR="008C46B0" w:rsidRDefault="008C46B0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1EB5D09D" w14:textId="77777777" w:rsidR="008C46B0" w:rsidRPr="00905465" w:rsidRDefault="008C46B0" w:rsidP="00224F15">
                            <w:pPr>
                              <w:pStyle w:val="aaaTitle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0;margin-top:24pt;width:66pt;height:39pt;z-index:-25167769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FthAIAACE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iSQx&#10;bY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8C46B0" w:rsidRDefault="008C46B0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8C46B0" w:rsidRPr="00905465" w:rsidRDefault="008C46B0" w:rsidP="00224F15">
                      <w:pPr>
                        <w:pStyle w:val="aaaTitle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B4183">
        <w:t>Name</w:t>
      </w:r>
      <w:r w:rsidR="00FB4183">
        <w:tab/>
      </w:r>
      <w:r w:rsidR="00FB4183">
        <w:tab/>
      </w:r>
    </w:p>
    <w:p w14:paraId="4010D6E0" w14:textId="77777777" w:rsidR="00385D70" w:rsidRDefault="00CF22E5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>Simplify each square root.</w:t>
      </w:r>
    </w:p>
    <w:p w14:paraId="61101FEC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42A584B0" w14:textId="77777777" w:rsidR="00CF22E5" w:rsidRDefault="00CF22E5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 xml:space="preserve">1.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16</m:t>
            </m:r>
          </m:e>
        </m:rad>
      </m:oMath>
      <w:r>
        <w:rPr>
          <w:b/>
          <w:noProof/>
        </w:rP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  <w:t xml:space="preserve">2.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100</m:t>
            </m:r>
          </m:e>
        </m:rad>
      </m:oMath>
      <w:r>
        <w:rPr>
          <w:b/>
          <w:noProof/>
        </w:rPr>
        <w:tab/>
      </w:r>
      <w:r>
        <w:rPr>
          <w:b/>
          <w:noProof/>
        </w:rPr>
        <w:tab/>
        <w:t xml:space="preserve">3.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36</m:t>
            </m:r>
          </m:e>
        </m:rad>
      </m:oMath>
    </w:p>
    <w:p w14:paraId="7293CC5B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2B13AC3B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2CC31FF0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54ACFF1F" w14:textId="77777777" w:rsidR="00CF22E5" w:rsidRDefault="00CF22E5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 xml:space="preserve">4.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25</m:t>
            </m:r>
          </m:e>
        </m:rad>
      </m:oMath>
      <w:r>
        <w:rPr>
          <w:b/>
          <w:noProof/>
        </w:rPr>
        <w:tab/>
      </w:r>
      <w:r>
        <w:rPr>
          <w:b/>
          <w:noProof/>
        </w:rPr>
        <w:tab/>
        <w:t xml:space="preserve">5.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81</m:t>
            </m:r>
          </m:e>
        </m:rad>
      </m:oMath>
      <w:r>
        <w:rPr>
          <w:b/>
          <w:noProof/>
        </w:rPr>
        <w:tab/>
      </w:r>
      <w:r>
        <w:rPr>
          <w:b/>
          <w:noProof/>
        </w:rPr>
        <w:tab/>
        <w:t xml:space="preserve">6.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169</m:t>
            </m:r>
          </m:e>
        </m:rad>
      </m:oMath>
    </w:p>
    <w:p w14:paraId="24251D1B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3EDA498F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5744C7FE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04B93B56" w14:textId="77777777" w:rsidR="00CF22E5" w:rsidRDefault="00CF22E5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 xml:space="preserve">7.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144</m:t>
            </m:r>
          </m:e>
        </m:rad>
      </m:oMath>
      <w:r>
        <w:rPr>
          <w:b/>
          <w:noProof/>
        </w:rPr>
        <w:tab/>
      </w:r>
      <w:r>
        <w:rPr>
          <w:b/>
          <w:noProof/>
        </w:rPr>
        <w:tab/>
        <w:t xml:space="preserve">8.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121</m:t>
            </m:r>
          </m:e>
        </m:rad>
      </m:oMath>
      <w:r>
        <w:rPr>
          <w:b/>
          <w:noProof/>
        </w:rPr>
        <w:tab/>
      </w:r>
      <w:r>
        <w:rPr>
          <w:b/>
          <w:noProof/>
        </w:rPr>
        <w:tab/>
        <w:t xml:space="preserve">9.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1</m:t>
            </m:r>
          </m:e>
        </m:rad>
      </m:oMath>
    </w:p>
    <w:p w14:paraId="7ACE4B4F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572C10BB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508AB9AA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75017F87" w14:textId="77777777" w:rsidR="00CF22E5" w:rsidRDefault="00CF22E5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 xml:space="preserve">10.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9</m:t>
            </m:r>
          </m:e>
        </m:rad>
      </m:oMath>
    </w:p>
    <w:p w14:paraId="4C0C772C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1544B3DF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07B5202C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4A9FE744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7377E6C7" w14:textId="77777777" w:rsidR="00CF22E5" w:rsidRDefault="00CF22E5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>Estimate the value of each square root.</w:t>
      </w:r>
    </w:p>
    <w:p w14:paraId="59DD60A5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1CD179A1" w14:textId="77777777" w:rsidR="00CF22E5" w:rsidRDefault="00CF22E5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 xml:space="preserve">11.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18</m:t>
            </m:r>
          </m:e>
        </m:rad>
      </m:oMath>
      <w:r>
        <w:rPr>
          <w:b/>
          <w:noProof/>
        </w:rPr>
        <w:tab/>
      </w:r>
      <w:r>
        <w:rPr>
          <w:b/>
          <w:noProof/>
        </w:rPr>
        <w:tab/>
        <w:t xml:space="preserve">12.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5</m:t>
            </m:r>
          </m:e>
        </m:rad>
      </m:oMath>
      <w:r>
        <w:rPr>
          <w:b/>
          <w:noProof/>
        </w:rPr>
        <w:tab/>
      </w:r>
      <w:r>
        <w:rPr>
          <w:b/>
          <w:noProof/>
        </w:rPr>
        <w:tab/>
        <w:t xml:space="preserve">13.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41</m:t>
            </m:r>
          </m:e>
        </m:rad>
      </m:oMath>
    </w:p>
    <w:p w14:paraId="6F727E2D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165F8693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69BA838D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3355A35F" w14:textId="77777777" w:rsidR="00CF22E5" w:rsidRDefault="00CF22E5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 xml:space="preserve">14.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54</m:t>
            </m:r>
          </m:e>
        </m:rad>
      </m:oMath>
      <w:r>
        <w:rPr>
          <w:b/>
          <w:noProof/>
        </w:rPr>
        <w:tab/>
      </w:r>
      <w:r>
        <w:rPr>
          <w:b/>
          <w:noProof/>
        </w:rPr>
        <w:tab/>
        <w:t xml:space="preserve">15.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75</m:t>
            </m:r>
          </m:e>
        </m:rad>
      </m:oMath>
    </w:p>
    <w:p w14:paraId="4BA5A84F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2D36B3D2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269D3FF4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79AB441C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3A60E986" w14:textId="77777777" w:rsidR="00CF22E5" w:rsidRDefault="00CF22E5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>Identify each number as rational or irrational.</w:t>
      </w:r>
    </w:p>
    <w:p w14:paraId="32EB7D31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0F2E8D88" w14:textId="77777777" w:rsidR="00CF22E5" w:rsidRDefault="00CF22E5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 xml:space="preserve">16.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99</m:t>
            </m:r>
          </m:e>
        </m:rad>
      </m:oMath>
      <w:r>
        <w:rPr>
          <w:b/>
          <w:noProof/>
        </w:rPr>
        <w:tab/>
      </w:r>
      <w:r>
        <w:rPr>
          <w:b/>
          <w:noProof/>
        </w:rPr>
        <w:tab/>
        <w:t xml:space="preserve">17.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41</m:t>
            </m:r>
          </m:e>
        </m:rad>
      </m:oMath>
      <w:r>
        <w:rPr>
          <w:b/>
          <w:noProof/>
        </w:rPr>
        <w:tab/>
      </w:r>
      <w:r>
        <w:rPr>
          <w:b/>
          <w:noProof/>
        </w:rPr>
        <w:tab/>
        <w:t xml:space="preserve">18. 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49</m:t>
            </m:r>
          </m:e>
        </m:rad>
      </m:oMath>
    </w:p>
    <w:p w14:paraId="39F2599A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216437EC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1CC21D72" w14:textId="77777777" w:rsidR="00CF22E5" w:rsidRDefault="00CF22E5" w:rsidP="0022390F">
      <w:pPr>
        <w:pStyle w:val="qzBaseText"/>
        <w:spacing w:after="0"/>
        <w:rPr>
          <w:b/>
          <w:noProof/>
        </w:rPr>
      </w:pPr>
    </w:p>
    <w:p w14:paraId="5DF0678B" w14:textId="77777777" w:rsidR="00CF22E5" w:rsidRDefault="00CF22E5" w:rsidP="0022390F">
      <w:pPr>
        <w:pStyle w:val="qzBaseText"/>
        <w:spacing w:after="0"/>
        <w:rPr>
          <w:noProof/>
        </w:rPr>
      </w:pPr>
      <w:r>
        <w:rPr>
          <w:b/>
          <w:noProof/>
        </w:rPr>
        <w:t xml:space="preserve">25.  </w:t>
      </w:r>
      <m:oMath>
        <m:r>
          <w:rPr>
            <w:rFonts w:ascii="Cambria Math" w:hAnsi="Cambria Math"/>
            <w:noProof/>
          </w:rPr>
          <m:t>-.04744</m:t>
        </m:r>
      </m:oMath>
      <w:r>
        <w:rPr>
          <w:b/>
          <w:noProof/>
        </w:rPr>
        <w:tab/>
      </w:r>
      <w:r>
        <w:rPr>
          <w:b/>
          <w:noProof/>
        </w:rPr>
        <w:tab/>
        <w:t xml:space="preserve">26.  </w:t>
      </w:r>
      <m:oMath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</m:oMath>
      <w:r>
        <w:rPr>
          <w:b/>
          <w:noProof/>
        </w:rPr>
        <w:tab/>
      </w:r>
      <w:r>
        <w:rPr>
          <w:b/>
          <w:noProof/>
        </w:rPr>
        <w:tab/>
        <w:t xml:space="preserve">27.  </w:t>
      </w:r>
      <m:oMath>
        <m:r>
          <w:rPr>
            <w:rFonts w:ascii="Cambria Math" w:hAnsi="Cambria Math"/>
            <w:noProof/>
          </w:rPr>
          <m:t>-0.6666666…</m:t>
        </m:r>
      </m:oMath>
    </w:p>
    <w:p w14:paraId="1964BD0C" w14:textId="77777777" w:rsidR="00CF22E5" w:rsidRDefault="00CF22E5" w:rsidP="0022390F">
      <w:pPr>
        <w:pStyle w:val="qzBaseText"/>
        <w:spacing w:after="0"/>
        <w:rPr>
          <w:noProof/>
        </w:rPr>
      </w:pPr>
    </w:p>
    <w:p w14:paraId="48B53426" w14:textId="77777777" w:rsidR="00CF22E5" w:rsidRDefault="00CF22E5" w:rsidP="0022390F">
      <w:pPr>
        <w:pStyle w:val="qzBaseText"/>
        <w:spacing w:after="0"/>
        <w:rPr>
          <w:noProof/>
        </w:rPr>
      </w:pPr>
    </w:p>
    <w:p w14:paraId="6A9E77E2" w14:textId="77777777" w:rsidR="00CF22E5" w:rsidRDefault="00CF22E5" w:rsidP="0022390F">
      <w:pPr>
        <w:pStyle w:val="qzBaseText"/>
        <w:spacing w:after="0"/>
        <w:rPr>
          <w:noProof/>
        </w:rPr>
      </w:pPr>
    </w:p>
    <w:p w14:paraId="5C6A1063" w14:textId="77777777" w:rsidR="00CF22E5" w:rsidRPr="00CF22E5" w:rsidRDefault="00CF22E5" w:rsidP="0022390F">
      <w:pPr>
        <w:pStyle w:val="qzBaseText"/>
        <w:spacing w:after="0"/>
        <w:rPr>
          <w:b/>
          <w:noProof/>
        </w:rPr>
      </w:pPr>
      <w:r>
        <w:rPr>
          <w:b/>
          <w:noProof/>
        </w:rPr>
        <w:t xml:space="preserve">28. 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0.12122122212222….</m:t>
            </m:r>
          </m:e>
        </m:rad>
      </m:oMath>
      <w:r>
        <w:rPr>
          <w:b/>
          <w:noProof/>
        </w:rPr>
        <w:tab/>
      </w:r>
      <w:r>
        <w:rPr>
          <w:b/>
          <w:noProof/>
        </w:rPr>
        <w:tab/>
        <w:t xml:space="preserve">29.  </w:t>
      </w:r>
      <m:oMath>
        <m:r>
          <w:rPr>
            <w:rFonts w:ascii="Cambria Math" w:hAnsi="Cambria Math"/>
            <w:noProof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35</m:t>
            </m:r>
          </m:e>
        </m:acc>
      </m:oMath>
    </w:p>
    <w:sectPr w:rsidR="00CF22E5" w:rsidRPr="00CF22E5" w:rsidSect="00251755">
      <w:footerReference w:type="even" r:id="rId8"/>
      <w:footerReference w:type="default" r:id="rId9"/>
      <w:pgSz w:w="12240" w:h="15840" w:code="1"/>
      <w:pgMar w:top="835" w:right="835" w:bottom="662" w:left="1858" w:header="720" w:footer="662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B5B60" w14:textId="77777777" w:rsidR="0051246E" w:rsidRDefault="0051246E">
      <w:r>
        <w:separator/>
      </w:r>
    </w:p>
    <w:p w14:paraId="119D5801" w14:textId="77777777" w:rsidR="0051246E" w:rsidRDefault="0051246E"/>
  </w:endnote>
  <w:endnote w:type="continuationSeparator" w:id="0">
    <w:p w14:paraId="5C45E7F1" w14:textId="77777777" w:rsidR="0051246E" w:rsidRDefault="0051246E">
      <w:r>
        <w:continuationSeparator/>
      </w:r>
    </w:p>
    <w:p w14:paraId="00DFF0A1" w14:textId="77777777" w:rsidR="0051246E" w:rsidRDefault="00512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A1D1" w14:textId="77777777" w:rsidR="008C46B0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14:paraId="12A2D619" w14:textId="77777777" w:rsidR="008C46B0" w:rsidRPr="004C313E" w:rsidRDefault="008C46B0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8029D" w14:textId="77777777" w:rsidR="008C46B0" w:rsidRPr="001369F8" w:rsidRDefault="008C46B0" w:rsidP="00330C95">
    <w:pPr>
      <w:pStyle w:val="Footer"/>
      <w:framePr w:wrap="around" w:vAnchor="text" w:hAnchor="margin" w:xAlign="outside" w:y="1"/>
      <w:rPr>
        <w:rStyle w:val="PageNumber"/>
      </w:rPr>
    </w:pPr>
  </w:p>
  <w:p w14:paraId="5C19321A" w14:textId="77777777" w:rsidR="008C46B0" w:rsidRPr="00B2016D" w:rsidRDefault="008C46B0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3ECF5" w14:textId="77777777" w:rsidR="0051246E" w:rsidRDefault="0051246E">
      <w:r>
        <w:separator/>
      </w:r>
    </w:p>
    <w:p w14:paraId="24C640DB" w14:textId="77777777" w:rsidR="0051246E" w:rsidRDefault="0051246E"/>
  </w:footnote>
  <w:footnote w:type="continuationSeparator" w:id="0">
    <w:p w14:paraId="64B2E0D5" w14:textId="77777777" w:rsidR="0051246E" w:rsidRDefault="0051246E">
      <w:r>
        <w:continuationSeparator/>
      </w:r>
    </w:p>
    <w:p w14:paraId="3D682BF6" w14:textId="77777777" w:rsidR="0051246E" w:rsidRDefault="005124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40C21"/>
    <w:rsid w:val="00051F48"/>
    <w:rsid w:val="00055AA5"/>
    <w:rsid w:val="00061950"/>
    <w:rsid w:val="00063607"/>
    <w:rsid w:val="000724BE"/>
    <w:rsid w:val="00075CE7"/>
    <w:rsid w:val="00080C2F"/>
    <w:rsid w:val="00083EB4"/>
    <w:rsid w:val="000917BC"/>
    <w:rsid w:val="00095508"/>
    <w:rsid w:val="000A2674"/>
    <w:rsid w:val="000B349E"/>
    <w:rsid w:val="000B67D7"/>
    <w:rsid w:val="000C56B6"/>
    <w:rsid w:val="000C62DD"/>
    <w:rsid w:val="000E2BBC"/>
    <w:rsid w:val="000E772F"/>
    <w:rsid w:val="000F1662"/>
    <w:rsid w:val="00103B50"/>
    <w:rsid w:val="001045D0"/>
    <w:rsid w:val="001047F7"/>
    <w:rsid w:val="0010566E"/>
    <w:rsid w:val="00105EAF"/>
    <w:rsid w:val="001178E2"/>
    <w:rsid w:val="00130BE4"/>
    <w:rsid w:val="001369F8"/>
    <w:rsid w:val="00136F88"/>
    <w:rsid w:val="00151417"/>
    <w:rsid w:val="001616D5"/>
    <w:rsid w:val="0019293B"/>
    <w:rsid w:val="00193B78"/>
    <w:rsid w:val="001A28F9"/>
    <w:rsid w:val="001B517C"/>
    <w:rsid w:val="001B7F7F"/>
    <w:rsid w:val="001C5EA9"/>
    <w:rsid w:val="001E049F"/>
    <w:rsid w:val="001E0843"/>
    <w:rsid w:val="001E4B9D"/>
    <w:rsid w:val="001F5950"/>
    <w:rsid w:val="001F7D1C"/>
    <w:rsid w:val="001F7E0F"/>
    <w:rsid w:val="00202BE7"/>
    <w:rsid w:val="00205DAF"/>
    <w:rsid w:val="00207656"/>
    <w:rsid w:val="00220912"/>
    <w:rsid w:val="002215D0"/>
    <w:rsid w:val="00222023"/>
    <w:rsid w:val="0022390F"/>
    <w:rsid w:val="00224F15"/>
    <w:rsid w:val="00236737"/>
    <w:rsid w:val="00240B9B"/>
    <w:rsid w:val="00240CF3"/>
    <w:rsid w:val="00251755"/>
    <w:rsid w:val="00261F6B"/>
    <w:rsid w:val="002668ED"/>
    <w:rsid w:val="00283155"/>
    <w:rsid w:val="002901B4"/>
    <w:rsid w:val="00290938"/>
    <w:rsid w:val="002941C9"/>
    <w:rsid w:val="002A24E1"/>
    <w:rsid w:val="002A45E1"/>
    <w:rsid w:val="002B6A9C"/>
    <w:rsid w:val="002C0C56"/>
    <w:rsid w:val="002C6544"/>
    <w:rsid w:val="002F7C54"/>
    <w:rsid w:val="00307F11"/>
    <w:rsid w:val="00310548"/>
    <w:rsid w:val="00312C81"/>
    <w:rsid w:val="003249D2"/>
    <w:rsid w:val="00330C95"/>
    <w:rsid w:val="00330FDC"/>
    <w:rsid w:val="00332788"/>
    <w:rsid w:val="003330DF"/>
    <w:rsid w:val="00343874"/>
    <w:rsid w:val="003445E7"/>
    <w:rsid w:val="00344665"/>
    <w:rsid w:val="00351087"/>
    <w:rsid w:val="00353424"/>
    <w:rsid w:val="00354DC3"/>
    <w:rsid w:val="00355723"/>
    <w:rsid w:val="00364D8E"/>
    <w:rsid w:val="0037563B"/>
    <w:rsid w:val="00385D70"/>
    <w:rsid w:val="00395B6A"/>
    <w:rsid w:val="003B3CA4"/>
    <w:rsid w:val="003B54AF"/>
    <w:rsid w:val="003C2CB9"/>
    <w:rsid w:val="003C7D6D"/>
    <w:rsid w:val="003D10D8"/>
    <w:rsid w:val="003D7B6C"/>
    <w:rsid w:val="003E55F1"/>
    <w:rsid w:val="004045D5"/>
    <w:rsid w:val="00405B84"/>
    <w:rsid w:val="004121E4"/>
    <w:rsid w:val="00415018"/>
    <w:rsid w:val="0042329D"/>
    <w:rsid w:val="0043108D"/>
    <w:rsid w:val="00432E4B"/>
    <w:rsid w:val="00440619"/>
    <w:rsid w:val="004573DF"/>
    <w:rsid w:val="0046005C"/>
    <w:rsid w:val="00462B4B"/>
    <w:rsid w:val="00471EE5"/>
    <w:rsid w:val="0047468B"/>
    <w:rsid w:val="00475754"/>
    <w:rsid w:val="00477C68"/>
    <w:rsid w:val="00482EA0"/>
    <w:rsid w:val="004B5067"/>
    <w:rsid w:val="004B70C6"/>
    <w:rsid w:val="004C233C"/>
    <w:rsid w:val="004C313E"/>
    <w:rsid w:val="004C4B97"/>
    <w:rsid w:val="004F78A4"/>
    <w:rsid w:val="0050023B"/>
    <w:rsid w:val="00504500"/>
    <w:rsid w:val="005045D3"/>
    <w:rsid w:val="0051013C"/>
    <w:rsid w:val="0051246E"/>
    <w:rsid w:val="00515508"/>
    <w:rsid w:val="00515F9B"/>
    <w:rsid w:val="00522327"/>
    <w:rsid w:val="005429DE"/>
    <w:rsid w:val="00546CDA"/>
    <w:rsid w:val="0057598E"/>
    <w:rsid w:val="005821F1"/>
    <w:rsid w:val="005949DB"/>
    <w:rsid w:val="005B2959"/>
    <w:rsid w:val="005C4495"/>
    <w:rsid w:val="005D2D95"/>
    <w:rsid w:val="005D7AEC"/>
    <w:rsid w:val="005E0DA0"/>
    <w:rsid w:val="005E5326"/>
    <w:rsid w:val="00600A9F"/>
    <w:rsid w:val="00602FF8"/>
    <w:rsid w:val="00605997"/>
    <w:rsid w:val="0061292F"/>
    <w:rsid w:val="00612C13"/>
    <w:rsid w:val="00617CEC"/>
    <w:rsid w:val="00632C33"/>
    <w:rsid w:val="006341B2"/>
    <w:rsid w:val="00642759"/>
    <w:rsid w:val="006448F9"/>
    <w:rsid w:val="00652AA5"/>
    <w:rsid w:val="00680364"/>
    <w:rsid w:val="006854DE"/>
    <w:rsid w:val="006A627C"/>
    <w:rsid w:val="006B5DE1"/>
    <w:rsid w:val="006C4538"/>
    <w:rsid w:val="006D3B57"/>
    <w:rsid w:val="006D41DC"/>
    <w:rsid w:val="006D7086"/>
    <w:rsid w:val="006E0113"/>
    <w:rsid w:val="006E470D"/>
    <w:rsid w:val="006E7CD9"/>
    <w:rsid w:val="006F0B5A"/>
    <w:rsid w:val="007007F2"/>
    <w:rsid w:val="00702728"/>
    <w:rsid w:val="0071509F"/>
    <w:rsid w:val="0071581E"/>
    <w:rsid w:val="0071696F"/>
    <w:rsid w:val="00721A5C"/>
    <w:rsid w:val="00740C9B"/>
    <w:rsid w:val="00742924"/>
    <w:rsid w:val="00780150"/>
    <w:rsid w:val="007803D9"/>
    <w:rsid w:val="00785449"/>
    <w:rsid w:val="007A017E"/>
    <w:rsid w:val="007A347D"/>
    <w:rsid w:val="007A3FC2"/>
    <w:rsid w:val="007A580A"/>
    <w:rsid w:val="007C0945"/>
    <w:rsid w:val="007C1C51"/>
    <w:rsid w:val="007C2914"/>
    <w:rsid w:val="007C5022"/>
    <w:rsid w:val="007C5275"/>
    <w:rsid w:val="007D5240"/>
    <w:rsid w:val="007E3446"/>
    <w:rsid w:val="007F4315"/>
    <w:rsid w:val="007F5EAE"/>
    <w:rsid w:val="007F5EF9"/>
    <w:rsid w:val="007F6F23"/>
    <w:rsid w:val="00810786"/>
    <w:rsid w:val="0081117F"/>
    <w:rsid w:val="00820702"/>
    <w:rsid w:val="008300B9"/>
    <w:rsid w:val="00836E1D"/>
    <w:rsid w:val="00843AAF"/>
    <w:rsid w:val="008612FD"/>
    <w:rsid w:val="00867D92"/>
    <w:rsid w:val="0087503F"/>
    <w:rsid w:val="00875D8F"/>
    <w:rsid w:val="00876310"/>
    <w:rsid w:val="00881A6E"/>
    <w:rsid w:val="00891A1B"/>
    <w:rsid w:val="00893443"/>
    <w:rsid w:val="008A30AD"/>
    <w:rsid w:val="008A4FD7"/>
    <w:rsid w:val="008B534D"/>
    <w:rsid w:val="008C13B8"/>
    <w:rsid w:val="008C46B0"/>
    <w:rsid w:val="008F5938"/>
    <w:rsid w:val="00900590"/>
    <w:rsid w:val="00905EF8"/>
    <w:rsid w:val="009114C1"/>
    <w:rsid w:val="00920E9A"/>
    <w:rsid w:val="00930EFB"/>
    <w:rsid w:val="00943238"/>
    <w:rsid w:val="00954E28"/>
    <w:rsid w:val="0095504F"/>
    <w:rsid w:val="009571F4"/>
    <w:rsid w:val="00957DDB"/>
    <w:rsid w:val="009622B8"/>
    <w:rsid w:val="00966453"/>
    <w:rsid w:val="00966DB8"/>
    <w:rsid w:val="00986210"/>
    <w:rsid w:val="00987C51"/>
    <w:rsid w:val="009B1907"/>
    <w:rsid w:val="009B58BC"/>
    <w:rsid w:val="009C7157"/>
    <w:rsid w:val="009D712B"/>
    <w:rsid w:val="009E445B"/>
    <w:rsid w:val="00A0082F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5444"/>
    <w:rsid w:val="00A7355E"/>
    <w:rsid w:val="00A77B8E"/>
    <w:rsid w:val="00A80EFC"/>
    <w:rsid w:val="00A90DB9"/>
    <w:rsid w:val="00A97844"/>
    <w:rsid w:val="00AA3870"/>
    <w:rsid w:val="00AB1EBF"/>
    <w:rsid w:val="00AC0E74"/>
    <w:rsid w:val="00AC3EEC"/>
    <w:rsid w:val="00AD42F5"/>
    <w:rsid w:val="00AD4C99"/>
    <w:rsid w:val="00AF29D8"/>
    <w:rsid w:val="00AF526F"/>
    <w:rsid w:val="00B01E00"/>
    <w:rsid w:val="00B0384A"/>
    <w:rsid w:val="00B118C9"/>
    <w:rsid w:val="00B137EB"/>
    <w:rsid w:val="00B15120"/>
    <w:rsid w:val="00B2016D"/>
    <w:rsid w:val="00B22CEB"/>
    <w:rsid w:val="00B27C60"/>
    <w:rsid w:val="00B36CA9"/>
    <w:rsid w:val="00B666FC"/>
    <w:rsid w:val="00B71414"/>
    <w:rsid w:val="00B72A60"/>
    <w:rsid w:val="00B77E44"/>
    <w:rsid w:val="00B96D83"/>
    <w:rsid w:val="00BA2FFA"/>
    <w:rsid w:val="00BC0CBD"/>
    <w:rsid w:val="00BC3B32"/>
    <w:rsid w:val="00BC3DFA"/>
    <w:rsid w:val="00BD1341"/>
    <w:rsid w:val="00BD1F5F"/>
    <w:rsid w:val="00BE7D1E"/>
    <w:rsid w:val="00BF1C51"/>
    <w:rsid w:val="00C03144"/>
    <w:rsid w:val="00C07BAA"/>
    <w:rsid w:val="00C16B1E"/>
    <w:rsid w:val="00C217A2"/>
    <w:rsid w:val="00C24AED"/>
    <w:rsid w:val="00C3689C"/>
    <w:rsid w:val="00C36EC4"/>
    <w:rsid w:val="00C44DA8"/>
    <w:rsid w:val="00C465C9"/>
    <w:rsid w:val="00C47D5A"/>
    <w:rsid w:val="00C50E95"/>
    <w:rsid w:val="00C51788"/>
    <w:rsid w:val="00C54CD5"/>
    <w:rsid w:val="00C54E5E"/>
    <w:rsid w:val="00C62938"/>
    <w:rsid w:val="00C714BE"/>
    <w:rsid w:val="00C77C12"/>
    <w:rsid w:val="00C8673D"/>
    <w:rsid w:val="00C93D56"/>
    <w:rsid w:val="00C96C09"/>
    <w:rsid w:val="00CB06EA"/>
    <w:rsid w:val="00CB70A8"/>
    <w:rsid w:val="00CD318B"/>
    <w:rsid w:val="00CE2232"/>
    <w:rsid w:val="00CE7868"/>
    <w:rsid w:val="00CF22E5"/>
    <w:rsid w:val="00CF38C2"/>
    <w:rsid w:val="00D12FF6"/>
    <w:rsid w:val="00D154A5"/>
    <w:rsid w:val="00D209F4"/>
    <w:rsid w:val="00D20BB7"/>
    <w:rsid w:val="00D438EE"/>
    <w:rsid w:val="00D45EA6"/>
    <w:rsid w:val="00D465B8"/>
    <w:rsid w:val="00D51476"/>
    <w:rsid w:val="00D52283"/>
    <w:rsid w:val="00D55947"/>
    <w:rsid w:val="00D57A39"/>
    <w:rsid w:val="00D812A6"/>
    <w:rsid w:val="00D90212"/>
    <w:rsid w:val="00DA3E33"/>
    <w:rsid w:val="00DA40A0"/>
    <w:rsid w:val="00DC2768"/>
    <w:rsid w:val="00DC37EE"/>
    <w:rsid w:val="00DD4FBE"/>
    <w:rsid w:val="00DE3325"/>
    <w:rsid w:val="00DF0027"/>
    <w:rsid w:val="00DF2A5D"/>
    <w:rsid w:val="00DF46A0"/>
    <w:rsid w:val="00DF608A"/>
    <w:rsid w:val="00E01783"/>
    <w:rsid w:val="00E01B0C"/>
    <w:rsid w:val="00E05018"/>
    <w:rsid w:val="00E07A0D"/>
    <w:rsid w:val="00E16B69"/>
    <w:rsid w:val="00E227D6"/>
    <w:rsid w:val="00E24F5F"/>
    <w:rsid w:val="00E25C02"/>
    <w:rsid w:val="00E3315E"/>
    <w:rsid w:val="00E333D4"/>
    <w:rsid w:val="00E34DDC"/>
    <w:rsid w:val="00E522FD"/>
    <w:rsid w:val="00E56214"/>
    <w:rsid w:val="00E63C0C"/>
    <w:rsid w:val="00E65793"/>
    <w:rsid w:val="00E8052E"/>
    <w:rsid w:val="00EB5F16"/>
    <w:rsid w:val="00EC13A6"/>
    <w:rsid w:val="00EC64EB"/>
    <w:rsid w:val="00ED7AB4"/>
    <w:rsid w:val="00EE091D"/>
    <w:rsid w:val="00EE3DAC"/>
    <w:rsid w:val="00EE5E02"/>
    <w:rsid w:val="00F01AF2"/>
    <w:rsid w:val="00F04EDB"/>
    <w:rsid w:val="00F079B7"/>
    <w:rsid w:val="00F20DEE"/>
    <w:rsid w:val="00F22189"/>
    <w:rsid w:val="00F43FB7"/>
    <w:rsid w:val="00F4686A"/>
    <w:rsid w:val="00F5540B"/>
    <w:rsid w:val="00F56A08"/>
    <w:rsid w:val="00F5751F"/>
    <w:rsid w:val="00F60824"/>
    <w:rsid w:val="00F64328"/>
    <w:rsid w:val="00F7092E"/>
    <w:rsid w:val="00F80720"/>
    <w:rsid w:val="00F932D8"/>
    <w:rsid w:val="00FA65C6"/>
    <w:rsid w:val="00FB2E52"/>
    <w:rsid w:val="00FB4183"/>
    <w:rsid w:val="00FB6672"/>
    <w:rsid w:val="00FD2D9D"/>
    <w:rsid w:val="00FD59D8"/>
    <w:rsid w:val="00FD66CB"/>
    <w:rsid w:val="00FF1526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0A15FD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C52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2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3FAD-A296-42CD-9078-46F59FE9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87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437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3</cp:revision>
  <cp:lastPrinted>2019-04-08T14:01:00Z</cp:lastPrinted>
  <dcterms:created xsi:type="dcterms:W3CDTF">2017-05-10T18:08:00Z</dcterms:created>
  <dcterms:modified xsi:type="dcterms:W3CDTF">2019-04-12T13:39:00Z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