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B156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01027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308" y="21566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30C7" w14:textId="77777777"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6355098C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505C3618" w14:textId="77777777" w:rsidR="007B2B35" w:rsidRPr="00930EFB" w:rsidRDefault="007B2B35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________________</w:t>
                            </w:r>
                          </w:p>
                          <w:p w14:paraId="7C9428AE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E9A5FA" w14:textId="77777777" w:rsidR="007B2B35" w:rsidRDefault="007B2B35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509150F2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DB27AE" w14:textId="77777777" w:rsidR="007B2B35" w:rsidRDefault="007B2B35" w:rsidP="00DC37EE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7F8E4142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F6A7558" w14:textId="77777777" w:rsidR="007B2B35" w:rsidRDefault="007B2B35" w:rsidP="00DC37EE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022467E5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B27523" w14:textId="77777777" w:rsidR="007B2B35" w:rsidRDefault="007B2B35" w:rsidP="00DC37EE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5E449B5A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08C229" w14:textId="77777777" w:rsidR="007B2B35" w:rsidRDefault="007B2B35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300D590A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1DACAD" w14:textId="77777777" w:rsidR="007B2B35" w:rsidRDefault="007B2B35" w:rsidP="00DC37EE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0C762CBC" w14:textId="77777777" w:rsidR="007B2B35" w:rsidRDefault="008C46B0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2C9EF181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8A3A718" w14:textId="77777777" w:rsidR="005949DB" w:rsidRDefault="005949DB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</w:p>
                          <w:p w14:paraId="694E3DA0" w14:textId="77777777" w:rsidR="008C46B0" w:rsidRDefault="005949DB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799F1144" w14:textId="7777777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6665E5A" w14:textId="7777777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003E9E42" w14:textId="77777777"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7D49EB3E" w14:textId="77777777"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7D29C3E" w14:textId="77777777"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05C0BBFC" w14:textId="77777777" w:rsidR="008C46B0" w:rsidRDefault="008C46B0" w:rsidP="00FB6672">
                            <w:pPr>
                              <w:pStyle w:val="qzAnswerLine"/>
                            </w:pPr>
                          </w:p>
                          <w:p w14:paraId="4DF874A2" w14:textId="77777777" w:rsidR="008C46B0" w:rsidRDefault="008C46B0" w:rsidP="009114C1">
                            <w:pPr>
                              <w:pStyle w:val="qzAnswerLine"/>
                            </w:pPr>
                          </w:p>
                          <w:p w14:paraId="4F9F4CA2" w14:textId="77777777"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2D4BBE44" w14:textId="77777777" w:rsidR="008C46B0" w:rsidRDefault="008C46B0" w:rsidP="00F80720">
                            <w:pPr>
                              <w:pStyle w:val="qzAnswerLine"/>
                            </w:pPr>
                          </w:p>
                          <w:p w14:paraId="4DCF0142" w14:textId="77777777"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473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+rQ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7B2B35" w:rsidRPr="00930EFB" w:rsidRDefault="007B2B35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DC37EE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7B2B35" w:rsidRDefault="008C46B0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5949DB" w:rsidRDefault="005949DB" w:rsidP="007B2B35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</w:p>
                    <w:p w:rsidR="008C46B0" w:rsidRDefault="005949DB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63CF4" w14:textId="77777777"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C477AD">
                              <w:t>omework Section 8.5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C477AD">
                        <w:t>omework Section 8.5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A764F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5A09A17E" w14:textId="77777777"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3E855516" w14:textId="77777777" w:rsidR="00482EA0" w:rsidRDefault="00C477AD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>Find the circumference and area of each circle. Round to the nearest tenth.</w:t>
      </w:r>
    </w:p>
    <w:p w14:paraId="1C1DFF91" w14:textId="77777777" w:rsidR="00C477AD" w:rsidRDefault="00C477AD" w:rsidP="0087503F">
      <w:pPr>
        <w:pStyle w:val="qzBaseText"/>
        <w:spacing w:after="0"/>
        <w:rPr>
          <w:b/>
          <w:noProof/>
        </w:rPr>
      </w:pPr>
    </w:p>
    <w:p w14:paraId="45E21798" w14:textId="77777777" w:rsidR="00C477AD" w:rsidRDefault="00C477AD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60325</wp:posOffset>
                </wp:positionV>
                <wp:extent cx="0" cy="895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D76E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4.75pt" to="69.8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5F4D" wp14:editId="4989EADA">
                <wp:simplePos x="0" y="0"/>
                <wp:positionH relativeFrom="column">
                  <wp:posOffset>420370</wp:posOffset>
                </wp:positionH>
                <wp:positionV relativeFrom="paragraph">
                  <wp:posOffset>60325</wp:posOffset>
                </wp:positionV>
                <wp:extent cx="949960" cy="895350"/>
                <wp:effectExtent l="0" t="0" r="21590" b="19050"/>
                <wp:wrapNone/>
                <wp:docPr id="1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FA3AC" id="Oval 14" o:spid="_x0000_s1026" style="position:absolute;margin-left:33.1pt;margin-top:4.75pt;width:74.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</w:rPr>
        <w:t>1.</w:t>
      </w:r>
      <w:r w:rsidRPr="00C477AD">
        <w:rPr>
          <w:noProof/>
        </w:rPr>
        <w:t xml:space="preserve"> </w:t>
      </w:r>
    </w:p>
    <w:p w14:paraId="0DB00BB9" w14:textId="77777777" w:rsidR="00C477AD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51435</wp:posOffset>
                </wp:positionV>
                <wp:extent cx="581025" cy="304800"/>
                <wp:effectExtent l="0" t="0" r="952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35A46" w14:textId="77777777" w:rsidR="007B2B35" w:rsidRPr="007B2B35" w:rsidRDefault="007B2B35">
                            <w:pPr>
                              <w:rPr>
                                <w:color w:val="FF0000"/>
                              </w:rPr>
                            </w:pPr>
                            <w:r w:rsidRPr="007B2B35">
                              <w:rPr>
                                <w:color w:val="FF0000"/>
                              </w:rPr>
                              <w:t>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8" o:spid="_x0000_s1029" type="#_x0000_t202" style="position:absolute;margin-left:66.1pt;margin-top:4.05pt;width:45.75pt;height:24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" fillcolor="white [3201]" stroked="f" strokeweight=".5pt">
                <v:textbox>
                  <w:txbxContent>
                    <w:p w:rsidR="007B2B35" w:rsidRPr="007B2B35" w:rsidRDefault="007B2B35">
                      <w:pPr>
                        <w:rPr>
                          <w:color w:val="FF0000"/>
                        </w:rPr>
                      </w:pPr>
                      <w:r w:rsidRPr="007B2B35">
                        <w:rPr>
                          <w:color w:val="FF0000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</w:p>
    <w:p w14:paraId="761AF410" w14:textId="77777777" w:rsidR="00C477AD" w:rsidRDefault="002B0634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133350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C707B" id="Oval 5" o:spid="_x0000_s1026" style="position:absolute;margin-left:68.35pt;margin-top:10.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" fillcolor="#4f81bd [3204]" strokecolor="black [3213]" strokeweight="2pt"/>
            </w:pict>
          </mc:Fallback>
        </mc:AlternateContent>
      </w:r>
    </w:p>
    <w:p w14:paraId="0311F257" w14:textId="77777777" w:rsidR="00C477AD" w:rsidRDefault="00C477AD" w:rsidP="0087503F">
      <w:pPr>
        <w:pStyle w:val="qzBaseText"/>
        <w:spacing w:after="0"/>
        <w:rPr>
          <w:noProof/>
        </w:rPr>
      </w:pPr>
    </w:p>
    <w:p w14:paraId="628AB611" w14:textId="77777777" w:rsidR="00C477AD" w:rsidRDefault="00C477AD" w:rsidP="0087503F">
      <w:pPr>
        <w:pStyle w:val="qzBaseText"/>
        <w:spacing w:after="0"/>
        <w:rPr>
          <w:noProof/>
        </w:rPr>
      </w:pPr>
    </w:p>
    <w:p w14:paraId="7E77886F" w14:textId="77777777" w:rsidR="00C477AD" w:rsidRDefault="00C477AD" w:rsidP="0087503F">
      <w:pPr>
        <w:pStyle w:val="qzBaseText"/>
        <w:spacing w:after="0"/>
        <w:rPr>
          <w:noProof/>
        </w:rPr>
      </w:pPr>
    </w:p>
    <w:p w14:paraId="4ABA0E7F" w14:textId="77777777" w:rsidR="00C477AD" w:rsidRDefault="00C477AD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8FAB5" wp14:editId="7A66EC42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6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46255" id="Oval 14" o:spid="_x0000_s1026" style="position:absolute;margin-left:33pt;margin-top:13.95pt;width:74.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" filled="f" strokecolor="black [3213]" strokeweight="1pt"/>
            </w:pict>
          </mc:Fallback>
        </mc:AlternateContent>
      </w:r>
    </w:p>
    <w:p w14:paraId="5ECB07DC" w14:textId="77777777" w:rsidR="00C477AD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CBF189" wp14:editId="62FDDB20">
                <wp:simplePos x="0" y="0"/>
                <wp:positionH relativeFrom="column">
                  <wp:posOffset>791845</wp:posOffset>
                </wp:positionH>
                <wp:positionV relativeFrom="paragraph">
                  <wp:posOffset>139700</wp:posOffset>
                </wp:positionV>
                <wp:extent cx="733425" cy="304800"/>
                <wp:effectExtent l="0" t="0" r="952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FCE79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99" o:spid="_x0000_s1030" type="#_x0000_t202" style="position:absolute;margin-left:62.35pt;margin-top:11pt;width:57.75pt;height:24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17 mm</w:t>
                      </w:r>
                    </w:p>
                  </w:txbxContent>
                </v:textbox>
              </v:shape>
            </w:pict>
          </mc:Fallback>
        </mc:AlternateContent>
      </w:r>
      <w:r w:rsidR="00C477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49D4A" wp14:editId="426303FD">
                <wp:simplePos x="0" y="0"/>
                <wp:positionH relativeFrom="column">
                  <wp:posOffset>866775</wp:posOffset>
                </wp:positionH>
                <wp:positionV relativeFrom="paragraph">
                  <wp:posOffset>408940</wp:posOffset>
                </wp:positionV>
                <wp:extent cx="45085" cy="45085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D64D6" id="Oval 7" o:spid="_x0000_s1026" style="position:absolute;margin-left:68.25pt;margin-top:32.2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" fillcolor="#4f81bd [3204]" strokecolor="black [3213]" strokeweight="2pt"/>
            </w:pict>
          </mc:Fallback>
        </mc:AlternateContent>
      </w:r>
      <w:r w:rsidR="00C477A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139700</wp:posOffset>
                </wp:positionV>
                <wp:extent cx="723900" cy="590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6813" id="Straight Connector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1pt" to="99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" strokecolor="black [3040]"/>
            </w:pict>
          </mc:Fallback>
        </mc:AlternateContent>
      </w:r>
      <w:r w:rsidR="00C477AD">
        <w:rPr>
          <w:b/>
          <w:noProof/>
        </w:rPr>
        <w:t>2.</w:t>
      </w:r>
      <w:r w:rsidR="00C477AD" w:rsidRPr="00C477AD">
        <w:rPr>
          <w:noProof/>
        </w:rPr>
        <w:t xml:space="preserve"> </w:t>
      </w:r>
    </w:p>
    <w:p w14:paraId="1740B207" w14:textId="77777777" w:rsidR="00C477AD" w:rsidRDefault="00C477AD" w:rsidP="0087503F">
      <w:pPr>
        <w:pStyle w:val="qzBaseText"/>
        <w:spacing w:after="0"/>
        <w:rPr>
          <w:noProof/>
        </w:rPr>
      </w:pPr>
    </w:p>
    <w:p w14:paraId="27FA879E" w14:textId="77777777" w:rsidR="00C477AD" w:rsidRDefault="00C477AD" w:rsidP="0087503F">
      <w:pPr>
        <w:pStyle w:val="qzBaseText"/>
        <w:spacing w:after="0"/>
        <w:rPr>
          <w:noProof/>
        </w:rPr>
      </w:pPr>
    </w:p>
    <w:p w14:paraId="51318067" w14:textId="77777777" w:rsidR="00C477AD" w:rsidRDefault="00C477AD" w:rsidP="0087503F">
      <w:pPr>
        <w:pStyle w:val="qzBaseText"/>
        <w:spacing w:after="0"/>
        <w:rPr>
          <w:noProof/>
        </w:rPr>
      </w:pPr>
    </w:p>
    <w:p w14:paraId="7317DE9C" w14:textId="77777777" w:rsidR="00C477AD" w:rsidRDefault="00C477AD" w:rsidP="0087503F">
      <w:pPr>
        <w:pStyle w:val="qzBaseText"/>
        <w:spacing w:after="0"/>
        <w:rPr>
          <w:noProof/>
        </w:rPr>
      </w:pPr>
    </w:p>
    <w:p w14:paraId="75C3F5CA" w14:textId="77777777" w:rsidR="00C477AD" w:rsidRDefault="00C477AD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B4C5C" wp14:editId="1ACD0E8F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1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3DAD5" id="Oval 14" o:spid="_x0000_s1026" style="position:absolute;margin-left:33pt;margin-top:13.95pt;width:74.8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" filled="f" strokecolor="black [3213]" strokeweight="1pt"/>
            </w:pict>
          </mc:Fallback>
        </mc:AlternateContent>
      </w:r>
    </w:p>
    <w:p w14:paraId="79B92E9B" w14:textId="77777777" w:rsidR="00C477AD" w:rsidRDefault="002B0634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111125</wp:posOffset>
                </wp:positionV>
                <wp:extent cx="657225" cy="6191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8489F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8.75pt" to="93.8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" strokecolor="black [3040]"/>
            </w:pict>
          </mc:Fallback>
        </mc:AlternateContent>
      </w:r>
      <w:r w:rsidR="00C477AD">
        <w:rPr>
          <w:b/>
          <w:noProof/>
        </w:rPr>
        <w:t>3.</w:t>
      </w:r>
      <w:r w:rsidRPr="002B0634">
        <w:rPr>
          <w:noProof/>
        </w:rPr>
        <w:t xml:space="preserve"> </w:t>
      </w:r>
    </w:p>
    <w:p w14:paraId="503DE39F" w14:textId="77777777" w:rsidR="00C477AD" w:rsidRDefault="00C477AD" w:rsidP="0087503F">
      <w:pPr>
        <w:pStyle w:val="qzBaseText"/>
        <w:spacing w:after="0"/>
        <w:rPr>
          <w:b/>
          <w:noProof/>
        </w:rPr>
      </w:pPr>
    </w:p>
    <w:p w14:paraId="71523994" w14:textId="77777777" w:rsidR="00C477AD" w:rsidRDefault="007B2B35" w:rsidP="0087503F">
      <w:pPr>
        <w:pStyle w:val="qzBaseText"/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8CBF189" wp14:editId="62FDDB20">
                <wp:simplePos x="0" y="0"/>
                <wp:positionH relativeFrom="column">
                  <wp:posOffset>839470</wp:posOffset>
                </wp:positionH>
                <wp:positionV relativeFrom="paragraph">
                  <wp:posOffset>22225</wp:posOffset>
                </wp:positionV>
                <wp:extent cx="581025" cy="304800"/>
                <wp:effectExtent l="0" t="0" r="9525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BBB33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27 </w:t>
                            </w:r>
                            <w:r w:rsidRPr="007B2B35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0" o:spid="_x0000_s1031" type="#_x0000_t202" style="position:absolute;margin-left:66.1pt;margin-top:1.75pt;width:45.75pt;height:24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27 </w:t>
                      </w:r>
                      <w:r w:rsidRPr="007B2B35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69E88" wp14:editId="13BC8886">
                <wp:simplePos x="0" y="0"/>
                <wp:positionH relativeFrom="column">
                  <wp:posOffset>847725</wp:posOffset>
                </wp:positionH>
                <wp:positionV relativeFrom="paragraph">
                  <wp:posOffset>24765</wp:posOffset>
                </wp:positionV>
                <wp:extent cx="45085" cy="45085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D7BCD" id="Oval 22" o:spid="_x0000_s1026" style="position:absolute;margin-left:66.75pt;margin-top:1.95pt;width:3.5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6LiA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" fillcolor="#4f81bd [3204]" strokecolor="black [3213]" strokeweight="2pt"/>
            </w:pict>
          </mc:Fallback>
        </mc:AlternateContent>
      </w:r>
    </w:p>
    <w:p w14:paraId="1DD96966" w14:textId="77777777" w:rsidR="00C477AD" w:rsidRDefault="00C477AD" w:rsidP="0087503F">
      <w:pPr>
        <w:pStyle w:val="qzBaseText"/>
        <w:spacing w:after="0"/>
        <w:rPr>
          <w:b/>
          <w:noProof/>
        </w:rPr>
      </w:pPr>
    </w:p>
    <w:p w14:paraId="38AD27AD" w14:textId="77777777" w:rsidR="00C477AD" w:rsidRDefault="00C477AD" w:rsidP="0087503F">
      <w:pPr>
        <w:pStyle w:val="qzBaseText"/>
        <w:spacing w:after="0"/>
        <w:rPr>
          <w:b/>
          <w:noProof/>
        </w:rPr>
      </w:pPr>
    </w:p>
    <w:p w14:paraId="65D7E579" w14:textId="77777777" w:rsidR="00C477AD" w:rsidRDefault="00C477AD" w:rsidP="0087503F">
      <w:pPr>
        <w:pStyle w:val="qzBaseText"/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B4C5C" wp14:editId="1ACD0E8F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12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D041B" id="Oval 14" o:spid="_x0000_s1026" style="position:absolute;margin-left:33pt;margin-top:13.95pt;width:74.8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" filled="f" strokecolor="black [3213]" strokeweight="1pt"/>
            </w:pict>
          </mc:Fallback>
        </mc:AlternateContent>
      </w:r>
    </w:p>
    <w:p w14:paraId="268B33B1" w14:textId="77777777" w:rsidR="00C477AD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8CBF189" wp14:editId="62FDDB20">
                <wp:simplePos x="0" y="0"/>
                <wp:positionH relativeFrom="column">
                  <wp:posOffset>477520</wp:posOffset>
                </wp:positionH>
                <wp:positionV relativeFrom="paragraph">
                  <wp:posOffset>130175</wp:posOffset>
                </wp:positionV>
                <wp:extent cx="581025" cy="304800"/>
                <wp:effectExtent l="0" t="0" r="952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54E3C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1" o:spid="_x0000_s1032" type="#_x0000_t202" style="position:absolute;margin-left:37.6pt;margin-top:10.25pt;width:45.75pt;height:24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40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C477AD">
        <w:rPr>
          <w:b/>
          <w:noProof/>
        </w:rPr>
        <w:t>4.</w:t>
      </w:r>
      <w:r w:rsidR="00C477AD" w:rsidRPr="00C477AD">
        <w:rPr>
          <w:noProof/>
        </w:rPr>
        <w:t xml:space="preserve">  </w:t>
      </w:r>
    </w:p>
    <w:p w14:paraId="18475B32" w14:textId="77777777" w:rsidR="00C477AD" w:rsidRDefault="00C477AD" w:rsidP="0087503F">
      <w:pPr>
        <w:pStyle w:val="qzBaseText"/>
        <w:spacing w:after="0"/>
        <w:rPr>
          <w:noProof/>
        </w:rPr>
      </w:pPr>
    </w:p>
    <w:p w14:paraId="04824956" w14:textId="77777777" w:rsidR="00C477AD" w:rsidRDefault="002B0634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69E88" wp14:editId="13BC8886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45085" cy="45085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5B362" id="Oval 23" o:spid="_x0000_s1026" style="position:absolute;margin-left:67.5pt;margin-top:3.7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" fillcolor="#4f81bd [3204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79375</wp:posOffset>
                </wp:positionV>
                <wp:extent cx="495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BA6A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6.25pt" to="72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" strokecolor="black [3040]"/>
            </w:pict>
          </mc:Fallback>
        </mc:AlternateContent>
      </w:r>
    </w:p>
    <w:p w14:paraId="15441640" w14:textId="77777777" w:rsidR="00C477AD" w:rsidRDefault="00C477AD" w:rsidP="0087503F">
      <w:pPr>
        <w:pStyle w:val="qzBaseText"/>
        <w:spacing w:after="0"/>
        <w:rPr>
          <w:noProof/>
        </w:rPr>
      </w:pPr>
    </w:p>
    <w:p w14:paraId="70165CF4" w14:textId="77777777" w:rsidR="00C477AD" w:rsidRDefault="00C477AD" w:rsidP="0087503F">
      <w:pPr>
        <w:pStyle w:val="qzBaseText"/>
        <w:spacing w:after="0"/>
        <w:rPr>
          <w:noProof/>
        </w:rPr>
      </w:pPr>
    </w:p>
    <w:p w14:paraId="24F8F653" w14:textId="77777777" w:rsidR="00C477AD" w:rsidRDefault="00C477AD" w:rsidP="0087503F">
      <w:pPr>
        <w:pStyle w:val="qzBaseText"/>
        <w:spacing w:after="0"/>
        <w:rPr>
          <w:noProof/>
        </w:rPr>
      </w:pPr>
    </w:p>
    <w:p w14:paraId="7E0EA763" w14:textId="77777777" w:rsidR="00C477AD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CBF189" wp14:editId="62FDDB20">
                <wp:simplePos x="0" y="0"/>
                <wp:positionH relativeFrom="column">
                  <wp:posOffset>610870</wp:posOffset>
                </wp:positionH>
                <wp:positionV relativeFrom="paragraph">
                  <wp:posOffset>111125</wp:posOffset>
                </wp:positionV>
                <wp:extent cx="581025" cy="304800"/>
                <wp:effectExtent l="0" t="0" r="952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231AF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2" o:spid="_x0000_s1033" type="#_x0000_t202" style="position:absolute;margin-left:48.1pt;margin-top:8.75pt;width:45.75pt;height:24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129540</wp:posOffset>
                </wp:positionV>
                <wp:extent cx="307340" cy="32385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34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77F1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0.2pt" to="94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" strokecolor="black [3040]"/>
            </w:pict>
          </mc:Fallback>
        </mc:AlternateContent>
      </w:r>
      <w:r w:rsidR="00C477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B4C5C" wp14:editId="1ACD0E8F">
                <wp:simplePos x="0" y="0"/>
                <wp:positionH relativeFrom="column">
                  <wp:posOffset>419100</wp:posOffset>
                </wp:positionH>
                <wp:positionV relativeFrom="paragraph">
                  <wp:posOffset>18415</wp:posOffset>
                </wp:positionV>
                <wp:extent cx="949960" cy="895350"/>
                <wp:effectExtent l="0" t="0" r="21590" b="19050"/>
                <wp:wrapNone/>
                <wp:docPr id="13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8571E" id="Oval 14" o:spid="_x0000_s1026" style="position:absolute;margin-left:33pt;margin-top:1.45pt;width:74.8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" filled="f" strokecolor="black [3213]" strokeweight="1pt"/>
            </w:pict>
          </mc:Fallback>
        </mc:AlternateContent>
      </w:r>
      <w:r w:rsidR="00C477AD">
        <w:rPr>
          <w:b/>
          <w:noProof/>
        </w:rPr>
        <w:t>5.</w:t>
      </w:r>
      <w:r w:rsidR="00C477AD" w:rsidRPr="00C477AD">
        <w:rPr>
          <w:noProof/>
        </w:rPr>
        <w:t xml:space="preserve"> </w:t>
      </w:r>
    </w:p>
    <w:p w14:paraId="6628C00B" w14:textId="77777777" w:rsidR="00C477AD" w:rsidRDefault="00C477AD" w:rsidP="0087503F">
      <w:pPr>
        <w:pStyle w:val="qzBaseText"/>
        <w:spacing w:after="0"/>
        <w:rPr>
          <w:noProof/>
        </w:rPr>
      </w:pPr>
    </w:p>
    <w:p w14:paraId="445C4C0C" w14:textId="77777777" w:rsidR="00C477AD" w:rsidRDefault="002B0634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69E88" wp14:editId="13BC8886">
                <wp:simplePos x="0" y="0"/>
                <wp:positionH relativeFrom="column">
                  <wp:posOffset>847725</wp:posOffset>
                </wp:positionH>
                <wp:positionV relativeFrom="paragraph">
                  <wp:posOffset>78740</wp:posOffset>
                </wp:positionV>
                <wp:extent cx="45085" cy="45085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B4788" id="Oval 24" o:spid="_x0000_s1026" style="position:absolute;margin-left:66.75pt;margin-top:6.2pt;width:3.5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IeiA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" fillcolor="#4f81bd [3204]" strokecolor="black [3213]" strokeweight="2pt"/>
            </w:pict>
          </mc:Fallback>
        </mc:AlternateContent>
      </w:r>
    </w:p>
    <w:p w14:paraId="23DE5156" w14:textId="77777777" w:rsidR="00C477AD" w:rsidRDefault="00C477AD" w:rsidP="0087503F">
      <w:pPr>
        <w:pStyle w:val="qzBaseText"/>
        <w:spacing w:after="0"/>
        <w:rPr>
          <w:noProof/>
        </w:rPr>
      </w:pPr>
    </w:p>
    <w:p w14:paraId="22E31614" w14:textId="77777777" w:rsidR="00C477AD" w:rsidRDefault="00C477AD" w:rsidP="0087503F">
      <w:pPr>
        <w:pStyle w:val="qzBaseText"/>
        <w:spacing w:after="0"/>
        <w:rPr>
          <w:noProof/>
        </w:rPr>
      </w:pPr>
    </w:p>
    <w:p w14:paraId="7CD2BBD4" w14:textId="77777777" w:rsidR="00C477AD" w:rsidRDefault="00C477AD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B4C5C" wp14:editId="1ACD0E8F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4A67B" id="Oval 14" o:spid="_x0000_s1026" style="position:absolute;margin-left:33pt;margin-top:13.95pt;width:74.8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" filled="f" strokecolor="black [3213]" strokeweight="1pt"/>
            </w:pict>
          </mc:Fallback>
        </mc:AlternateContent>
      </w:r>
    </w:p>
    <w:p w14:paraId="3B7CA78E" w14:textId="77777777" w:rsidR="00C477AD" w:rsidRDefault="00C477AD" w:rsidP="0087503F">
      <w:pPr>
        <w:pStyle w:val="qzBaseText"/>
        <w:spacing w:after="0"/>
        <w:rPr>
          <w:noProof/>
        </w:rPr>
      </w:pPr>
      <w:r>
        <w:rPr>
          <w:b/>
          <w:noProof/>
        </w:rPr>
        <w:t>6.</w:t>
      </w:r>
      <w:r w:rsidRPr="00C477AD">
        <w:rPr>
          <w:noProof/>
        </w:rPr>
        <w:t xml:space="preserve"> </w:t>
      </w:r>
    </w:p>
    <w:p w14:paraId="3834D006" w14:textId="77777777" w:rsidR="002B0634" w:rsidRDefault="002B0634" w:rsidP="0087503F">
      <w:pPr>
        <w:pStyle w:val="qzBaseText"/>
        <w:spacing w:after="0"/>
        <w:rPr>
          <w:noProof/>
        </w:rPr>
      </w:pPr>
    </w:p>
    <w:p w14:paraId="5D1D3D0F" w14:textId="77777777" w:rsidR="002B0634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CBF189" wp14:editId="62FDDB20">
                <wp:simplePos x="0" y="0"/>
                <wp:positionH relativeFrom="column">
                  <wp:posOffset>858520</wp:posOffset>
                </wp:positionH>
                <wp:positionV relativeFrom="paragraph">
                  <wp:posOffset>127000</wp:posOffset>
                </wp:positionV>
                <wp:extent cx="581025" cy="304800"/>
                <wp:effectExtent l="0" t="0" r="952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77065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8 </w:t>
                            </w:r>
                            <w:r w:rsidRPr="007B2B35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3" o:spid="_x0000_s1034" type="#_x0000_t202" style="position:absolute;margin-left:67.6pt;margin-top:10pt;width:45.75pt;height:24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8 </w:t>
                      </w:r>
                      <w:r w:rsidRPr="007B2B35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69E88" wp14:editId="13BC8886">
                <wp:simplePos x="0" y="0"/>
                <wp:positionH relativeFrom="column">
                  <wp:posOffset>896620</wp:posOffset>
                </wp:positionH>
                <wp:positionV relativeFrom="paragraph">
                  <wp:posOffset>79375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6DAFCD" id="Oval 26" o:spid="_x0000_s1026" style="position:absolute;margin-left:70.6pt;margin-top:6.25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" fillcolor="#4f81bd [3204]" strokecolor="black [3213]" strokeweight="2pt"/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79375</wp:posOffset>
                </wp:positionV>
                <wp:extent cx="0" cy="4572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73B94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6.25pt" to="71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" strokecolor="black [3040]"/>
            </w:pict>
          </mc:Fallback>
        </mc:AlternateContent>
      </w:r>
    </w:p>
    <w:p w14:paraId="5E9FCD6C" w14:textId="77777777" w:rsidR="002B0634" w:rsidRDefault="002B0634" w:rsidP="0087503F">
      <w:pPr>
        <w:pStyle w:val="qzBaseText"/>
        <w:spacing w:after="0"/>
        <w:rPr>
          <w:noProof/>
        </w:rPr>
      </w:pPr>
    </w:p>
    <w:p w14:paraId="33989674" w14:textId="77777777" w:rsidR="002B0634" w:rsidRDefault="002B0634" w:rsidP="0087503F">
      <w:pPr>
        <w:pStyle w:val="qzBaseText"/>
        <w:spacing w:after="0"/>
        <w:rPr>
          <w:noProof/>
        </w:rPr>
      </w:pPr>
    </w:p>
    <w:p w14:paraId="7FD0C165" w14:textId="77777777" w:rsidR="002B0634" w:rsidRDefault="002B0634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B4C5C" wp14:editId="1ACD0E8F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16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E5129" id="Oval 14" o:spid="_x0000_s1026" style="position:absolute;margin-left:33pt;margin-top:13.95pt;width:74.8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" filled="f" strokecolor="black [3213]" strokeweight="1pt"/>
            </w:pict>
          </mc:Fallback>
        </mc:AlternateContent>
      </w:r>
    </w:p>
    <w:p w14:paraId="0698370E" w14:textId="77777777" w:rsidR="002B0634" w:rsidRDefault="002B0634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69E88" wp14:editId="13BC8886">
                <wp:simplePos x="0" y="0"/>
                <wp:positionH relativeFrom="column">
                  <wp:posOffset>876300</wp:posOffset>
                </wp:positionH>
                <wp:positionV relativeFrom="paragraph">
                  <wp:posOffset>374015</wp:posOffset>
                </wp:positionV>
                <wp:extent cx="45085" cy="45085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5CB66" id="Oval 25" o:spid="_x0000_s1026" style="position:absolute;margin-left:69pt;margin-top:29.45pt;width:3.5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/Khw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" fillcolor="#4f81bd [3204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425450</wp:posOffset>
                </wp:positionV>
                <wp:extent cx="290830" cy="333375"/>
                <wp:effectExtent l="0" t="0" r="3302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8D03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33.5pt" to="94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" strokecolor="black [3040]"/>
            </w:pict>
          </mc:Fallback>
        </mc:AlternateContent>
      </w:r>
      <w:r>
        <w:rPr>
          <w:b/>
          <w:noProof/>
        </w:rPr>
        <w:t>7.</w:t>
      </w:r>
      <w:r w:rsidRPr="002B0634">
        <w:rPr>
          <w:noProof/>
        </w:rPr>
        <w:t xml:space="preserve"> </w:t>
      </w:r>
    </w:p>
    <w:p w14:paraId="1884D534" w14:textId="77777777" w:rsidR="002B0634" w:rsidRDefault="002B0634" w:rsidP="0087503F">
      <w:pPr>
        <w:pStyle w:val="qzBaseText"/>
        <w:spacing w:after="0"/>
        <w:rPr>
          <w:noProof/>
        </w:rPr>
      </w:pPr>
    </w:p>
    <w:p w14:paraId="3AF3D973" w14:textId="77777777" w:rsidR="002B0634" w:rsidRDefault="007B2B35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8CBF189" wp14:editId="62FDDB20">
                <wp:simplePos x="0" y="0"/>
                <wp:positionH relativeFrom="column">
                  <wp:posOffset>477520</wp:posOffset>
                </wp:positionH>
                <wp:positionV relativeFrom="paragraph">
                  <wp:posOffset>146050</wp:posOffset>
                </wp:positionV>
                <wp:extent cx="581025" cy="304800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F486C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4" o:spid="_x0000_s1035" type="#_x0000_t202" style="position:absolute;margin-left:37.6pt;margin-top:11.5pt;width:45.75pt;height:24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6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3F6A064A" w14:textId="77777777" w:rsidR="002B0634" w:rsidRDefault="002B0634" w:rsidP="0087503F">
      <w:pPr>
        <w:pStyle w:val="qzBaseText"/>
        <w:spacing w:after="0"/>
        <w:rPr>
          <w:noProof/>
        </w:rPr>
      </w:pPr>
    </w:p>
    <w:p w14:paraId="6180216B" w14:textId="77777777" w:rsidR="002B0634" w:rsidRDefault="002B0634" w:rsidP="0087503F">
      <w:pPr>
        <w:pStyle w:val="qzBaseText"/>
        <w:spacing w:after="0"/>
        <w:rPr>
          <w:noProof/>
        </w:rPr>
      </w:pPr>
    </w:p>
    <w:p w14:paraId="0B8EF7B1" w14:textId="77777777" w:rsidR="002B0634" w:rsidRDefault="002B0634" w:rsidP="0087503F">
      <w:pPr>
        <w:pStyle w:val="qzBaseText"/>
        <w:spacing w:after="0"/>
        <w:rPr>
          <w:noProof/>
        </w:rPr>
      </w:pPr>
    </w:p>
    <w:p w14:paraId="06C0F169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32F9EDC9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B7DD1" wp14:editId="1ED69777">
                <wp:simplePos x="0" y="0"/>
                <wp:positionH relativeFrom="column">
                  <wp:posOffset>1057275</wp:posOffset>
                </wp:positionH>
                <wp:positionV relativeFrom="paragraph">
                  <wp:posOffset>57150</wp:posOffset>
                </wp:positionV>
                <wp:extent cx="949960" cy="895350"/>
                <wp:effectExtent l="0" t="0" r="21590" b="19050"/>
                <wp:wrapNone/>
                <wp:docPr id="28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33ECC" id="Oval 14" o:spid="_x0000_s1026" style="position:absolute;margin-left:83.25pt;margin-top:4.5pt;width:74.8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</w:rPr>
        <w:t>8.</w:t>
      </w:r>
      <w:r w:rsidRPr="002B0634">
        <w:rPr>
          <w:noProof/>
        </w:rPr>
        <w:t xml:space="preserve"> </w:t>
      </w:r>
    </w:p>
    <w:p w14:paraId="39240B0A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8CBF189" wp14:editId="62FDDB20">
                <wp:simplePos x="0" y="0"/>
                <wp:positionH relativeFrom="column">
                  <wp:posOffset>1060450</wp:posOffset>
                </wp:positionH>
                <wp:positionV relativeFrom="paragraph">
                  <wp:posOffset>50800</wp:posOffset>
                </wp:positionV>
                <wp:extent cx="581025" cy="304800"/>
                <wp:effectExtent l="0" t="0" r="952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8F271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5" o:spid="_x0000_s1036" type="#_x0000_t202" style="position:absolute;left:0;text-align:left;margin-left:83.5pt;margin-top:4pt;width:45.75pt;height:24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</w:p>
    <w:p w14:paraId="3849D8BB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C1CE5A" wp14:editId="04164FFB">
                <wp:simplePos x="0" y="0"/>
                <wp:positionH relativeFrom="column">
                  <wp:posOffset>1536700</wp:posOffset>
                </wp:positionH>
                <wp:positionV relativeFrom="paragraph">
                  <wp:posOffset>130175</wp:posOffset>
                </wp:positionV>
                <wp:extent cx="45719" cy="45719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CF0FA" id="Oval 27" o:spid="_x0000_s1026" style="position:absolute;margin-left:121pt;margin-top:10.25pt;width:3.6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" fillcolor="#4f81bd [3204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139700</wp:posOffset>
                </wp:positionV>
                <wp:extent cx="4953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41458" id="Straight Connector 6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1pt" to="12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" strokecolor="black [3040]"/>
            </w:pict>
          </mc:Fallback>
        </mc:AlternateContent>
      </w:r>
    </w:p>
    <w:p w14:paraId="040C4532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65C738AC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26D61074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7D41F02E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65A7FDD5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8CBF189" wp14:editId="62FDDB20">
                <wp:simplePos x="0" y="0"/>
                <wp:positionH relativeFrom="column">
                  <wp:posOffset>1250950</wp:posOffset>
                </wp:positionH>
                <wp:positionV relativeFrom="paragraph">
                  <wp:posOffset>155575</wp:posOffset>
                </wp:positionV>
                <wp:extent cx="581025" cy="304800"/>
                <wp:effectExtent l="0" t="0" r="9525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05FC2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B2B35">
                              <w:rPr>
                                <w:color w:val="FF000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6" o:spid="_x0000_s1037" type="#_x0000_t202" style="position:absolute;left:0;text-align:left;margin-left:98.5pt;margin-top:12.25pt;width:45.75pt;height:24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</w:t>
                      </w:r>
                      <w:r w:rsidRPr="007B2B35">
                        <w:rPr>
                          <w:color w:val="FF000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B7DD1" wp14:editId="1ED69777">
                <wp:simplePos x="0" y="0"/>
                <wp:positionH relativeFrom="column">
                  <wp:posOffset>1057275</wp:posOffset>
                </wp:positionH>
                <wp:positionV relativeFrom="paragraph">
                  <wp:posOffset>66040</wp:posOffset>
                </wp:positionV>
                <wp:extent cx="949960" cy="895350"/>
                <wp:effectExtent l="0" t="0" r="21590" b="19050"/>
                <wp:wrapNone/>
                <wp:docPr id="29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A1609" id="Oval 14" o:spid="_x0000_s1026" style="position:absolute;margin-left:83.25pt;margin-top:5.2pt;width:74.8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" filled="f" strokecolor="black [3213]" strokeweight="1pt"/>
            </w:pict>
          </mc:Fallback>
        </mc:AlternateContent>
      </w:r>
      <w:r w:rsidR="002B0634">
        <w:rPr>
          <w:b/>
          <w:noProof/>
        </w:rPr>
        <w:t>9.</w:t>
      </w:r>
      <w:r w:rsidR="002B0634" w:rsidRPr="002B0634">
        <w:rPr>
          <w:noProof/>
        </w:rPr>
        <w:t xml:space="preserve"> </w:t>
      </w:r>
    </w:p>
    <w:p w14:paraId="4B067A08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82550</wp:posOffset>
                </wp:positionV>
                <wp:extent cx="361950" cy="23812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C3E24" id="Straight Connector 6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6.5pt" to="15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" strokecolor="black [3040]"/>
            </w:pict>
          </mc:Fallback>
        </mc:AlternateContent>
      </w:r>
    </w:p>
    <w:p w14:paraId="5284559A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C1CE5A" wp14:editId="04164FFB">
                <wp:simplePos x="0" y="0"/>
                <wp:positionH relativeFrom="column">
                  <wp:posOffset>1552575</wp:posOffset>
                </wp:positionH>
                <wp:positionV relativeFrom="paragraph">
                  <wp:posOffset>100965</wp:posOffset>
                </wp:positionV>
                <wp:extent cx="45085" cy="45085"/>
                <wp:effectExtent l="0" t="0" r="12065" b="120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1C705" id="Oval 70" o:spid="_x0000_s1026" style="position:absolute;margin-left:122.25pt;margin-top:7.95pt;width:3.5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" fillcolor="#4f81bd [3204]" strokecolor="black [3213]" strokeweight="2pt"/>
            </w:pict>
          </mc:Fallback>
        </mc:AlternateContent>
      </w:r>
    </w:p>
    <w:p w14:paraId="39D4E6D6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37A87D2E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55D71498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373DDE9D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5B920D3E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44450</wp:posOffset>
                </wp:positionV>
                <wp:extent cx="38100" cy="89535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3E0" id="Straight Connector 6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3.5pt" to="122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B7DD1" wp14:editId="1ED69777">
                <wp:simplePos x="0" y="0"/>
                <wp:positionH relativeFrom="column">
                  <wp:posOffset>1057275</wp:posOffset>
                </wp:positionH>
                <wp:positionV relativeFrom="paragraph">
                  <wp:posOffset>46990</wp:posOffset>
                </wp:positionV>
                <wp:extent cx="949960" cy="895350"/>
                <wp:effectExtent l="0" t="0" r="21590" b="19050"/>
                <wp:wrapNone/>
                <wp:docPr id="3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61AE0" id="Oval 14" o:spid="_x0000_s1026" style="position:absolute;margin-left:83.25pt;margin-top:3.7pt;width:74.8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b/>
          <w:noProof/>
        </w:rPr>
        <w:t>10.</w:t>
      </w:r>
      <w:r w:rsidRPr="002B0634">
        <w:rPr>
          <w:noProof/>
        </w:rPr>
        <w:t xml:space="preserve"> </w:t>
      </w:r>
    </w:p>
    <w:p w14:paraId="0D12E60F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745280" behindDoc="1" locked="0" layoutInCell="1" allowOverlap="1" wp14:anchorId="0957B6EE" wp14:editId="05118D06">
                <wp:simplePos x="0" y="0"/>
                <wp:positionH relativeFrom="margin">
                  <wp:posOffset>5489575</wp:posOffset>
                </wp:positionH>
                <wp:positionV relativeFrom="margin">
                  <wp:posOffset>260350</wp:posOffset>
                </wp:positionV>
                <wp:extent cx="1409700" cy="601027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308" y="21566"/>
                    <wp:lineTo x="21308" y="0"/>
                    <wp:lineTo x="0" y="0"/>
                  </wp:wrapPolygon>
                </wp:wrapTight>
                <wp:docPr id="1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78DF1" w14:textId="77777777" w:rsidR="007B2B35" w:rsidRDefault="007B2B35" w:rsidP="007B2B35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76CD096D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32EF8140" w14:textId="77777777" w:rsidR="007B2B35" w:rsidRPr="00930EFB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________________</w:t>
                            </w:r>
                          </w:p>
                          <w:p w14:paraId="293E4865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6C23DB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30A8683E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B3EAA4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5C3D606E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A94769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2E254CC1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FE5822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23881042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35E469C7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</w:p>
                          <w:p w14:paraId="16BABACE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149D3D91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F4F9726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B6684D7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70305A6" w14:textId="77777777" w:rsidR="007B2B35" w:rsidRDefault="007B2B35" w:rsidP="007B2B35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9FC671B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030C3A53" w14:textId="77777777" w:rsidR="007B2B35" w:rsidRDefault="007B2B35" w:rsidP="007B2B35">
                            <w:pPr>
                              <w:pStyle w:val="qzAnswerLine"/>
                            </w:pPr>
                          </w:p>
                          <w:p w14:paraId="07262885" w14:textId="77777777" w:rsidR="007B2B35" w:rsidRDefault="007B2B35" w:rsidP="007B2B35">
                            <w:pPr>
                              <w:pStyle w:val="qzAnswerLine"/>
                            </w:pPr>
                          </w:p>
                          <w:p w14:paraId="5DED29CB" w14:textId="77777777" w:rsidR="007B2B35" w:rsidRDefault="007B2B35" w:rsidP="007B2B35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E693969" w14:textId="77777777" w:rsidR="007B2B35" w:rsidRDefault="007B2B35" w:rsidP="007B2B35">
                            <w:pPr>
                              <w:pStyle w:val="qzAnswerLine"/>
                            </w:pPr>
                          </w:p>
                          <w:p w14:paraId="55CC588B" w14:textId="77777777" w:rsidR="007B2B35" w:rsidRDefault="007B2B35" w:rsidP="007B2B35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B6EE" id="_x0000_s1038" type="#_x0000_t202" style="position:absolute;left:0;text-align:left;margin-left:432.25pt;margin-top:20.5pt;width:111pt;height:473.25pt;z-index:-251571200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" filled="f" stroked="f">
                <v:textbox inset="0,0,0,0">
                  <w:txbxContent>
                    <w:p w:rsidR="007B2B35" w:rsidRDefault="007B2B35" w:rsidP="007B2B35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7B2B35" w:rsidRPr="00930EFB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________________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tab/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</w:p>
                    <w:p w:rsidR="007B2B35" w:rsidRDefault="007B2B35" w:rsidP="007B2B35">
                      <w:pPr>
                        <w:pStyle w:val="qzAnswerLine"/>
                      </w:pPr>
                    </w:p>
                    <w:p w:rsidR="007B2B35" w:rsidRDefault="007B2B35" w:rsidP="007B2B35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         </w:t>
                      </w:r>
                    </w:p>
                    <w:p w:rsidR="007B2B35" w:rsidRDefault="007B2B35" w:rsidP="007B2B35">
                      <w:pPr>
                        <w:pStyle w:val="qzAnswerLine"/>
                      </w:pPr>
                    </w:p>
                    <w:p w:rsidR="007B2B35" w:rsidRDefault="007B2B35" w:rsidP="007B2B35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8CBF189" wp14:editId="62FDDB20">
                <wp:simplePos x="0" y="0"/>
                <wp:positionH relativeFrom="column">
                  <wp:posOffset>1489075</wp:posOffset>
                </wp:positionH>
                <wp:positionV relativeFrom="paragraph">
                  <wp:posOffset>142875</wp:posOffset>
                </wp:positionV>
                <wp:extent cx="581025" cy="304800"/>
                <wp:effectExtent l="0" t="0" r="952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8473A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7" o:spid="_x0000_s1039" type="#_x0000_t202" style="position:absolute;left:0;text-align:left;margin-left:117.25pt;margin-top:11.25pt;width:45.75pt;height:24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30 </w:t>
                      </w:r>
                      <w:proofErr w:type="spellStart"/>
                      <w:r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813039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C1CE5A" wp14:editId="04164FFB">
                <wp:simplePos x="0" y="0"/>
                <wp:positionH relativeFrom="column">
                  <wp:posOffset>1524000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0C38E" id="Oval 71" o:spid="_x0000_s1026" style="position:absolute;margin-left:120pt;margin-top:7.7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" fillcolor="#4f81bd [3204]" strokecolor="black [3213]" strokeweight="2pt"/>
            </w:pict>
          </mc:Fallback>
        </mc:AlternateContent>
      </w:r>
    </w:p>
    <w:p w14:paraId="7623BE5D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544AF6D0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5AEB5B4F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121AC60F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282CF78E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8CBF189" wp14:editId="62FDDB20">
                <wp:simplePos x="0" y="0"/>
                <wp:positionH relativeFrom="column">
                  <wp:posOffset>1422400</wp:posOffset>
                </wp:positionH>
                <wp:positionV relativeFrom="paragraph">
                  <wp:posOffset>152400</wp:posOffset>
                </wp:positionV>
                <wp:extent cx="581025" cy="304800"/>
                <wp:effectExtent l="0" t="0" r="9525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46578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8" o:spid="_x0000_s1040" type="#_x0000_t202" style="position:absolute;left:0;text-align:left;margin-left:112pt;margin-top:12pt;width:45.75pt;height:24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22 cm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123825</wp:posOffset>
                </wp:positionV>
                <wp:extent cx="609600" cy="6858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08334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9.75pt" to="144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" strokecolor="black [3040]"/>
            </w:pict>
          </mc:Fallback>
        </mc:AlternateContent>
      </w:r>
      <w:r w:rsidR="002B063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B7DD1" wp14:editId="1ED69777">
                <wp:simplePos x="0" y="0"/>
                <wp:positionH relativeFrom="column">
                  <wp:posOffset>1057275</wp:posOffset>
                </wp:positionH>
                <wp:positionV relativeFrom="paragraph">
                  <wp:posOffset>8890</wp:posOffset>
                </wp:positionV>
                <wp:extent cx="949960" cy="895350"/>
                <wp:effectExtent l="0" t="0" r="21590" b="19050"/>
                <wp:wrapNone/>
                <wp:docPr id="31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02646" id="Oval 14" o:spid="_x0000_s1026" style="position:absolute;margin-left:83.25pt;margin-top:.7pt;width:74.8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" filled="f" strokecolor="black [3213]" strokeweight="1pt"/>
            </w:pict>
          </mc:Fallback>
        </mc:AlternateContent>
      </w:r>
      <w:r w:rsidR="002B0634">
        <w:rPr>
          <w:b/>
          <w:noProof/>
        </w:rPr>
        <w:t>11.</w:t>
      </w:r>
      <w:r w:rsidR="002B0634" w:rsidRPr="002B0634">
        <w:rPr>
          <w:noProof/>
        </w:rPr>
        <w:t xml:space="preserve"> </w:t>
      </w:r>
    </w:p>
    <w:p w14:paraId="19555CA0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7ACF2A28" w14:textId="77777777" w:rsidR="002B0634" w:rsidRDefault="007B2B35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1CE5A" wp14:editId="04164FFB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12065" b="120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AEECE" id="Oval 72" o:spid="_x0000_s1026" style="position:absolute;margin-left:117pt;margin-top:7.2pt;width:3.5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" fillcolor="#4f81bd [3204]" strokecolor="black [3213]" strokeweight="2pt"/>
            </w:pict>
          </mc:Fallback>
        </mc:AlternateContent>
      </w:r>
    </w:p>
    <w:p w14:paraId="78913E08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7705C2B2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330B285E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</w:p>
    <w:p w14:paraId="4E1861CF" w14:textId="77777777" w:rsidR="002B0634" w:rsidRDefault="002B0634" w:rsidP="002B0634">
      <w:pPr>
        <w:pStyle w:val="qzBaseText"/>
        <w:spacing w:after="0"/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BB7DD1" wp14:editId="1ED69777">
                <wp:simplePos x="0" y="0"/>
                <wp:positionH relativeFrom="column">
                  <wp:posOffset>1057275</wp:posOffset>
                </wp:positionH>
                <wp:positionV relativeFrom="paragraph">
                  <wp:posOffset>177165</wp:posOffset>
                </wp:positionV>
                <wp:extent cx="949960" cy="895350"/>
                <wp:effectExtent l="0" t="0" r="21590" b="19050"/>
                <wp:wrapNone/>
                <wp:docPr id="6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95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39AB0" id="Oval 14" o:spid="_x0000_s1026" style="position:absolute;margin-left:83.25pt;margin-top:13.95pt;width:74.8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" filled="f" strokecolor="black [3213]" strokeweight="1pt"/>
            </w:pict>
          </mc:Fallback>
        </mc:AlternateContent>
      </w:r>
    </w:p>
    <w:p w14:paraId="186D1CDD" w14:textId="77777777" w:rsidR="002B0634" w:rsidRPr="002B0634" w:rsidRDefault="007B2B35" w:rsidP="002B0634">
      <w:pPr>
        <w:pStyle w:val="qzBaseText"/>
        <w:spacing w:after="0"/>
        <w:ind w:left="108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8CBF189" wp14:editId="62FDDB20">
                <wp:simplePos x="0" y="0"/>
                <wp:positionH relativeFrom="column">
                  <wp:posOffset>1222375</wp:posOffset>
                </wp:positionH>
                <wp:positionV relativeFrom="paragraph">
                  <wp:posOffset>127000</wp:posOffset>
                </wp:positionV>
                <wp:extent cx="581025" cy="304800"/>
                <wp:effectExtent l="0" t="0" r="952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C0A07" w14:textId="77777777" w:rsidR="007B2B35" w:rsidRPr="007B2B35" w:rsidRDefault="007B2B35" w:rsidP="007B2B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BF189" id="Text Box 109" o:spid="_x0000_s1041" type="#_x0000_t202" style="position:absolute;left:0;text-align:left;margin-left:96.25pt;margin-top:10pt;width:45.75pt;height:24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" fillcolor="white [3201]" stroked="f" strokeweight=".5pt">
                <v:textbox>
                  <w:txbxContent>
                    <w:p w:rsidR="007B2B35" w:rsidRPr="007B2B35" w:rsidRDefault="007B2B35" w:rsidP="007B2B3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15 km</w:t>
                      </w:r>
                    </w:p>
                  </w:txbxContent>
                </v:textbox>
              </v:shape>
            </w:pict>
          </mc:Fallback>
        </mc:AlternateContent>
      </w:r>
      <w:r w:rsidR="002B0634">
        <w:rPr>
          <w:b/>
          <w:noProof/>
        </w:rPr>
        <w:t xml:space="preserve">12.  </w:t>
      </w:r>
    </w:p>
    <w:p w14:paraId="36D979FF" w14:textId="11D8C076" w:rsidR="007F3918" w:rsidRDefault="007B2B35" w:rsidP="0087503F">
      <w:pPr>
        <w:pStyle w:val="qzBaseText"/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C1CE5A" wp14:editId="04164FFB">
                <wp:simplePos x="0" y="0"/>
                <wp:positionH relativeFrom="column">
                  <wp:posOffset>1485900</wp:posOffset>
                </wp:positionH>
                <wp:positionV relativeFrom="paragraph">
                  <wp:posOffset>253365</wp:posOffset>
                </wp:positionV>
                <wp:extent cx="45085" cy="45085"/>
                <wp:effectExtent l="0" t="0" r="12065" b="1206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0440D" id="Oval 97" o:spid="_x0000_s1026" style="position:absolute;margin-left:117pt;margin-top:19.95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" fillcolor="#4f81bd [3204]" strokecolor="black [3213]" strokeweight="2pt"/>
            </w:pict>
          </mc:Fallback>
        </mc:AlternateContent>
      </w:r>
      <w:r w:rsidR="002B0634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282575</wp:posOffset>
                </wp:positionV>
                <wp:extent cx="949960" cy="0"/>
                <wp:effectExtent l="0" t="0" r="2159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A2417" id="Straight Connector 6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22.25pt" to="158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" strokecolor="black [3040]"/>
            </w:pict>
          </mc:Fallback>
        </mc:AlternateContent>
      </w:r>
    </w:p>
    <w:p w14:paraId="435C244B" w14:textId="13B3A023" w:rsidR="007F3918" w:rsidRDefault="007F3918" w:rsidP="007F3918"/>
    <w:p w14:paraId="6D132C0A" w14:textId="32AFB6B4" w:rsidR="002B0634" w:rsidRDefault="007F3918" w:rsidP="007F3918">
      <w:pPr>
        <w:tabs>
          <w:tab w:val="left" w:pos="3750"/>
        </w:tabs>
      </w:pPr>
      <w:r>
        <w:tab/>
      </w:r>
    </w:p>
    <w:p w14:paraId="1A00D463" w14:textId="36846BB0" w:rsidR="007F3918" w:rsidRDefault="007F3918" w:rsidP="007F3918">
      <w:pPr>
        <w:tabs>
          <w:tab w:val="left" w:pos="3750"/>
        </w:tabs>
      </w:pPr>
    </w:p>
    <w:p w14:paraId="112417CE" w14:textId="74621CD9" w:rsidR="007F3918" w:rsidRDefault="007F3918" w:rsidP="007F3918">
      <w:pPr>
        <w:tabs>
          <w:tab w:val="left" w:pos="3750"/>
        </w:tabs>
      </w:pPr>
    </w:p>
    <w:p w14:paraId="72F9AA5D" w14:textId="1CEC9C7F" w:rsidR="007F3918" w:rsidRDefault="007F3918" w:rsidP="007F3918">
      <w:pPr>
        <w:tabs>
          <w:tab w:val="left" w:pos="3750"/>
        </w:tabs>
      </w:pPr>
    </w:p>
    <w:p w14:paraId="3C3C81C3" w14:textId="570E176D" w:rsidR="007F3918" w:rsidRDefault="007F3918" w:rsidP="007F3918">
      <w:pPr>
        <w:tabs>
          <w:tab w:val="left" w:pos="3750"/>
        </w:tabs>
      </w:pPr>
    </w:p>
    <w:p w14:paraId="52A596A6" w14:textId="2189AA8F" w:rsidR="007F3918" w:rsidRPr="007F3918" w:rsidRDefault="007F3918" w:rsidP="007F3918">
      <w:pPr>
        <w:tabs>
          <w:tab w:val="left" w:pos="3750"/>
        </w:tabs>
        <w:ind w:left="10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610717" wp14:editId="1F9E78AE">
                <wp:simplePos x="0" y="0"/>
                <wp:positionH relativeFrom="column">
                  <wp:posOffset>1736725</wp:posOffset>
                </wp:positionH>
                <wp:positionV relativeFrom="paragraph">
                  <wp:posOffset>1053465</wp:posOffset>
                </wp:positionV>
                <wp:extent cx="419100" cy="1809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35ED7" id="Rectangle 11" o:spid="_x0000_s1026" style="position:absolute;margin-left:136.75pt;margin-top:82.95pt;width:33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" fillcolor="white [3201]" stroked="f" strokeweight="2pt"/>
            </w:pict>
          </mc:Fallback>
        </mc:AlternateContent>
      </w:r>
      <w:r>
        <w:rPr>
          <w:b/>
        </w:rPr>
        <w:t>1</w:t>
      </w:r>
      <w:bookmarkStart w:id="0" w:name="_GoBack"/>
      <w:bookmarkEnd w:id="0"/>
      <w:r>
        <w:rPr>
          <w:b/>
        </w:rPr>
        <w:t>3.</w:t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3D53F91D" wp14:editId="23051DAD">
            <wp:simplePos x="0" y="0"/>
            <wp:positionH relativeFrom="column">
              <wp:posOffset>879475</wp:posOffset>
            </wp:positionH>
            <wp:positionV relativeFrom="paragraph">
              <wp:posOffset>-3810</wp:posOffset>
            </wp:positionV>
            <wp:extent cx="3743325" cy="1238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C4BC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918" w:rsidRPr="007F3918" w:rsidSect="00251755">
      <w:footerReference w:type="even" r:id="rId9"/>
      <w:footerReference w:type="default" r:id="rId10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7257" w14:textId="77777777" w:rsidR="00C24D16" w:rsidRDefault="00C24D16">
      <w:r>
        <w:separator/>
      </w:r>
    </w:p>
    <w:p w14:paraId="080C54A4" w14:textId="77777777" w:rsidR="00C24D16" w:rsidRDefault="00C24D16"/>
  </w:endnote>
  <w:endnote w:type="continuationSeparator" w:id="0">
    <w:p w14:paraId="5C17D3AB" w14:textId="77777777" w:rsidR="00C24D16" w:rsidRDefault="00C24D16">
      <w:r>
        <w:continuationSeparator/>
      </w:r>
    </w:p>
    <w:p w14:paraId="19203AE3" w14:textId="77777777" w:rsidR="00C24D16" w:rsidRDefault="00C24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90CF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62834E95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01B2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693ADC28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EA36" w14:textId="77777777" w:rsidR="00C24D16" w:rsidRDefault="00C24D16">
      <w:r>
        <w:separator/>
      </w:r>
    </w:p>
    <w:p w14:paraId="7A51E0DF" w14:textId="77777777" w:rsidR="00C24D16" w:rsidRDefault="00C24D16"/>
  </w:footnote>
  <w:footnote w:type="continuationSeparator" w:id="0">
    <w:p w14:paraId="322CC140" w14:textId="77777777" w:rsidR="00C24D16" w:rsidRDefault="00C24D16">
      <w:r>
        <w:continuationSeparator/>
      </w:r>
    </w:p>
    <w:p w14:paraId="79FE8000" w14:textId="77777777" w:rsidR="00C24D16" w:rsidRDefault="00C24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0634"/>
    <w:rsid w:val="002B6A9C"/>
    <w:rsid w:val="002C0743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4C72"/>
    <w:rsid w:val="00405B84"/>
    <w:rsid w:val="004121E4"/>
    <w:rsid w:val="00415018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3FC2"/>
    <w:rsid w:val="007A580A"/>
    <w:rsid w:val="007B2B35"/>
    <w:rsid w:val="007C0945"/>
    <w:rsid w:val="007C1C51"/>
    <w:rsid w:val="007C2914"/>
    <w:rsid w:val="007C5022"/>
    <w:rsid w:val="007C5275"/>
    <w:rsid w:val="007D5240"/>
    <w:rsid w:val="007E3446"/>
    <w:rsid w:val="007F3918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8601D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24D16"/>
    <w:rsid w:val="00C3689C"/>
    <w:rsid w:val="00C36EC4"/>
    <w:rsid w:val="00C44DA8"/>
    <w:rsid w:val="00C465C9"/>
    <w:rsid w:val="00C477AD"/>
    <w:rsid w:val="00C47D5A"/>
    <w:rsid w:val="00C50E95"/>
    <w:rsid w:val="00C51788"/>
    <w:rsid w:val="00C54CD5"/>
    <w:rsid w:val="00C54E5E"/>
    <w:rsid w:val="00C62938"/>
    <w:rsid w:val="00C77C12"/>
    <w:rsid w:val="00C8673D"/>
    <w:rsid w:val="00C93D56"/>
    <w:rsid w:val="00C96C09"/>
    <w:rsid w:val="00CA6235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96F7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76F4-25B8-43E6-87D3-93B5849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263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4</cp:revision>
  <cp:lastPrinted>2018-05-04T14:41:00Z</cp:lastPrinted>
  <dcterms:created xsi:type="dcterms:W3CDTF">2017-04-19T03:29:00Z</dcterms:created>
  <dcterms:modified xsi:type="dcterms:W3CDTF">2018-05-04T14:44:00Z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