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5" w:rsidRDefault="00FB6672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>
                <wp:simplePos x="0" y="0"/>
                <wp:positionH relativeFrom="margin">
                  <wp:posOffset>4839970</wp:posOffset>
                </wp:positionH>
                <wp:positionV relativeFrom="margin">
                  <wp:posOffset>260350</wp:posOffset>
                </wp:positionV>
                <wp:extent cx="1409700" cy="6010275"/>
                <wp:effectExtent l="0" t="0" r="0" b="9525"/>
                <wp:wrapTight wrapText="bothSides">
                  <wp:wrapPolygon edited="0">
                    <wp:start x="0" y="0"/>
                    <wp:lineTo x="0" y="21566"/>
                    <wp:lineTo x="21308" y="21566"/>
                    <wp:lineTo x="21308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01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B0" w:rsidRDefault="008C46B0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8C46B0" w:rsidRPr="00930EFB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:rsidR="008C46B0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FD2D9D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FD2D9D">
                            <w:pPr>
                              <w:pStyle w:val="qzAnswerLine"/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949DB" w:rsidRDefault="005949DB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11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949DB" w:rsidRDefault="005949DB" w:rsidP="005949D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12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949DB" w:rsidRDefault="005949DB" w:rsidP="005949D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t>13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949DB" w:rsidRDefault="005949DB" w:rsidP="005949D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5949DB">
                              <w:t xml:space="preserve">  </w:t>
                            </w:r>
                            <w:r>
                              <w:t>14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949DB" w:rsidRDefault="005949DB" w:rsidP="005949D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t>15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5949DB" w:rsidP="005949D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t>16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949DB" w:rsidRDefault="005949DB" w:rsidP="005949D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5949DB">
                              <w:t xml:space="preserve">  </w:t>
                            </w:r>
                            <w:r>
                              <w:t>17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949DB" w:rsidRDefault="005949DB" w:rsidP="005949D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t>18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5949DB" w:rsidP="005949D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t>19</w:t>
                            </w:r>
                            <w:bookmarkStart w:id="0" w:name="_GoBack"/>
                            <w:bookmarkEnd w:id="0"/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9114C1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:rsidR="008C46B0" w:rsidRDefault="008C46B0" w:rsidP="009114C1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:rsidR="008C46B0" w:rsidRDefault="008C46B0" w:rsidP="00AF29D8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:rsidR="008C46B0" w:rsidRDefault="008C46B0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:rsidR="008C46B0" w:rsidRDefault="008C46B0" w:rsidP="00B72A60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:rsidR="008C46B0" w:rsidRDefault="008C46B0" w:rsidP="00FB6672">
                            <w:pPr>
                              <w:pStyle w:val="qzAnswerLine"/>
                            </w:pPr>
                          </w:p>
                          <w:p w:rsidR="008C46B0" w:rsidRDefault="008C46B0" w:rsidP="009114C1">
                            <w:pPr>
                              <w:pStyle w:val="qzAnswerLine"/>
                            </w:pPr>
                          </w:p>
                          <w:p w:rsidR="008C46B0" w:rsidRDefault="008C46B0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:rsidR="008C46B0" w:rsidRDefault="008C46B0" w:rsidP="00F80720">
                            <w:pPr>
                              <w:pStyle w:val="qzAnswerLine"/>
                            </w:pPr>
                          </w:p>
                          <w:p w:rsidR="008C46B0" w:rsidRDefault="008C46B0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81.1pt;margin-top:20.5pt;width:111pt;height:473.25pt;z-index:-251660288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c+rQIAAKs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" filled="f" stroked="f">
                <v:textbox inset="0,0,0,0">
                  <w:txbxContent>
                    <w:p w:rsidR="008C46B0" w:rsidRDefault="008C46B0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8C46B0" w:rsidRPr="00930EFB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:rsidR="008C46B0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FD2D9D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FD2D9D">
                      <w:pPr>
                        <w:pStyle w:val="qzAnswerLine"/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10.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5949DB" w:rsidRDefault="005949DB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11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5949DB" w:rsidRDefault="005949DB" w:rsidP="005949DB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12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5949DB" w:rsidRDefault="005949DB" w:rsidP="005949DB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</w:t>
                      </w:r>
                      <w:r>
                        <w:t>13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5949DB" w:rsidRDefault="005949DB" w:rsidP="005949DB">
                      <w:pPr>
                        <w:pStyle w:val="qzAnswerLine"/>
                        <w:rPr>
                          <w:u w:val="single"/>
                        </w:rPr>
                      </w:pPr>
                      <w:r w:rsidRPr="005949DB">
                        <w:t xml:space="preserve">  </w:t>
                      </w:r>
                      <w:r>
                        <w:t>14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5949DB" w:rsidRDefault="005949DB" w:rsidP="005949DB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</w:t>
                      </w:r>
                      <w:r>
                        <w:t>15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5949DB" w:rsidP="005949DB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</w:t>
                      </w:r>
                      <w:r>
                        <w:t>16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5949DB" w:rsidRDefault="005949DB" w:rsidP="005949DB">
                      <w:pPr>
                        <w:pStyle w:val="qzAnswerLine"/>
                        <w:rPr>
                          <w:u w:val="single"/>
                        </w:rPr>
                      </w:pPr>
                      <w:r w:rsidRPr="005949DB">
                        <w:t xml:space="preserve">  </w:t>
                      </w:r>
                      <w:r>
                        <w:t>17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5949DB" w:rsidRDefault="005949DB" w:rsidP="005949DB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</w:t>
                      </w:r>
                      <w:r>
                        <w:t>18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5949DB" w:rsidP="005949DB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</w:t>
                      </w:r>
                      <w:r>
                        <w:t>19</w:t>
                      </w:r>
                      <w:bookmarkStart w:id="1" w:name="_GoBack"/>
                      <w:bookmarkEnd w:id="1"/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9114C1">
                      <w:pPr>
                        <w:pStyle w:val="qzAnswerLine"/>
                      </w:pPr>
                      <w:r>
                        <w:tab/>
                      </w:r>
                    </w:p>
                    <w:p w:rsidR="008C46B0" w:rsidRDefault="008C46B0" w:rsidP="009114C1">
                      <w:pPr>
                        <w:pStyle w:val="qzAnswerLine"/>
                      </w:pPr>
                      <w:r>
                        <w:tab/>
                      </w:r>
                    </w:p>
                    <w:p w:rsidR="008C46B0" w:rsidRDefault="008C46B0" w:rsidP="00AF29D8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:rsidR="008C46B0" w:rsidRDefault="008C46B0" w:rsidP="009114C1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:rsidR="008C46B0" w:rsidRDefault="008C46B0" w:rsidP="00B72A60">
                      <w:pPr>
                        <w:pStyle w:val="qzAnswerLine"/>
                      </w:pPr>
                      <w:r>
                        <w:tab/>
                      </w:r>
                    </w:p>
                    <w:p w:rsidR="008C46B0" w:rsidRDefault="008C46B0" w:rsidP="00FB6672">
                      <w:pPr>
                        <w:pStyle w:val="qzAnswerLine"/>
                      </w:pPr>
                    </w:p>
                    <w:p w:rsidR="008C46B0" w:rsidRDefault="008C46B0" w:rsidP="009114C1">
                      <w:pPr>
                        <w:pStyle w:val="qzAnswerLine"/>
                      </w:pPr>
                    </w:p>
                    <w:p w:rsidR="008C46B0" w:rsidRDefault="008C46B0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</w:t>
                      </w:r>
                    </w:p>
                    <w:p w:rsidR="008C46B0" w:rsidRDefault="008C46B0" w:rsidP="00F80720">
                      <w:pPr>
                        <w:pStyle w:val="qzAnswerLine"/>
                      </w:pPr>
                    </w:p>
                    <w:p w:rsidR="008C46B0" w:rsidRDefault="008C46B0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B0" w:rsidRPr="00224F15" w:rsidRDefault="008C46B0" w:rsidP="00207656">
                            <w:pPr>
                              <w:pStyle w:val="aaaTitle"/>
                            </w:pPr>
                            <w:r>
                              <w:t>Homework Section 8.4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dzsgIAALE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uKfh1GzFvJHl&#10;EyhYSRAYaBHmHhi1VD8x6mGGpFj/2FHFMGo+CngFduBMhpqMzWRQUcDVFBuMRnNlxsG06xTf1oA8&#10;vjMhb+GlVNyJ+MTi8L5gLrhcDjPMDp6X/87rNGmXvwE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AUytdz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:rsidR="008C46B0" w:rsidRPr="00224F15" w:rsidRDefault="008C46B0" w:rsidP="00207656">
                      <w:pPr>
                        <w:pStyle w:val="aaaTitle"/>
                      </w:pPr>
                      <w:r>
                        <w:t>Homework Section 8.4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B0" w:rsidRDefault="008C46B0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8C46B0" w:rsidRPr="00905465" w:rsidRDefault="008C46B0" w:rsidP="00224F15">
                            <w:pPr>
                              <w:pStyle w:val="aaaTitleNumb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8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iSQx&#10;bY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8C46B0" w:rsidRDefault="008C46B0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8C46B0" w:rsidRPr="00905465" w:rsidRDefault="008C46B0" w:rsidP="00224F15">
                      <w:pPr>
                        <w:pStyle w:val="aaaTitleNumber"/>
                      </w:pPr>
                      <w:r>
                        <w:t>8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B4183">
        <w:t>Name</w:t>
      </w:r>
      <w:r w:rsidR="00FB4183">
        <w:tab/>
      </w:r>
      <w:r w:rsidR="00FB4183">
        <w:tab/>
      </w:r>
    </w:p>
    <w:p w:rsidR="00A0082F" w:rsidRDefault="00482EA0" w:rsidP="0087503F">
      <w:pPr>
        <w:pStyle w:val="qzBaseText"/>
        <w:spacing w:after="0"/>
        <w:rPr>
          <w:b/>
          <w:noProof/>
        </w:rPr>
      </w:pPr>
      <w:r>
        <w:rPr>
          <w:b/>
          <w:noProof/>
        </w:rPr>
        <w:t>Indetify the bases (</w:t>
      </w:r>
      <m:oMath>
        <m:sSub>
          <m:sSubPr>
            <m:ctrlPr>
              <w:rPr>
                <w:rFonts w:ascii="Cambria Math" w:hAnsi="Cambria Math"/>
                <w:b/>
                <w:i/>
                <w:noProof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noProof/>
          </w:rPr>
          <m:t>and</m:t>
        </m:r>
        <m:sSub>
          <m:sSubPr>
            <m:ctrlPr>
              <w:rPr>
                <w:rFonts w:ascii="Cambria Math" w:hAnsi="Cambria Math"/>
                <w:b/>
                <w:i/>
                <w:noProof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</w:rPr>
              <m:t>2</m:t>
            </m:r>
          </m:sub>
        </m:sSub>
      </m:oMath>
      <w:r>
        <w:rPr>
          <w:b/>
          <w:noProof/>
        </w:rPr>
        <w:t xml:space="preserve"> ) and the</w:t>
      </w:r>
      <w:r w:rsidR="008C46B0">
        <w:rPr>
          <w:b/>
          <w:noProof/>
        </w:rPr>
        <w:t xml:space="preserve"> height ( h ) of each trapezoid</w:t>
      </w:r>
    </w:p>
    <w:p w:rsidR="007A3FC2" w:rsidRDefault="008C46B0" w:rsidP="0087503F">
      <w:pPr>
        <w:pStyle w:val="qzBaseText"/>
        <w:spacing w:after="0"/>
        <w:rPr>
          <w:b/>
          <w:noProof/>
        </w:rPr>
      </w:pPr>
      <w:r>
        <w:rPr>
          <w:b/>
          <w:noProof/>
        </w:rPr>
        <w:t>t</w:t>
      </w:r>
      <w:r w:rsidR="007A3FC2">
        <w:rPr>
          <w:b/>
          <w:noProof/>
        </w:rPr>
        <w:t>hen calculate the area of each trapezoid.</w:t>
      </w:r>
    </w:p>
    <w:p w:rsidR="00482EA0" w:rsidRDefault="00482EA0" w:rsidP="0087503F">
      <w:pPr>
        <w:pStyle w:val="qzBaseText"/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>
                <wp:simplePos x="0" y="0"/>
                <wp:positionH relativeFrom="column">
                  <wp:posOffset>2782569</wp:posOffset>
                </wp:positionH>
                <wp:positionV relativeFrom="paragraph">
                  <wp:posOffset>139065</wp:posOffset>
                </wp:positionV>
                <wp:extent cx="1476375" cy="942975"/>
                <wp:effectExtent l="0" t="0" r="9525" b="952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46B0" w:rsidRDefault="008C46B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10.3in</w:t>
                            </w:r>
                          </w:p>
                          <w:p w:rsidR="008C46B0" w:rsidRDefault="008C46B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C46B0" w:rsidRDefault="008C46B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2.7in           10in                8in</w:t>
                            </w:r>
                          </w:p>
                          <w:p w:rsidR="008C46B0" w:rsidRDefault="008C46B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C46B0" w:rsidRDefault="008C46B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C46B0" w:rsidRPr="007A3FC2" w:rsidRDefault="008C46B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       10.3in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1" o:spid="_x0000_s1029" type="#_x0000_t202" style="position:absolute;margin-left:219.1pt;margin-top:10.95pt;width:116.25pt;height:74.25pt;z-index:25165209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" fillcolor="white [3201]" stroked="f" strokeweight=".5pt">
                <v:textbox>
                  <w:txbxContent>
                    <w:p w:rsidR="008C46B0" w:rsidRDefault="008C46B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t xml:space="preserve">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10.3in</w:t>
                      </w:r>
                    </w:p>
                    <w:p w:rsidR="008C46B0" w:rsidRDefault="008C46B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8C46B0" w:rsidRDefault="008C46B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2.7in           10in                8in</w:t>
                      </w:r>
                    </w:p>
                    <w:p w:rsidR="008C46B0" w:rsidRDefault="008C46B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8C46B0" w:rsidRDefault="008C46B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8C46B0" w:rsidRPr="007A3FC2" w:rsidRDefault="008C46B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            10.3in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3242153</wp:posOffset>
                </wp:positionH>
                <wp:positionV relativeFrom="paragraph">
                  <wp:posOffset>141447</wp:posOffset>
                </wp:positionV>
                <wp:extent cx="542925" cy="795335"/>
                <wp:effectExtent l="7303" t="0" r="16827" b="16828"/>
                <wp:wrapNone/>
                <wp:docPr id="80" name="Trapezoi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2925" cy="795335"/>
                        </a:xfrm>
                        <a:prstGeom prst="trapezoid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D9780" id="Trapezoid 80" o:spid="_x0000_s1026" style="position:absolute;margin-left:255.3pt;margin-top:11.15pt;width:42.75pt;height:62.6pt;rotation:-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42925,79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" path="m,795335l135731,,407194,,542925,795335,,795335xe" filled="f" strokecolor="black [3213]">
                <v:path arrowok="t" o:connecttype="custom" o:connectlocs="0,795335;135731,0;407194,0;542925,795335;0,795335" o:connectangles="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column">
                  <wp:posOffset>220346</wp:posOffset>
                </wp:positionH>
                <wp:positionV relativeFrom="paragraph">
                  <wp:posOffset>81915</wp:posOffset>
                </wp:positionV>
                <wp:extent cx="1752600" cy="78105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46B0" w:rsidRDefault="008C46B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6m</w:t>
                            </w:r>
                          </w:p>
                          <w:p w:rsidR="008C46B0" w:rsidRDefault="008C46B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C46B0" w:rsidRDefault="008C46B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3.7m                       3.6m         4.2m</w:t>
                            </w:r>
                          </w:p>
                          <w:p w:rsidR="008C46B0" w:rsidRDefault="008C46B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C46B0" w:rsidRDefault="008C46B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C46B0" w:rsidRPr="00482EA0" w:rsidRDefault="008C46B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            9m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9" o:spid="_x0000_s1030" type="#_x0000_t202" style="position:absolute;margin-left:17.35pt;margin-top:6.45pt;width:138pt;height:61.5pt;z-index:2516531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" fillcolor="white [3201]" stroked="f" strokeweight=".5pt">
                <v:textbox>
                  <w:txbxContent>
                    <w:p w:rsidR="008C46B0" w:rsidRDefault="008C46B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6m</w:t>
                      </w:r>
                    </w:p>
                    <w:p w:rsidR="008C46B0" w:rsidRDefault="008C46B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8C46B0" w:rsidRDefault="008C46B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3.7m                       3.6m         4.2m</w:t>
                      </w:r>
                    </w:p>
                    <w:p w:rsidR="008C46B0" w:rsidRDefault="008C46B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8C46B0" w:rsidRDefault="008C46B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8C46B0" w:rsidRPr="00482EA0" w:rsidRDefault="008C46B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                 9m</w:t>
                      </w:r>
                    </w:p>
                  </w:txbxContent>
                </v:textbox>
              </v:shape>
            </w:pict>
          </mc:Fallback>
        </mc:AlternateContent>
      </w:r>
    </w:p>
    <w:p w:rsidR="00482EA0" w:rsidRDefault="00482EA0" w:rsidP="0087503F">
      <w:pPr>
        <w:pStyle w:val="qzBaseText"/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85090</wp:posOffset>
                </wp:positionV>
                <wp:extent cx="0" cy="409575"/>
                <wp:effectExtent l="0" t="0" r="19050" b="952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C6169" id="Straight Connector 7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6.7pt" to="108.1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" strokecolor="red">
                <v:stroke dashstyle="dash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85090</wp:posOffset>
                </wp:positionV>
                <wp:extent cx="352425" cy="400050"/>
                <wp:effectExtent l="0" t="0" r="2857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F4219" id="Straight Connector 7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6.7pt" to="135.8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85090</wp:posOffset>
                </wp:positionV>
                <wp:extent cx="171450" cy="409575"/>
                <wp:effectExtent l="0" t="0" r="19050" b="2857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48FD3" id="Straight Connector 7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85pt,6.7pt" to="53.3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85090</wp:posOffset>
                </wp:positionV>
                <wp:extent cx="695325" cy="0"/>
                <wp:effectExtent l="0" t="0" r="2857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8B02F" id="Straight Connector 7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5pt,6.7pt" to="108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" strokecolor="black [3040]"/>
            </w:pict>
          </mc:Fallback>
        </mc:AlternateContent>
      </w:r>
      <w:r w:rsidR="007A3FC2">
        <w:rPr>
          <w:b/>
          <w:noProof/>
        </w:rPr>
        <w:t>1-4</w:t>
      </w:r>
      <w:r>
        <w:rPr>
          <w:b/>
          <w:noProof/>
        </w:rPr>
        <w:t>.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7A3FC2">
        <w:rPr>
          <w:b/>
          <w:noProof/>
        </w:rPr>
        <w:tab/>
      </w:r>
      <w:r w:rsidR="007A3FC2">
        <w:rPr>
          <w:b/>
          <w:noProof/>
        </w:rPr>
        <w:tab/>
        <w:t>5-8</w:t>
      </w:r>
      <w:r>
        <w:rPr>
          <w:b/>
          <w:noProof/>
        </w:rPr>
        <w:t>.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</w:p>
    <w:p w:rsidR="00482EA0" w:rsidRDefault="007A3FC2" w:rsidP="0087503F">
      <w:pPr>
        <w:pStyle w:val="qzBaseText"/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50165</wp:posOffset>
                </wp:positionV>
                <wp:extent cx="106998" cy="85725"/>
                <wp:effectExtent l="0" t="0" r="2667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8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773F7" id="Rectangle 83" o:spid="_x0000_s1026" style="position:absolute;margin-left:299.35pt;margin-top:3.95pt;width:8.45pt;height: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" filled="f" strokecolor="red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3113722</wp:posOffset>
                </wp:positionH>
                <wp:positionV relativeFrom="paragraph">
                  <wp:posOffset>50165</wp:posOffset>
                </wp:positionV>
                <wp:extent cx="795021" cy="9525"/>
                <wp:effectExtent l="0" t="0" r="5080" b="2857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021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4F2CB" id="Straight Connector 8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5pt,3.95pt" to="307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" strokecolor="red">
                <v:stroke dashstyle="dash"/>
              </v:line>
            </w:pict>
          </mc:Fallback>
        </mc:AlternateContent>
      </w:r>
      <w:r w:rsidR="00482EA0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135890</wp:posOffset>
                </wp:positionV>
                <wp:extent cx="171450" cy="171450"/>
                <wp:effectExtent l="0" t="0" r="1905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D1C3C" id="Rectangle 78" o:spid="_x0000_s1026" style="position:absolute;margin-left:94.6pt;margin-top:10.7pt;width:13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" filled="f" strokecolor="red" strokeweight="2pt"/>
            </w:pict>
          </mc:Fallback>
        </mc:AlternateContent>
      </w:r>
    </w:p>
    <w:p w:rsidR="00482EA0" w:rsidRDefault="00482EA0" w:rsidP="0087503F">
      <w:pPr>
        <w:pStyle w:val="qzBaseText"/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129540</wp:posOffset>
                </wp:positionV>
                <wp:extent cx="1219200" cy="9525"/>
                <wp:effectExtent l="0" t="0" r="19050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10336" id="Straight Connector 7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85pt,10.2pt" to="135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" strokecolor="black [3040]"/>
            </w:pict>
          </mc:Fallback>
        </mc:AlternateContent>
      </w:r>
    </w:p>
    <w:p w:rsidR="00482EA0" w:rsidRDefault="00482EA0" w:rsidP="0087503F">
      <w:pPr>
        <w:pStyle w:val="qzBaseText"/>
        <w:spacing w:after="0"/>
        <w:rPr>
          <w:b/>
          <w:noProof/>
        </w:rPr>
      </w:pPr>
    </w:p>
    <w:p w:rsidR="00482EA0" w:rsidRDefault="00482EA0" w:rsidP="0087503F">
      <w:pPr>
        <w:pStyle w:val="qzBaseText"/>
        <w:spacing w:after="0"/>
        <w:rPr>
          <w:b/>
          <w:noProof/>
        </w:rPr>
      </w:pPr>
    </w:p>
    <w:p w:rsidR="00482EA0" w:rsidRDefault="00482EA0" w:rsidP="0087503F">
      <w:pPr>
        <w:pStyle w:val="qzBaseText"/>
        <w:spacing w:after="0"/>
        <w:rPr>
          <w:b/>
          <w:noProof/>
        </w:rPr>
      </w:pPr>
    </w:p>
    <w:p w:rsidR="007A3FC2" w:rsidRDefault="007A3FC2" w:rsidP="0087503F">
      <w:pPr>
        <w:pStyle w:val="qzBaseText"/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69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75565</wp:posOffset>
                </wp:positionV>
                <wp:extent cx="1628775" cy="1000125"/>
                <wp:effectExtent l="0" t="0" r="9525" b="952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46B0" w:rsidRDefault="008C46B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7ft</w:t>
                            </w:r>
                          </w:p>
                          <w:p w:rsidR="008C46B0" w:rsidRDefault="008C46B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C46B0" w:rsidRDefault="008C46B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C46B0" w:rsidRDefault="008C46B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4ft                                        5ft</w:t>
                            </w:r>
                          </w:p>
                          <w:p w:rsidR="008C46B0" w:rsidRDefault="008C46B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C46B0" w:rsidRDefault="008C46B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C46B0" w:rsidRDefault="008C46B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</w:p>
                          <w:p w:rsidR="008C46B0" w:rsidRPr="007A3FC2" w:rsidRDefault="008C46B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        4ft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31" type="#_x0000_t202" style="position:absolute;margin-left:27.1pt;margin-top:5.95pt;width:128.25pt;height:78.75pt;z-index:2516510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" fillcolor="white [3201]" stroked="f" strokeweight=".5pt">
                <v:textbox>
                  <w:txbxContent>
                    <w:p w:rsidR="008C46B0" w:rsidRDefault="008C46B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7ft</w:t>
                      </w:r>
                    </w:p>
                    <w:p w:rsidR="008C46B0" w:rsidRDefault="008C46B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8C46B0" w:rsidRDefault="008C46B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8C46B0" w:rsidRDefault="008C46B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4ft                                        5ft</w:t>
                      </w:r>
                    </w:p>
                    <w:p w:rsidR="008C46B0" w:rsidRDefault="008C46B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8C46B0" w:rsidRDefault="008C46B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8C46B0" w:rsidRDefault="008C46B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       </w:t>
                      </w:r>
                    </w:p>
                    <w:p w:rsidR="008C46B0" w:rsidRPr="007A3FC2" w:rsidRDefault="008C46B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             4ft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237490</wp:posOffset>
                </wp:positionV>
                <wp:extent cx="371475" cy="590550"/>
                <wp:effectExtent l="0" t="0" r="2857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04FF5" id="Straight Connector 8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1pt,18.7pt" to="131.3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828040</wp:posOffset>
                </wp:positionV>
                <wp:extent cx="704850" cy="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68048" id="Straight Connector 8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65.2pt" to="102.1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237490</wp:posOffset>
                </wp:positionV>
                <wp:extent cx="0" cy="59055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FA8AB" id="Straight Connector 8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6pt,18.7pt" to="46.6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591819</wp:posOffset>
                </wp:positionH>
                <wp:positionV relativeFrom="paragraph">
                  <wp:posOffset>237490</wp:posOffset>
                </wp:positionV>
                <wp:extent cx="1076325" cy="0"/>
                <wp:effectExtent l="0" t="0" r="2857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0B585" id="Straight Connector 8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18.7pt" to="131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" strokecolor="black [3040]"/>
            </w:pict>
          </mc:Fallback>
        </mc:AlternateContent>
      </w:r>
      <w:r>
        <w:rPr>
          <w:b/>
          <w:noProof/>
        </w:rPr>
        <w:t>9-12</w:t>
      </w:r>
      <w:r w:rsidR="00482EA0">
        <w:rPr>
          <w:b/>
          <w:noProof/>
        </w:rPr>
        <w:t>.</w:t>
      </w:r>
    </w:p>
    <w:p w:rsidR="007A3FC2" w:rsidRDefault="007A3FC2" w:rsidP="0087503F">
      <w:pPr>
        <w:pStyle w:val="qzBaseText"/>
        <w:spacing w:after="0"/>
        <w:rPr>
          <w:b/>
          <w:noProof/>
        </w:rPr>
      </w:pPr>
    </w:p>
    <w:p w:rsidR="007A3FC2" w:rsidRDefault="007A3FC2" w:rsidP="0087503F">
      <w:pPr>
        <w:pStyle w:val="qzBaseText"/>
        <w:spacing w:after="0"/>
        <w:rPr>
          <w:b/>
          <w:noProof/>
        </w:rPr>
      </w:pPr>
    </w:p>
    <w:p w:rsidR="007A3FC2" w:rsidRDefault="00C50E95" w:rsidP="0087503F">
      <w:pPr>
        <w:pStyle w:val="qzBaseText"/>
        <w:spacing w:after="0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4BF9D" wp14:editId="675E8286">
                <wp:simplePos x="0" y="0"/>
                <wp:positionH relativeFrom="column">
                  <wp:posOffset>591820</wp:posOffset>
                </wp:positionH>
                <wp:positionV relativeFrom="paragraph">
                  <wp:posOffset>151130</wp:posOffset>
                </wp:positionV>
                <wp:extent cx="133350" cy="142875"/>
                <wp:effectExtent l="0" t="0" r="19050" b="28575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0921F" id="Rectangle 10" o:spid="_x0000_s1026" style="position:absolute;margin-left:46.6pt;margin-top:11.9pt;width:10.5pt;height:11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" filled="f" strokecolor="red"/>
            </w:pict>
          </mc:Fallback>
        </mc:AlternateContent>
      </w:r>
    </w:p>
    <w:p w:rsidR="007A3FC2" w:rsidRDefault="007A3FC2" w:rsidP="0087503F">
      <w:pPr>
        <w:pStyle w:val="qzBaseText"/>
        <w:spacing w:after="0"/>
        <w:rPr>
          <w:b/>
          <w:noProof/>
        </w:rPr>
      </w:pPr>
    </w:p>
    <w:p w:rsidR="007A3FC2" w:rsidRDefault="007A3FC2" w:rsidP="0087503F">
      <w:pPr>
        <w:pStyle w:val="qzBaseText"/>
        <w:spacing w:after="0"/>
        <w:rPr>
          <w:b/>
          <w:noProof/>
        </w:rPr>
      </w:pPr>
    </w:p>
    <w:p w:rsidR="00482EA0" w:rsidRDefault="00482EA0" w:rsidP="0087503F">
      <w:pPr>
        <w:pStyle w:val="qzBaseText"/>
        <w:spacing w:after="0"/>
        <w:rPr>
          <w:b/>
          <w:noProof/>
        </w:rPr>
      </w:pPr>
    </w:p>
    <w:p w:rsidR="007A3FC2" w:rsidRDefault="007A3FC2" w:rsidP="0087503F">
      <w:pPr>
        <w:pStyle w:val="qzBaseText"/>
        <w:spacing w:after="0"/>
        <w:rPr>
          <w:b/>
          <w:noProof/>
        </w:rPr>
      </w:pPr>
    </w:p>
    <w:p w:rsidR="007A3FC2" w:rsidRDefault="008C46B0" w:rsidP="0087503F">
      <w:pPr>
        <w:pStyle w:val="qzBaseText"/>
        <w:spacing w:after="0"/>
        <w:rPr>
          <w:b/>
          <w:noProof/>
        </w:rPr>
      </w:pPr>
      <w:r w:rsidRPr="008C46B0">
        <w:rPr>
          <w:b/>
          <w:noProof/>
        </w:rPr>
        <w:t>Find the area of each trapezoid.</w:t>
      </w:r>
    </w:p>
    <w:p w:rsidR="008C46B0" w:rsidRDefault="00C50E95" w:rsidP="0087503F">
      <w:pPr>
        <w:pStyle w:val="qzBaseText"/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19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107315</wp:posOffset>
                </wp:positionV>
                <wp:extent cx="1847850" cy="1171575"/>
                <wp:effectExtent l="0" t="0" r="0" b="952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0E95" w:rsidRDefault="00C50E95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32ft</w:t>
                            </w:r>
                          </w:p>
                          <w:p w:rsidR="00C50E95" w:rsidRDefault="00C50E95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50E95" w:rsidRDefault="00C50E95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50E95" w:rsidRDefault="00C50E95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    20ft</w:t>
                            </w:r>
                          </w:p>
                          <w:p w:rsidR="00C50E95" w:rsidRDefault="00C50E95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50E95" w:rsidRDefault="00C50E95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50E95" w:rsidRDefault="00C50E95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50E95" w:rsidRPr="00C50E95" w:rsidRDefault="00C50E95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              64ft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o:spid="_x0000_s1032" type="#_x0000_t202" style="position:absolute;margin-left:200.35pt;margin-top:8.45pt;width:145.5pt;height:92.25pt;z-index:2516490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" fillcolor="white [3201]" stroked="f" strokeweight=".5pt">
                <v:textbox>
                  <w:txbxContent>
                    <w:p w:rsidR="00C50E95" w:rsidRDefault="00C50E95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32ft</w:t>
                      </w:r>
                    </w:p>
                    <w:p w:rsidR="00C50E95" w:rsidRDefault="00C50E95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C50E95" w:rsidRDefault="00C50E95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C50E95" w:rsidRDefault="00C50E95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         20ft</w:t>
                      </w:r>
                    </w:p>
                    <w:p w:rsidR="00C50E95" w:rsidRDefault="00C50E95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C50E95" w:rsidRDefault="00C50E95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C50E95" w:rsidRDefault="00C50E95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C50E95" w:rsidRPr="00C50E95" w:rsidRDefault="00C50E95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                   64ft</w:t>
                      </w:r>
                    </w:p>
                  </w:txbxContent>
                </v:textbox>
              </v:shape>
            </w:pict>
          </mc:Fallback>
        </mc:AlternateContent>
      </w:r>
      <w:r w:rsidR="00415018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4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107315</wp:posOffset>
                </wp:positionV>
                <wp:extent cx="1866900" cy="80010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5018" w:rsidRPr="008B534D" w:rsidRDefault="00415018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B534D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                   12m</w:t>
                            </w:r>
                          </w:p>
                          <w:p w:rsidR="00415018" w:rsidRPr="008B534D" w:rsidRDefault="00415018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415018" w:rsidRPr="008B534D" w:rsidRDefault="00415018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B534D">
                              <w:rPr>
                                <w:color w:val="FF0000"/>
                                <w:sz w:val="16"/>
                                <w:szCs w:val="16"/>
                              </w:rPr>
                              <w:t>10m                             8m           10m</w:t>
                            </w:r>
                          </w:p>
                          <w:p w:rsidR="00415018" w:rsidRPr="008B534D" w:rsidRDefault="00415018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415018" w:rsidRPr="008B534D" w:rsidRDefault="00415018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415018" w:rsidRPr="008B534D" w:rsidRDefault="00415018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B534D"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  <w:t xml:space="preserve">            24m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33" type="#_x0000_t202" style="position:absolute;margin-left:17.35pt;margin-top:8.45pt;width:147pt;height:63pt;z-index:2516500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" fillcolor="white [3201]" stroked="f" strokeweight=".5pt">
                <v:textbox>
                  <w:txbxContent>
                    <w:p w:rsidR="00415018" w:rsidRPr="008B534D" w:rsidRDefault="00415018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B534D">
                        <w:rPr>
                          <w:color w:val="FF0000"/>
                          <w:sz w:val="16"/>
                          <w:szCs w:val="16"/>
                        </w:rPr>
                        <w:t xml:space="preserve">                             12m</w:t>
                      </w:r>
                    </w:p>
                    <w:p w:rsidR="00415018" w:rsidRPr="008B534D" w:rsidRDefault="00415018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415018" w:rsidRPr="008B534D" w:rsidRDefault="00415018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B534D">
                        <w:rPr>
                          <w:color w:val="FF0000"/>
                          <w:sz w:val="16"/>
                          <w:szCs w:val="16"/>
                        </w:rPr>
                        <w:t>10m                             8m           10m</w:t>
                      </w:r>
                    </w:p>
                    <w:p w:rsidR="00415018" w:rsidRPr="008B534D" w:rsidRDefault="00415018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415018" w:rsidRPr="008B534D" w:rsidRDefault="00415018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415018" w:rsidRPr="008B534D" w:rsidRDefault="00415018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B534D">
                        <w:rPr>
                          <w:color w:val="FF0000"/>
                          <w:sz w:val="16"/>
                          <w:szCs w:val="16"/>
                        </w:rPr>
                        <w:tab/>
                        <w:t xml:space="preserve">            24m</w:t>
                      </w:r>
                    </w:p>
                  </w:txbxContent>
                </v:textbox>
              </v:shape>
            </w:pict>
          </mc:Fallback>
        </mc:AlternateContent>
      </w:r>
    </w:p>
    <w:p w:rsidR="008C46B0" w:rsidRDefault="00C50E95" w:rsidP="0087503F">
      <w:pPr>
        <w:pStyle w:val="qzBaseText"/>
        <w:spacing w:after="0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C578EE" wp14:editId="51BCFE8D">
                <wp:simplePos x="0" y="0"/>
                <wp:positionH relativeFrom="column">
                  <wp:posOffset>2954020</wp:posOffset>
                </wp:positionH>
                <wp:positionV relativeFrom="paragraph">
                  <wp:posOffset>586740</wp:posOffset>
                </wp:positionV>
                <wp:extent cx="133350" cy="142875"/>
                <wp:effectExtent l="0" t="0" r="19050" b="28575"/>
                <wp:wrapNone/>
                <wp:docPr id="9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1DCF5" id="Rectangle 10" o:spid="_x0000_s1026" style="position:absolute;margin-left:232.6pt;margin-top:46.2pt;width:10.5pt;height:11.2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" filled="f" strokecolor="red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4B60AC" wp14:editId="0CC8936F">
                <wp:simplePos x="0" y="0"/>
                <wp:positionH relativeFrom="column">
                  <wp:posOffset>2954020</wp:posOffset>
                </wp:positionH>
                <wp:positionV relativeFrom="paragraph">
                  <wp:posOffset>158115</wp:posOffset>
                </wp:positionV>
                <wp:extent cx="0" cy="57150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9A03B" id="Straight Connector 9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6pt,12.45pt" to="232.6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" strokecolor="red">
                <v:stroke dashstyle="dash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EE39BA" wp14:editId="162987AA">
                <wp:simplePos x="0" y="0"/>
                <wp:positionH relativeFrom="column">
                  <wp:posOffset>2592070</wp:posOffset>
                </wp:positionH>
                <wp:positionV relativeFrom="paragraph">
                  <wp:posOffset>148590</wp:posOffset>
                </wp:positionV>
                <wp:extent cx="1581150" cy="581025"/>
                <wp:effectExtent l="0" t="0" r="19050" b="28575"/>
                <wp:wrapNone/>
                <wp:docPr id="93" name="Trapezoid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81025"/>
                        </a:xfrm>
                        <a:prstGeom prst="trapezoid">
                          <a:avLst>
                            <a:gd name="adj" fmla="val 62209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7207A" id="Trapezoid 93" o:spid="_x0000_s1026" style="position:absolute;margin-left:204.1pt;margin-top:11.7pt;width:124.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" path="m,581025l361450,r858250,l1581150,581025,,581025xe" filled="f" strokecolor="black [3213]">
                <v:path arrowok="t" o:connecttype="custom" o:connectlocs="0,581025;361450,0;1219700,0;1581150,581025;0,581025" o:connectangles="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100965</wp:posOffset>
                </wp:positionV>
                <wp:extent cx="0" cy="409575"/>
                <wp:effectExtent l="0" t="0" r="19050" b="952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54E00" id="Straight Connector 9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6pt,7.95pt" to="115.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" strokecolor="red">
                <v:stroke dashstyle="dash"/>
              </v:line>
            </w:pict>
          </mc:Fallback>
        </mc:AlternateContent>
      </w:r>
      <w:r w:rsidR="00415018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100965</wp:posOffset>
                </wp:positionV>
                <wp:extent cx="1219200" cy="409575"/>
                <wp:effectExtent l="0" t="0" r="19050" b="28575"/>
                <wp:wrapNone/>
                <wp:docPr id="89" name="Trapezoid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9575"/>
                        </a:xfrm>
                        <a:prstGeom prst="trapezoid">
                          <a:avLst>
                            <a:gd name="adj" fmla="val 62209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B3219" id="Trapezoid 89" o:spid="_x0000_s1026" style="position:absolute;margin-left:39.85pt;margin-top:7.95pt;width:96pt;height:3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" path="m,409575l254793,,964407,r254793,409575l,409575xe" filled="f" strokecolor="black [3213]">
                <v:path arrowok="t" o:connecttype="custom" o:connectlocs="0,409575;254793,0;964407,0;1219200,409575;0,4095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888A19" wp14:editId="5E26B05B">
                <wp:simplePos x="0" y="0"/>
                <wp:positionH relativeFrom="column">
                  <wp:posOffset>1468120</wp:posOffset>
                </wp:positionH>
                <wp:positionV relativeFrom="paragraph">
                  <wp:posOffset>367665</wp:posOffset>
                </wp:positionV>
                <wp:extent cx="133350" cy="142875"/>
                <wp:effectExtent l="0" t="0" r="28575" b="19050"/>
                <wp:wrapNone/>
                <wp:docPr id="9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46F60" id="Rectangle 10" o:spid="_x0000_s1026" style="position:absolute;margin-left:115.6pt;margin-top:28.95pt;width:10.5pt;height:11.2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" filled="f" strokecolor="red"/>
            </w:pict>
          </mc:Fallback>
        </mc:AlternateContent>
      </w:r>
      <w:r w:rsidR="008C46B0">
        <w:rPr>
          <w:b/>
          <w:noProof/>
        </w:rPr>
        <w:t xml:space="preserve">13.  </w:t>
      </w:r>
      <w:r w:rsidR="00415018">
        <w:rPr>
          <w:b/>
          <w:noProof/>
        </w:rPr>
        <w:tab/>
      </w:r>
      <w:r w:rsidR="00415018">
        <w:rPr>
          <w:b/>
          <w:noProof/>
        </w:rPr>
        <w:tab/>
      </w:r>
      <w:r w:rsidR="00415018">
        <w:rPr>
          <w:b/>
          <w:noProof/>
        </w:rPr>
        <w:tab/>
      </w:r>
      <w:r w:rsidR="00415018">
        <w:rPr>
          <w:b/>
          <w:noProof/>
        </w:rPr>
        <w:tab/>
      </w:r>
      <w:r w:rsidR="00415018">
        <w:rPr>
          <w:b/>
          <w:noProof/>
        </w:rPr>
        <w:tab/>
        <w:t>14.</w:t>
      </w:r>
    </w:p>
    <w:p w:rsidR="00C50E95" w:rsidRDefault="00C50E95" w:rsidP="0087503F">
      <w:pPr>
        <w:pStyle w:val="qzBaseText"/>
        <w:spacing w:after="0"/>
        <w:rPr>
          <w:b/>
          <w:noProof/>
        </w:rPr>
      </w:pPr>
    </w:p>
    <w:p w:rsidR="00C50E95" w:rsidRDefault="00C50E95" w:rsidP="0087503F">
      <w:pPr>
        <w:pStyle w:val="qzBaseText"/>
        <w:spacing w:after="0"/>
        <w:rPr>
          <w:b/>
          <w:noProof/>
        </w:rPr>
      </w:pPr>
    </w:p>
    <w:p w:rsidR="00C50E95" w:rsidRDefault="00C50E95" w:rsidP="0087503F">
      <w:pPr>
        <w:pStyle w:val="qzBaseText"/>
        <w:spacing w:after="0"/>
        <w:rPr>
          <w:b/>
          <w:noProof/>
        </w:rPr>
      </w:pPr>
    </w:p>
    <w:p w:rsidR="00C50E95" w:rsidRDefault="00C50E95" w:rsidP="0087503F">
      <w:pPr>
        <w:pStyle w:val="qzBaseText"/>
        <w:spacing w:after="0"/>
        <w:rPr>
          <w:b/>
          <w:noProof/>
        </w:rPr>
      </w:pPr>
    </w:p>
    <w:p w:rsidR="00C50E95" w:rsidRDefault="00C50E95" w:rsidP="0087503F">
      <w:pPr>
        <w:pStyle w:val="qzBaseText"/>
        <w:spacing w:after="0"/>
        <w:rPr>
          <w:b/>
          <w:noProof/>
        </w:rPr>
      </w:pPr>
    </w:p>
    <w:p w:rsidR="00C50E95" w:rsidRPr="008B534D" w:rsidRDefault="008B534D" w:rsidP="0087503F">
      <w:pPr>
        <w:pStyle w:val="qzBaseText"/>
        <w:spacing w:after="0"/>
        <w:rPr>
          <w:b/>
          <w:noProof/>
        </w:rPr>
      </w:pPr>
      <w:r>
        <w:rPr>
          <w:b/>
          <w:noProof/>
        </w:rPr>
        <w:t>Find the area of the trapezoid with the given measurements.</w:t>
      </w:r>
    </w:p>
    <w:p w:rsidR="008B534D" w:rsidRDefault="008B534D" w:rsidP="0087503F">
      <w:pPr>
        <w:pStyle w:val="qzBaseText"/>
        <w:spacing w:after="0"/>
        <w:rPr>
          <w:b/>
          <w:noProof/>
        </w:rPr>
      </w:pPr>
    </w:p>
    <w:p w:rsidR="00C50E95" w:rsidRDefault="00C50E95" w:rsidP="0087503F">
      <w:pPr>
        <w:pStyle w:val="qzBaseText"/>
        <w:spacing w:after="0"/>
        <w:rPr>
          <w:noProof/>
        </w:rPr>
      </w:pPr>
      <w:r>
        <w:rPr>
          <w:b/>
          <w:noProof/>
        </w:rPr>
        <w:t xml:space="preserve">15. 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=3 m</m:t>
        </m:r>
      </m:oMath>
      <w:r w:rsidRPr="00C50E95">
        <w:rPr>
          <w:noProof/>
        </w:rPr>
        <w:t xml:space="preserve"> ;</w:t>
      </w:r>
      <m:oMath>
        <m:r>
          <w:rPr>
            <w:rFonts w:ascii="Cambria Math" w:hAnsi="Cambria Math"/>
            <w:noProof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>=7</m:t>
        </m:r>
        <m:r>
          <w:rPr>
            <w:rFonts w:ascii="Cambria Math" w:hAnsi="Cambria Math"/>
            <w:noProof/>
          </w:rPr>
          <m:t>.5</m:t>
        </m:r>
        <m:r>
          <w:rPr>
            <w:rFonts w:ascii="Cambria Math" w:hAnsi="Cambria Math"/>
            <w:noProof/>
          </w:rPr>
          <m:t xml:space="preserve"> m</m:t>
        </m:r>
      </m:oMath>
      <w:r w:rsidRPr="00C50E95">
        <w:rPr>
          <w:noProof/>
        </w:rPr>
        <w:t>:  h = 3</w:t>
      </w:r>
      <w:r>
        <w:rPr>
          <w:noProof/>
        </w:rPr>
        <w:t xml:space="preserve"> </w:t>
      </w:r>
      <w:r w:rsidRPr="00C50E95">
        <w:rPr>
          <w:noProof/>
        </w:rPr>
        <w:t>m</w:t>
      </w:r>
    </w:p>
    <w:p w:rsidR="00C50E95" w:rsidRDefault="00C50E95" w:rsidP="0087503F">
      <w:pPr>
        <w:pStyle w:val="qzBaseText"/>
        <w:spacing w:after="0"/>
        <w:rPr>
          <w:noProof/>
        </w:rPr>
      </w:pPr>
    </w:p>
    <w:p w:rsidR="00C50E95" w:rsidRDefault="00C50E95" w:rsidP="0087503F">
      <w:pPr>
        <w:pStyle w:val="qzBaseText"/>
        <w:spacing w:after="0"/>
        <w:rPr>
          <w:noProof/>
        </w:rPr>
      </w:pPr>
      <w:r>
        <w:rPr>
          <w:b/>
          <w:noProof/>
        </w:rPr>
        <w:t xml:space="preserve">16. 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=11</m:t>
        </m:r>
        <m:r>
          <w:rPr>
            <w:rFonts w:ascii="Cambria Math" w:hAnsi="Cambria Math"/>
            <w:noProof/>
          </w:rPr>
          <m:t xml:space="preserve"> m</m:t>
        </m:r>
      </m:oMath>
      <w:r w:rsidRPr="00C50E95">
        <w:rPr>
          <w:noProof/>
        </w:rPr>
        <w:t xml:space="preserve"> ;</w:t>
      </w:r>
      <m:oMath>
        <m:r>
          <w:rPr>
            <w:rFonts w:ascii="Cambria Math" w:hAnsi="Cambria Math"/>
            <w:noProof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>=15</m:t>
        </m:r>
        <m:r>
          <w:rPr>
            <w:rFonts w:ascii="Cambria Math" w:hAnsi="Cambria Math"/>
            <w:noProof/>
          </w:rPr>
          <m:t xml:space="preserve"> m</m:t>
        </m:r>
      </m:oMath>
      <w:r>
        <w:rPr>
          <w:noProof/>
        </w:rPr>
        <w:t xml:space="preserve">:  h = 9 </w:t>
      </w:r>
      <w:r w:rsidRPr="00C50E95">
        <w:rPr>
          <w:noProof/>
        </w:rPr>
        <w:t>m</w:t>
      </w:r>
    </w:p>
    <w:p w:rsidR="00C50E95" w:rsidRDefault="00C50E95" w:rsidP="0087503F">
      <w:pPr>
        <w:pStyle w:val="qzBaseText"/>
        <w:spacing w:after="0"/>
        <w:rPr>
          <w:noProof/>
        </w:rPr>
      </w:pPr>
    </w:p>
    <w:p w:rsidR="00C50E95" w:rsidRDefault="00C50E95" w:rsidP="0087503F">
      <w:pPr>
        <w:pStyle w:val="qzBaseText"/>
        <w:spacing w:after="0"/>
        <w:rPr>
          <w:noProof/>
        </w:rPr>
      </w:pPr>
      <w:r>
        <w:rPr>
          <w:b/>
          <w:noProof/>
        </w:rPr>
        <w:t xml:space="preserve">17. 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=5.5</m:t>
        </m:r>
        <m:r>
          <w:rPr>
            <w:rFonts w:ascii="Cambria Math" w:hAnsi="Cambria Math"/>
            <w:noProof/>
          </w:rPr>
          <m:t xml:space="preserve"> m</m:t>
        </m:r>
      </m:oMath>
      <w:r w:rsidRPr="00C50E95">
        <w:rPr>
          <w:noProof/>
        </w:rPr>
        <w:t xml:space="preserve"> ;</w:t>
      </w:r>
      <m:oMath>
        <m:r>
          <w:rPr>
            <w:rFonts w:ascii="Cambria Math" w:hAnsi="Cambria Math"/>
            <w:noProof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>=8.4</m:t>
        </m:r>
        <m:r>
          <w:rPr>
            <w:rFonts w:ascii="Cambria Math" w:hAnsi="Cambria Math"/>
            <w:noProof/>
          </w:rPr>
          <m:t xml:space="preserve"> m</m:t>
        </m:r>
      </m:oMath>
      <w:r>
        <w:rPr>
          <w:noProof/>
        </w:rPr>
        <w:t xml:space="preserve">:  h = 6 </w:t>
      </w:r>
      <w:r w:rsidRPr="00C50E95">
        <w:rPr>
          <w:noProof/>
        </w:rPr>
        <w:t>m</w:t>
      </w:r>
    </w:p>
    <w:p w:rsidR="00C50E95" w:rsidRDefault="00C50E95" w:rsidP="0087503F">
      <w:pPr>
        <w:pStyle w:val="qzBaseText"/>
        <w:spacing w:after="0"/>
        <w:rPr>
          <w:noProof/>
        </w:rPr>
      </w:pPr>
    </w:p>
    <w:p w:rsidR="00C50E95" w:rsidRDefault="00C50E95" w:rsidP="0087503F">
      <w:pPr>
        <w:pStyle w:val="qzBaseText"/>
        <w:spacing w:after="0"/>
        <w:rPr>
          <w:noProof/>
        </w:rPr>
      </w:pPr>
      <w:r>
        <w:rPr>
          <w:b/>
          <w:noProof/>
        </w:rPr>
        <w:t xml:space="preserve">18. 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=3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4</m:t>
            </m:r>
          </m:den>
        </m:f>
        <m:r>
          <w:rPr>
            <w:rFonts w:ascii="Cambria Math" w:hAnsi="Cambria Math"/>
            <w:noProof/>
          </w:rPr>
          <m:t xml:space="preserve"> m</m:t>
        </m:r>
      </m:oMath>
      <w:r w:rsidRPr="00C50E95">
        <w:rPr>
          <w:noProof/>
        </w:rPr>
        <w:t xml:space="preserve"> ;</w:t>
      </w:r>
      <m:oMath>
        <m:r>
          <w:rPr>
            <w:rFonts w:ascii="Cambria Math" w:hAnsi="Cambria Math"/>
            <w:noProof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>=2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4</m:t>
            </m:r>
          </m:den>
        </m:f>
        <m:r>
          <w:rPr>
            <w:rFonts w:ascii="Cambria Math" w:hAnsi="Cambria Math"/>
            <w:noProof/>
          </w:rPr>
          <m:t xml:space="preserve"> m</m:t>
        </m:r>
      </m:oMath>
      <w:r w:rsidR="008B534D">
        <w:rPr>
          <w:noProof/>
        </w:rPr>
        <w:t>:  h = 2</w:t>
      </w:r>
      <w:r>
        <w:rPr>
          <w:noProof/>
        </w:rPr>
        <w:t xml:space="preserve"> </w:t>
      </w:r>
      <w:r w:rsidRPr="00C50E95">
        <w:rPr>
          <w:noProof/>
        </w:rPr>
        <w:t>m</w:t>
      </w:r>
    </w:p>
    <w:p w:rsidR="008B534D" w:rsidRDefault="008B534D" w:rsidP="0087503F">
      <w:pPr>
        <w:pStyle w:val="qzBaseText"/>
        <w:spacing w:after="0"/>
        <w:rPr>
          <w:noProof/>
        </w:rPr>
      </w:pPr>
    </w:p>
    <w:p w:rsidR="008B534D" w:rsidRDefault="008B534D" w:rsidP="0087503F">
      <w:pPr>
        <w:pStyle w:val="qzBaseText"/>
        <w:spacing w:after="0"/>
        <w:rPr>
          <w:noProof/>
        </w:rPr>
      </w:pPr>
      <w:r>
        <w:rPr>
          <w:b/>
          <w:noProof/>
        </w:rPr>
        <w:t xml:space="preserve">19.  </w:t>
      </w:r>
      <w:r>
        <w:rPr>
          <w:noProof/>
        </w:rPr>
        <w:t xml:space="preserve">A trapezoid has an area of 64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ft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</m:oMath>
      <w:r>
        <w:rPr>
          <w:noProof/>
        </w:rPr>
        <w:t xml:space="preserve">, a height of 8ft and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</m:oMath>
      <w:r>
        <w:rPr>
          <w:noProof/>
        </w:rPr>
        <w:t xml:space="preserve"> is 15 ft. </w:t>
      </w:r>
    </w:p>
    <w:p w:rsidR="008B534D" w:rsidRPr="008B534D" w:rsidRDefault="008B534D" w:rsidP="0087503F">
      <w:pPr>
        <w:pStyle w:val="qzBaseText"/>
        <w:spacing w:after="0"/>
        <w:rPr>
          <w:noProof/>
        </w:rPr>
      </w:pPr>
      <w:r>
        <w:rPr>
          <w:noProof/>
        </w:rPr>
        <w:t xml:space="preserve">       What is the measurement of </w:t>
      </w:r>
      <w:r>
        <w:rPr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</m:oMath>
      <w:r>
        <w:rPr>
          <w:noProof/>
        </w:rPr>
        <w:t>? You must show all work</w:t>
      </w:r>
    </w:p>
    <w:sectPr w:rsidR="008B534D" w:rsidRPr="008B534D" w:rsidSect="00251755">
      <w:footerReference w:type="even" r:id="rId8"/>
      <w:footerReference w:type="default" r:id="rId9"/>
      <w:pgSz w:w="12240" w:h="15840" w:code="1"/>
      <w:pgMar w:top="835" w:right="835" w:bottom="662" w:left="1858" w:header="720" w:footer="662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28" w:rsidRDefault="00F64328">
      <w:r>
        <w:separator/>
      </w:r>
    </w:p>
    <w:p w:rsidR="00F64328" w:rsidRDefault="00F64328"/>
  </w:endnote>
  <w:endnote w:type="continuationSeparator" w:id="0">
    <w:p w:rsidR="00F64328" w:rsidRDefault="00F64328">
      <w:r>
        <w:continuationSeparator/>
      </w:r>
    </w:p>
    <w:p w:rsidR="00F64328" w:rsidRDefault="00F64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B0" w:rsidRDefault="008C46B0" w:rsidP="00330C95">
    <w:pPr>
      <w:pStyle w:val="Footer"/>
      <w:framePr w:wrap="around" w:vAnchor="text" w:hAnchor="margin" w:xAlign="outside" w:y="1"/>
      <w:rPr>
        <w:rStyle w:val="PageNumber"/>
      </w:rPr>
    </w:pPr>
  </w:p>
  <w:p w:rsidR="008C46B0" w:rsidRPr="004C313E" w:rsidRDefault="008C46B0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B0" w:rsidRPr="001369F8" w:rsidRDefault="008C46B0" w:rsidP="00330C95">
    <w:pPr>
      <w:pStyle w:val="Footer"/>
      <w:framePr w:wrap="around" w:vAnchor="text" w:hAnchor="margin" w:xAlign="outside" w:y="1"/>
      <w:rPr>
        <w:rStyle w:val="PageNumber"/>
      </w:rPr>
    </w:pPr>
  </w:p>
  <w:p w:rsidR="008C46B0" w:rsidRPr="00B2016D" w:rsidRDefault="008C46B0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28" w:rsidRDefault="00F64328">
      <w:r>
        <w:separator/>
      </w:r>
    </w:p>
    <w:p w:rsidR="00F64328" w:rsidRDefault="00F64328"/>
  </w:footnote>
  <w:footnote w:type="continuationSeparator" w:id="0">
    <w:p w:rsidR="00F64328" w:rsidRDefault="00F64328">
      <w:r>
        <w:continuationSeparator/>
      </w:r>
    </w:p>
    <w:p w:rsidR="00F64328" w:rsidRDefault="00F643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40C21"/>
    <w:rsid w:val="00051F48"/>
    <w:rsid w:val="00055AA5"/>
    <w:rsid w:val="00061950"/>
    <w:rsid w:val="00063607"/>
    <w:rsid w:val="000724BE"/>
    <w:rsid w:val="00075CE7"/>
    <w:rsid w:val="00080C2F"/>
    <w:rsid w:val="00083EB4"/>
    <w:rsid w:val="000917BC"/>
    <w:rsid w:val="00095508"/>
    <w:rsid w:val="000A2674"/>
    <w:rsid w:val="000B349E"/>
    <w:rsid w:val="000B67D7"/>
    <w:rsid w:val="000C56B6"/>
    <w:rsid w:val="000C62DD"/>
    <w:rsid w:val="000E2BBC"/>
    <w:rsid w:val="000E772F"/>
    <w:rsid w:val="000F1662"/>
    <w:rsid w:val="00103B50"/>
    <w:rsid w:val="001045D0"/>
    <w:rsid w:val="001047F7"/>
    <w:rsid w:val="0010566E"/>
    <w:rsid w:val="001178E2"/>
    <w:rsid w:val="00130BE4"/>
    <w:rsid w:val="001369F8"/>
    <w:rsid w:val="00136F88"/>
    <w:rsid w:val="00151417"/>
    <w:rsid w:val="001616D5"/>
    <w:rsid w:val="0019293B"/>
    <w:rsid w:val="00193B78"/>
    <w:rsid w:val="001B517C"/>
    <w:rsid w:val="001C5EA9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51755"/>
    <w:rsid w:val="00261F6B"/>
    <w:rsid w:val="002668ED"/>
    <w:rsid w:val="00283155"/>
    <w:rsid w:val="002901B4"/>
    <w:rsid w:val="00290938"/>
    <w:rsid w:val="002941C9"/>
    <w:rsid w:val="002A24E1"/>
    <w:rsid w:val="002A45E1"/>
    <w:rsid w:val="002B6A9C"/>
    <w:rsid w:val="002C0C56"/>
    <w:rsid w:val="002C6544"/>
    <w:rsid w:val="002F7C54"/>
    <w:rsid w:val="00307F11"/>
    <w:rsid w:val="00310548"/>
    <w:rsid w:val="00312C81"/>
    <w:rsid w:val="003249D2"/>
    <w:rsid w:val="00330C95"/>
    <w:rsid w:val="00330FDC"/>
    <w:rsid w:val="003330DF"/>
    <w:rsid w:val="00343874"/>
    <w:rsid w:val="003445E7"/>
    <w:rsid w:val="00344665"/>
    <w:rsid w:val="00351087"/>
    <w:rsid w:val="00353424"/>
    <w:rsid w:val="00354DC3"/>
    <w:rsid w:val="00355723"/>
    <w:rsid w:val="00364D8E"/>
    <w:rsid w:val="0037563B"/>
    <w:rsid w:val="003B3CA4"/>
    <w:rsid w:val="003B54AF"/>
    <w:rsid w:val="003C2CB9"/>
    <w:rsid w:val="003C7D6D"/>
    <w:rsid w:val="003D10D8"/>
    <w:rsid w:val="003D7B6C"/>
    <w:rsid w:val="003E55F1"/>
    <w:rsid w:val="004045D5"/>
    <w:rsid w:val="00405B84"/>
    <w:rsid w:val="004121E4"/>
    <w:rsid w:val="00415018"/>
    <w:rsid w:val="0043108D"/>
    <w:rsid w:val="00432E4B"/>
    <w:rsid w:val="00440619"/>
    <w:rsid w:val="004573DF"/>
    <w:rsid w:val="0046005C"/>
    <w:rsid w:val="00471EE5"/>
    <w:rsid w:val="0047468B"/>
    <w:rsid w:val="00475754"/>
    <w:rsid w:val="00477C68"/>
    <w:rsid w:val="00482EA0"/>
    <w:rsid w:val="004B5067"/>
    <w:rsid w:val="004B70C6"/>
    <w:rsid w:val="004C233C"/>
    <w:rsid w:val="004C313E"/>
    <w:rsid w:val="004C4B97"/>
    <w:rsid w:val="004F78A4"/>
    <w:rsid w:val="00504500"/>
    <w:rsid w:val="005045D3"/>
    <w:rsid w:val="0051013C"/>
    <w:rsid w:val="00515508"/>
    <w:rsid w:val="00515F9B"/>
    <w:rsid w:val="00522327"/>
    <w:rsid w:val="005429DE"/>
    <w:rsid w:val="00546CDA"/>
    <w:rsid w:val="0057598E"/>
    <w:rsid w:val="005821F1"/>
    <w:rsid w:val="005949DB"/>
    <w:rsid w:val="005B2959"/>
    <w:rsid w:val="005C4495"/>
    <w:rsid w:val="005D2D95"/>
    <w:rsid w:val="005D7AEC"/>
    <w:rsid w:val="005E0DA0"/>
    <w:rsid w:val="005E5326"/>
    <w:rsid w:val="00600A9F"/>
    <w:rsid w:val="00602FF8"/>
    <w:rsid w:val="00605997"/>
    <w:rsid w:val="0061292F"/>
    <w:rsid w:val="00612C13"/>
    <w:rsid w:val="00617CEC"/>
    <w:rsid w:val="00632C33"/>
    <w:rsid w:val="006341B2"/>
    <w:rsid w:val="00642759"/>
    <w:rsid w:val="00652AA5"/>
    <w:rsid w:val="00680364"/>
    <w:rsid w:val="006854DE"/>
    <w:rsid w:val="006A627C"/>
    <w:rsid w:val="006B5DE1"/>
    <w:rsid w:val="006C4538"/>
    <w:rsid w:val="006D3B57"/>
    <w:rsid w:val="006D41DC"/>
    <w:rsid w:val="006D7086"/>
    <w:rsid w:val="006E0113"/>
    <w:rsid w:val="006E470D"/>
    <w:rsid w:val="006E7CD9"/>
    <w:rsid w:val="006F0B5A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A3FC2"/>
    <w:rsid w:val="007A580A"/>
    <w:rsid w:val="007C0945"/>
    <w:rsid w:val="007C1C51"/>
    <w:rsid w:val="007C2914"/>
    <w:rsid w:val="007C5022"/>
    <w:rsid w:val="007C5275"/>
    <w:rsid w:val="007D5240"/>
    <w:rsid w:val="007E3446"/>
    <w:rsid w:val="007F4315"/>
    <w:rsid w:val="007F5EAE"/>
    <w:rsid w:val="007F5EF9"/>
    <w:rsid w:val="007F6F23"/>
    <w:rsid w:val="00810786"/>
    <w:rsid w:val="0081117F"/>
    <w:rsid w:val="00820702"/>
    <w:rsid w:val="008300B9"/>
    <w:rsid w:val="00836E1D"/>
    <w:rsid w:val="00843AAF"/>
    <w:rsid w:val="008612FD"/>
    <w:rsid w:val="00867D92"/>
    <w:rsid w:val="0087503F"/>
    <w:rsid w:val="00875D8F"/>
    <w:rsid w:val="00876310"/>
    <w:rsid w:val="00881A6E"/>
    <w:rsid w:val="00891A1B"/>
    <w:rsid w:val="00893443"/>
    <w:rsid w:val="008A30AD"/>
    <w:rsid w:val="008A4FD7"/>
    <w:rsid w:val="008B534D"/>
    <w:rsid w:val="008C13B8"/>
    <w:rsid w:val="008C46B0"/>
    <w:rsid w:val="008F5938"/>
    <w:rsid w:val="00900590"/>
    <w:rsid w:val="00905EF8"/>
    <w:rsid w:val="009114C1"/>
    <w:rsid w:val="00920E9A"/>
    <w:rsid w:val="00930EFB"/>
    <w:rsid w:val="00943238"/>
    <w:rsid w:val="00954E28"/>
    <w:rsid w:val="0095504F"/>
    <w:rsid w:val="009571F4"/>
    <w:rsid w:val="00957DDB"/>
    <w:rsid w:val="009622B8"/>
    <w:rsid w:val="00966453"/>
    <w:rsid w:val="00966DB8"/>
    <w:rsid w:val="00986210"/>
    <w:rsid w:val="009B1907"/>
    <w:rsid w:val="009B58BC"/>
    <w:rsid w:val="009C7157"/>
    <w:rsid w:val="009D712B"/>
    <w:rsid w:val="009E445B"/>
    <w:rsid w:val="00A0082F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80EFC"/>
    <w:rsid w:val="00A90DB9"/>
    <w:rsid w:val="00A97844"/>
    <w:rsid w:val="00AA3870"/>
    <w:rsid w:val="00AB1EBF"/>
    <w:rsid w:val="00AC0E74"/>
    <w:rsid w:val="00AC3EEC"/>
    <w:rsid w:val="00AD42F5"/>
    <w:rsid w:val="00AF29D8"/>
    <w:rsid w:val="00AF526F"/>
    <w:rsid w:val="00B01E00"/>
    <w:rsid w:val="00B0384A"/>
    <w:rsid w:val="00B118C9"/>
    <w:rsid w:val="00B137EB"/>
    <w:rsid w:val="00B15120"/>
    <w:rsid w:val="00B2016D"/>
    <w:rsid w:val="00B22CEB"/>
    <w:rsid w:val="00B27C60"/>
    <w:rsid w:val="00B36CA9"/>
    <w:rsid w:val="00B666FC"/>
    <w:rsid w:val="00B72A60"/>
    <w:rsid w:val="00B77E44"/>
    <w:rsid w:val="00B96D83"/>
    <w:rsid w:val="00BA2FFA"/>
    <w:rsid w:val="00BC0CBD"/>
    <w:rsid w:val="00BC3B32"/>
    <w:rsid w:val="00BC3DFA"/>
    <w:rsid w:val="00BD1341"/>
    <w:rsid w:val="00BD1F5F"/>
    <w:rsid w:val="00BE7D1E"/>
    <w:rsid w:val="00BF1C51"/>
    <w:rsid w:val="00C03144"/>
    <w:rsid w:val="00C07BAA"/>
    <w:rsid w:val="00C16B1E"/>
    <w:rsid w:val="00C217A2"/>
    <w:rsid w:val="00C24AED"/>
    <w:rsid w:val="00C3689C"/>
    <w:rsid w:val="00C36EC4"/>
    <w:rsid w:val="00C44DA8"/>
    <w:rsid w:val="00C465C9"/>
    <w:rsid w:val="00C47D5A"/>
    <w:rsid w:val="00C50E95"/>
    <w:rsid w:val="00C51788"/>
    <w:rsid w:val="00C54CD5"/>
    <w:rsid w:val="00C54E5E"/>
    <w:rsid w:val="00C62938"/>
    <w:rsid w:val="00C77C12"/>
    <w:rsid w:val="00C8673D"/>
    <w:rsid w:val="00C93D56"/>
    <w:rsid w:val="00C96C09"/>
    <w:rsid w:val="00CB06EA"/>
    <w:rsid w:val="00CB70A8"/>
    <w:rsid w:val="00CD318B"/>
    <w:rsid w:val="00CE2232"/>
    <w:rsid w:val="00CE7868"/>
    <w:rsid w:val="00CF38C2"/>
    <w:rsid w:val="00D12FF6"/>
    <w:rsid w:val="00D154A5"/>
    <w:rsid w:val="00D209F4"/>
    <w:rsid w:val="00D20BB7"/>
    <w:rsid w:val="00D438EE"/>
    <w:rsid w:val="00D45EA6"/>
    <w:rsid w:val="00D465B8"/>
    <w:rsid w:val="00D51476"/>
    <w:rsid w:val="00D52283"/>
    <w:rsid w:val="00D55947"/>
    <w:rsid w:val="00D57A39"/>
    <w:rsid w:val="00D90212"/>
    <w:rsid w:val="00DA3E33"/>
    <w:rsid w:val="00DA40A0"/>
    <w:rsid w:val="00DC2768"/>
    <w:rsid w:val="00DC37EE"/>
    <w:rsid w:val="00DD4FBE"/>
    <w:rsid w:val="00DE3325"/>
    <w:rsid w:val="00DF0027"/>
    <w:rsid w:val="00DF2A5D"/>
    <w:rsid w:val="00DF46A0"/>
    <w:rsid w:val="00DF608A"/>
    <w:rsid w:val="00E01783"/>
    <w:rsid w:val="00E01B0C"/>
    <w:rsid w:val="00E05018"/>
    <w:rsid w:val="00E07A0D"/>
    <w:rsid w:val="00E16B69"/>
    <w:rsid w:val="00E227D6"/>
    <w:rsid w:val="00E24F5F"/>
    <w:rsid w:val="00E25C02"/>
    <w:rsid w:val="00E3315E"/>
    <w:rsid w:val="00E333D4"/>
    <w:rsid w:val="00E34DDC"/>
    <w:rsid w:val="00E522FD"/>
    <w:rsid w:val="00E56214"/>
    <w:rsid w:val="00E63C0C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22189"/>
    <w:rsid w:val="00F43FB7"/>
    <w:rsid w:val="00F4686A"/>
    <w:rsid w:val="00F5540B"/>
    <w:rsid w:val="00F56A08"/>
    <w:rsid w:val="00F5751F"/>
    <w:rsid w:val="00F60824"/>
    <w:rsid w:val="00F64328"/>
    <w:rsid w:val="00F7092E"/>
    <w:rsid w:val="00F80720"/>
    <w:rsid w:val="00F932D8"/>
    <w:rsid w:val="00FA65C6"/>
    <w:rsid w:val="00FB2E52"/>
    <w:rsid w:val="00FB4183"/>
    <w:rsid w:val="00FB6672"/>
    <w:rsid w:val="00FD2D9D"/>
    <w:rsid w:val="00FD59D8"/>
    <w:rsid w:val="00FD66CB"/>
    <w:rsid w:val="00FF1526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53FBB0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5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E196D-5DB0-408D-8CBD-076E60BE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644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3</cp:revision>
  <cp:lastPrinted>2017-04-10T15:25:00Z</cp:lastPrinted>
  <dcterms:created xsi:type="dcterms:W3CDTF">2017-04-12T14:41:00Z</dcterms:created>
  <dcterms:modified xsi:type="dcterms:W3CDTF">2017-04-12T14:43:00Z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