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5792F" w14:textId="77777777" w:rsidR="00224F15" w:rsidRDefault="00FB6672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>
                <wp:simplePos x="0" y="0"/>
                <wp:positionH relativeFrom="margin">
                  <wp:posOffset>4840605</wp:posOffset>
                </wp:positionH>
                <wp:positionV relativeFrom="margin">
                  <wp:posOffset>259080</wp:posOffset>
                </wp:positionV>
                <wp:extent cx="1409700" cy="4868545"/>
                <wp:effectExtent l="0" t="0" r="0" b="8255"/>
                <wp:wrapTight wrapText="bothSides">
                  <wp:wrapPolygon edited="0">
                    <wp:start x="0" y="0"/>
                    <wp:lineTo x="0" y="21552"/>
                    <wp:lineTo x="21308" y="21552"/>
                    <wp:lineTo x="21308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86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ED2CB" w14:textId="77777777" w:rsidR="00C3689C" w:rsidRDefault="00C3689C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1899889F" w14:textId="77777777" w:rsidR="00C3689C" w:rsidRPr="00930EFB" w:rsidRDefault="00C3689C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551AEB31" w14:textId="77777777" w:rsidR="00C3689C" w:rsidRDefault="00C3689C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4BD8FD2" w14:textId="77777777"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74316AB" w14:textId="77777777"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3C9A4D7" w14:textId="77777777"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9C5BCB9" w14:textId="77777777" w:rsidR="00C3689C" w:rsidRDefault="00C3689C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1E5DF45" w14:textId="77777777"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AB340A5" w14:textId="77777777" w:rsidR="00C3689C" w:rsidRDefault="00C3689C" w:rsidP="00FD2D9D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9C3C6F8" w14:textId="77777777" w:rsidR="00C3689C" w:rsidRDefault="00C3689C" w:rsidP="00FD2D9D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6B4E772" w14:textId="77777777" w:rsidR="00C3689C" w:rsidRDefault="00C3689C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E22FAEC" w14:textId="30184655" w:rsidR="00F56C9B" w:rsidRDefault="00C3689C" w:rsidP="00F56C9B">
                            <w:pPr>
                              <w:pStyle w:val="qzAnswerLine"/>
                            </w:pPr>
                            <w:r>
                              <w:t xml:space="preserve">  </w:t>
                            </w:r>
                            <w:r w:rsidR="00F56C9B">
                              <w:t>11</w:t>
                            </w:r>
                            <w:r w:rsidR="00F56C9B">
                              <w:t>.</w:t>
                            </w:r>
                            <w:r w:rsidR="00F56C9B">
                              <w:tab/>
                            </w:r>
                            <w:r w:rsidR="00F56C9B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51FC19B" w14:textId="36C32569" w:rsidR="00A0082F" w:rsidRDefault="00F56C9B" w:rsidP="00F56C9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12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E530BD6" w14:textId="77777777" w:rsidR="00617CEC" w:rsidRDefault="00617CEC" w:rsidP="00617CEC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42F9D0E2" w14:textId="77777777" w:rsidR="00617CEC" w:rsidRDefault="00617CEC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04CF342A" w14:textId="77777777" w:rsidR="00C3689C" w:rsidRDefault="00C3689C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1C10DC5E" w14:textId="77777777" w:rsidR="00C3689C" w:rsidRDefault="00C3689C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4DE2C2F6" w14:textId="77777777" w:rsidR="00C3689C" w:rsidRDefault="00C3689C" w:rsidP="00AF29D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0F5E35C8" w14:textId="77777777" w:rsidR="00C3689C" w:rsidRDefault="00C3689C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2C41E80A" w14:textId="77777777" w:rsidR="00C3689C" w:rsidRDefault="00C3689C" w:rsidP="00B72A60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776F8BD1" w14:textId="77777777" w:rsidR="00C3689C" w:rsidRDefault="00C3689C" w:rsidP="00FB6672">
                            <w:pPr>
                              <w:pStyle w:val="qzAnswerLine"/>
                            </w:pPr>
                          </w:p>
                          <w:p w14:paraId="0D53B602" w14:textId="77777777" w:rsidR="00C3689C" w:rsidRDefault="00C3689C" w:rsidP="009114C1">
                            <w:pPr>
                              <w:pStyle w:val="qzAnswerLine"/>
                            </w:pPr>
                          </w:p>
                          <w:p w14:paraId="5F7A1F8D" w14:textId="77777777" w:rsidR="00C3689C" w:rsidRDefault="00C3689C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14:paraId="6B19403B" w14:textId="77777777" w:rsidR="00C3689C" w:rsidRDefault="00C3689C" w:rsidP="00F80720">
                            <w:pPr>
                              <w:pStyle w:val="qzAnswerLine"/>
                            </w:pPr>
                          </w:p>
                          <w:p w14:paraId="42C219BC" w14:textId="77777777" w:rsidR="00C3689C" w:rsidRDefault="00C3689C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81.15pt;margin-top:20.4pt;width:111pt;height:383.35pt;z-index:-25166028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Zmrg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" filled="f" stroked="f">
                <v:textbox inset="0,0,0,0">
                  <w:txbxContent>
                    <w:p w14:paraId="4A6ED2CB" w14:textId="77777777" w:rsidR="00C3689C" w:rsidRDefault="00C3689C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1899889F" w14:textId="77777777" w:rsidR="00C3689C" w:rsidRPr="00930EFB" w:rsidRDefault="00C3689C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14:paraId="551AEB31" w14:textId="77777777" w:rsidR="00C3689C" w:rsidRDefault="00C3689C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4BD8FD2" w14:textId="77777777" w:rsidR="00C3689C" w:rsidRDefault="00C3689C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74316AB" w14:textId="77777777" w:rsidR="00C3689C" w:rsidRDefault="00C3689C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3C9A4D7" w14:textId="77777777" w:rsidR="00C3689C" w:rsidRDefault="00C3689C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9C5BCB9" w14:textId="77777777" w:rsidR="00C3689C" w:rsidRDefault="00C3689C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1E5DF45" w14:textId="77777777" w:rsidR="00C3689C" w:rsidRDefault="00C3689C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AB340A5" w14:textId="77777777" w:rsidR="00C3689C" w:rsidRDefault="00C3689C" w:rsidP="00FD2D9D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9C3C6F8" w14:textId="77777777" w:rsidR="00C3689C" w:rsidRDefault="00C3689C" w:rsidP="00FD2D9D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6B4E772" w14:textId="77777777" w:rsidR="00C3689C" w:rsidRDefault="00C3689C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E22FAEC" w14:textId="30184655" w:rsidR="00F56C9B" w:rsidRDefault="00C3689C" w:rsidP="00F56C9B">
                      <w:pPr>
                        <w:pStyle w:val="qzAnswerLine"/>
                      </w:pPr>
                      <w:r>
                        <w:t xml:space="preserve">  </w:t>
                      </w:r>
                      <w:r w:rsidR="00F56C9B">
                        <w:t>11</w:t>
                      </w:r>
                      <w:r w:rsidR="00F56C9B">
                        <w:t>.</w:t>
                      </w:r>
                      <w:r w:rsidR="00F56C9B">
                        <w:tab/>
                      </w:r>
                      <w:r w:rsidR="00F56C9B" w:rsidRPr="00DC37EE">
                        <w:rPr>
                          <w:u w:val="single"/>
                        </w:rPr>
                        <w:tab/>
                      </w:r>
                    </w:p>
                    <w:p w14:paraId="051FC19B" w14:textId="36C32569" w:rsidR="00A0082F" w:rsidRDefault="00F56C9B" w:rsidP="00F56C9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12</w:t>
                      </w:r>
                      <w:bookmarkStart w:id="1" w:name="_GoBack"/>
                      <w:bookmarkEnd w:id="1"/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E530BD6" w14:textId="77777777" w:rsidR="00617CEC" w:rsidRDefault="00617CEC" w:rsidP="00617CEC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42F9D0E2" w14:textId="77777777" w:rsidR="00617CEC" w:rsidRDefault="00617CEC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04CF342A" w14:textId="77777777" w:rsidR="00C3689C" w:rsidRDefault="00C3689C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14:paraId="1C10DC5E" w14:textId="77777777" w:rsidR="00C3689C" w:rsidRDefault="00C3689C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14:paraId="4DE2C2F6" w14:textId="77777777" w:rsidR="00C3689C" w:rsidRDefault="00C3689C" w:rsidP="00AF29D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14:paraId="0F5E35C8" w14:textId="77777777" w:rsidR="00C3689C" w:rsidRDefault="00C3689C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2C41E80A" w14:textId="77777777" w:rsidR="00C3689C" w:rsidRDefault="00C3689C" w:rsidP="00B72A60">
                      <w:pPr>
                        <w:pStyle w:val="qzAnswerLine"/>
                      </w:pPr>
                      <w:r>
                        <w:tab/>
                      </w:r>
                    </w:p>
                    <w:p w14:paraId="776F8BD1" w14:textId="77777777" w:rsidR="00C3689C" w:rsidRDefault="00C3689C" w:rsidP="00FB6672">
                      <w:pPr>
                        <w:pStyle w:val="qzAnswerLine"/>
                      </w:pPr>
                    </w:p>
                    <w:p w14:paraId="0D53B602" w14:textId="77777777" w:rsidR="00C3689C" w:rsidRDefault="00C3689C" w:rsidP="009114C1">
                      <w:pPr>
                        <w:pStyle w:val="qzAnswerLine"/>
                      </w:pPr>
                    </w:p>
                    <w:p w14:paraId="5F7A1F8D" w14:textId="77777777" w:rsidR="00C3689C" w:rsidRDefault="00C3689C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14:paraId="6B19403B" w14:textId="77777777" w:rsidR="00C3689C" w:rsidRDefault="00C3689C" w:rsidP="00F80720">
                      <w:pPr>
                        <w:pStyle w:val="qzAnswerLine"/>
                      </w:pPr>
                    </w:p>
                    <w:p w14:paraId="42C219BC" w14:textId="77777777" w:rsidR="00C3689C" w:rsidRDefault="00C3689C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7395A" w14:textId="77777777" w:rsidR="00C3689C" w:rsidRPr="00224F15" w:rsidRDefault="00C3689C" w:rsidP="00207656">
                            <w:pPr>
                              <w:pStyle w:val="aaaTitle"/>
                            </w:pPr>
                            <w:r>
                              <w:t>H</w:t>
                            </w:r>
                            <w:r w:rsidR="002F7C54">
                              <w:t>omework Section 8.3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dzsgIAALE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uKfh1GzFvJHl&#10;EyhYSRAYaBHmHhi1VD8x6mGGpFj/2FHFMGo+CngFduBMhpqMzWRQUcDVFBuMRnNlxsG06xTf1oA8&#10;vjMhb+GlVNyJ+MTi8L5gLrhcDjPMDp6X/87rNGmXvwE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AUytdz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:rsidR="00C3689C" w:rsidRPr="00224F15" w:rsidRDefault="00C3689C" w:rsidP="00207656">
                      <w:pPr>
                        <w:pStyle w:val="aaaTitle"/>
                      </w:pPr>
                      <w:r>
                        <w:t>H</w:t>
                      </w:r>
                      <w:r w:rsidR="002F7C54">
                        <w:t>omework Section 8.3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C784A" w14:textId="77777777" w:rsidR="00C3689C" w:rsidRDefault="00C3689C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59BF7BFC" w14:textId="77777777" w:rsidR="00C3689C" w:rsidRPr="00905465" w:rsidRDefault="002F7C54" w:rsidP="00224F15">
                            <w:pPr>
                              <w:pStyle w:val="aaaTitleNumb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iSQx&#10;bY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C3689C" w:rsidRDefault="00C3689C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C3689C" w:rsidRPr="00905465" w:rsidRDefault="002F7C54" w:rsidP="00224F15">
                      <w:pPr>
                        <w:pStyle w:val="aaaTitleNumber"/>
                      </w:pPr>
                      <w:r>
                        <w:t>8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p w14:paraId="220448DE" w14:textId="77777777" w:rsidR="006F0B5A" w:rsidRDefault="002F7C54" w:rsidP="00343874">
      <w:pPr>
        <w:pStyle w:val="qzBaseText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790575</wp:posOffset>
                </wp:positionV>
                <wp:extent cx="1362075" cy="1247775"/>
                <wp:effectExtent l="0" t="0" r="9525" b="95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65801" w14:textId="77777777" w:rsidR="002F7C54" w:rsidRDefault="002F7C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EAF62D" w14:textId="77777777" w:rsidR="002F7C54" w:rsidRDefault="002F7C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F3180E" w14:textId="77777777" w:rsidR="002F7C54" w:rsidRDefault="002F7C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5.5cm</w:t>
                            </w:r>
                          </w:p>
                          <w:p w14:paraId="76EEA6BA" w14:textId="77777777" w:rsidR="002F7C54" w:rsidRDefault="002F7C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5cm</w:t>
                            </w:r>
                          </w:p>
                          <w:p w14:paraId="3C7F1F03" w14:textId="77777777" w:rsidR="002F7C54" w:rsidRDefault="002F7C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D5903A" w14:textId="77777777" w:rsidR="002F7C54" w:rsidRPr="002F7C54" w:rsidRDefault="002F7C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9" type="#_x0000_t202" style="position:absolute;margin-left:232.6pt;margin-top:62.25pt;width:107.25pt;height:98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" fillcolor="white [3201]" stroked="f" strokeweight=".5pt">
                <v:textbox>
                  <w:txbxContent>
                    <w:p w:rsidR="002F7C54" w:rsidRDefault="002F7C5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F7C54" w:rsidRDefault="002F7C5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F7C54" w:rsidRDefault="002F7C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5.5cm</w:t>
                      </w:r>
                    </w:p>
                    <w:p w:rsidR="002F7C54" w:rsidRDefault="002F7C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5cm</w:t>
                      </w:r>
                    </w:p>
                    <w:p w:rsidR="002F7C54" w:rsidRDefault="002F7C5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F7C54" w:rsidRPr="002F7C54" w:rsidRDefault="002F7C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790575</wp:posOffset>
                </wp:positionV>
                <wp:extent cx="866775" cy="981075"/>
                <wp:effectExtent l="0" t="0" r="9525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BFBCD" w14:textId="77777777" w:rsidR="002F7C54" w:rsidRDefault="002F7C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5ft</w:t>
                            </w:r>
                          </w:p>
                          <w:p w14:paraId="5A67C342" w14:textId="77777777" w:rsidR="002F7C54" w:rsidRDefault="002F7C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4ft</w:t>
                            </w:r>
                          </w:p>
                          <w:p w14:paraId="59BAA85F" w14:textId="77777777" w:rsidR="002F7C54" w:rsidRDefault="002F7C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DA25D7" w14:textId="77777777" w:rsidR="002F7C54" w:rsidRDefault="002F7C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EAA770" w14:textId="77777777" w:rsidR="002F7C54" w:rsidRPr="002F7C54" w:rsidRDefault="008750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3.5</w:t>
                            </w:r>
                            <w:r w:rsidR="002F7C54">
                              <w:rPr>
                                <w:sz w:val="20"/>
                                <w:szCs w:val="20"/>
                              </w:rPr>
                              <w:t>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30" type="#_x0000_t202" style="position:absolute;margin-left:128.35pt;margin-top:62.25pt;width:68.25pt;height:77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" fillcolor="white [3201]" stroked="f" strokeweight=".5pt">
                <v:textbox>
                  <w:txbxContent>
                    <w:p w:rsidR="002F7C54" w:rsidRDefault="002F7C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5ft</w:t>
                      </w:r>
                    </w:p>
                    <w:p w:rsidR="002F7C54" w:rsidRDefault="002F7C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4ft</w:t>
                      </w:r>
                    </w:p>
                    <w:p w:rsidR="002F7C54" w:rsidRDefault="002F7C5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F7C54" w:rsidRDefault="002F7C5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F7C54" w:rsidRPr="002F7C54" w:rsidRDefault="008750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3.5</w:t>
                      </w:r>
                      <w:r w:rsidR="002F7C54">
                        <w:rPr>
                          <w:sz w:val="20"/>
                          <w:szCs w:val="20"/>
                        </w:rPr>
                        <w:t>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857250</wp:posOffset>
                </wp:positionV>
                <wp:extent cx="133350" cy="62865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7D793" id="Straight Connector 4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85pt,67.5pt" to="179.3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857250</wp:posOffset>
                </wp:positionV>
                <wp:extent cx="571500" cy="43815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2FDF4" id="Straight Connector 4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5pt,67.5pt" to="179.3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" strokecolor="black [3040]"/>
            </w:pict>
          </mc:Fallback>
        </mc:AlternateContent>
      </w:r>
      <w:r>
        <w:rPr>
          <w:b/>
          <w:noProof/>
        </w:rPr>
        <w:t>Find the perimiter of the triangles.</w:t>
      </w:r>
    </w:p>
    <w:p w14:paraId="2C26309B" w14:textId="77777777" w:rsidR="002F7C54" w:rsidRDefault="002F7C54" w:rsidP="00343874">
      <w:pPr>
        <w:pStyle w:val="qzBaseText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50800</wp:posOffset>
                </wp:positionV>
                <wp:extent cx="942975" cy="781050"/>
                <wp:effectExtent l="0" t="0" r="9525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B248F8" w14:textId="77777777" w:rsidR="002F7C54" w:rsidRDefault="002F7C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4ft               </w:t>
                            </w:r>
                          </w:p>
                          <w:p w14:paraId="32A62EA2" w14:textId="77777777" w:rsidR="002F7C54" w:rsidRDefault="002F7C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3ft</w:t>
                            </w:r>
                          </w:p>
                          <w:p w14:paraId="2C57BCD8" w14:textId="77777777" w:rsidR="002F7C54" w:rsidRDefault="002F7C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F46297" w14:textId="77777777" w:rsidR="002F7C54" w:rsidRDefault="002F7C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4ft 6in</w:t>
                            </w:r>
                          </w:p>
                          <w:p w14:paraId="06771692" w14:textId="77777777" w:rsidR="002F7C54" w:rsidRDefault="002F7C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A99F1B" w14:textId="77777777" w:rsidR="002F7C54" w:rsidRPr="002F7C54" w:rsidRDefault="002F7C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31" type="#_x0000_t202" style="position:absolute;margin-left:21.1pt;margin-top:4pt;width:74.25pt;height:61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" fillcolor="white [3201]" stroked="f" strokeweight=".5pt">
                <v:textbox>
                  <w:txbxContent>
                    <w:p w:rsidR="002F7C54" w:rsidRDefault="002F7C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4ft               </w:t>
                      </w:r>
                    </w:p>
                    <w:p w:rsidR="002F7C54" w:rsidRDefault="002F7C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3ft</w:t>
                      </w:r>
                    </w:p>
                    <w:p w:rsidR="002F7C54" w:rsidRDefault="002F7C5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F7C54" w:rsidRDefault="002F7C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4ft 6in</w:t>
                      </w:r>
                    </w:p>
                    <w:p w:rsidR="002F7C54" w:rsidRDefault="002F7C5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F7C54" w:rsidRPr="002F7C54" w:rsidRDefault="002F7C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50800</wp:posOffset>
                </wp:positionV>
                <wp:extent cx="561975" cy="647700"/>
                <wp:effectExtent l="0" t="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FA1B5" id="Straight Connector 5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1pt,4pt" to="317.3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3068319</wp:posOffset>
                </wp:positionH>
                <wp:positionV relativeFrom="paragraph">
                  <wp:posOffset>50800</wp:posOffset>
                </wp:positionV>
                <wp:extent cx="962025" cy="447675"/>
                <wp:effectExtent l="0" t="0" r="28575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64812" id="Straight Connector 5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6pt,4pt" to="317.3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498475</wp:posOffset>
                </wp:positionV>
                <wp:extent cx="400050" cy="200025"/>
                <wp:effectExtent l="0" t="0" r="1905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2195C" id="Straight Connector 5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6pt,39.25pt" to="273.1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355600</wp:posOffset>
                </wp:positionV>
                <wp:extent cx="438150" cy="1905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F7763" id="Straight Connector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5pt,28pt" to="168.8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117475</wp:posOffset>
                </wp:positionV>
                <wp:extent cx="285750" cy="3810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1B62A" id="Straight Connector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9.25pt" to="80.3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117475</wp:posOffset>
                </wp:positionV>
                <wp:extent cx="466725" cy="3810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18FF1" id="Straight Connector 1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pt,9.25pt" to="57.8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498475</wp:posOffset>
                </wp:positionV>
                <wp:extent cx="752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D48D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pt,39.25pt" to="80.3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" strokecolor="black [3040]"/>
            </w:pict>
          </mc:Fallback>
        </mc:AlternateContent>
      </w:r>
      <w:r>
        <w:rPr>
          <w:b/>
          <w:noProof/>
        </w:rPr>
        <w:t>1.</w:t>
      </w:r>
      <w:r>
        <w:rPr>
          <w:b/>
          <w:noProof/>
        </w:rPr>
        <w:tab/>
        <w:t xml:space="preserve">     </w:t>
      </w:r>
      <w:r>
        <w:rPr>
          <w:b/>
          <w:noProof/>
        </w:rPr>
        <w:tab/>
      </w:r>
      <w:r>
        <w:rPr>
          <w:b/>
          <w:noProof/>
        </w:rPr>
        <w:tab/>
        <w:t>2.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3.</w:t>
      </w:r>
    </w:p>
    <w:p w14:paraId="03498DE7" w14:textId="77777777" w:rsidR="002F7C54" w:rsidRDefault="002F7C54" w:rsidP="00343874">
      <w:pPr>
        <w:pStyle w:val="qzBaseText"/>
        <w:rPr>
          <w:b/>
          <w:noProof/>
        </w:rPr>
      </w:pPr>
    </w:p>
    <w:p w14:paraId="37D58826" w14:textId="77777777" w:rsidR="002F7C54" w:rsidRDefault="002F7C54" w:rsidP="00343874">
      <w:pPr>
        <w:pStyle w:val="qzBaseText"/>
        <w:rPr>
          <w:b/>
          <w:noProof/>
        </w:rPr>
      </w:pPr>
    </w:p>
    <w:p w14:paraId="15D4DA40" w14:textId="77777777" w:rsidR="002F7C54" w:rsidRDefault="002F7C54" w:rsidP="00343874">
      <w:pPr>
        <w:pStyle w:val="qzBaseText"/>
        <w:rPr>
          <w:b/>
          <w:noProof/>
        </w:rPr>
      </w:pPr>
    </w:p>
    <w:p w14:paraId="21C57576" w14:textId="77777777" w:rsidR="002F7C54" w:rsidRDefault="002F7C54" w:rsidP="00343874">
      <w:pPr>
        <w:pStyle w:val="qzBaseText"/>
        <w:rPr>
          <w:b/>
          <w:noProof/>
        </w:rPr>
      </w:pPr>
    </w:p>
    <w:p w14:paraId="2F37E9CA" w14:textId="77777777" w:rsidR="002F7C54" w:rsidRDefault="002F7C54" w:rsidP="0087503F">
      <w:pPr>
        <w:pStyle w:val="qzBaseText"/>
        <w:spacing w:after="0"/>
        <w:rPr>
          <w:noProof/>
        </w:rPr>
      </w:pPr>
      <w:r>
        <w:rPr>
          <w:b/>
          <w:noProof/>
        </w:rPr>
        <w:t xml:space="preserve">4.  </w:t>
      </w:r>
      <w:r w:rsidR="0087503F">
        <w:rPr>
          <w:noProof/>
        </w:rPr>
        <w:t>You bend a drinking straw into the shape of an equilateral triangle.</w:t>
      </w:r>
    </w:p>
    <w:p w14:paraId="0F10AD86" w14:textId="77777777" w:rsidR="0087503F" w:rsidRDefault="0087503F" w:rsidP="0087503F">
      <w:pPr>
        <w:pStyle w:val="qzBaseText"/>
        <w:spacing w:after="0"/>
        <w:rPr>
          <w:noProof/>
        </w:rPr>
      </w:pPr>
      <w:r>
        <w:rPr>
          <w:noProof/>
        </w:rPr>
        <w:t xml:space="preserve">      Each side is 4.5 cm long. How long is the straw?</w:t>
      </w:r>
    </w:p>
    <w:p w14:paraId="0DDD9791" w14:textId="77777777" w:rsidR="0087503F" w:rsidRDefault="0087503F" w:rsidP="0087503F">
      <w:pPr>
        <w:pStyle w:val="qzBaseText"/>
        <w:spacing w:after="0"/>
        <w:rPr>
          <w:noProof/>
        </w:rPr>
      </w:pPr>
    </w:p>
    <w:p w14:paraId="090C5DC3" w14:textId="77777777" w:rsidR="0087503F" w:rsidRDefault="00A0082F" w:rsidP="0087503F">
      <w:pPr>
        <w:pStyle w:val="qzBaseText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41275</wp:posOffset>
                </wp:positionV>
                <wp:extent cx="1171575" cy="1238250"/>
                <wp:effectExtent l="0" t="0" r="9525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B0491F" w14:textId="77777777" w:rsidR="00A0082F" w:rsidRDefault="00A00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F21302" w14:textId="77777777" w:rsidR="00A0082F" w:rsidRDefault="00A00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D03162" w14:textId="77777777" w:rsidR="00A0082F" w:rsidRDefault="00A00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8cm</w:t>
                            </w:r>
                          </w:p>
                          <w:p w14:paraId="5603479B" w14:textId="77777777" w:rsidR="00A0082F" w:rsidRDefault="00A00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DED854" w14:textId="77777777" w:rsidR="00A0082F" w:rsidRDefault="00A00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1DF23F" w14:textId="77777777" w:rsidR="00A0082F" w:rsidRPr="00A0082F" w:rsidRDefault="00A00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14cm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32" type="#_x0000_t202" style="position:absolute;margin-left:11.35pt;margin-top:3.25pt;width:92.25pt;height:97.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" fillcolor="white [3201]" stroked="f" strokeweight=".5pt">
                <v:textbox>
                  <w:txbxContent>
                    <w:p w:rsidR="00A0082F" w:rsidRDefault="00A0082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0082F" w:rsidRDefault="00A0082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0082F" w:rsidRDefault="00A008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8cm</w:t>
                      </w:r>
                    </w:p>
                    <w:p w:rsidR="00A0082F" w:rsidRDefault="00A0082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0082F" w:rsidRDefault="00A0082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0082F" w:rsidRPr="00A0082F" w:rsidRDefault="00A008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14cm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117475</wp:posOffset>
                </wp:positionV>
                <wp:extent cx="1200150" cy="1228725"/>
                <wp:effectExtent l="0" t="0" r="0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A43824" w14:textId="77777777" w:rsidR="00A0082F" w:rsidRDefault="00A00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0AAAB4" w14:textId="77777777" w:rsidR="00A0082F" w:rsidRDefault="00A00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4364E7" w14:textId="77777777" w:rsidR="00A0082F" w:rsidRDefault="00A00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82BD85" w14:textId="77777777" w:rsidR="00A0082F" w:rsidRDefault="00A00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30m             37m</w:t>
                            </w:r>
                          </w:p>
                          <w:p w14:paraId="21AD7BB9" w14:textId="77777777" w:rsidR="00A0082F" w:rsidRDefault="00A00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702AF9" w14:textId="77777777" w:rsidR="00A0082F" w:rsidRDefault="00A00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2D3FDD" w14:textId="77777777" w:rsidR="00A0082F" w:rsidRPr="00A0082F" w:rsidRDefault="00A00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18m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33" type="#_x0000_t202" style="position:absolute;margin-left:232.6pt;margin-top:9.25pt;width:94.5pt;height:96.7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" fillcolor="white [3201]" stroked="f" strokeweight=".5pt">
                <v:textbox>
                  <w:txbxContent>
                    <w:p w:rsidR="00A0082F" w:rsidRDefault="00A0082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0082F" w:rsidRDefault="00A0082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0082F" w:rsidRDefault="00A0082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0082F" w:rsidRDefault="00A008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30m             37m</w:t>
                      </w:r>
                    </w:p>
                    <w:p w:rsidR="00A0082F" w:rsidRDefault="00A0082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0082F" w:rsidRDefault="00A0082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0082F" w:rsidRPr="00A0082F" w:rsidRDefault="00A008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18m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41275</wp:posOffset>
                </wp:positionV>
                <wp:extent cx="1143000" cy="1152525"/>
                <wp:effectExtent l="0" t="0" r="0" b="952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89F0D8" w14:textId="77777777" w:rsidR="00A0082F" w:rsidRDefault="00A00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E96AEE" w14:textId="77777777" w:rsidR="00A0082F" w:rsidRDefault="00A00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B80BD7" w14:textId="77777777" w:rsidR="00A0082F" w:rsidRDefault="00A00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48yd       </w:t>
                            </w:r>
                          </w:p>
                          <w:p w14:paraId="0DAB4014" w14:textId="77777777" w:rsidR="00A0082F" w:rsidRDefault="00A00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5F43D" w14:textId="77777777" w:rsidR="00A0082F" w:rsidRDefault="00A00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37B21C" w14:textId="77777777" w:rsidR="00A0082F" w:rsidRDefault="00A00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B8B005" w14:textId="77777777" w:rsidR="00A0082F" w:rsidRPr="00A0082F" w:rsidRDefault="00A00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60 yd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4" type="#_x0000_t202" style="position:absolute;margin-left:117.85pt;margin-top:3.25pt;width:90pt;height:90.7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" fillcolor="white [3201]" stroked="f" strokeweight=".5pt">
                <v:textbox>
                  <w:txbxContent>
                    <w:p w:rsidR="00A0082F" w:rsidRDefault="00A0082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0082F" w:rsidRDefault="00A0082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0082F" w:rsidRDefault="00A008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48yd       </w:t>
                      </w:r>
                    </w:p>
                    <w:p w:rsidR="00A0082F" w:rsidRDefault="00A0082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0082F" w:rsidRDefault="00A0082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0082F" w:rsidRDefault="00A0082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0082F" w:rsidRPr="00A0082F" w:rsidRDefault="00A008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60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D456D1C" w14:textId="77777777" w:rsidR="0087503F" w:rsidRDefault="00A0082F" w:rsidP="0087503F">
      <w:pPr>
        <w:pStyle w:val="qzBaseText"/>
        <w:spacing w:after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720725</wp:posOffset>
                </wp:positionV>
                <wp:extent cx="114300" cy="104775"/>
                <wp:effectExtent l="0" t="0" r="19050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45B6A" id="Rectangle 70" o:spid="_x0000_s1026" style="position:absolute;margin-left:252.85pt;margin-top:56.75pt;width:9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" fillcolor="white [3201]" strokecolor="#c0504d [3205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825500</wp:posOffset>
                </wp:positionV>
                <wp:extent cx="352425" cy="0"/>
                <wp:effectExtent l="0" t="0" r="952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D9A75" id="Straight Connector 6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85pt,65pt" to="280.6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" strokecolor="#c0504d [3205]">
                <v:stroke dashstyle="dash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158750</wp:posOffset>
                </wp:positionV>
                <wp:extent cx="0" cy="666750"/>
                <wp:effectExtent l="0" t="0" r="1905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D2369" id="Straight Connector 6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85pt,12.5pt" to="252.8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" strokecolor="#c0504d [3205]">
                <v:stroke dashstyle="dash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158750</wp:posOffset>
                </wp:positionV>
                <wp:extent cx="752475" cy="666750"/>
                <wp:effectExtent l="0" t="0" r="2857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BDD02" id="Straight Connector 67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85pt,12.5pt" to="312.1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825500</wp:posOffset>
                </wp:positionV>
                <wp:extent cx="40005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A1234" id="Straight Connector 6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6pt,65pt" to="312.1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qatQEAALgDAAAOAAAAZHJzL2Uyb0RvYy54bWysU8GOEzEMvSPxD1HudKYrq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158750</wp:posOffset>
                </wp:positionV>
                <wp:extent cx="352425" cy="666750"/>
                <wp:effectExtent l="0" t="0" r="2857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84A9D" id="Straight Connector 6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85pt,12.5pt" to="280.6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549275</wp:posOffset>
                </wp:positionV>
                <wp:extent cx="133350" cy="1143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C0287" id="Rectangle 63" o:spid="_x0000_s1026" style="position:absolute;margin-left:134.35pt;margin-top:43.25pt;width:10.5pt;height: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" filled="f" strokecolor="red" strokeweight="2pt"/>
            </w:pict>
          </mc:Fallback>
        </mc:AlternateContent>
      </w:r>
      <w:r w:rsidR="0087503F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25400</wp:posOffset>
                </wp:positionV>
                <wp:extent cx="790575" cy="638175"/>
                <wp:effectExtent l="0" t="0" r="28575" b="28575"/>
                <wp:wrapNone/>
                <wp:docPr id="62" name="Right Tri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38175"/>
                        </a:xfrm>
                        <a:prstGeom prst="rt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D4BB8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2" o:spid="_x0000_s1026" type="#_x0000_t6" style="position:absolute;margin-left:134.35pt;margin-top:2pt;width:62.25pt;height:5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" filled="f" strokecolor="black [3213]" strokeweight=".25pt"/>
            </w:pict>
          </mc:Fallback>
        </mc:AlternateContent>
      </w:r>
      <w:r w:rsidR="0087503F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463550</wp:posOffset>
                </wp:positionV>
                <wp:extent cx="123825" cy="1333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0A971" id="Rectangle 61" o:spid="_x0000_s1026" style="position:absolute;margin-left:44.35pt;margin-top:36.5pt;width:9.7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" filled="f" strokecolor="red" strokeweight="2pt"/>
            </w:pict>
          </mc:Fallback>
        </mc:AlternateContent>
      </w:r>
      <w:r w:rsidR="0087503F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25400</wp:posOffset>
                </wp:positionV>
                <wp:extent cx="0" cy="57150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9FFDA" id="Straight Connector 6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2pt" to="44.3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" strokecolor="#bc4542 [3045]">
                <v:stroke dashstyle="dash"/>
              </v:line>
            </w:pict>
          </mc:Fallback>
        </mc:AlternateContent>
      </w:r>
      <w:r w:rsidR="0087503F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25400</wp:posOffset>
                </wp:positionV>
                <wp:extent cx="571500" cy="57150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F0A80" id="Straight Connector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2pt" to="89.3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" strokecolor="black [3040]"/>
            </w:pict>
          </mc:Fallback>
        </mc:AlternateContent>
      </w:r>
      <w:r w:rsidR="0087503F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25400</wp:posOffset>
                </wp:positionV>
                <wp:extent cx="295275" cy="571500"/>
                <wp:effectExtent l="0" t="0" r="2857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23AFC" id="Straight Connector 5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pt,2pt" to="44.3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" strokecolor="black [3040]"/>
            </w:pict>
          </mc:Fallback>
        </mc:AlternateContent>
      </w:r>
      <w:r w:rsidR="0087503F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596900</wp:posOffset>
                </wp:positionV>
                <wp:extent cx="866775" cy="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8A555" id="Straight Connector 5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pt,47pt" to="89.3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" strokecolor="black [3040]"/>
            </w:pict>
          </mc:Fallback>
        </mc:AlternateContent>
      </w:r>
      <w:r w:rsidR="0087503F">
        <w:rPr>
          <w:b/>
          <w:noProof/>
        </w:rPr>
        <w:t>5.</w:t>
      </w:r>
      <w:r w:rsidR="0087503F">
        <w:rPr>
          <w:b/>
          <w:noProof/>
        </w:rPr>
        <w:tab/>
      </w:r>
      <w:r w:rsidR="0087503F">
        <w:rPr>
          <w:b/>
          <w:noProof/>
        </w:rPr>
        <w:tab/>
      </w:r>
      <w:r w:rsidR="0087503F">
        <w:rPr>
          <w:b/>
          <w:noProof/>
        </w:rPr>
        <w:tab/>
        <w:t>6.</w:t>
      </w:r>
      <w:r w:rsidR="0087503F">
        <w:rPr>
          <w:b/>
          <w:noProof/>
        </w:rPr>
        <w:tab/>
      </w:r>
      <w:r w:rsidR="0087503F">
        <w:rPr>
          <w:b/>
          <w:noProof/>
        </w:rPr>
        <w:tab/>
      </w:r>
      <w:r w:rsidR="0087503F">
        <w:rPr>
          <w:b/>
          <w:noProof/>
        </w:rPr>
        <w:tab/>
        <w:t>7.</w:t>
      </w:r>
    </w:p>
    <w:p w14:paraId="5B7794FA" w14:textId="77777777" w:rsidR="00A0082F" w:rsidRDefault="00A0082F" w:rsidP="0087503F">
      <w:pPr>
        <w:pStyle w:val="qzBaseText"/>
        <w:spacing w:after="0"/>
        <w:rPr>
          <w:b/>
          <w:noProof/>
        </w:rPr>
      </w:pPr>
    </w:p>
    <w:p w14:paraId="159B1171" w14:textId="77777777" w:rsidR="00A0082F" w:rsidRDefault="00A0082F" w:rsidP="0087503F">
      <w:pPr>
        <w:pStyle w:val="qzBaseText"/>
        <w:spacing w:after="0"/>
        <w:rPr>
          <w:b/>
          <w:noProof/>
        </w:rPr>
      </w:pPr>
    </w:p>
    <w:p w14:paraId="78F8CEA0" w14:textId="77777777" w:rsidR="00A0082F" w:rsidRDefault="00A0082F" w:rsidP="0087503F">
      <w:pPr>
        <w:pStyle w:val="qzBaseText"/>
        <w:spacing w:after="0"/>
        <w:rPr>
          <w:b/>
          <w:noProof/>
        </w:rPr>
      </w:pPr>
    </w:p>
    <w:p w14:paraId="7C1BC143" w14:textId="77777777" w:rsidR="00A0082F" w:rsidRDefault="00A0082F" w:rsidP="0087503F">
      <w:pPr>
        <w:pStyle w:val="qzBaseText"/>
        <w:spacing w:after="0"/>
        <w:rPr>
          <w:b/>
          <w:noProof/>
        </w:rPr>
      </w:pPr>
    </w:p>
    <w:p w14:paraId="4FD23255" w14:textId="0A092925" w:rsidR="00A0082F" w:rsidRDefault="00A0082F" w:rsidP="0087503F">
      <w:pPr>
        <w:pStyle w:val="qzBaseText"/>
        <w:spacing w:after="0"/>
        <w:rPr>
          <w:b/>
          <w:noProof/>
        </w:rPr>
      </w:pPr>
    </w:p>
    <w:p w14:paraId="1C7C1A67" w14:textId="5C7EBD70" w:rsidR="00AC45F5" w:rsidRDefault="00AC45F5" w:rsidP="0087503F">
      <w:pPr>
        <w:pStyle w:val="qzBaseText"/>
        <w:spacing w:after="0"/>
        <w:rPr>
          <w:b/>
          <w:noProof/>
        </w:rPr>
      </w:pPr>
    </w:p>
    <w:p w14:paraId="053656B2" w14:textId="7208A2E4" w:rsidR="00AC45F5" w:rsidRDefault="00AC45F5" w:rsidP="0087503F">
      <w:pPr>
        <w:pStyle w:val="qzBaseText"/>
        <w:spacing w:after="0"/>
        <w:rPr>
          <w:b/>
          <w:noProof/>
        </w:rPr>
      </w:pPr>
    </w:p>
    <w:p w14:paraId="505DF60B" w14:textId="3A450F7E" w:rsidR="00AC45F5" w:rsidRDefault="00AC45F5" w:rsidP="0087503F">
      <w:pPr>
        <w:pStyle w:val="qzBaseText"/>
        <w:spacing w:after="0"/>
        <w:rPr>
          <w:b/>
          <w:noProof/>
        </w:rPr>
      </w:pPr>
    </w:p>
    <w:p w14:paraId="06702A0C" w14:textId="77777777" w:rsidR="00AC45F5" w:rsidRDefault="00AC45F5" w:rsidP="0087503F">
      <w:pPr>
        <w:pStyle w:val="qzBaseText"/>
        <w:spacing w:after="0"/>
        <w:rPr>
          <w:b/>
          <w:noProof/>
        </w:rPr>
      </w:pPr>
    </w:p>
    <w:p w14:paraId="4DE1BE9F" w14:textId="085DB85E" w:rsidR="00A0082F" w:rsidRDefault="00AC45F5" w:rsidP="0087503F">
      <w:pPr>
        <w:pStyle w:val="qzBaseText"/>
        <w:spacing w:after="0"/>
        <w:rPr>
          <w:b/>
          <w:noProof/>
        </w:rPr>
      </w:pPr>
      <w:r>
        <w:rPr>
          <w:b/>
          <w:noProof/>
        </w:rPr>
        <w:t xml:space="preserve">Find the area for base </w:t>
      </w:r>
      <w:r>
        <w:rPr>
          <w:b/>
          <w:i/>
          <w:noProof/>
        </w:rPr>
        <w:t xml:space="preserve">b </w:t>
      </w:r>
      <w:r>
        <w:rPr>
          <w:b/>
          <w:noProof/>
        </w:rPr>
        <w:t xml:space="preserve">and hieght </w:t>
      </w:r>
      <w:r>
        <w:rPr>
          <w:b/>
          <w:i/>
          <w:noProof/>
        </w:rPr>
        <w:t xml:space="preserve">h </w:t>
      </w:r>
      <w:r>
        <w:rPr>
          <w:b/>
          <w:noProof/>
        </w:rPr>
        <w:t>of each triangle.</w:t>
      </w:r>
    </w:p>
    <w:p w14:paraId="6308FFAD" w14:textId="409C3C01" w:rsidR="00AC45F5" w:rsidRDefault="00AC45F5" w:rsidP="0087503F">
      <w:pPr>
        <w:pStyle w:val="qzBaseText"/>
        <w:spacing w:after="0"/>
        <w:rPr>
          <w:b/>
          <w:noProof/>
        </w:rPr>
      </w:pPr>
    </w:p>
    <w:p w14:paraId="123D9BD9" w14:textId="3003A1C6" w:rsidR="00AC45F5" w:rsidRDefault="00AC45F5" w:rsidP="0087503F">
      <w:pPr>
        <w:pStyle w:val="qzBaseText"/>
        <w:spacing w:after="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89984" behindDoc="1" locked="0" layoutInCell="1" allowOverlap="1" wp14:anchorId="2C890992" wp14:editId="56640A4A">
            <wp:simplePos x="0" y="0"/>
            <wp:positionH relativeFrom="column">
              <wp:posOffset>4411345</wp:posOffset>
            </wp:positionH>
            <wp:positionV relativeFrom="paragraph">
              <wp:posOffset>44450</wp:posOffset>
            </wp:positionV>
            <wp:extent cx="695325" cy="3238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CCC9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82F">
        <w:rPr>
          <w:b/>
          <w:noProof/>
        </w:rPr>
        <w:t>8</w:t>
      </w:r>
      <w:r>
        <w:rPr>
          <w:b/>
          <w:noProof/>
        </w:rPr>
        <w:t>.</w:t>
      </w:r>
      <w:r>
        <w:rPr>
          <w:b/>
          <w:noProof/>
        </w:rPr>
        <w:drawing>
          <wp:anchor distT="0" distB="0" distL="114300" distR="114300" simplePos="0" relativeHeight="251687936" behindDoc="1" locked="0" layoutInCell="1" allowOverlap="1" wp14:anchorId="6D632F9A" wp14:editId="6BD3B96E">
            <wp:simplePos x="0" y="0"/>
            <wp:positionH relativeFrom="column">
              <wp:posOffset>115570</wp:posOffset>
            </wp:positionH>
            <wp:positionV relativeFrom="paragraph">
              <wp:posOffset>-3175</wp:posOffset>
            </wp:positionV>
            <wp:extent cx="714375" cy="3429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CCE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9. </w:t>
      </w:r>
      <w:r>
        <w:rPr>
          <w:b/>
          <w:noProof/>
        </w:rPr>
        <w:drawing>
          <wp:anchor distT="0" distB="0" distL="114300" distR="114300" simplePos="0" relativeHeight="251688960" behindDoc="1" locked="0" layoutInCell="1" allowOverlap="1" wp14:anchorId="78EAF70B" wp14:editId="18D58233">
            <wp:simplePos x="0" y="0"/>
            <wp:positionH relativeFrom="column">
              <wp:posOffset>2439670</wp:posOffset>
            </wp:positionH>
            <wp:positionV relativeFrom="paragraph">
              <wp:posOffset>-3175</wp:posOffset>
            </wp:positionV>
            <wp:extent cx="723900" cy="323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C7B3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10. </w:t>
      </w:r>
    </w:p>
    <w:p w14:paraId="24F1245F" w14:textId="77777777" w:rsidR="00AC45F5" w:rsidRDefault="00AC45F5" w:rsidP="0087503F">
      <w:pPr>
        <w:pStyle w:val="qzBaseText"/>
        <w:spacing w:after="0"/>
        <w:rPr>
          <w:b/>
          <w:noProof/>
        </w:rPr>
      </w:pPr>
    </w:p>
    <w:p w14:paraId="5B66EFAA" w14:textId="01B4D0C0" w:rsidR="00AC45F5" w:rsidRDefault="00AC45F5" w:rsidP="0087503F">
      <w:pPr>
        <w:pStyle w:val="qzBaseText"/>
        <w:spacing w:after="0"/>
        <w:rPr>
          <w:b/>
          <w:noProof/>
        </w:rPr>
      </w:pPr>
    </w:p>
    <w:p w14:paraId="3B8F8E4A" w14:textId="77777777" w:rsidR="00AC45F5" w:rsidRDefault="00AC45F5" w:rsidP="0087503F">
      <w:pPr>
        <w:pStyle w:val="qzBaseText"/>
        <w:spacing w:after="0"/>
        <w:rPr>
          <w:b/>
          <w:noProof/>
        </w:rPr>
      </w:pPr>
    </w:p>
    <w:p w14:paraId="312702F8" w14:textId="77777777" w:rsidR="00AC45F5" w:rsidRDefault="00AC45F5" w:rsidP="0087503F">
      <w:pPr>
        <w:pStyle w:val="qzBaseText"/>
        <w:spacing w:after="0"/>
        <w:rPr>
          <w:b/>
          <w:noProof/>
        </w:rPr>
      </w:pPr>
    </w:p>
    <w:p w14:paraId="4744F566" w14:textId="1661F19D" w:rsidR="00AC45F5" w:rsidRDefault="00AC45F5" w:rsidP="0087503F">
      <w:pPr>
        <w:pStyle w:val="qzBaseText"/>
        <w:spacing w:after="0"/>
        <w:rPr>
          <w:b/>
          <w:noProof/>
        </w:rPr>
      </w:pPr>
    </w:p>
    <w:p w14:paraId="467ECEDB" w14:textId="4BDA22C5" w:rsidR="00AC45F5" w:rsidRDefault="00AC45F5" w:rsidP="0087503F">
      <w:pPr>
        <w:pStyle w:val="qzBaseText"/>
        <w:spacing w:after="0"/>
        <w:rPr>
          <w:b/>
          <w:noProof/>
        </w:rPr>
      </w:pPr>
      <w:r>
        <w:rPr>
          <w:b/>
          <w:noProof/>
        </w:rPr>
        <w:t xml:space="preserve">11.  </w:t>
      </w:r>
      <w:r>
        <w:rPr>
          <w:b/>
          <w:noProof/>
        </w:rPr>
        <w:drawing>
          <wp:anchor distT="0" distB="0" distL="114300" distR="114300" simplePos="0" relativeHeight="251691008" behindDoc="1" locked="0" layoutInCell="1" allowOverlap="1" wp14:anchorId="18211630" wp14:editId="0E1ED6E3">
            <wp:simplePos x="0" y="0"/>
            <wp:positionH relativeFrom="column">
              <wp:posOffset>267970</wp:posOffset>
            </wp:positionH>
            <wp:positionV relativeFrom="paragraph">
              <wp:posOffset>-3175</wp:posOffset>
            </wp:positionV>
            <wp:extent cx="723900" cy="3333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CA1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5AA822" w14:textId="50267963" w:rsidR="00A0082F" w:rsidRDefault="00AC45F5" w:rsidP="0087503F">
      <w:pPr>
        <w:pStyle w:val="qzBaseText"/>
        <w:spacing w:after="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</w:p>
    <w:p w14:paraId="6F0BAA45" w14:textId="1B0890B5" w:rsidR="00AC45F5" w:rsidRDefault="00AC45F5" w:rsidP="0087503F">
      <w:pPr>
        <w:pStyle w:val="qzBaseText"/>
        <w:spacing w:after="0"/>
        <w:rPr>
          <w:b/>
          <w:noProof/>
        </w:rPr>
      </w:pPr>
    </w:p>
    <w:p w14:paraId="32A43417" w14:textId="582AB493" w:rsidR="00AC45F5" w:rsidRDefault="00AC45F5" w:rsidP="0087503F">
      <w:pPr>
        <w:pStyle w:val="qzBaseText"/>
        <w:spacing w:after="0"/>
        <w:rPr>
          <w:b/>
          <w:noProof/>
        </w:rPr>
      </w:pPr>
    </w:p>
    <w:p w14:paraId="795E4BC2" w14:textId="60ACA48A" w:rsidR="00AC45F5" w:rsidRDefault="00AC45F5" w:rsidP="0087503F">
      <w:pPr>
        <w:pStyle w:val="qzBaseText"/>
        <w:spacing w:after="0"/>
        <w:rPr>
          <w:b/>
          <w:noProof/>
        </w:rPr>
      </w:pPr>
    </w:p>
    <w:p w14:paraId="5A312FFA" w14:textId="2C437E8C" w:rsidR="00AC45F5" w:rsidRDefault="00AC45F5" w:rsidP="0087503F">
      <w:pPr>
        <w:pStyle w:val="qzBaseText"/>
        <w:spacing w:after="0"/>
        <w:rPr>
          <w:b/>
          <w:noProof/>
        </w:rPr>
      </w:pPr>
    </w:p>
    <w:p w14:paraId="345A7CCE" w14:textId="2020590D" w:rsidR="00AC45F5" w:rsidRDefault="00AC45F5" w:rsidP="0087503F">
      <w:pPr>
        <w:pStyle w:val="qzBaseText"/>
        <w:spacing w:after="0"/>
        <w:rPr>
          <w:b/>
          <w:noProof/>
        </w:rPr>
      </w:pPr>
    </w:p>
    <w:p w14:paraId="1405162D" w14:textId="4A01125D" w:rsidR="00AC45F5" w:rsidRPr="00B22CEB" w:rsidRDefault="00AC45F5" w:rsidP="0087503F">
      <w:pPr>
        <w:pStyle w:val="qzBaseText"/>
        <w:spacing w:after="0"/>
        <w:rPr>
          <w:noProof/>
        </w:rPr>
      </w:pPr>
      <w:r>
        <w:rPr>
          <w:b/>
          <w:noProof/>
        </w:rPr>
        <w:t xml:space="preserve">12. </w:t>
      </w:r>
      <w:r>
        <w:rPr>
          <w:noProof/>
        </w:rPr>
        <w:t xml:space="preserve">The area of an isosceles triangle is  </w:t>
      </w:r>
      <m:oMath>
        <m:r>
          <w:rPr>
            <w:rFonts w:ascii="Cambria Math" w:hAnsi="Cambria Math"/>
            <w:noProof/>
          </w:rPr>
          <m:t xml:space="preserve">121 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ft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 w:rsidR="00F56C9B">
        <w:rPr>
          <w:noProof/>
        </w:rPr>
        <w:t>.  What is the approximate length of each of the two equal sides.</w:t>
      </w:r>
    </w:p>
    <w:sectPr w:rsidR="00AC45F5" w:rsidRPr="00B22CEB" w:rsidSect="00251755">
      <w:footerReference w:type="even" r:id="rId12"/>
      <w:footerReference w:type="default" r:id="rId13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2F92D" w14:textId="77777777" w:rsidR="00D2400B" w:rsidRDefault="00D2400B">
      <w:r>
        <w:separator/>
      </w:r>
    </w:p>
    <w:p w14:paraId="69EE1D85" w14:textId="77777777" w:rsidR="00D2400B" w:rsidRDefault="00D2400B"/>
  </w:endnote>
  <w:endnote w:type="continuationSeparator" w:id="0">
    <w:p w14:paraId="6EEF5FEA" w14:textId="77777777" w:rsidR="00D2400B" w:rsidRDefault="00D2400B">
      <w:r>
        <w:continuationSeparator/>
      </w:r>
    </w:p>
    <w:p w14:paraId="703F83B9" w14:textId="77777777" w:rsidR="00D2400B" w:rsidRDefault="00D24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4F984" w14:textId="77777777" w:rsidR="00C3689C" w:rsidRDefault="00C3689C" w:rsidP="00330C95">
    <w:pPr>
      <w:pStyle w:val="Footer"/>
      <w:framePr w:wrap="around" w:vAnchor="text" w:hAnchor="margin" w:xAlign="outside" w:y="1"/>
      <w:rPr>
        <w:rStyle w:val="PageNumber"/>
      </w:rPr>
    </w:pPr>
  </w:p>
  <w:p w14:paraId="03951E97" w14:textId="77777777" w:rsidR="00C3689C" w:rsidRPr="004C313E" w:rsidRDefault="00C3689C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755E3" w14:textId="77777777" w:rsidR="00C3689C" w:rsidRPr="001369F8" w:rsidRDefault="00C3689C" w:rsidP="00330C95">
    <w:pPr>
      <w:pStyle w:val="Footer"/>
      <w:framePr w:wrap="around" w:vAnchor="text" w:hAnchor="margin" w:xAlign="outside" w:y="1"/>
      <w:rPr>
        <w:rStyle w:val="PageNumber"/>
      </w:rPr>
    </w:pPr>
  </w:p>
  <w:p w14:paraId="0636DAA8" w14:textId="77777777" w:rsidR="00C3689C" w:rsidRPr="00B2016D" w:rsidRDefault="00C3689C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F15CF" w14:textId="77777777" w:rsidR="00D2400B" w:rsidRDefault="00D2400B">
      <w:r>
        <w:separator/>
      </w:r>
    </w:p>
    <w:p w14:paraId="1DA45136" w14:textId="77777777" w:rsidR="00D2400B" w:rsidRDefault="00D2400B"/>
  </w:footnote>
  <w:footnote w:type="continuationSeparator" w:id="0">
    <w:p w14:paraId="43CC4222" w14:textId="77777777" w:rsidR="00D2400B" w:rsidRDefault="00D2400B">
      <w:r>
        <w:continuationSeparator/>
      </w:r>
    </w:p>
    <w:p w14:paraId="0E11FC91" w14:textId="77777777" w:rsidR="00D2400B" w:rsidRDefault="00D240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40C21"/>
    <w:rsid w:val="00051F48"/>
    <w:rsid w:val="00055AA5"/>
    <w:rsid w:val="00061950"/>
    <w:rsid w:val="00063607"/>
    <w:rsid w:val="000724BE"/>
    <w:rsid w:val="00075CE7"/>
    <w:rsid w:val="00080C2F"/>
    <w:rsid w:val="00083EB4"/>
    <w:rsid w:val="000917BC"/>
    <w:rsid w:val="00095508"/>
    <w:rsid w:val="000A2674"/>
    <w:rsid w:val="000B349E"/>
    <w:rsid w:val="000B67D7"/>
    <w:rsid w:val="000C56B6"/>
    <w:rsid w:val="000C62DD"/>
    <w:rsid w:val="000E2BBC"/>
    <w:rsid w:val="000E772F"/>
    <w:rsid w:val="000F1662"/>
    <w:rsid w:val="00103B50"/>
    <w:rsid w:val="001045D0"/>
    <w:rsid w:val="001047F7"/>
    <w:rsid w:val="0010566E"/>
    <w:rsid w:val="001178E2"/>
    <w:rsid w:val="00130BE4"/>
    <w:rsid w:val="001369F8"/>
    <w:rsid w:val="00136F88"/>
    <w:rsid w:val="00151417"/>
    <w:rsid w:val="001616D5"/>
    <w:rsid w:val="0019293B"/>
    <w:rsid w:val="00193B78"/>
    <w:rsid w:val="001B517C"/>
    <w:rsid w:val="001C5EA9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51755"/>
    <w:rsid w:val="00261F6B"/>
    <w:rsid w:val="002668ED"/>
    <w:rsid w:val="00283155"/>
    <w:rsid w:val="002901B4"/>
    <w:rsid w:val="00290938"/>
    <w:rsid w:val="002941C9"/>
    <w:rsid w:val="002A24E1"/>
    <w:rsid w:val="002A45E1"/>
    <w:rsid w:val="002B6A9C"/>
    <w:rsid w:val="002C0C56"/>
    <w:rsid w:val="002C6544"/>
    <w:rsid w:val="002F7C54"/>
    <w:rsid w:val="00307F11"/>
    <w:rsid w:val="00310548"/>
    <w:rsid w:val="00312C81"/>
    <w:rsid w:val="003249D2"/>
    <w:rsid w:val="00330C95"/>
    <w:rsid w:val="00330FDC"/>
    <w:rsid w:val="003330DF"/>
    <w:rsid w:val="00343874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B54AF"/>
    <w:rsid w:val="003C2CB9"/>
    <w:rsid w:val="003C7D6D"/>
    <w:rsid w:val="003D10D8"/>
    <w:rsid w:val="003D7B6C"/>
    <w:rsid w:val="003E55F1"/>
    <w:rsid w:val="004045D5"/>
    <w:rsid w:val="00405B84"/>
    <w:rsid w:val="004121E4"/>
    <w:rsid w:val="0043108D"/>
    <w:rsid w:val="00432E4B"/>
    <w:rsid w:val="00440619"/>
    <w:rsid w:val="004573DF"/>
    <w:rsid w:val="0046005C"/>
    <w:rsid w:val="00471EE5"/>
    <w:rsid w:val="0047468B"/>
    <w:rsid w:val="00475754"/>
    <w:rsid w:val="00477C68"/>
    <w:rsid w:val="004B5067"/>
    <w:rsid w:val="004B70C6"/>
    <w:rsid w:val="004C233C"/>
    <w:rsid w:val="004C313E"/>
    <w:rsid w:val="004C4B97"/>
    <w:rsid w:val="004F78A4"/>
    <w:rsid w:val="00504500"/>
    <w:rsid w:val="005045D3"/>
    <w:rsid w:val="0051013C"/>
    <w:rsid w:val="00515508"/>
    <w:rsid w:val="00515F9B"/>
    <w:rsid w:val="00522327"/>
    <w:rsid w:val="005429DE"/>
    <w:rsid w:val="00546CDA"/>
    <w:rsid w:val="0057598E"/>
    <w:rsid w:val="005821F1"/>
    <w:rsid w:val="005B2959"/>
    <w:rsid w:val="005C4495"/>
    <w:rsid w:val="005D2D95"/>
    <w:rsid w:val="005D7AEC"/>
    <w:rsid w:val="005E0DA0"/>
    <w:rsid w:val="005E5326"/>
    <w:rsid w:val="00600A9F"/>
    <w:rsid w:val="00602FF8"/>
    <w:rsid w:val="00605997"/>
    <w:rsid w:val="0061292F"/>
    <w:rsid w:val="00612C13"/>
    <w:rsid w:val="00617CEC"/>
    <w:rsid w:val="00632C33"/>
    <w:rsid w:val="006341B2"/>
    <w:rsid w:val="00642759"/>
    <w:rsid w:val="00652AA5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6F0B5A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A580A"/>
    <w:rsid w:val="007C0945"/>
    <w:rsid w:val="007C1C51"/>
    <w:rsid w:val="007C2914"/>
    <w:rsid w:val="007C5022"/>
    <w:rsid w:val="007C5275"/>
    <w:rsid w:val="007D5240"/>
    <w:rsid w:val="007E3446"/>
    <w:rsid w:val="007F4315"/>
    <w:rsid w:val="007F5EAE"/>
    <w:rsid w:val="007F5EF9"/>
    <w:rsid w:val="007F6F23"/>
    <w:rsid w:val="00810786"/>
    <w:rsid w:val="0081117F"/>
    <w:rsid w:val="00820702"/>
    <w:rsid w:val="008300B9"/>
    <w:rsid w:val="00836E1D"/>
    <w:rsid w:val="00843AAF"/>
    <w:rsid w:val="008612FD"/>
    <w:rsid w:val="00867D92"/>
    <w:rsid w:val="0087503F"/>
    <w:rsid w:val="00875D8F"/>
    <w:rsid w:val="00876310"/>
    <w:rsid w:val="00881A6E"/>
    <w:rsid w:val="00891A1B"/>
    <w:rsid w:val="00893443"/>
    <w:rsid w:val="008A30AD"/>
    <w:rsid w:val="008A4FD7"/>
    <w:rsid w:val="008C13B8"/>
    <w:rsid w:val="008F5938"/>
    <w:rsid w:val="00900590"/>
    <w:rsid w:val="00905EF8"/>
    <w:rsid w:val="009114C1"/>
    <w:rsid w:val="00920E9A"/>
    <w:rsid w:val="00930EFB"/>
    <w:rsid w:val="00943238"/>
    <w:rsid w:val="00954E28"/>
    <w:rsid w:val="0095504F"/>
    <w:rsid w:val="009571F4"/>
    <w:rsid w:val="00957DDB"/>
    <w:rsid w:val="009622B8"/>
    <w:rsid w:val="00966453"/>
    <w:rsid w:val="00966DB8"/>
    <w:rsid w:val="00986210"/>
    <w:rsid w:val="009B1907"/>
    <w:rsid w:val="009B58BC"/>
    <w:rsid w:val="009C7157"/>
    <w:rsid w:val="009D712B"/>
    <w:rsid w:val="009E445B"/>
    <w:rsid w:val="00A0082F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80EFC"/>
    <w:rsid w:val="00A90DB9"/>
    <w:rsid w:val="00A97844"/>
    <w:rsid w:val="00AA3870"/>
    <w:rsid w:val="00AB1EBF"/>
    <w:rsid w:val="00AC0E74"/>
    <w:rsid w:val="00AC3EEC"/>
    <w:rsid w:val="00AC45F5"/>
    <w:rsid w:val="00AD42F5"/>
    <w:rsid w:val="00AF29D8"/>
    <w:rsid w:val="00AF526F"/>
    <w:rsid w:val="00B01E00"/>
    <w:rsid w:val="00B0384A"/>
    <w:rsid w:val="00B118C9"/>
    <w:rsid w:val="00B137EB"/>
    <w:rsid w:val="00B15120"/>
    <w:rsid w:val="00B2016D"/>
    <w:rsid w:val="00B22CEB"/>
    <w:rsid w:val="00B27C60"/>
    <w:rsid w:val="00B36CA9"/>
    <w:rsid w:val="00B666FC"/>
    <w:rsid w:val="00B72A60"/>
    <w:rsid w:val="00B77E44"/>
    <w:rsid w:val="00B96D83"/>
    <w:rsid w:val="00BA2FFA"/>
    <w:rsid w:val="00BC0CBD"/>
    <w:rsid w:val="00BC3B32"/>
    <w:rsid w:val="00BC3DFA"/>
    <w:rsid w:val="00BD1341"/>
    <w:rsid w:val="00BD1F5F"/>
    <w:rsid w:val="00BE7D1E"/>
    <w:rsid w:val="00BF1C51"/>
    <w:rsid w:val="00C03144"/>
    <w:rsid w:val="00C07BAA"/>
    <w:rsid w:val="00C16B1E"/>
    <w:rsid w:val="00C217A2"/>
    <w:rsid w:val="00C24AED"/>
    <w:rsid w:val="00C3689C"/>
    <w:rsid w:val="00C36EC4"/>
    <w:rsid w:val="00C44DA8"/>
    <w:rsid w:val="00C465C9"/>
    <w:rsid w:val="00C47D5A"/>
    <w:rsid w:val="00C51788"/>
    <w:rsid w:val="00C54CD5"/>
    <w:rsid w:val="00C54E5E"/>
    <w:rsid w:val="00C62938"/>
    <w:rsid w:val="00C77C12"/>
    <w:rsid w:val="00C8673D"/>
    <w:rsid w:val="00C93D56"/>
    <w:rsid w:val="00C96C09"/>
    <w:rsid w:val="00CB06EA"/>
    <w:rsid w:val="00CB70A8"/>
    <w:rsid w:val="00CD318B"/>
    <w:rsid w:val="00CE2232"/>
    <w:rsid w:val="00CE7868"/>
    <w:rsid w:val="00CF38C2"/>
    <w:rsid w:val="00D12FF6"/>
    <w:rsid w:val="00D154A5"/>
    <w:rsid w:val="00D209F4"/>
    <w:rsid w:val="00D20BB7"/>
    <w:rsid w:val="00D2400B"/>
    <w:rsid w:val="00D438EE"/>
    <w:rsid w:val="00D45EA6"/>
    <w:rsid w:val="00D465B8"/>
    <w:rsid w:val="00D51476"/>
    <w:rsid w:val="00D52283"/>
    <w:rsid w:val="00D55947"/>
    <w:rsid w:val="00D57A39"/>
    <w:rsid w:val="00D90212"/>
    <w:rsid w:val="00DA3E33"/>
    <w:rsid w:val="00DA40A0"/>
    <w:rsid w:val="00DC2768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25C02"/>
    <w:rsid w:val="00E3315E"/>
    <w:rsid w:val="00E333D4"/>
    <w:rsid w:val="00E34DDC"/>
    <w:rsid w:val="00E522FD"/>
    <w:rsid w:val="00E56214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22189"/>
    <w:rsid w:val="00F43FB7"/>
    <w:rsid w:val="00F4686A"/>
    <w:rsid w:val="00F5540B"/>
    <w:rsid w:val="00F56A08"/>
    <w:rsid w:val="00F56C9B"/>
    <w:rsid w:val="00F5751F"/>
    <w:rsid w:val="00F60824"/>
    <w:rsid w:val="00F7092E"/>
    <w:rsid w:val="00F80720"/>
    <w:rsid w:val="00F932D8"/>
    <w:rsid w:val="00FA65C6"/>
    <w:rsid w:val="00FB2E52"/>
    <w:rsid w:val="00FB4183"/>
    <w:rsid w:val="00FB6672"/>
    <w:rsid w:val="00FD2D9D"/>
    <w:rsid w:val="00FD59D8"/>
    <w:rsid w:val="00FD66CB"/>
    <w:rsid w:val="00FF1526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53FBB0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9732-0EA0-47AC-BDF6-4D0FE5C2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467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3</cp:revision>
  <cp:lastPrinted>2017-04-10T15:25:00Z</cp:lastPrinted>
  <dcterms:created xsi:type="dcterms:W3CDTF">2017-04-12T03:07:00Z</dcterms:created>
  <dcterms:modified xsi:type="dcterms:W3CDTF">2018-05-02T14:39:00Z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