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E03A6" w14:textId="77777777" w:rsidR="00224F15" w:rsidRDefault="00FB6672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posOffset>4840605</wp:posOffset>
                </wp:positionH>
                <wp:positionV relativeFrom="margin">
                  <wp:posOffset>259080</wp:posOffset>
                </wp:positionV>
                <wp:extent cx="1409700" cy="4868545"/>
                <wp:effectExtent l="0" t="0" r="0" b="8255"/>
                <wp:wrapTight wrapText="bothSides">
                  <wp:wrapPolygon edited="0">
                    <wp:start x="0" y="0"/>
                    <wp:lineTo x="0" y="21552"/>
                    <wp:lineTo x="21308" y="21552"/>
                    <wp:lineTo x="21308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86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0831D" w14:textId="77777777" w:rsidR="00C3689C" w:rsidRDefault="00C3689C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2A32B512" w14:textId="77777777" w:rsidR="00C3689C" w:rsidRPr="00930EFB" w:rsidRDefault="00C3689C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76593C97" w14:textId="77777777" w:rsidR="00C3689C" w:rsidRDefault="00C3689C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87670E1" w14:textId="77777777"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D543AD" w14:textId="77777777"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9218D1" w14:textId="77777777"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1CEE304" w14:textId="77777777" w:rsidR="00C3689C" w:rsidRDefault="00C3689C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8E7E92B" w14:textId="77777777"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3E8F2DC" w14:textId="77777777" w:rsidR="00C3689C" w:rsidRDefault="00C3689C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AB9AC67" w14:textId="77777777" w:rsidR="00C3689C" w:rsidRDefault="00C3689C" w:rsidP="00FD2D9D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017B407" w14:textId="77777777" w:rsidR="00C3689C" w:rsidRDefault="00C3689C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8622465" w14:textId="5FA19FB2" w:rsidR="00A0082F" w:rsidRDefault="00C3689C" w:rsidP="00A0082F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 w:rsidR="002F4D24">
                              <w:t>11</w:t>
                            </w:r>
                            <w:r w:rsidR="002F4D24">
                              <w:t>.</w:t>
                            </w:r>
                            <w:r w:rsidR="002F4D24">
                              <w:tab/>
                            </w:r>
                            <w:r w:rsidR="002F4D24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81B04D8" w14:textId="77777777" w:rsidR="00617CEC" w:rsidRDefault="00617CEC" w:rsidP="00617CEC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1F95A4E4" w14:textId="77777777" w:rsidR="00617CEC" w:rsidRDefault="00617CEC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4AE3912D" w14:textId="77777777" w:rsidR="00C3689C" w:rsidRDefault="00C3689C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174536BA" w14:textId="77777777" w:rsidR="00C3689C" w:rsidRDefault="00C3689C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55514D11" w14:textId="77777777" w:rsidR="00C3689C" w:rsidRDefault="00C3689C" w:rsidP="00AF29D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2B067AAA" w14:textId="77777777" w:rsidR="00C3689C" w:rsidRDefault="00C3689C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329C9E68" w14:textId="77777777" w:rsidR="00C3689C" w:rsidRDefault="00C3689C" w:rsidP="00B72A60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3D75BCAB" w14:textId="77777777" w:rsidR="00C3689C" w:rsidRDefault="00C3689C" w:rsidP="00FB6672">
                            <w:pPr>
                              <w:pStyle w:val="qzAnswerLine"/>
                            </w:pPr>
                          </w:p>
                          <w:p w14:paraId="68D3D17F" w14:textId="77777777" w:rsidR="00C3689C" w:rsidRDefault="00C3689C" w:rsidP="009114C1">
                            <w:pPr>
                              <w:pStyle w:val="qzAnswerLine"/>
                            </w:pPr>
                          </w:p>
                          <w:p w14:paraId="2118EC20" w14:textId="77777777" w:rsidR="00C3689C" w:rsidRDefault="00C3689C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14:paraId="54274C2F" w14:textId="77777777" w:rsidR="00C3689C" w:rsidRDefault="00C3689C" w:rsidP="00F80720">
                            <w:pPr>
                              <w:pStyle w:val="qzAnswerLine"/>
                            </w:pPr>
                          </w:p>
                          <w:p w14:paraId="02A288A3" w14:textId="77777777" w:rsidR="00C3689C" w:rsidRDefault="00C3689C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81.15pt;margin-top:20.4pt;width:111pt;height:383.35pt;z-index:-25166028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Zmrg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" filled="f" stroked="f">
                <v:textbox inset="0,0,0,0">
                  <w:txbxContent>
                    <w:p w14:paraId="3180831D" w14:textId="77777777" w:rsidR="00C3689C" w:rsidRDefault="00C3689C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2A32B512" w14:textId="77777777" w:rsidR="00C3689C" w:rsidRPr="00930EFB" w:rsidRDefault="00C3689C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14:paraId="76593C97" w14:textId="77777777" w:rsidR="00C3689C" w:rsidRDefault="00C3689C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87670E1" w14:textId="77777777" w:rsidR="00C3689C" w:rsidRDefault="00C3689C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2D543AD" w14:textId="77777777" w:rsidR="00C3689C" w:rsidRDefault="00C3689C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A9218D1" w14:textId="77777777" w:rsidR="00C3689C" w:rsidRDefault="00C3689C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1CEE304" w14:textId="77777777" w:rsidR="00C3689C" w:rsidRDefault="00C3689C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8E7E92B" w14:textId="77777777" w:rsidR="00C3689C" w:rsidRDefault="00C3689C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3E8F2DC" w14:textId="77777777" w:rsidR="00C3689C" w:rsidRDefault="00C3689C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AB9AC67" w14:textId="77777777" w:rsidR="00C3689C" w:rsidRDefault="00C3689C" w:rsidP="00FD2D9D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017B407" w14:textId="77777777" w:rsidR="00C3689C" w:rsidRDefault="00C3689C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8622465" w14:textId="5FA19FB2" w:rsidR="00A0082F" w:rsidRDefault="00C3689C" w:rsidP="00A0082F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  <w:r w:rsidR="002F4D24">
                        <w:t>11</w:t>
                      </w:r>
                      <w:r w:rsidR="002F4D24">
                        <w:t>.</w:t>
                      </w:r>
                      <w:r w:rsidR="002F4D24">
                        <w:tab/>
                      </w:r>
                      <w:r w:rsidR="002F4D24" w:rsidRPr="00DC37EE">
                        <w:rPr>
                          <w:u w:val="single"/>
                        </w:rPr>
                        <w:tab/>
                      </w:r>
                    </w:p>
                    <w:p w14:paraId="581B04D8" w14:textId="77777777" w:rsidR="00617CEC" w:rsidRDefault="00617CEC" w:rsidP="00617CEC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1F95A4E4" w14:textId="77777777" w:rsidR="00617CEC" w:rsidRDefault="00617CEC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4AE3912D" w14:textId="77777777" w:rsidR="00C3689C" w:rsidRDefault="00C3689C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14:paraId="174536BA" w14:textId="77777777" w:rsidR="00C3689C" w:rsidRDefault="00C3689C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14:paraId="55514D11" w14:textId="77777777" w:rsidR="00C3689C" w:rsidRDefault="00C3689C" w:rsidP="00AF29D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14:paraId="2B067AAA" w14:textId="77777777" w:rsidR="00C3689C" w:rsidRDefault="00C3689C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329C9E68" w14:textId="77777777" w:rsidR="00C3689C" w:rsidRDefault="00C3689C" w:rsidP="00B72A60">
                      <w:pPr>
                        <w:pStyle w:val="qzAnswerLine"/>
                      </w:pPr>
                      <w:r>
                        <w:tab/>
                      </w:r>
                    </w:p>
                    <w:p w14:paraId="3D75BCAB" w14:textId="77777777" w:rsidR="00C3689C" w:rsidRDefault="00C3689C" w:rsidP="00FB6672">
                      <w:pPr>
                        <w:pStyle w:val="qzAnswerLine"/>
                      </w:pPr>
                    </w:p>
                    <w:p w14:paraId="68D3D17F" w14:textId="77777777" w:rsidR="00C3689C" w:rsidRDefault="00C3689C" w:rsidP="009114C1">
                      <w:pPr>
                        <w:pStyle w:val="qzAnswerLine"/>
                      </w:pPr>
                    </w:p>
                    <w:p w14:paraId="2118EC20" w14:textId="77777777" w:rsidR="00C3689C" w:rsidRDefault="00C3689C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14:paraId="54274C2F" w14:textId="77777777" w:rsidR="00C3689C" w:rsidRDefault="00C3689C" w:rsidP="00F80720">
                      <w:pPr>
                        <w:pStyle w:val="qzAnswerLine"/>
                      </w:pPr>
                    </w:p>
                    <w:p w14:paraId="02A288A3" w14:textId="77777777" w:rsidR="00C3689C" w:rsidRDefault="00C3689C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2EC0E" w14:textId="56660DDF" w:rsidR="00C3689C" w:rsidRPr="00224F15" w:rsidRDefault="00C3689C" w:rsidP="00207656">
                            <w:pPr>
                              <w:pStyle w:val="aaaTitle"/>
                            </w:pPr>
                            <w:r>
                              <w:t>H</w:t>
                            </w:r>
                            <w:r w:rsidR="002F7C54">
                              <w:t xml:space="preserve">omework Section </w:t>
                            </w:r>
                            <w:r w:rsidR="00AA2619">
                              <w:t>8</w:t>
                            </w:r>
                            <w:r w:rsidR="002F4D24">
                              <w:t>.2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dzsg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uKfh1GzFvJHl&#10;EyhYSRAYaBHmHhi1VD8x6mGGpFj/2FHFMGo+CngFduBMhpqMzWRQUcDVFBuMRnNlxsG06xTf1oA8&#10;vjMhb+GlVNyJ+MTi8L5gLrhcDjPMDp6X/87rNGmXvwE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AUytdz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14:paraId="64A2EC0E" w14:textId="56660DDF" w:rsidR="00C3689C" w:rsidRPr="00224F15" w:rsidRDefault="00C3689C" w:rsidP="00207656">
                      <w:pPr>
                        <w:pStyle w:val="aaaTitle"/>
                      </w:pPr>
                      <w:r>
                        <w:t>H</w:t>
                      </w:r>
                      <w:r w:rsidR="002F7C54">
                        <w:t xml:space="preserve">omework Section </w:t>
                      </w:r>
                      <w:r w:rsidR="00AA2619">
                        <w:t>8</w:t>
                      </w:r>
                      <w:r w:rsidR="002F4D24">
                        <w:t>.2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C110A" w14:textId="77777777" w:rsidR="00C3689C" w:rsidRDefault="00C3689C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52D6705E" w14:textId="77777777" w:rsidR="00C3689C" w:rsidRPr="00905465" w:rsidRDefault="002F7C54" w:rsidP="00224F15">
                            <w:pPr>
                              <w:pStyle w:val="aaaTitleNumb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iSQx&#10;bY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14:paraId="3E6C110A" w14:textId="77777777" w:rsidR="00C3689C" w:rsidRDefault="00C3689C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52D6705E" w14:textId="77777777" w:rsidR="00C3689C" w:rsidRPr="00905465" w:rsidRDefault="002F7C54" w:rsidP="00224F15">
                      <w:pPr>
                        <w:pStyle w:val="aaaTitleNumber"/>
                      </w:pPr>
                      <w:r>
                        <w:t>8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14:paraId="2539F645" w14:textId="5752E45B" w:rsidR="00AA2619" w:rsidRDefault="00AA2619" w:rsidP="00343874">
      <w:pPr>
        <w:pStyle w:val="qzBaseText"/>
        <w:rPr>
          <w:b/>
          <w:noProof/>
        </w:rPr>
      </w:pPr>
      <w:r>
        <w:rPr>
          <w:b/>
          <w:noProof/>
        </w:rPr>
        <w:t>Find the area of the parallelogram.</w:t>
      </w:r>
    </w:p>
    <w:p w14:paraId="0C42366C" w14:textId="47DF358F" w:rsidR="00AA2619" w:rsidRDefault="00AA2619" w:rsidP="00343874">
      <w:pPr>
        <w:pStyle w:val="qzBaseTex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FCF7805" wp14:editId="63674696">
            <wp:simplePos x="0" y="0"/>
            <wp:positionH relativeFrom="column">
              <wp:posOffset>2592070</wp:posOffset>
            </wp:positionH>
            <wp:positionV relativeFrom="paragraph">
              <wp:posOffset>31750</wp:posOffset>
            </wp:positionV>
            <wp:extent cx="962025" cy="6762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C3A1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305ED35" wp14:editId="68C21480">
            <wp:simplePos x="0" y="0"/>
            <wp:positionH relativeFrom="column">
              <wp:posOffset>267970</wp:posOffset>
            </wp:positionH>
            <wp:positionV relativeFrom="paragraph">
              <wp:posOffset>12700</wp:posOffset>
            </wp:positionV>
            <wp:extent cx="1047750" cy="781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CC51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t>1.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2.</w:t>
      </w:r>
    </w:p>
    <w:p w14:paraId="39462710" w14:textId="77777777" w:rsidR="00AA2619" w:rsidRDefault="00AA2619" w:rsidP="00343874">
      <w:pPr>
        <w:pStyle w:val="qzBaseText"/>
        <w:rPr>
          <w:b/>
          <w:noProof/>
        </w:rPr>
      </w:pPr>
    </w:p>
    <w:p w14:paraId="4A288E8A" w14:textId="532840EC" w:rsidR="00AA2619" w:rsidRDefault="00AA2619" w:rsidP="00343874">
      <w:pPr>
        <w:pStyle w:val="qzBaseText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4F7600" wp14:editId="4C87E8FA">
                <wp:simplePos x="0" y="0"/>
                <wp:positionH relativeFrom="column">
                  <wp:posOffset>515620</wp:posOffset>
                </wp:positionH>
                <wp:positionV relativeFrom="paragraph">
                  <wp:posOffset>22225</wp:posOffset>
                </wp:positionV>
                <wp:extent cx="504825" cy="2095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CD6B1" id="Rectangle 7" o:spid="_x0000_s1026" style="position:absolute;margin-left:40.6pt;margin-top:1.75pt;width:39.7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" fillcolor="white [3212]" stroked="f" strokeweight="2pt"/>
            </w:pict>
          </mc:Fallback>
        </mc:AlternateContent>
      </w:r>
    </w:p>
    <w:p w14:paraId="54125FF3" w14:textId="77777777" w:rsidR="00AA2619" w:rsidRDefault="00AA2619" w:rsidP="00343874">
      <w:pPr>
        <w:pStyle w:val="qzBaseText"/>
        <w:rPr>
          <w:b/>
          <w:noProof/>
        </w:rPr>
      </w:pPr>
    </w:p>
    <w:p w14:paraId="656D175E" w14:textId="30327907" w:rsidR="00AA2619" w:rsidRDefault="00AA2619" w:rsidP="00343874">
      <w:pPr>
        <w:pStyle w:val="qzBaseText"/>
        <w:rPr>
          <w:b/>
          <w:noProof/>
        </w:rPr>
      </w:pPr>
    </w:p>
    <w:p w14:paraId="7BDC9F73" w14:textId="7B797ED4" w:rsidR="00AA2619" w:rsidRDefault="00AA2619" w:rsidP="00343874">
      <w:pPr>
        <w:pStyle w:val="qzBaseTex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92032" behindDoc="1" locked="0" layoutInCell="1" allowOverlap="1" wp14:anchorId="6529E7A5" wp14:editId="6498C49E">
            <wp:simplePos x="0" y="0"/>
            <wp:positionH relativeFrom="column">
              <wp:posOffset>2649220</wp:posOffset>
            </wp:positionH>
            <wp:positionV relativeFrom="paragraph">
              <wp:posOffset>174625</wp:posOffset>
            </wp:positionV>
            <wp:extent cx="819264" cy="638264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CC92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64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28D4C037" wp14:editId="39023EE7">
            <wp:simplePos x="0" y="0"/>
            <wp:positionH relativeFrom="column">
              <wp:posOffset>315595</wp:posOffset>
            </wp:positionH>
            <wp:positionV relativeFrom="paragraph">
              <wp:posOffset>69850</wp:posOffset>
            </wp:positionV>
            <wp:extent cx="895350" cy="723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C773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t>3.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4.</w:t>
      </w:r>
    </w:p>
    <w:p w14:paraId="7F0387C5" w14:textId="4BBD9421" w:rsidR="002F4D24" w:rsidRDefault="002F4D24" w:rsidP="00343874">
      <w:pPr>
        <w:pStyle w:val="qzBaseText"/>
        <w:rPr>
          <w:b/>
          <w:noProof/>
        </w:rPr>
      </w:pPr>
    </w:p>
    <w:p w14:paraId="42E88689" w14:textId="60AA94E4" w:rsidR="002F4D24" w:rsidRDefault="002F4D24" w:rsidP="00343874">
      <w:pPr>
        <w:pStyle w:val="qzBaseText"/>
        <w:rPr>
          <w:b/>
          <w:noProof/>
        </w:rPr>
      </w:pPr>
    </w:p>
    <w:p w14:paraId="0B1ECDC4" w14:textId="4E9D14F3" w:rsidR="002F4D24" w:rsidRDefault="002F4D24" w:rsidP="00343874">
      <w:pPr>
        <w:pStyle w:val="qzBaseText"/>
        <w:rPr>
          <w:b/>
          <w:noProof/>
        </w:rPr>
      </w:pPr>
    </w:p>
    <w:p w14:paraId="7B399B72" w14:textId="394ED888" w:rsidR="002F4D24" w:rsidRDefault="002F4D24" w:rsidP="00343874">
      <w:pPr>
        <w:pStyle w:val="qzBaseText"/>
        <w:rPr>
          <w:b/>
          <w:noProof/>
        </w:rPr>
      </w:pPr>
    </w:p>
    <w:p w14:paraId="20D5AB4E" w14:textId="2466F98B" w:rsidR="002F4D24" w:rsidRDefault="002F4D24" w:rsidP="00343874">
      <w:pPr>
        <w:pStyle w:val="qzBaseText"/>
        <w:rPr>
          <w:b/>
          <w:noProof/>
        </w:rPr>
      </w:pPr>
      <w:r>
        <w:rPr>
          <w:b/>
          <w:noProof/>
        </w:rPr>
        <w:t xml:space="preserve">Find each area  for base </w:t>
      </w:r>
      <w:r>
        <w:rPr>
          <w:b/>
          <w:i/>
          <w:noProof/>
        </w:rPr>
        <w:t xml:space="preserve">b </w:t>
      </w:r>
      <w:r>
        <w:rPr>
          <w:b/>
          <w:noProof/>
        </w:rPr>
        <w:t xml:space="preserve"> and height </w:t>
      </w:r>
      <w:r>
        <w:rPr>
          <w:b/>
          <w:i/>
          <w:noProof/>
        </w:rPr>
        <w:t xml:space="preserve">h </w:t>
      </w:r>
      <w:r>
        <w:rPr>
          <w:b/>
          <w:noProof/>
        </w:rPr>
        <w:t>of a parallelogram.</w:t>
      </w:r>
    </w:p>
    <w:p w14:paraId="60FA7144" w14:textId="01DE72B3" w:rsidR="002F4D24" w:rsidRDefault="002F4D24" w:rsidP="00343874">
      <w:pPr>
        <w:pStyle w:val="qzBaseTex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94080" behindDoc="1" locked="0" layoutInCell="1" allowOverlap="1" wp14:anchorId="1307406C" wp14:editId="44F7A2A9">
            <wp:simplePos x="0" y="0"/>
            <wp:positionH relativeFrom="column">
              <wp:posOffset>2039620</wp:posOffset>
            </wp:positionH>
            <wp:positionV relativeFrom="paragraph">
              <wp:posOffset>31750</wp:posOffset>
            </wp:positionV>
            <wp:extent cx="685800" cy="3524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CC94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5104" behindDoc="1" locked="0" layoutInCell="1" allowOverlap="1" wp14:anchorId="313EB4B6" wp14:editId="397713BC">
            <wp:simplePos x="0" y="0"/>
            <wp:positionH relativeFrom="column">
              <wp:posOffset>3839845</wp:posOffset>
            </wp:positionH>
            <wp:positionV relativeFrom="paragraph">
              <wp:posOffset>31750</wp:posOffset>
            </wp:positionV>
            <wp:extent cx="781050" cy="3524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C2EC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3056" behindDoc="1" locked="0" layoutInCell="1" allowOverlap="1" wp14:anchorId="2A0B81F5" wp14:editId="04E431AF">
            <wp:simplePos x="0" y="0"/>
            <wp:positionH relativeFrom="column">
              <wp:posOffset>267970</wp:posOffset>
            </wp:positionH>
            <wp:positionV relativeFrom="paragraph">
              <wp:posOffset>12700</wp:posOffset>
            </wp:positionV>
            <wp:extent cx="657225" cy="3619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C785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t>5.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6.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7.</w:t>
      </w:r>
    </w:p>
    <w:p w14:paraId="4DE2E32A" w14:textId="5101B71A" w:rsidR="002F4D24" w:rsidRDefault="002F4D24" w:rsidP="00343874">
      <w:pPr>
        <w:pStyle w:val="qzBaseText"/>
        <w:rPr>
          <w:b/>
          <w:noProof/>
        </w:rPr>
      </w:pPr>
    </w:p>
    <w:p w14:paraId="49DA44B3" w14:textId="7555DA94" w:rsidR="002F4D24" w:rsidRDefault="002F4D24" w:rsidP="00343874">
      <w:pPr>
        <w:pStyle w:val="qzBaseText"/>
        <w:rPr>
          <w:b/>
          <w:noProof/>
        </w:rPr>
      </w:pPr>
    </w:p>
    <w:p w14:paraId="79AF5ED7" w14:textId="47105234" w:rsidR="002F4D24" w:rsidRDefault="002F4D24" w:rsidP="00343874">
      <w:pPr>
        <w:pStyle w:val="qzBaseText"/>
        <w:rPr>
          <w:b/>
          <w:noProof/>
        </w:rPr>
      </w:pPr>
    </w:p>
    <w:p w14:paraId="582E7C84" w14:textId="5599AB01" w:rsidR="002F4D24" w:rsidRDefault="002F4D24" w:rsidP="00343874">
      <w:pPr>
        <w:pStyle w:val="qzBaseText"/>
        <w:rPr>
          <w:b/>
          <w:noProof/>
        </w:rPr>
      </w:pPr>
      <w:r>
        <w:rPr>
          <w:b/>
          <w:noProof/>
        </w:rPr>
        <w:t>Find the missing measures for each rectangle.</w:t>
      </w:r>
    </w:p>
    <w:p w14:paraId="0464E4EE" w14:textId="5CBCECF7" w:rsidR="002F4D24" w:rsidRDefault="002F4D24" w:rsidP="00343874">
      <w:pPr>
        <w:pStyle w:val="qzBaseText"/>
        <w:rPr>
          <w:b/>
          <w:noProof/>
        </w:rPr>
      </w:pPr>
      <w:r>
        <w:rPr>
          <w:b/>
          <w:noProof/>
        </w:rPr>
        <w:t>8.</w:t>
      </w:r>
      <w:r>
        <w:rPr>
          <w:b/>
          <w:noProof/>
        </w:rPr>
        <w:tab/>
      </w:r>
      <w:r>
        <w:rPr>
          <w:b/>
          <w:noProof/>
        </w:rPr>
        <w:drawing>
          <wp:anchor distT="0" distB="0" distL="114300" distR="114300" simplePos="0" relativeHeight="251696128" behindDoc="1" locked="0" layoutInCell="1" allowOverlap="1" wp14:anchorId="462C86DB" wp14:editId="618E20DD">
            <wp:simplePos x="0" y="0"/>
            <wp:positionH relativeFrom="column">
              <wp:posOffset>458470</wp:posOffset>
            </wp:positionH>
            <wp:positionV relativeFrom="paragraph">
              <wp:posOffset>3175</wp:posOffset>
            </wp:positionV>
            <wp:extent cx="704850" cy="6953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C869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9.</w:t>
      </w:r>
      <w:r>
        <w:rPr>
          <w:b/>
          <w:noProof/>
        </w:rPr>
        <w:drawing>
          <wp:anchor distT="0" distB="0" distL="114300" distR="114300" simplePos="0" relativeHeight="251697152" behindDoc="1" locked="0" layoutInCell="1" allowOverlap="1" wp14:anchorId="33F98FA0" wp14:editId="2110775C">
            <wp:simplePos x="0" y="0"/>
            <wp:positionH relativeFrom="column">
              <wp:posOffset>1944370</wp:posOffset>
            </wp:positionH>
            <wp:positionV relativeFrom="paragraph">
              <wp:posOffset>3175</wp:posOffset>
            </wp:positionV>
            <wp:extent cx="828675" cy="7334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C34D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10. </w:t>
      </w:r>
      <w:r>
        <w:rPr>
          <w:b/>
          <w:noProof/>
        </w:rPr>
        <w:drawing>
          <wp:anchor distT="0" distB="0" distL="114300" distR="114300" simplePos="0" relativeHeight="251698176" behindDoc="1" locked="0" layoutInCell="1" allowOverlap="1" wp14:anchorId="013650F9" wp14:editId="536E8E02">
            <wp:simplePos x="0" y="0"/>
            <wp:positionH relativeFrom="column">
              <wp:posOffset>3887470</wp:posOffset>
            </wp:positionH>
            <wp:positionV relativeFrom="paragraph">
              <wp:posOffset>3175</wp:posOffset>
            </wp:positionV>
            <wp:extent cx="828675" cy="7524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2C8AEC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23D7D" w14:textId="0BA50D1D" w:rsidR="00AA2619" w:rsidRDefault="00AA2619" w:rsidP="00343874">
      <w:pPr>
        <w:pStyle w:val="qzBaseText"/>
        <w:rPr>
          <w:b/>
          <w:noProof/>
        </w:rPr>
      </w:pPr>
    </w:p>
    <w:p w14:paraId="3EE07386" w14:textId="216E1F65" w:rsidR="00AA2619" w:rsidRDefault="00AA2619" w:rsidP="00343874">
      <w:pPr>
        <w:pStyle w:val="qzBaseText"/>
        <w:rPr>
          <w:b/>
          <w:noProof/>
        </w:rPr>
      </w:pPr>
    </w:p>
    <w:p w14:paraId="444063E6" w14:textId="77777777" w:rsidR="00AA2619" w:rsidRDefault="00AA2619" w:rsidP="00343874">
      <w:pPr>
        <w:pStyle w:val="qzBaseText"/>
        <w:rPr>
          <w:b/>
          <w:noProof/>
        </w:rPr>
      </w:pPr>
    </w:p>
    <w:p w14:paraId="46073F58" w14:textId="77777777" w:rsidR="00AA2619" w:rsidRDefault="00AA2619" w:rsidP="00343874">
      <w:pPr>
        <w:pStyle w:val="qzBaseText"/>
        <w:rPr>
          <w:b/>
          <w:noProof/>
        </w:rPr>
      </w:pPr>
    </w:p>
    <w:p w14:paraId="2F56C77A" w14:textId="45E862C7" w:rsidR="00AA2619" w:rsidRDefault="002F4D24" w:rsidP="00343874">
      <w:pPr>
        <w:pStyle w:val="qzBaseText"/>
        <w:rPr>
          <w:b/>
          <w:noProof/>
        </w:rPr>
      </w:pPr>
      <w:r>
        <w:rPr>
          <w:b/>
          <w:noProof/>
        </w:rPr>
        <w:t xml:space="preserve">11. </w:t>
      </w:r>
      <w:r>
        <w:rPr>
          <w:noProof/>
        </w:rPr>
        <w:t>Find the area and perimeter of the figure to the right.</w:t>
      </w:r>
      <w:r>
        <w:rPr>
          <w:b/>
          <w:noProof/>
        </w:rPr>
        <w:drawing>
          <wp:anchor distT="0" distB="0" distL="114300" distR="114300" simplePos="0" relativeHeight="251699200" behindDoc="1" locked="0" layoutInCell="1" allowOverlap="1" wp14:anchorId="7C2E1157" wp14:editId="71722744">
            <wp:simplePos x="0" y="0"/>
            <wp:positionH relativeFrom="column">
              <wp:posOffset>3439795</wp:posOffset>
            </wp:positionH>
            <wp:positionV relativeFrom="paragraph">
              <wp:posOffset>3175</wp:posOffset>
            </wp:positionV>
            <wp:extent cx="2133600" cy="11334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2C874A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3F401" w14:textId="77777777" w:rsidR="00AA2619" w:rsidRDefault="00AA2619" w:rsidP="00343874">
      <w:pPr>
        <w:pStyle w:val="qzBaseText"/>
        <w:rPr>
          <w:b/>
          <w:noProof/>
        </w:rPr>
      </w:pPr>
    </w:p>
    <w:p w14:paraId="1D6C6B3C" w14:textId="77777777" w:rsidR="00AA2619" w:rsidRDefault="00AA2619" w:rsidP="00343874">
      <w:pPr>
        <w:pStyle w:val="qzBaseText"/>
        <w:rPr>
          <w:b/>
          <w:noProof/>
        </w:rPr>
      </w:pPr>
    </w:p>
    <w:p w14:paraId="3A6FF41F" w14:textId="77777777" w:rsidR="00AA2619" w:rsidRDefault="00AA2619" w:rsidP="00343874">
      <w:pPr>
        <w:pStyle w:val="qzBaseText"/>
        <w:rPr>
          <w:b/>
          <w:noProof/>
        </w:rPr>
      </w:pPr>
    </w:p>
    <w:p w14:paraId="20F31DEA" w14:textId="77777777" w:rsidR="00A0082F" w:rsidRDefault="00A0082F" w:rsidP="0087503F">
      <w:pPr>
        <w:pStyle w:val="qzBaseText"/>
        <w:spacing w:after="0"/>
        <w:rPr>
          <w:b/>
          <w:noProof/>
        </w:rPr>
      </w:pPr>
    </w:p>
    <w:p w14:paraId="29CF5248" w14:textId="77777777" w:rsidR="00A0082F" w:rsidRDefault="00A0082F" w:rsidP="0087503F">
      <w:pPr>
        <w:pStyle w:val="qzBaseText"/>
        <w:spacing w:after="0"/>
        <w:rPr>
          <w:b/>
          <w:noProof/>
        </w:rPr>
      </w:pPr>
    </w:p>
    <w:p w14:paraId="11945772" w14:textId="77777777" w:rsidR="00A0082F" w:rsidRDefault="00A0082F" w:rsidP="0087503F">
      <w:pPr>
        <w:pStyle w:val="qzBaseText"/>
        <w:spacing w:after="0"/>
        <w:rPr>
          <w:b/>
          <w:noProof/>
        </w:rPr>
      </w:pPr>
    </w:p>
    <w:p w14:paraId="02EB683D" w14:textId="77777777" w:rsidR="00A0082F" w:rsidRDefault="00A0082F" w:rsidP="0087503F">
      <w:pPr>
        <w:pStyle w:val="qzBaseText"/>
        <w:spacing w:after="0"/>
        <w:rPr>
          <w:b/>
          <w:noProof/>
        </w:rPr>
      </w:pPr>
    </w:p>
    <w:p w14:paraId="1C0AAC00" w14:textId="77777777" w:rsidR="00A0082F" w:rsidRDefault="00A0082F" w:rsidP="0087503F">
      <w:pPr>
        <w:pStyle w:val="qzBaseText"/>
        <w:spacing w:after="0"/>
        <w:rPr>
          <w:b/>
          <w:noProof/>
        </w:rPr>
      </w:pPr>
    </w:p>
    <w:sectPr w:rsidR="00A0082F" w:rsidSect="00251755">
      <w:footerReference w:type="even" r:id="rId19"/>
      <w:footerReference w:type="default" r:id="rId20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119F8" w14:textId="77777777" w:rsidR="00D2400B" w:rsidRDefault="00D2400B">
      <w:r>
        <w:separator/>
      </w:r>
    </w:p>
    <w:p w14:paraId="43BE1C88" w14:textId="77777777" w:rsidR="00D2400B" w:rsidRDefault="00D2400B"/>
  </w:endnote>
  <w:endnote w:type="continuationSeparator" w:id="0">
    <w:p w14:paraId="6F595449" w14:textId="77777777" w:rsidR="00D2400B" w:rsidRDefault="00D2400B">
      <w:r>
        <w:continuationSeparator/>
      </w:r>
    </w:p>
    <w:p w14:paraId="51036E47" w14:textId="77777777" w:rsidR="00D2400B" w:rsidRDefault="00D24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4DB8A" w14:textId="77777777" w:rsidR="00C3689C" w:rsidRDefault="00C3689C" w:rsidP="00330C95">
    <w:pPr>
      <w:pStyle w:val="Footer"/>
      <w:framePr w:wrap="around" w:vAnchor="text" w:hAnchor="margin" w:xAlign="outside" w:y="1"/>
      <w:rPr>
        <w:rStyle w:val="PageNumber"/>
      </w:rPr>
    </w:pPr>
  </w:p>
  <w:p w14:paraId="5D370417" w14:textId="77777777" w:rsidR="00C3689C" w:rsidRPr="004C313E" w:rsidRDefault="00C3689C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2EEF" w14:textId="77777777" w:rsidR="00C3689C" w:rsidRPr="001369F8" w:rsidRDefault="00C3689C" w:rsidP="00330C95">
    <w:pPr>
      <w:pStyle w:val="Footer"/>
      <w:framePr w:wrap="around" w:vAnchor="text" w:hAnchor="margin" w:xAlign="outside" w:y="1"/>
      <w:rPr>
        <w:rStyle w:val="PageNumber"/>
      </w:rPr>
    </w:pPr>
  </w:p>
  <w:p w14:paraId="0E4F435F" w14:textId="77777777" w:rsidR="00C3689C" w:rsidRPr="00B2016D" w:rsidRDefault="00C3689C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83E00" w14:textId="77777777" w:rsidR="00D2400B" w:rsidRDefault="00D2400B">
      <w:r>
        <w:separator/>
      </w:r>
    </w:p>
    <w:p w14:paraId="2FCF391A" w14:textId="77777777" w:rsidR="00D2400B" w:rsidRDefault="00D2400B"/>
  </w:footnote>
  <w:footnote w:type="continuationSeparator" w:id="0">
    <w:p w14:paraId="3BCE6FA4" w14:textId="77777777" w:rsidR="00D2400B" w:rsidRDefault="00D2400B">
      <w:r>
        <w:continuationSeparator/>
      </w:r>
    </w:p>
    <w:p w14:paraId="799DAE35" w14:textId="77777777" w:rsidR="00D2400B" w:rsidRDefault="00D240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75CE7"/>
    <w:rsid w:val="00080C2F"/>
    <w:rsid w:val="00083EB4"/>
    <w:rsid w:val="000917BC"/>
    <w:rsid w:val="00095508"/>
    <w:rsid w:val="000A2674"/>
    <w:rsid w:val="000B349E"/>
    <w:rsid w:val="000B67D7"/>
    <w:rsid w:val="000C56B6"/>
    <w:rsid w:val="000C62DD"/>
    <w:rsid w:val="000E2BBC"/>
    <w:rsid w:val="000E772F"/>
    <w:rsid w:val="000F1662"/>
    <w:rsid w:val="00103B50"/>
    <w:rsid w:val="001045D0"/>
    <w:rsid w:val="001047F7"/>
    <w:rsid w:val="0010566E"/>
    <w:rsid w:val="001178E2"/>
    <w:rsid w:val="00130BE4"/>
    <w:rsid w:val="001369F8"/>
    <w:rsid w:val="00136F88"/>
    <w:rsid w:val="00151417"/>
    <w:rsid w:val="001616D5"/>
    <w:rsid w:val="0019293B"/>
    <w:rsid w:val="00193B78"/>
    <w:rsid w:val="001B517C"/>
    <w:rsid w:val="001C5EA9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0C56"/>
    <w:rsid w:val="002C6544"/>
    <w:rsid w:val="002F4D24"/>
    <w:rsid w:val="002F7C54"/>
    <w:rsid w:val="00307F11"/>
    <w:rsid w:val="00310548"/>
    <w:rsid w:val="00312C81"/>
    <w:rsid w:val="003249D2"/>
    <w:rsid w:val="00330C95"/>
    <w:rsid w:val="00330FDC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B54AF"/>
    <w:rsid w:val="003C2CB9"/>
    <w:rsid w:val="003C7D6D"/>
    <w:rsid w:val="003D10D8"/>
    <w:rsid w:val="003D7B6C"/>
    <w:rsid w:val="003E55F1"/>
    <w:rsid w:val="004045D5"/>
    <w:rsid w:val="00405B84"/>
    <w:rsid w:val="004121E4"/>
    <w:rsid w:val="0043108D"/>
    <w:rsid w:val="00432E4B"/>
    <w:rsid w:val="00440619"/>
    <w:rsid w:val="004573DF"/>
    <w:rsid w:val="0046005C"/>
    <w:rsid w:val="00471EE5"/>
    <w:rsid w:val="0047468B"/>
    <w:rsid w:val="00475754"/>
    <w:rsid w:val="00477C68"/>
    <w:rsid w:val="004B5067"/>
    <w:rsid w:val="004B70C6"/>
    <w:rsid w:val="004C233C"/>
    <w:rsid w:val="004C313E"/>
    <w:rsid w:val="004C4B97"/>
    <w:rsid w:val="004F78A4"/>
    <w:rsid w:val="00504500"/>
    <w:rsid w:val="005045D3"/>
    <w:rsid w:val="0051013C"/>
    <w:rsid w:val="00515508"/>
    <w:rsid w:val="00515F9B"/>
    <w:rsid w:val="00522327"/>
    <w:rsid w:val="005429DE"/>
    <w:rsid w:val="00546CDA"/>
    <w:rsid w:val="0057598E"/>
    <w:rsid w:val="005821F1"/>
    <w:rsid w:val="005B2959"/>
    <w:rsid w:val="005C4495"/>
    <w:rsid w:val="005D2D95"/>
    <w:rsid w:val="005D7AEC"/>
    <w:rsid w:val="005E0DA0"/>
    <w:rsid w:val="005E5326"/>
    <w:rsid w:val="00600A9F"/>
    <w:rsid w:val="00602FF8"/>
    <w:rsid w:val="00605997"/>
    <w:rsid w:val="0061292F"/>
    <w:rsid w:val="00612C13"/>
    <w:rsid w:val="00617CEC"/>
    <w:rsid w:val="00632C33"/>
    <w:rsid w:val="006341B2"/>
    <w:rsid w:val="00642759"/>
    <w:rsid w:val="00652AA5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A580A"/>
    <w:rsid w:val="007C0945"/>
    <w:rsid w:val="007C1C51"/>
    <w:rsid w:val="007C2914"/>
    <w:rsid w:val="007C5022"/>
    <w:rsid w:val="007C5275"/>
    <w:rsid w:val="007D5240"/>
    <w:rsid w:val="007E3446"/>
    <w:rsid w:val="007F4315"/>
    <w:rsid w:val="007F5EAE"/>
    <w:rsid w:val="007F5EF9"/>
    <w:rsid w:val="007F6F23"/>
    <w:rsid w:val="00810786"/>
    <w:rsid w:val="0081117F"/>
    <w:rsid w:val="00820702"/>
    <w:rsid w:val="008300B9"/>
    <w:rsid w:val="00836E1D"/>
    <w:rsid w:val="00843AAF"/>
    <w:rsid w:val="008612FD"/>
    <w:rsid w:val="00867D92"/>
    <w:rsid w:val="0087503F"/>
    <w:rsid w:val="00875D8F"/>
    <w:rsid w:val="00876310"/>
    <w:rsid w:val="00881A6E"/>
    <w:rsid w:val="00891A1B"/>
    <w:rsid w:val="00893443"/>
    <w:rsid w:val="008A30AD"/>
    <w:rsid w:val="008A4FD7"/>
    <w:rsid w:val="008C13B8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453"/>
    <w:rsid w:val="00966DB8"/>
    <w:rsid w:val="00986210"/>
    <w:rsid w:val="009B1907"/>
    <w:rsid w:val="009B58BC"/>
    <w:rsid w:val="009C7157"/>
    <w:rsid w:val="009D712B"/>
    <w:rsid w:val="009E445B"/>
    <w:rsid w:val="00A0082F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80EFC"/>
    <w:rsid w:val="00A90DB9"/>
    <w:rsid w:val="00A97844"/>
    <w:rsid w:val="00AA2619"/>
    <w:rsid w:val="00AA3870"/>
    <w:rsid w:val="00AB1EBF"/>
    <w:rsid w:val="00AC0E74"/>
    <w:rsid w:val="00AC3EEC"/>
    <w:rsid w:val="00AD42F5"/>
    <w:rsid w:val="00AF29D8"/>
    <w:rsid w:val="00AF526F"/>
    <w:rsid w:val="00B01E00"/>
    <w:rsid w:val="00B0384A"/>
    <w:rsid w:val="00B118C9"/>
    <w:rsid w:val="00B137EB"/>
    <w:rsid w:val="00B15120"/>
    <w:rsid w:val="00B2016D"/>
    <w:rsid w:val="00B22CEB"/>
    <w:rsid w:val="00B27C60"/>
    <w:rsid w:val="00B36CA9"/>
    <w:rsid w:val="00B666FC"/>
    <w:rsid w:val="00B72A60"/>
    <w:rsid w:val="00B77E44"/>
    <w:rsid w:val="00B96D83"/>
    <w:rsid w:val="00BA2FFA"/>
    <w:rsid w:val="00BC0CBD"/>
    <w:rsid w:val="00BC3B32"/>
    <w:rsid w:val="00BC3DFA"/>
    <w:rsid w:val="00BD1341"/>
    <w:rsid w:val="00BD1F5F"/>
    <w:rsid w:val="00BE7D1E"/>
    <w:rsid w:val="00BF1C51"/>
    <w:rsid w:val="00C03144"/>
    <w:rsid w:val="00C07BAA"/>
    <w:rsid w:val="00C16B1E"/>
    <w:rsid w:val="00C217A2"/>
    <w:rsid w:val="00C24AED"/>
    <w:rsid w:val="00C3689C"/>
    <w:rsid w:val="00C36EC4"/>
    <w:rsid w:val="00C44DA8"/>
    <w:rsid w:val="00C465C9"/>
    <w:rsid w:val="00C47D5A"/>
    <w:rsid w:val="00C51788"/>
    <w:rsid w:val="00C54CD5"/>
    <w:rsid w:val="00C54E5E"/>
    <w:rsid w:val="00C62938"/>
    <w:rsid w:val="00C77C12"/>
    <w:rsid w:val="00C8673D"/>
    <w:rsid w:val="00C93D56"/>
    <w:rsid w:val="00C96C09"/>
    <w:rsid w:val="00CB06EA"/>
    <w:rsid w:val="00CB70A8"/>
    <w:rsid w:val="00CD318B"/>
    <w:rsid w:val="00CE2232"/>
    <w:rsid w:val="00CE7868"/>
    <w:rsid w:val="00CF38C2"/>
    <w:rsid w:val="00D12FF6"/>
    <w:rsid w:val="00D154A5"/>
    <w:rsid w:val="00D209F4"/>
    <w:rsid w:val="00D20BB7"/>
    <w:rsid w:val="00D2400B"/>
    <w:rsid w:val="00D438EE"/>
    <w:rsid w:val="00D45EA6"/>
    <w:rsid w:val="00D465B8"/>
    <w:rsid w:val="00D51476"/>
    <w:rsid w:val="00D52283"/>
    <w:rsid w:val="00D55947"/>
    <w:rsid w:val="00D57A39"/>
    <w:rsid w:val="00D90212"/>
    <w:rsid w:val="00DA3E33"/>
    <w:rsid w:val="00DA40A0"/>
    <w:rsid w:val="00DC2768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25C02"/>
    <w:rsid w:val="00E3315E"/>
    <w:rsid w:val="00E333D4"/>
    <w:rsid w:val="00E34DDC"/>
    <w:rsid w:val="00E522FD"/>
    <w:rsid w:val="00E56214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22189"/>
    <w:rsid w:val="00F43FB7"/>
    <w:rsid w:val="00F4686A"/>
    <w:rsid w:val="00F5540B"/>
    <w:rsid w:val="00F56A08"/>
    <w:rsid w:val="00F5751F"/>
    <w:rsid w:val="00F60824"/>
    <w:rsid w:val="00F7092E"/>
    <w:rsid w:val="00F80720"/>
    <w:rsid w:val="00F932D8"/>
    <w:rsid w:val="00FA65C6"/>
    <w:rsid w:val="00FB2E52"/>
    <w:rsid w:val="00FB4183"/>
    <w:rsid w:val="00FB6672"/>
    <w:rsid w:val="00FD2D9D"/>
    <w:rsid w:val="00FD59D8"/>
    <w:rsid w:val="00FD66CB"/>
    <w:rsid w:val="00FF1526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53FBB0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4CD8-346F-4BBE-AD39-A774D8B5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299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3</cp:revision>
  <cp:lastPrinted>2017-04-10T15:25:00Z</cp:lastPrinted>
  <dcterms:created xsi:type="dcterms:W3CDTF">2018-05-02T14:16:00Z</dcterms:created>
  <dcterms:modified xsi:type="dcterms:W3CDTF">2018-05-02T14:26:00Z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