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107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7038975"/>
                <wp:effectExtent l="0" t="0" r="0" b="9525"/>
                <wp:wrapTight wrapText="bothSides">
                  <wp:wrapPolygon edited="0">
                    <wp:start x="0" y="0"/>
                    <wp:lineTo x="0" y="21571"/>
                    <wp:lineTo x="21308" y="21571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03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Default="008C46B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8C46B0" w:rsidRPr="00930EFB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</w:t>
                            </w:r>
                            <w:r w:rsidR="0022390F"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49DB" w:rsidRDefault="008C46B0" w:rsidP="00AE0B3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105EAF" w:rsidRDefault="005949DB" w:rsidP="00105EAF">
                            <w:pPr>
                              <w:pStyle w:val="qzAnswerLine"/>
                            </w:pPr>
                            <w:r>
                              <w:t xml:space="preserve">  </w:t>
                            </w:r>
                          </w:p>
                          <w:p w:rsidR="008C46B0" w:rsidRDefault="008C46B0" w:rsidP="00395B6A">
                            <w:pPr>
                              <w:pStyle w:val="qzAnswerLine"/>
                            </w:pPr>
                          </w:p>
                          <w:p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8C46B0" w:rsidRDefault="008C46B0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8C46B0" w:rsidRDefault="008C46B0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:rsidR="008C46B0" w:rsidRDefault="008C46B0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8C46B0" w:rsidRDefault="008C46B0" w:rsidP="00FB6672">
                            <w:pPr>
                              <w:pStyle w:val="qzAnswerLine"/>
                            </w:pPr>
                          </w:p>
                          <w:p w:rsidR="008C46B0" w:rsidRDefault="008C46B0" w:rsidP="009114C1">
                            <w:pPr>
                              <w:pStyle w:val="qzAnswerLine"/>
                            </w:pPr>
                          </w:p>
                          <w:p w:rsidR="008C46B0" w:rsidRDefault="008C46B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:rsidR="008C46B0" w:rsidRDefault="008C46B0" w:rsidP="00F80720">
                            <w:pPr>
                              <w:pStyle w:val="qzAnswerLine"/>
                            </w:pP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554.25pt;z-index:-25166540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fZ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" filled="f" stroked="f">
                <v:textbox inset="0,0,0,0">
                  <w:txbxContent>
                    <w:p w:rsidR="008C46B0" w:rsidRDefault="008C46B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8C46B0" w:rsidRPr="00930EFB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</w:t>
                      </w:r>
                      <w:r w:rsidR="0022390F">
                        <w:rPr>
                          <w:u w:val="single"/>
                        </w:rPr>
                        <w:t xml:space="preserve">   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8C46B0" w:rsidP="00AE0B3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105EAF" w:rsidRDefault="005949DB" w:rsidP="00105EAF">
                      <w:pPr>
                        <w:pStyle w:val="qzAnswerLine"/>
                      </w:pPr>
                      <w:r>
                        <w:t xml:space="preserve">  </w:t>
                      </w:r>
                    </w:p>
                    <w:p w:rsidR="008C46B0" w:rsidRDefault="008C46B0" w:rsidP="00395B6A">
                      <w:pPr>
                        <w:pStyle w:val="qzAnswerLine"/>
                      </w:pPr>
                    </w:p>
                    <w:p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8C46B0" w:rsidRDefault="008C46B0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FB6672">
                      <w:pPr>
                        <w:pStyle w:val="qzAnswerLine"/>
                      </w:pPr>
                    </w:p>
                    <w:p w:rsidR="008C46B0" w:rsidRDefault="008C46B0" w:rsidP="009114C1">
                      <w:pPr>
                        <w:pStyle w:val="qzAnswerLine"/>
                      </w:pPr>
                    </w:p>
                    <w:p w:rsidR="008C46B0" w:rsidRDefault="008C46B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8C46B0" w:rsidRDefault="008C46B0" w:rsidP="00F80720">
                      <w:pPr>
                        <w:pStyle w:val="qzAnswerLine"/>
                      </w:pPr>
                    </w:p>
                    <w:p w:rsidR="008C46B0" w:rsidRDefault="008C46B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Pr="00224F15" w:rsidRDefault="008C46B0" w:rsidP="00207656">
                            <w:pPr>
                              <w:pStyle w:val="aaaTitle"/>
                            </w:pPr>
                            <w:r>
                              <w:t>H</w:t>
                            </w:r>
                            <w:r w:rsidR="00467D17">
                              <w:t>omework Section 8.10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8C46B0" w:rsidRPr="00224F15" w:rsidRDefault="008C46B0" w:rsidP="00207656">
                      <w:pPr>
                        <w:pStyle w:val="aaaTitle"/>
                      </w:pPr>
                      <w:r>
                        <w:t>H</w:t>
                      </w:r>
                      <w:r w:rsidR="00467D17">
                        <w:t>omework Section 8.10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490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Default="008C46B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8C46B0" w:rsidRPr="00905465" w:rsidRDefault="008C46B0" w:rsidP="00224F15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745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8C46B0" w:rsidRDefault="008C46B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8C46B0" w:rsidRPr="00905465" w:rsidRDefault="008C46B0" w:rsidP="00224F15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:rsidR="00385D70" w:rsidRDefault="0091718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Find the volume of each figure. Round to the neareat tenth if</w:t>
      </w:r>
    </w:p>
    <w:p w:rsidR="00917185" w:rsidRDefault="0091718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necessary.</w:t>
      </w: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B56F84" w:rsidRDefault="00467D17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220346</wp:posOffset>
                </wp:positionH>
                <wp:positionV relativeFrom="paragraph">
                  <wp:posOffset>60325</wp:posOffset>
                </wp:positionV>
                <wp:extent cx="1752600" cy="11811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D17" w:rsidRDefault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5in</w:t>
                            </w:r>
                          </w:p>
                          <w:p w:rsidR="00467D17" w:rsidRDefault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5.5in</w:t>
                            </w:r>
                          </w:p>
                          <w:p w:rsidR="00467D17" w:rsidRDefault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Default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Pr="00467D17" w:rsidRDefault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5.5in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29" type="#_x0000_t202" style="position:absolute;margin-left:17.35pt;margin-top:4.75pt;width:138pt;height:9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" filled="f" stroked="f" strokeweight=".5pt">
                <v:textbox>
                  <w:txbxContent>
                    <w:p w:rsidR="00467D17" w:rsidRDefault="00467D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5in</w:t>
                      </w:r>
                    </w:p>
                    <w:p w:rsidR="00467D17" w:rsidRDefault="00467D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5.5in</w:t>
                      </w:r>
                    </w:p>
                    <w:p w:rsidR="00467D17" w:rsidRDefault="00467D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Default="00467D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Pr="00467D17" w:rsidRDefault="00467D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5.5in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A1410BF" wp14:editId="2ED34568">
                <wp:simplePos x="0" y="0"/>
                <wp:positionH relativeFrom="column">
                  <wp:posOffset>2039620</wp:posOffset>
                </wp:positionH>
                <wp:positionV relativeFrom="paragraph">
                  <wp:posOffset>174625</wp:posOffset>
                </wp:positionV>
                <wp:extent cx="1819275" cy="14001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6cm</w:t>
                            </w:r>
                          </w:p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2cm</w:t>
                            </w:r>
                          </w:p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8m</w:t>
                            </w:r>
                          </w:p>
                          <w:p w:rsidR="00467D17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Pr="003B4258" w:rsidRDefault="00467D17" w:rsidP="00467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10BF" id="Text Box 34" o:spid="_x0000_s1030" type="#_x0000_t202" style="position:absolute;margin-left:160.6pt;margin-top:13.75pt;width:143.25pt;height:110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" filled="f" stroked="f" strokeweight=".5pt">
                <v:textbox>
                  <w:txbxContent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6cm</w:t>
                      </w:r>
                    </w:p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2cm</w:t>
                      </w:r>
                    </w:p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2cm</w:t>
                      </w:r>
                    </w:p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8m</w:t>
                      </w:r>
                    </w:p>
                    <w:p w:rsidR="00467D17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Pr="003B4258" w:rsidRDefault="00467D17" w:rsidP="00467D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6F84" w:rsidRDefault="00B56F84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149225</wp:posOffset>
                </wp:positionV>
                <wp:extent cx="971550" cy="895350"/>
                <wp:effectExtent l="0" t="0" r="19050" b="1905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953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1BB7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36.85pt;margin-top:11.75pt;width:76.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" fillcolor="#4f81bd [3204]" strokecolor="#243f60 [1604]" strokeweight="2pt"/>
            </w:pict>
          </mc:Fallback>
        </mc:AlternateContent>
      </w:r>
      <w:r>
        <w:rPr>
          <w:b/>
          <w:noProof/>
        </w:rPr>
        <w:t>1.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2.</w:t>
      </w:r>
    </w:p>
    <w:p w:rsidR="00B56F84" w:rsidRDefault="00B56F84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2369806</wp:posOffset>
                </wp:positionH>
                <wp:positionV relativeFrom="paragraph">
                  <wp:posOffset>59239</wp:posOffset>
                </wp:positionV>
                <wp:extent cx="1427592" cy="432256"/>
                <wp:effectExtent l="57150" t="171450" r="58420" b="177800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43902" flipV="1">
                          <a:off x="0" y="0"/>
                          <a:ext cx="1427592" cy="432256"/>
                        </a:xfrm>
                        <a:prstGeom prst="cube">
                          <a:avLst>
                            <a:gd name="adj" fmla="val 375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F380" id="Cube 5" o:spid="_x0000_s1026" type="#_x0000_t16" style="position:absolute;margin-left:186.6pt;margin-top:4.65pt;width:112.4pt;height:34.05pt;rotation:-10642939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" adj="8110" fillcolor="#4f81bd [3204]" strokecolor="#243f60 [1604]" strokeweight="2pt"/>
            </w:pict>
          </mc:Fallback>
        </mc:AlternateContent>
      </w: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3B425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161925</wp:posOffset>
            </wp:positionV>
            <wp:extent cx="1549400" cy="1543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F8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161275</wp:posOffset>
                </wp:positionV>
                <wp:extent cx="1981200" cy="457850"/>
                <wp:effectExtent l="0" t="0" r="1905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38CE6" id="Rectangle 8" o:spid="_x0000_s1026" style="position:absolute;margin-left:215.35pt;margin-top:12.7pt;width:156pt;height:3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" fillcolor="white [3212]" strokecolor="white [3212]" strokeweight="2pt"/>
            </w:pict>
          </mc:Fallback>
        </mc:AlternateContent>
      </w:r>
    </w:p>
    <w:p w:rsidR="00B56F84" w:rsidRDefault="00467D17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8FBFE10" wp14:editId="064E9132">
                <wp:simplePos x="0" y="0"/>
                <wp:positionH relativeFrom="column">
                  <wp:posOffset>2773045</wp:posOffset>
                </wp:positionH>
                <wp:positionV relativeFrom="paragraph">
                  <wp:posOffset>98425</wp:posOffset>
                </wp:positionV>
                <wp:extent cx="175260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3B4258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6m</w:t>
                            </w:r>
                          </w:p>
                          <w:p w:rsidR="00467D17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7m</w:t>
                            </w:r>
                          </w:p>
                          <w:p w:rsidR="00467D17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467D17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   8m</w:t>
                            </w: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P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67D17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BFE10" id="Text Box 33" o:spid="_x0000_s1031" type="#_x0000_t202" style="position:absolute;margin-left:218.35pt;margin-top:7.75pt;width:138pt;height:2in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" filled="f" stroked="f" strokeweight=".5pt">
                <v:textbox>
                  <w:txbxContent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13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in</w:t>
                      </w: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3B4258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6m</w:t>
                      </w:r>
                    </w:p>
                    <w:p w:rsidR="00467D17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7m</w:t>
                      </w:r>
                    </w:p>
                    <w:p w:rsidR="00467D17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467D17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   8m</w:t>
                      </w: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P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467D17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6F84" w:rsidRDefault="00467D17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48FBFE10" wp14:editId="064E9132">
                <wp:simplePos x="0" y="0"/>
                <wp:positionH relativeFrom="column">
                  <wp:posOffset>229870</wp:posOffset>
                </wp:positionH>
                <wp:positionV relativeFrom="paragraph">
                  <wp:posOffset>177800</wp:posOffset>
                </wp:positionV>
                <wp:extent cx="1847850" cy="1828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258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7ft</w:t>
                            </w:r>
                          </w:p>
                          <w:p w:rsidR="003B4258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67D17">
                              <w:rPr>
                                <w:sz w:val="20"/>
                                <w:szCs w:val="20"/>
                              </w:rPr>
                              <w:t xml:space="preserve">                               7.5 </w:t>
                            </w:r>
                            <w:proofErr w:type="spellStart"/>
                            <w:r w:rsidR="00467D17">
                              <w:rPr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</w:p>
                          <w:p w:rsidR="00467D17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D17" w:rsidRPr="003B4258" w:rsidRDefault="00467D17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7.5ft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BFE10" id="Text Box 32" o:spid="_x0000_s1032" type="#_x0000_t202" style="position:absolute;margin-left:18.1pt;margin-top:14pt;width:145.5pt;height:2in;z-index:-2516684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" fillcolor="white [3201]" stroked="f" strokeweight=".5pt">
                <v:textbox>
                  <w:txbxContent>
                    <w:p w:rsidR="003B4258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7ft</w:t>
                      </w:r>
                    </w:p>
                    <w:p w:rsidR="003B4258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467D17">
                        <w:rPr>
                          <w:sz w:val="20"/>
                          <w:szCs w:val="20"/>
                        </w:rPr>
                        <w:t xml:space="preserve">                               7.5 </w:t>
                      </w:r>
                      <w:proofErr w:type="spellStart"/>
                      <w:r w:rsidR="00467D17">
                        <w:rPr>
                          <w:sz w:val="20"/>
                          <w:szCs w:val="20"/>
                        </w:rPr>
                        <w:t>ft</w:t>
                      </w:r>
                      <w:proofErr w:type="spellEnd"/>
                    </w:p>
                    <w:p w:rsidR="00467D17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7D17" w:rsidRPr="003B4258" w:rsidRDefault="00467D17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7.5ft</w:t>
                      </w:r>
                    </w:p>
                  </w:txbxContent>
                </v:textbox>
              </v:shape>
            </w:pict>
          </mc:Fallback>
        </mc:AlternateContent>
      </w: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467D17">
      <w:pPr>
        <w:pStyle w:val="qzBas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</w:tabs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146051</wp:posOffset>
                </wp:positionV>
                <wp:extent cx="971550" cy="914400"/>
                <wp:effectExtent l="66675" t="47625" r="66675" b="47625"/>
                <wp:wrapNone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2963">
                          <a:off x="0" y="0"/>
                          <a:ext cx="971550" cy="9144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225A2" id="Cube 6" o:spid="_x0000_s1026" type="#_x0000_t16" style="position:absolute;margin-left:46.6pt;margin-top:11.5pt;width:76.5pt;height:1in;rotation:-624452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" fillcolor="#4f81bd [3204]" strokecolor="#243f60 [1604]" strokeweight="2pt"/>
            </w:pict>
          </mc:Fallback>
        </mc:AlternateContent>
      </w:r>
      <w:r>
        <w:rPr>
          <w:b/>
          <w:noProof/>
        </w:rPr>
        <w:t>3.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4.</w:t>
      </w:r>
      <w:r w:rsidR="003B4258" w:rsidRPr="003B4258">
        <w:rPr>
          <w:b/>
          <w:noProof/>
        </w:rPr>
        <w:t xml:space="preserve"> </w:t>
      </w:r>
      <w:r w:rsidR="00467D17">
        <w:rPr>
          <w:b/>
          <w:noProof/>
        </w:rPr>
        <w:tab/>
        <w:t xml:space="preserve">   </w:t>
      </w: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467D17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82550</wp:posOffset>
            </wp:positionV>
            <wp:extent cx="1666875" cy="11430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F84" w:rsidRDefault="00B56F84" w:rsidP="0022390F">
      <w:pPr>
        <w:pStyle w:val="qzBaseText"/>
        <w:spacing w:after="0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85725</wp:posOffset>
            </wp:positionV>
            <wp:extent cx="1738939" cy="952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93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>5.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6.</w:t>
      </w: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3B425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8FBFE10" wp14:editId="064E9132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175260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P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BFE10" id="Text Box 31" o:spid="_x0000_s1033" type="#_x0000_t202" style="position:absolute;margin-left:17pt;margin-top:10pt;width:138pt;height:2in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" fillcolor="white [3201]" stroked="f" strokeweight=".5pt">
                <v:textbox>
                  <w:txbxContent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2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in</w:t>
                      </w: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P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127000</wp:posOffset>
                </wp:positionV>
                <wp:extent cx="95250" cy="228600"/>
                <wp:effectExtent l="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A0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26.6pt;margin-top:10pt;width:7.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4863D58" wp14:editId="2CEBFDC3">
                <wp:simplePos x="0" y="0"/>
                <wp:positionH relativeFrom="column">
                  <wp:posOffset>2449195</wp:posOffset>
                </wp:positionH>
                <wp:positionV relativeFrom="paragraph">
                  <wp:posOffset>22225</wp:posOffset>
                </wp:positionV>
                <wp:extent cx="17526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 cm</w:t>
                            </w: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Pr="003B4258" w:rsidRDefault="003B4258" w:rsidP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33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63D58" id="Text Box 26" o:spid="_x0000_s1034" type="#_x0000_t202" style="position:absolute;margin-left:192.85pt;margin-top:1.75pt;width:138pt;height:2in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" fillcolor="white [3201]" stroked="f" strokeweight=".5pt">
                <v:textbox>
                  <w:txbxContent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 cm</w:t>
                      </w: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Pr="003B4258" w:rsidRDefault="003B4258" w:rsidP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33 cm</w:t>
                      </w:r>
                    </w:p>
                  </w:txbxContent>
                </v:textbox>
              </v:shape>
            </w:pict>
          </mc:Fallback>
        </mc:AlternateContent>
      </w:r>
    </w:p>
    <w:p w:rsidR="00B56F84" w:rsidRDefault="003B425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63500</wp:posOffset>
                </wp:positionV>
                <wp:extent cx="200025" cy="200025"/>
                <wp:effectExtent l="0" t="0" r="6667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7FF87" id="Straight Arrow Connector 30" o:spid="_x0000_s1026" type="#_x0000_t32" style="position:absolute;margin-left:50.35pt;margin-top:5pt;width:15.7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B56F8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130175</wp:posOffset>
                </wp:positionV>
                <wp:extent cx="885825" cy="1057275"/>
                <wp:effectExtent l="0" t="0" r="28575" b="28575"/>
                <wp:wrapNone/>
                <wp:docPr id="12" name="Ca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572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6B05A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2" o:spid="_x0000_s1026" type="#_x0000_t22" style="position:absolute;margin-left:215.35pt;margin-top:10.25pt;width:69.75pt;height:8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" adj="4524" fillcolor="#4f81bd [3204]" strokecolor="#243f60 [1604]" strokeweight="2pt"/>
            </w:pict>
          </mc:Fallback>
        </mc:AlternateContent>
      </w:r>
      <w:r w:rsidR="00B56F8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577602</wp:posOffset>
                </wp:positionH>
                <wp:positionV relativeFrom="paragraph">
                  <wp:posOffset>177800</wp:posOffset>
                </wp:positionV>
                <wp:extent cx="728593" cy="1009650"/>
                <wp:effectExtent l="0" t="0" r="14605" b="19050"/>
                <wp:wrapNone/>
                <wp:docPr id="11" name="Ca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93" cy="10096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8663E" id="Can 11" o:spid="_x0000_s1026" type="#_x0000_t22" style="position:absolute;margin-left:45.5pt;margin-top:14pt;width:57.3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" adj="3897" fillcolor="#4f81bd [3204]" strokecolor="#243f60 [1604]" strokeweight="2pt"/>
            </w:pict>
          </mc:Fallback>
        </mc:AlternateContent>
      </w:r>
      <w:r w:rsidR="00B56F84">
        <w:rPr>
          <w:b/>
          <w:noProof/>
        </w:rPr>
        <w:t>7.</w:t>
      </w:r>
      <w:r w:rsidR="00B56F84">
        <w:rPr>
          <w:b/>
          <w:noProof/>
        </w:rPr>
        <w:tab/>
      </w:r>
      <w:r w:rsidR="00B56F84">
        <w:rPr>
          <w:b/>
          <w:noProof/>
        </w:rPr>
        <w:tab/>
      </w:r>
      <w:r w:rsidR="00B56F84">
        <w:rPr>
          <w:b/>
          <w:noProof/>
        </w:rPr>
        <w:tab/>
      </w:r>
      <w:r w:rsidR="00B56F84">
        <w:rPr>
          <w:b/>
          <w:noProof/>
        </w:rPr>
        <w:tab/>
      </w:r>
      <w:r w:rsidR="00B56F84">
        <w:rPr>
          <w:b/>
          <w:noProof/>
        </w:rPr>
        <w:tab/>
        <w:t>8.</w:t>
      </w:r>
    </w:p>
    <w:p w:rsidR="00B56F84" w:rsidRDefault="003B425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85725</wp:posOffset>
                </wp:positionV>
                <wp:extent cx="414268" cy="0"/>
                <wp:effectExtent l="0" t="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4DC0F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6.75pt" to="78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57150</wp:posOffset>
                </wp:positionV>
                <wp:extent cx="4667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FBBC9" id="Straight Connector 2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5pt,4.5pt" to="252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" strokecolor="black [3040]"/>
            </w:pict>
          </mc:Fallback>
        </mc:AlternateContent>
      </w: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3B425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325119</wp:posOffset>
                </wp:positionH>
                <wp:positionV relativeFrom="paragraph">
                  <wp:posOffset>98425</wp:posOffset>
                </wp:positionV>
                <wp:extent cx="1800225" cy="18288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258" w:rsidRDefault="00FE59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7in</w:t>
                            </w:r>
                          </w:p>
                          <w:p w:rsidR="003B4258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Pr="003B4258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5" type="#_x0000_t202" style="position:absolute;margin-left:25.6pt;margin-top:7.75pt;width:141.75pt;height:2in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" fillcolor="white [3201]" stroked="f" strokeweight=".5pt">
                <v:textbox>
                  <w:txbxContent>
                    <w:p w:rsidR="003B4258" w:rsidRDefault="00FE59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7in</w:t>
                      </w:r>
                    </w:p>
                    <w:p w:rsidR="003B4258" w:rsidRDefault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Pr="003B4258" w:rsidRDefault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8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="00B56F84">
        <w:rPr>
          <w:b/>
          <w:noProof/>
        </w:rPr>
        <w:t>9.</w:t>
      </w:r>
    </w:p>
    <w:p w:rsidR="00B56F84" w:rsidRDefault="003B425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44450</wp:posOffset>
                </wp:positionV>
                <wp:extent cx="200025" cy="266700"/>
                <wp:effectExtent l="0" t="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496C8" id="Straight Arrow Connector 25" o:spid="_x0000_s1026" type="#_x0000_t32" style="position:absolute;margin-left:50.35pt;margin-top:3.5pt;width:15.7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" strokecolor="black [3040]">
                <v:stroke endarrow="block"/>
              </v:shape>
            </w:pict>
          </mc:Fallback>
        </mc:AlternateContent>
      </w:r>
      <w:r w:rsidR="00B56F8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177800</wp:posOffset>
                </wp:positionV>
                <wp:extent cx="1143000" cy="1285875"/>
                <wp:effectExtent l="0" t="0" r="19050" b="28575"/>
                <wp:wrapNone/>
                <wp:docPr id="13" name="Ca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858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0E80F" id="Can 13" o:spid="_x0000_s1026" type="#_x0000_t22" style="position:absolute;margin-left:45.1pt;margin-top:14pt;width:90pt;height:10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" adj="4800" fillcolor="#4f81bd [3204]" strokecolor="#243f60 [1604]" strokeweight="2pt"/>
            </w:pict>
          </mc:Fallback>
        </mc:AlternateContent>
      </w:r>
    </w:p>
    <w:p w:rsidR="00B56F84" w:rsidRDefault="003B425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577602</wp:posOffset>
                </wp:positionH>
                <wp:positionV relativeFrom="paragraph">
                  <wp:posOffset>133350</wp:posOffset>
                </wp:positionV>
                <wp:extent cx="576193" cy="9525"/>
                <wp:effectExtent l="0" t="0" r="1460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19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F05E8" id="Straight Connector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0.5pt" to="9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" strokecolor="black [3040]"/>
            </w:pict>
          </mc:Fallback>
        </mc:AlternateContent>
      </w: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B56F84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41275</wp:posOffset>
                </wp:positionV>
                <wp:extent cx="1733550" cy="1657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6F84" w:rsidRDefault="00B56F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6F84" w:rsidRDefault="00B56F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2</w:t>
                            </w:r>
                            <w:r w:rsidR="00B557FA"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3B4258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3B4258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4258" w:rsidRPr="00B56F84" w:rsidRDefault="003B4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margin-left:94.75pt;margin-top:3.25pt;width:136.5pt;height:130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" fillcolor="white [3201]" stroked="f" strokeweight=".5pt">
                <v:textbox>
                  <w:txbxContent>
                    <w:p w:rsidR="00B56F84" w:rsidRDefault="00B56F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6F84" w:rsidRDefault="00B56F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2</w:t>
                      </w:r>
                      <w:r w:rsidR="00B557FA"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3B4258">
                        <w:rPr>
                          <w:sz w:val="20"/>
                          <w:szCs w:val="20"/>
                        </w:rPr>
                        <w:t>6</w:t>
                      </w:r>
                    </w:p>
                    <w:p w:rsidR="003B4258" w:rsidRDefault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Default="003B42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4258" w:rsidRPr="00B56F84" w:rsidRDefault="003B42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56F84" w:rsidRDefault="003B4258" w:rsidP="00B56F84">
      <w:pPr>
        <w:pStyle w:val="qzBaseText"/>
        <w:spacing w:after="0"/>
        <w:ind w:left="108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130175</wp:posOffset>
                </wp:positionV>
                <wp:extent cx="247650" cy="211772"/>
                <wp:effectExtent l="38100" t="0" r="19050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117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4AE9D" id="Straight Arrow Connector 19" o:spid="_x0000_s1026" type="#_x0000_t32" style="position:absolute;margin-left:180.25pt;margin-top:10.25pt;width:19.5pt;height:16.6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" strokecolor="black [3213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1560512</wp:posOffset>
                </wp:positionH>
                <wp:positionV relativeFrom="paragraph">
                  <wp:posOffset>130175</wp:posOffset>
                </wp:positionV>
                <wp:extent cx="119063" cy="71437"/>
                <wp:effectExtent l="0" t="0" r="52705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3" cy="714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3EC31" id="Straight Arrow Connector 18" o:spid="_x0000_s1026" type="#_x0000_t32" style="position:absolute;margin-left:122.85pt;margin-top:10.25pt;width:9.4pt;height: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" strokecolor="black [3213]">
                <v:stroke endarrow="block"/>
              </v:shape>
            </w:pict>
          </mc:Fallback>
        </mc:AlternateContent>
      </w:r>
      <w:r w:rsidR="00B56F8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1608137</wp:posOffset>
                </wp:positionH>
                <wp:positionV relativeFrom="paragraph">
                  <wp:posOffset>153987</wp:posOffset>
                </wp:positionV>
                <wp:extent cx="962025" cy="1066800"/>
                <wp:effectExtent l="4763" t="0" r="14287" b="14288"/>
                <wp:wrapNone/>
                <wp:docPr id="14" name="Ca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2025" cy="10668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9AF6" id="Can 14" o:spid="_x0000_s1026" type="#_x0000_t22" style="position:absolute;margin-left:126.6pt;margin-top:12.1pt;width:75.75pt;height:84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" adj="9739" fillcolor="#4f81bd [3204]" strokecolor="#243f60 [1604]" strokeweight="2pt"/>
            </w:pict>
          </mc:Fallback>
        </mc:AlternateContent>
      </w:r>
      <w:r w:rsidR="00B56F84">
        <w:rPr>
          <w:b/>
          <w:noProof/>
        </w:rPr>
        <w:t>10.</w:t>
      </w:r>
    </w:p>
    <w:p w:rsidR="00B56F84" w:rsidRDefault="003B425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23812</wp:posOffset>
                </wp:positionV>
                <wp:extent cx="81280" cy="140335"/>
                <wp:effectExtent l="0" t="0" r="33020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" cy="140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A9E67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5pt,1.85pt" to="138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" strokecolor="black [3040]"/>
            </w:pict>
          </mc:Fallback>
        </mc:AlternateContent>
      </w:r>
    </w:p>
    <w:p w:rsidR="00B56F84" w:rsidRDefault="003B425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98425</wp:posOffset>
                </wp:positionV>
                <wp:extent cx="585788" cy="0"/>
                <wp:effectExtent l="0" t="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DA5E6" id="Straight Connector 21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pt,7.75pt" to="206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" strokecolor="black [3040]"/>
            </w:pict>
          </mc:Fallback>
        </mc:AlternateContent>
      </w:r>
      <w:r w:rsidR="00B56F84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1454067</wp:posOffset>
                </wp:positionH>
                <wp:positionV relativeFrom="paragraph">
                  <wp:posOffset>164358</wp:posOffset>
                </wp:positionV>
                <wp:extent cx="676275" cy="319026"/>
                <wp:effectExtent l="7303" t="0" r="16827" b="16828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31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38B22" id="Oval 15" o:spid="_x0000_s1026" style="position:absolute;margin-left:114.5pt;margin-top:12.95pt;width:53.25pt;height:25.1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" fillcolor="#4f81bd [3204]" strokecolor="#243f60 [1604]" strokeweight="2pt"/>
            </w:pict>
          </mc:Fallback>
        </mc:AlternateContent>
      </w:r>
    </w:p>
    <w:p w:rsidR="00B56F84" w:rsidRDefault="003B425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1629727</wp:posOffset>
                </wp:positionH>
                <wp:positionV relativeFrom="paragraph">
                  <wp:posOffset>120650</wp:posOffset>
                </wp:positionV>
                <wp:extent cx="183198" cy="364173"/>
                <wp:effectExtent l="0" t="0" r="26670" b="361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198" cy="364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E62034" id="Straight Connector 22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pt,9.5pt" to="142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" strokecolor="black [3040]"/>
            </w:pict>
          </mc:Fallback>
        </mc:AlternateContent>
      </w:r>
    </w:p>
    <w:p w:rsidR="00B56F84" w:rsidRDefault="00B56F84" w:rsidP="0022390F">
      <w:pPr>
        <w:pStyle w:val="qzBaseText"/>
        <w:spacing w:after="0"/>
        <w:rPr>
          <w:b/>
          <w:noProof/>
        </w:rPr>
      </w:pPr>
    </w:p>
    <w:p w:rsidR="00B56F84" w:rsidRDefault="003B425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129223</wp:posOffset>
                </wp:positionV>
                <wp:extent cx="207327" cy="145415"/>
                <wp:effectExtent l="0" t="38100" r="59690" b="260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327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64C3E" id="Straight Arrow Connector 17" o:spid="_x0000_s1026" type="#_x0000_t32" style="position:absolute;margin-left:112pt;margin-top:10.2pt;width:16.3pt;height:11.4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" strokecolor="black [3213]">
                <v:stroke endarrow="block"/>
              </v:shape>
            </w:pict>
          </mc:Fallback>
        </mc:AlternateContent>
      </w:r>
    </w:p>
    <w:sectPr w:rsidR="00B56F84" w:rsidSect="00251755">
      <w:footerReference w:type="even" r:id="rId11"/>
      <w:footerReference w:type="default" r:id="rId12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77" w:rsidRDefault="00010377">
      <w:r>
        <w:separator/>
      </w:r>
    </w:p>
    <w:p w:rsidR="00010377" w:rsidRDefault="00010377"/>
  </w:endnote>
  <w:endnote w:type="continuationSeparator" w:id="0">
    <w:p w:rsidR="00010377" w:rsidRDefault="00010377">
      <w:r>
        <w:continuationSeparator/>
      </w:r>
    </w:p>
    <w:p w:rsidR="00010377" w:rsidRDefault="00010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B0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:rsidR="008C46B0" w:rsidRPr="004C313E" w:rsidRDefault="008C46B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B0" w:rsidRPr="001369F8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:rsidR="008C46B0" w:rsidRPr="00B2016D" w:rsidRDefault="008C46B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77" w:rsidRDefault="00010377">
      <w:r>
        <w:separator/>
      </w:r>
    </w:p>
    <w:p w:rsidR="00010377" w:rsidRDefault="00010377"/>
  </w:footnote>
  <w:footnote w:type="continuationSeparator" w:id="0">
    <w:p w:rsidR="00010377" w:rsidRDefault="00010377">
      <w:r>
        <w:continuationSeparator/>
      </w:r>
    </w:p>
    <w:p w:rsidR="00010377" w:rsidRDefault="000103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377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142F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05EAF"/>
    <w:rsid w:val="001178E2"/>
    <w:rsid w:val="00130BE4"/>
    <w:rsid w:val="001369F8"/>
    <w:rsid w:val="00136F88"/>
    <w:rsid w:val="00151417"/>
    <w:rsid w:val="001616D5"/>
    <w:rsid w:val="0019293B"/>
    <w:rsid w:val="00193B78"/>
    <w:rsid w:val="001A28F9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10F3C"/>
    <w:rsid w:val="00220912"/>
    <w:rsid w:val="002215D0"/>
    <w:rsid w:val="00222023"/>
    <w:rsid w:val="0022390F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7C54"/>
    <w:rsid w:val="00307F11"/>
    <w:rsid w:val="00310548"/>
    <w:rsid w:val="00312C81"/>
    <w:rsid w:val="003249D2"/>
    <w:rsid w:val="00330C95"/>
    <w:rsid w:val="00330FDC"/>
    <w:rsid w:val="00332788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85D70"/>
    <w:rsid w:val="00395B6A"/>
    <w:rsid w:val="003B3CA4"/>
    <w:rsid w:val="003B4258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15018"/>
    <w:rsid w:val="0043108D"/>
    <w:rsid w:val="00432E4B"/>
    <w:rsid w:val="00440619"/>
    <w:rsid w:val="00446415"/>
    <w:rsid w:val="004573DF"/>
    <w:rsid w:val="0046005C"/>
    <w:rsid w:val="00462B4B"/>
    <w:rsid w:val="00467D17"/>
    <w:rsid w:val="00471EE5"/>
    <w:rsid w:val="0047468B"/>
    <w:rsid w:val="00475754"/>
    <w:rsid w:val="00477C68"/>
    <w:rsid w:val="00482EA0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949DB"/>
    <w:rsid w:val="005B2959"/>
    <w:rsid w:val="005B6CFE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448F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0718B"/>
    <w:rsid w:val="0071509F"/>
    <w:rsid w:val="0071581E"/>
    <w:rsid w:val="0071696F"/>
    <w:rsid w:val="00721A5C"/>
    <w:rsid w:val="00740C9B"/>
    <w:rsid w:val="00742924"/>
    <w:rsid w:val="007431DB"/>
    <w:rsid w:val="00780150"/>
    <w:rsid w:val="007803D9"/>
    <w:rsid w:val="00785449"/>
    <w:rsid w:val="007A017E"/>
    <w:rsid w:val="007A347D"/>
    <w:rsid w:val="007A3FC2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B534D"/>
    <w:rsid w:val="008C13B8"/>
    <w:rsid w:val="008C46B0"/>
    <w:rsid w:val="008F5938"/>
    <w:rsid w:val="00900590"/>
    <w:rsid w:val="00905EF8"/>
    <w:rsid w:val="009114C1"/>
    <w:rsid w:val="00917185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87C51"/>
    <w:rsid w:val="009B1907"/>
    <w:rsid w:val="009B58BC"/>
    <w:rsid w:val="009C7157"/>
    <w:rsid w:val="009D712B"/>
    <w:rsid w:val="009E06E7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26ADE"/>
    <w:rsid w:val="00A34A61"/>
    <w:rsid w:val="00A378BB"/>
    <w:rsid w:val="00A65444"/>
    <w:rsid w:val="00A7355E"/>
    <w:rsid w:val="00A77B8E"/>
    <w:rsid w:val="00A80EFC"/>
    <w:rsid w:val="00A90DB9"/>
    <w:rsid w:val="00A97844"/>
    <w:rsid w:val="00AA3870"/>
    <w:rsid w:val="00AB1EBF"/>
    <w:rsid w:val="00AC0E74"/>
    <w:rsid w:val="00AC3EEC"/>
    <w:rsid w:val="00AD42F5"/>
    <w:rsid w:val="00AD4C99"/>
    <w:rsid w:val="00AE0B3B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557FA"/>
    <w:rsid w:val="00B56F84"/>
    <w:rsid w:val="00B666FC"/>
    <w:rsid w:val="00B71414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26816"/>
    <w:rsid w:val="00C3689C"/>
    <w:rsid w:val="00C36EC4"/>
    <w:rsid w:val="00C44DA8"/>
    <w:rsid w:val="00C465C9"/>
    <w:rsid w:val="00C47D5A"/>
    <w:rsid w:val="00C50E95"/>
    <w:rsid w:val="00C51788"/>
    <w:rsid w:val="00C54CD5"/>
    <w:rsid w:val="00C54E5E"/>
    <w:rsid w:val="00C62938"/>
    <w:rsid w:val="00C714BE"/>
    <w:rsid w:val="00C71A54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812A6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C64EB"/>
    <w:rsid w:val="00ED7AB4"/>
    <w:rsid w:val="00EE091D"/>
    <w:rsid w:val="00EE3DAC"/>
    <w:rsid w:val="00EE5E02"/>
    <w:rsid w:val="00F01AF2"/>
    <w:rsid w:val="00F04EDB"/>
    <w:rsid w:val="00F079B7"/>
    <w:rsid w:val="00F20DEE"/>
    <w:rsid w:val="00F22189"/>
    <w:rsid w:val="00F43FB7"/>
    <w:rsid w:val="00F4686A"/>
    <w:rsid w:val="00F5540B"/>
    <w:rsid w:val="00F56A08"/>
    <w:rsid w:val="00F5751F"/>
    <w:rsid w:val="00F60824"/>
    <w:rsid w:val="00F64328"/>
    <w:rsid w:val="00F7092E"/>
    <w:rsid w:val="00F743EE"/>
    <w:rsid w:val="00F80720"/>
    <w:rsid w:val="00F932D8"/>
    <w:rsid w:val="00F94A78"/>
    <w:rsid w:val="00FA65C6"/>
    <w:rsid w:val="00FB2E52"/>
    <w:rsid w:val="00FB4183"/>
    <w:rsid w:val="00FB6672"/>
    <w:rsid w:val="00FD2D9D"/>
    <w:rsid w:val="00FD59D8"/>
    <w:rsid w:val="00FD66CB"/>
    <w:rsid w:val="00FE59BD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40472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B40B-DABE-4DA9-8E9C-3F32DA78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47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210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4</cp:revision>
  <cp:lastPrinted>2017-05-05T19:40:00Z</cp:lastPrinted>
  <dcterms:created xsi:type="dcterms:W3CDTF">2017-04-28T13:33:00Z</dcterms:created>
  <dcterms:modified xsi:type="dcterms:W3CDTF">2017-05-05T19:43:00Z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