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31670" w14:textId="77777777"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posOffset>4839970</wp:posOffset>
                </wp:positionH>
                <wp:positionV relativeFrom="margin">
                  <wp:posOffset>260350</wp:posOffset>
                </wp:positionV>
                <wp:extent cx="1409700" cy="6696075"/>
                <wp:effectExtent l="0" t="0" r="0" b="9525"/>
                <wp:wrapTight wrapText="bothSides">
                  <wp:wrapPolygon edited="0">
                    <wp:start x="0" y="0"/>
                    <wp:lineTo x="0" y="21569"/>
                    <wp:lineTo x="21308" y="21569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69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2C1F2" w14:textId="77777777" w:rsidR="00C07BAA" w:rsidRDefault="00C07BAA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24D716F0" w14:textId="77777777" w:rsidR="00C07BAA" w:rsidRPr="00930EFB" w:rsidRDefault="00C07BAA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6A97CD9A" w14:textId="77777777" w:rsidR="00C07BAA" w:rsidRDefault="00C07BAA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CB773AC" w14:textId="77777777" w:rsidR="00C07BAA" w:rsidRDefault="00C07BAA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4DD6874" w14:textId="77777777" w:rsidR="00C07BAA" w:rsidRDefault="00C07BAA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CFCCAE3" w14:textId="77777777" w:rsidR="00C07BAA" w:rsidRDefault="00C07BAA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9002867" w14:textId="77777777" w:rsidR="00C07BAA" w:rsidRDefault="00C07BAA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61ACB44" w14:textId="77777777" w:rsidR="00C07BAA" w:rsidRDefault="00C07BAA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CF4ACFE" w14:textId="77777777" w:rsidR="00C07BAA" w:rsidRDefault="00C07BAA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19D7C72" w14:textId="77777777" w:rsidR="00C07BAA" w:rsidRDefault="00C07BAA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1BBD1BF" w14:textId="77777777" w:rsidR="00C07BAA" w:rsidRDefault="00C07BAA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D6A45EE" w14:textId="77777777" w:rsidR="00C07BAA" w:rsidRDefault="00C07BAA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109B3FC" w14:textId="77777777" w:rsidR="00C07BAA" w:rsidRPr="00930EFB" w:rsidRDefault="00C07BAA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0C4A97CD" w14:textId="77777777" w:rsidR="00C07BAA" w:rsidRDefault="00C07BAA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4AE515E" w14:textId="67081BAD" w:rsidR="00C07BAA" w:rsidRDefault="00C07BAA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4E7437F9" w14:textId="77777777" w:rsidR="00C07BAA" w:rsidRDefault="00C07BAA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5B942778" w14:textId="77777777" w:rsidR="00AF29D8" w:rsidRDefault="00C07BAA" w:rsidP="00AF29D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5DBB0287" w14:textId="77777777" w:rsidR="00C07BAA" w:rsidRDefault="00C07BAA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6A5CF05F" w14:textId="77777777" w:rsidR="00B72A60" w:rsidRDefault="00C07BAA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0A7E6BF8" w14:textId="77777777" w:rsidR="00C07BAA" w:rsidRDefault="00C07BAA" w:rsidP="00FB6672">
                            <w:pPr>
                              <w:pStyle w:val="qzAnswerLine"/>
                            </w:pPr>
                          </w:p>
                          <w:p w14:paraId="2F00BB72" w14:textId="77777777" w:rsidR="00C07BAA" w:rsidRDefault="00C07BAA" w:rsidP="009114C1">
                            <w:pPr>
                              <w:pStyle w:val="qzAnswerLine"/>
                            </w:pPr>
                          </w:p>
                          <w:p w14:paraId="4A23E0A7" w14:textId="77777777" w:rsidR="00C07BAA" w:rsidRDefault="00C07BAA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14:paraId="5D6E3125" w14:textId="77777777" w:rsidR="00C07BAA" w:rsidRDefault="00C07BAA" w:rsidP="00F80720">
                            <w:pPr>
                              <w:pStyle w:val="qzAnswerLine"/>
                            </w:pPr>
                          </w:p>
                          <w:p w14:paraId="67604768" w14:textId="77777777" w:rsidR="00C07BAA" w:rsidRDefault="00C07BAA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81.1pt;margin-top:20.5pt;width:111pt;height:527.25pt;z-index:-25166028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qdrQ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" filled="f" stroked="f">
                <v:textbox inset="0,0,0,0">
                  <w:txbxContent>
                    <w:p w14:paraId="2002C1F2" w14:textId="77777777" w:rsidR="00C07BAA" w:rsidRDefault="00C07BAA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24D716F0" w14:textId="77777777" w:rsidR="00C07BAA" w:rsidRPr="00930EFB" w:rsidRDefault="00C07BAA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14:paraId="6A97CD9A" w14:textId="77777777" w:rsidR="00C07BAA" w:rsidRDefault="00C07BAA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CB773AC" w14:textId="77777777" w:rsidR="00C07BAA" w:rsidRDefault="00C07BAA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4DD6874" w14:textId="77777777" w:rsidR="00C07BAA" w:rsidRDefault="00C07BAA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CFCCAE3" w14:textId="77777777" w:rsidR="00C07BAA" w:rsidRDefault="00C07BAA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9002867" w14:textId="77777777" w:rsidR="00C07BAA" w:rsidRDefault="00C07BAA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61ACB44" w14:textId="77777777" w:rsidR="00C07BAA" w:rsidRDefault="00C07BAA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CF4ACFE" w14:textId="77777777" w:rsidR="00C07BAA" w:rsidRDefault="00C07BAA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19D7C72" w14:textId="77777777" w:rsidR="00C07BAA" w:rsidRDefault="00C07BAA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1BBD1BF" w14:textId="77777777" w:rsidR="00C07BAA" w:rsidRDefault="00C07BAA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D6A45EE" w14:textId="77777777" w:rsidR="00C07BAA" w:rsidRDefault="00C07BAA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109B3FC" w14:textId="77777777" w:rsidR="00C07BAA" w:rsidRPr="00930EFB" w:rsidRDefault="00C07BAA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14:paraId="0C4A97CD" w14:textId="77777777" w:rsidR="00C07BAA" w:rsidRDefault="00C07BAA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4AE515E" w14:textId="67081BAD" w:rsidR="00C07BAA" w:rsidRDefault="00C07BAA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14:paraId="4E7437F9" w14:textId="77777777" w:rsidR="00C07BAA" w:rsidRDefault="00C07BAA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14:paraId="5B942778" w14:textId="77777777" w:rsidR="00AF29D8" w:rsidRDefault="00C07BAA" w:rsidP="00AF29D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14:paraId="5DBB0287" w14:textId="77777777" w:rsidR="00C07BAA" w:rsidRDefault="00C07BAA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6A5CF05F" w14:textId="77777777" w:rsidR="00B72A60" w:rsidRDefault="00C07BAA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14:paraId="0A7E6BF8" w14:textId="77777777" w:rsidR="00C07BAA" w:rsidRDefault="00C07BAA" w:rsidP="00FB6672">
                      <w:pPr>
                        <w:pStyle w:val="qzAnswerLine"/>
                      </w:pPr>
                    </w:p>
                    <w:p w14:paraId="2F00BB72" w14:textId="77777777" w:rsidR="00C07BAA" w:rsidRDefault="00C07BAA" w:rsidP="009114C1">
                      <w:pPr>
                        <w:pStyle w:val="qzAnswerLine"/>
                      </w:pPr>
                    </w:p>
                    <w:p w14:paraId="4A23E0A7" w14:textId="77777777" w:rsidR="00C07BAA" w:rsidRDefault="00C07BAA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14:paraId="5D6E3125" w14:textId="77777777" w:rsidR="00C07BAA" w:rsidRDefault="00C07BAA" w:rsidP="00F80720">
                      <w:pPr>
                        <w:pStyle w:val="qzAnswerLine"/>
                      </w:pPr>
                    </w:p>
                    <w:p w14:paraId="67604768" w14:textId="77777777" w:rsidR="00C07BAA" w:rsidRDefault="00C07BAA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D042" w14:textId="77777777" w:rsidR="00C07BAA" w:rsidRPr="00224F15" w:rsidRDefault="00515F9B" w:rsidP="00207656">
                            <w:pPr>
                              <w:pStyle w:val="aaaTitle"/>
                            </w:pPr>
                            <w:r>
                              <w:t>Homework Section</w:t>
                            </w:r>
                            <w:r w:rsidR="00E25C02">
                              <w:t xml:space="preserve"> 6.6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z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uKfh1GzFvJHl&#10;EyhYSRAYaBHmHhi1VD8x6mGGpFj/2FHFMGo+CngFduBMhpqMzWRQUcDVFBuMRnNlxsG06xTf1oA8&#10;vjMhb+GlVNyJ+MTi8L5gLrhcDjPMDp6X/87rNGmXvwE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AUytdz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14:paraId="75BED042" w14:textId="77777777" w:rsidR="00C07BAA" w:rsidRPr="00224F15" w:rsidRDefault="00515F9B" w:rsidP="00207656">
                      <w:pPr>
                        <w:pStyle w:val="aaaTitle"/>
                      </w:pPr>
                      <w:r>
                        <w:t>Homework Section</w:t>
                      </w:r>
                      <w:r w:rsidR="00E25C02">
                        <w:t xml:space="preserve"> 6.6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82CC8" w14:textId="77777777" w:rsidR="00C07BAA" w:rsidRDefault="00C07BAA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42CAACC7" w14:textId="77777777" w:rsidR="00C07BAA" w:rsidRPr="00905465" w:rsidRDefault="00C07BAA" w:rsidP="00224F15">
                            <w:pPr>
                              <w:pStyle w:val="aaaTitleNumb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thA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iSQx&#10;bY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14:paraId="04A82CC8" w14:textId="77777777" w:rsidR="00C07BAA" w:rsidRDefault="00C07BAA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42CAACC7" w14:textId="77777777" w:rsidR="00C07BAA" w:rsidRPr="00905465" w:rsidRDefault="00C07BAA" w:rsidP="00224F15">
                      <w:pPr>
                        <w:pStyle w:val="aaaTitleNumber"/>
                      </w:pPr>
                      <w:r>
                        <w:t>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14:paraId="74532A01" w14:textId="77777777" w:rsidR="006F0B5A" w:rsidRDefault="00E25C02" w:rsidP="00343874">
      <w:pPr>
        <w:pStyle w:val="qzBaseText"/>
        <w:rPr>
          <w:b/>
          <w:noProof/>
        </w:rPr>
      </w:pPr>
      <w:r>
        <w:rPr>
          <w:b/>
          <w:noProof/>
        </w:rPr>
        <w:t>Use an equation to find the whole.</w:t>
      </w:r>
    </w:p>
    <w:p w14:paraId="357F4ECB" w14:textId="77777777" w:rsidR="00E25C02" w:rsidRDefault="00C8673D" w:rsidP="00343874">
      <w:pPr>
        <w:pStyle w:val="qzBaseText"/>
        <w:rPr>
          <w:noProof/>
        </w:rPr>
      </w:pPr>
      <w:r>
        <w:rPr>
          <w:b/>
          <w:noProof/>
        </w:rPr>
        <w:t>1</w:t>
      </w:r>
      <w:r w:rsidR="006F0B5A">
        <w:rPr>
          <w:b/>
          <w:noProof/>
        </w:rPr>
        <w:t xml:space="preserve">.  </w:t>
      </w:r>
      <w:r w:rsidR="00E25C02">
        <w:rPr>
          <w:noProof/>
        </w:rPr>
        <w:t>96% of what number is 24</w:t>
      </w:r>
      <w:r w:rsidR="006F0B5A">
        <w:rPr>
          <w:noProof/>
        </w:rPr>
        <w:tab/>
      </w:r>
      <w:r w:rsidR="002C0C56">
        <w:rPr>
          <w:noProof/>
        </w:rPr>
        <w:tab/>
      </w:r>
      <w:r w:rsidR="002C0C56">
        <w:rPr>
          <w:noProof/>
        </w:rPr>
        <w:tab/>
      </w:r>
      <w:r w:rsidR="002C0C56">
        <w:rPr>
          <w:noProof/>
        </w:rPr>
        <w:tab/>
      </w:r>
    </w:p>
    <w:p w14:paraId="6FFE80E8" w14:textId="77777777" w:rsidR="00E25C02" w:rsidRDefault="00E25C02" w:rsidP="00343874">
      <w:pPr>
        <w:pStyle w:val="qzBaseText"/>
        <w:rPr>
          <w:noProof/>
        </w:rPr>
      </w:pPr>
    </w:p>
    <w:p w14:paraId="11A44935" w14:textId="77777777" w:rsidR="002C0C56" w:rsidRDefault="00C8673D" w:rsidP="00343874">
      <w:pPr>
        <w:pStyle w:val="qzBaseText"/>
        <w:rPr>
          <w:noProof/>
        </w:rPr>
      </w:pPr>
      <w:r>
        <w:rPr>
          <w:b/>
          <w:noProof/>
        </w:rPr>
        <w:t>2</w:t>
      </w:r>
      <w:r w:rsidR="006F0B5A">
        <w:rPr>
          <w:b/>
          <w:noProof/>
        </w:rPr>
        <w:t xml:space="preserve">.  </w:t>
      </w:r>
      <w:r w:rsidR="00E25C02">
        <w:rPr>
          <w:noProof/>
        </w:rPr>
        <w:t>40% of what number is 30</w:t>
      </w:r>
      <w:r w:rsidR="006F0B5A">
        <w:rPr>
          <w:noProof/>
        </w:rPr>
        <w:tab/>
      </w:r>
      <w:r w:rsidR="006F0B5A">
        <w:rPr>
          <w:noProof/>
        </w:rPr>
        <w:tab/>
      </w:r>
    </w:p>
    <w:p w14:paraId="669932B8" w14:textId="77777777" w:rsidR="002C0C56" w:rsidRDefault="002C0C56" w:rsidP="00343874">
      <w:pPr>
        <w:pStyle w:val="qzBaseText"/>
        <w:rPr>
          <w:noProof/>
        </w:rPr>
      </w:pPr>
    </w:p>
    <w:p w14:paraId="1E3BAD17" w14:textId="77777777" w:rsidR="00E25C02" w:rsidRDefault="00C8673D" w:rsidP="00343874">
      <w:pPr>
        <w:pStyle w:val="qzBaseText"/>
        <w:rPr>
          <w:noProof/>
        </w:rPr>
      </w:pPr>
      <w:r>
        <w:rPr>
          <w:b/>
          <w:noProof/>
        </w:rPr>
        <w:t>3</w:t>
      </w:r>
      <w:r w:rsidR="006F0B5A">
        <w:rPr>
          <w:b/>
          <w:noProof/>
        </w:rPr>
        <w:t xml:space="preserve">.  </w:t>
      </w:r>
      <w:r w:rsidR="00E25C02">
        <w:rPr>
          <w:noProof/>
        </w:rPr>
        <w:t>50.4 is 36% of what number</w:t>
      </w:r>
      <w:r w:rsidR="002C0C56">
        <w:rPr>
          <w:noProof/>
        </w:rPr>
        <w:tab/>
      </w:r>
      <w:r w:rsidR="002C0C56">
        <w:rPr>
          <w:noProof/>
        </w:rPr>
        <w:tab/>
      </w:r>
      <w:r w:rsidR="002C0C56">
        <w:rPr>
          <w:noProof/>
        </w:rPr>
        <w:tab/>
      </w:r>
      <w:r w:rsidR="002C0C56">
        <w:rPr>
          <w:noProof/>
        </w:rPr>
        <w:tab/>
      </w:r>
    </w:p>
    <w:p w14:paraId="726C0293" w14:textId="77777777" w:rsidR="00E25C02" w:rsidRDefault="00E25C02" w:rsidP="00343874">
      <w:pPr>
        <w:pStyle w:val="qzBaseText"/>
        <w:rPr>
          <w:noProof/>
        </w:rPr>
      </w:pPr>
    </w:p>
    <w:p w14:paraId="34ABBC96" w14:textId="77777777" w:rsidR="002C0C56" w:rsidRDefault="00C8673D" w:rsidP="00343874">
      <w:pPr>
        <w:pStyle w:val="qzBaseText"/>
        <w:rPr>
          <w:noProof/>
        </w:rPr>
      </w:pPr>
      <w:r>
        <w:rPr>
          <w:b/>
          <w:noProof/>
        </w:rPr>
        <w:t>4</w:t>
      </w:r>
      <w:r w:rsidR="006F0B5A">
        <w:rPr>
          <w:b/>
          <w:noProof/>
        </w:rPr>
        <w:t xml:space="preserve">.  </w:t>
      </w:r>
      <w:r w:rsidR="00E25C02">
        <w:rPr>
          <w:noProof/>
        </w:rPr>
        <w:t>12.8 is 32% of what number</w:t>
      </w:r>
      <w:r w:rsidR="006F0B5A">
        <w:rPr>
          <w:noProof/>
        </w:rPr>
        <w:tab/>
      </w:r>
      <w:r w:rsidR="006F0B5A">
        <w:rPr>
          <w:noProof/>
        </w:rPr>
        <w:tab/>
      </w:r>
    </w:p>
    <w:p w14:paraId="3B6E91A5" w14:textId="77777777" w:rsidR="002C0C56" w:rsidRDefault="002C0C56" w:rsidP="00343874">
      <w:pPr>
        <w:pStyle w:val="qzBaseText"/>
        <w:rPr>
          <w:noProof/>
        </w:rPr>
      </w:pPr>
    </w:p>
    <w:p w14:paraId="1BD647E7" w14:textId="77777777" w:rsidR="00E25C02" w:rsidRDefault="00C8673D" w:rsidP="00E25C02">
      <w:pPr>
        <w:pStyle w:val="qzBaseText"/>
        <w:spacing w:after="0"/>
        <w:rPr>
          <w:noProof/>
        </w:rPr>
      </w:pPr>
      <w:r>
        <w:rPr>
          <w:b/>
          <w:noProof/>
        </w:rPr>
        <w:t>5</w:t>
      </w:r>
      <w:r w:rsidR="006F0B5A">
        <w:rPr>
          <w:b/>
          <w:noProof/>
        </w:rPr>
        <w:t xml:space="preserve">.  </w:t>
      </w:r>
      <w:r w:rsidR="00E25C02">
        <w:rPr>
          <w:noProof/>
        </w:rPr>
        <w:t>You answered 22 questions correctly and scored 88% on a test.</w:t>
      </w:r>
    </w:p>
    <w:p w14:paraId="06911E0C" w14:textId="77777777" w:rsidR="00E25C02" w:rsidRDefault="00E25C02" w:rsidP="00343874">
      <w:pPr>
        <w:pStyle w:val="qzBaseText"/>
        <w:rPr>
          <w:noProof/>
        </w:rPr>
      </w:pPr>
      <w:r>
        <w:rPr>
          <w:noProof/>
        </w:rPr>
        <w:t xml:space="preserve">      </w:t>
      </w:r>
      <w:r w:rsidR="00053F1F">
        <w:rPr>
          <w:noProof/>
        </w:rPr>
        <w:t>What was the tot</w:t>
      </w:r>
      <w:r>
        <w:rPr>
          <w:noProof/>
        </w:rPr>
        <w:t>al number of questions on the test?</w:t>
      </w:r>
      <w:r w:rsidR="00C8673D">
        <w:rPr>
          <w:noProof/>
        </w:rPr>
        <w:tab/>
      </w:r>
      <w:r w:rsidR="002C0C56">
        <w:rPr>
          <w:noProof/>
        </w:rPr>
        <w:t xml:space="preserve"> </w:t>
      </w:r>
      <w:r w:rsidR="002C0C56">
        <w:rPr>
          <w:noProof/>
        </w:rPr>
        <w:tab/>
      </w:r>
      <w:r w:rsidR="002C0C56">
        <w:rPr>
          <w:noProof/>
        </w:rPr>
        <w:tab/>
      </w:r>
    </w:p>
    <w:p w14:paraId="083A5D86" w14:textId="77777777" w:rsidR="00AF29D8" w:rsidRDefault="00AF29D8" w:rsidP="00343874">
      <w:pPr>
        <w:pStyle w:val="qzBaseText"/>
        <w:rPr>
          <w:b/>
          <w:noProof/>
        </w:rPr>
      </w:pPr>
    </w:p>
    <w:p w14:paraId="422282C5" w14:textId="77777777" w:rsidR="00E25C02" w:rsidRPr="00E25C02" w:rsidRDefault="00E25C02" w:rsidP="00343874">
      <w:pPr>
        <w:pStyle w:val="qzBaseText"/>
        <w:rPr>
          <w:b/>
          <w:noProof/>
        </w:rPr>
      </w:pPr>
      <w:r w:rsidRPr="00E25C02">
        <w:rPr>
          <w:b/>
          <w:noProof/>
        </w:rPr>
        <w:t>Use an equation to find a part.</w:t>
      </w:r>
    </w:p>
    <w:p w14:paraId="40FF9609" w14:textId="77777777" w:rsidR="006F0B5A" w:rsidRDefault="00C8673D" w:rsidP="00343874">
      <w:pPr>
        <w:pStyle w:val="qzBaseText"/>
        <w:rPr>
          <w:noProof/>
        </w:rPr>
      </w:pPr>
      <w:r>
        <w:rPr>
          <w:b/>
          <w:noProof/>
        </w:rPr>
        <w:t xml:space="preserve">6.  </w:t>
      </w:r>
      <w:r w:rsidR="00AF29D8">
        <w:rPr>
          <w:noProof/>
        </w:rPr>
        <w:t>18% of 90 is what number</w:t>
      </w:r>
    </w:p>
    <w:p w14:paraId="282BA246" w14:textId="77777777" w:rsidR="00C8673D" w:rsidRDefault="00C8673D" w:rsidP="00343874">
      <w:pPr>
        <w:pStyle w:val="qzBaseText"/>
        <w:rPr>
          <w:noProof/>
        </w:rPr>
      </w:pPr>
    </w:p>
    <w:p w14:paraId="2CFD2A74" w14:textId="77777777" w:rsidR="00AF29D8" w:rsidRDefault="00C8673D" w:rsidP="00343874">
      <w:pPr>
        <w:pStyle w:val="qzBaseText"/>
        <w:rPr>
          <w:noProof/>
        </w:rPr>
      </w:pPr>
      <w:r>
        <w:rPr>
          <w:b/>
          <w:noProof/>
        </w:rPr>
        <w:t xml:space="preserve">7.  </w:t>
      </w:r>
      <w:r w:rsidR="00AF29D8">
        <w:rPr>
          <w:noProof/>
        </w:rPr>
        <w:t>What number is 41% of 800?</w:t>
      </w:r>
      <w:r>
        <w:rPr>
          <w:noProof/>
        </w:rPr>
        <w:tab/>
      </w:r>
      <w:r>
        <w:rPr>
          <w:noProof/>
        </w:rPr>
        <w:tab/>
      </w:r>
      <w:r w:rsidR="002C0C56">
        <w:rPr>
          <w:noProof/>
        </w:rPr>
        <w:tab/>
      </w:r>
      <w:r w:rsidR="002C0C56">
        <w:rPr>
          <w:noProof/>
        </w:rPr>
        <w:tab/>
      </w:r>
    </w:p>
    <w:p w14:paraId="07526183" w14:textId="77777777" w:rsidR="00AF29D8" w:rsidRDefault="00AF29D8" w:rsidP="00343874">
      <w:pPr>
        <w:pStyle w:val="qzBaseText"/>
        <w:rPr>
          <w:noProof/>
        </w:rPr>
      </w:pPr>
    </w:p>
    <w:p w14:paraId="7E7388FF" w14:textId="77777777" w:rsidR="00B666FC" w:rsidRDefault="00C8673D" w:rsidP="00343874">
      <w:pPr>
        <w:pStyle w:val="qzBaseText"/>
        <w:rPr>
          <w:noProof/>
        </w:rPr>
      </w:pPr>
      <w:r>
        <w:rPr>
          <w:b/>
          <w:noProof/>
        </w:rPr>
        <w:t xml:space="preserve">8.  </w:t>
      </w:r>
      <w:r w:rsidR="00AF29D8">
        <w:rPr>
          <w:noProof/>
        </w:rPr>
        <w:t>70% of 279 is what number</w:t>
      </w:r>
      <w:r>
        <w:rPr>
          <w:noProof/>
        </w:rPr>
        <w:tab/>
      </w:r>
      <w:r>
        <w:rPr>
          <w:noProof/>
        </w:rPr>
        <w:tab/>
      </w:r>
    </w:p>
    <w:p w14:paraId="315B977F" w14:textId="77777777" w:rsidR="00B666FC" w:rsidRDefault="00B666FC" w:rsidP="00343874">
      <w:pPr>
        <w:pStyle w:val="qzBaseText"/>
        <w:rPr>
          <w:noProof/>
        </w:rPr>
      </w:pPr>
    </w:p>
    <w:p w14:paraId="21CFBC87" w14:textId="77777777" w:rsidR="00AF29D8" w:rsidRDefault="00C8673D" w:rsidP="00343874">
      <w:pPr>
        <w:pStyle w:val="qzBaseText"/>
        <w:rPr>
          <w:noProof/>
        </w:rPr>
      </w:pPr>
      <w:r>
        <w:rPr>
          <w:b/>
          <w:noProof/>
        </w:rPr>
        <w:t xml:space="preserve">9.  </w:t>
      </w:r>
      <w:r w:rsidR="00AF29D8">
        <w:rPr>
          <w:noProof/>
        </w:rPr>
        <w:t>What number is 56% of 48?</w:t>
      </w:r>
      <w:r w:rsidR="00B666FC">
        <w:rPr>
          <w:noProof/>
        </w:rPr>
        <w:tab/>
      </w:r>
      <w:r w:rsidR="00B666FC">
        <w:rPr>
          <w:noProof/>
        </w:rPr>
        <w:tab/>
      </w:r>
      <w:r w:rsidR="00B666FC">
        <w:rPr>
          <w:noProof/>
        </w:rPr>
        <w:tab/>
      </w:r>
      <w:r w:rsidR="00B666FC">
        <w:rPr>
          <w:noProof/>
        </w:rPr>
        <w:tab/>
      </w:r>
    </w:p>
    <w:p w14:paraId="39805545" w14:textId="2689A7FD" w:rsidR="00AF29D8" w:rsidRDefault="00AF29D8" w:rsidP="00343874">
      <w:pPr>
        <w:pStyle w:val="qzBaseText"/>
        <w:rPr>
          <w:noProof/>
        </w:rPr>
      </w:pPr>
    </w:p>
    <w:p w14:paraId="09FE4A90" w14:textId="77777777" w:rsidR="00345767" w:rsidRDefault="00345767" w:rsidP="00343874">
      <w:pPr>
        <w:pStyle w:val="qzBaseText"/>
        <w:rPr>
          <w:noProof/>
        </w:rPr>
      </w:pPr>
    </w:p>
    <w:p w14:paraId="0B5403D3" w14:textId="77777777" w:rsidR="00AF29D8" w:rsidRPr="00AF29D8" w:rsidRDefault="00AF29D8" w:rsidP="00343874">
      <w:pPr>
        <w:pStyle w:val="qzBaseText"/>
        <w:rPr>
          <w:b/>
          <w:noProof/>
        </w:rPr>
      </w:pPr>
      <w:r>
        <w:rPr>
          <w:b/>
          <w:noProof/>
        </w:rPr>
        <w:t>Use an equatio</w:t>
      </w:r>
      <w:r w:rsidR="00053F1F">
        <w:rPr>
          <w:b/>
          <w:noProof/>
        </w:rPr>
        <w:t>n</w:t>
      </w:r>
      <w:r>
        <w:rPr>
          <w:b/>
          <w:noProof/>
        </w:rPr>
        <w:t xml:space="preserve"> to find the percent.</w:t>
      </w:r>
    </w:p>
    <w:p w14:paraId="31235B45" w14:textId="77777777" w:rsidR="00AF29D8" w:rsidRDefault="00C8673D" w:rsidP="00343874">
      <w:pPr>
        <w:pStyle w:val="qzBaseText"/>
        <w:rPr>
          <w:noProof/>
        </w:rPr>
      </w:pPr>
      <w:r>
        <w:rPr>
          <w:b/>
          <w:noProof/>
        </w:rPr>
        <w:t xml:space="preserve">10.  </w:t>
      </w:r>
      <w:r w:rsidR="00AF29D8">
        <w:rPr>
          <w:noProof/>
        </w:rPr>
        <w:t>What percent of 496 is 124?</w:t>
      </w:r>
      <w:r w:rsidR="00AF526F">
        <w:rPr>
          <w:noProof/>
        </w:rPr>
        <w:tab/>
      </w:r>
      <w:r w:rsidR="00AF526F">
        <w:rPr>
          <w:noProof/>
        </w:rPr>
        <w:tab/>
      </w:r>
      <w:r w:rsidR="00AF526F">
        <w:rPr>
          <w:b/>
          <w:noProof/>
        </w:rPr>
        <w:t xml:space="preserve">11.  </w:t>
      </w:r>
      <w:r w:rsidR="00AF29D8">
        <w:rPr>
          <w:noProof/>
        </w:rPr>
        <w:t>18 is what percent of 48?</w:t>
      </w:r>
      <w:r w:rsidR="00AF526F">
        <w:rPr>
          <w:noProof/>
        </w:rPr>
        <w:tab/>
      </w:r>
      <w:r w:rsidR="00AF526F">
        <w:rPr>
          <w:noProof/>
        </w:rPr>
        <w:tab/>
      </w:r>
      <w:r w:rsidR="00B72A60">
        <w:rPr>
          <w:noProof/>
        </w:rPr>
        <w:tab/>
      </w:r>
      <w:r w:rsidR="00B72A60">
        <w:rPr>
          <w:noProof/>
        </w:rPr>
        <w:tab/>
      </w:r>
    </w:p>
    <w:p w14:paraId="34712096" w14:textId="5DF01390" w:rsidR="00AF29D8" w:rsidRDefault="00AF29D8" w:rsidP="00343874">
      <w:pPr>
        <w:pStyle w:val="qzBaseText"/>
        <w:rPr>
          <w:b/>
          <w:noProof/>
        </w:rPr>
      </w:pPr>
    </w:p>
    <w:p w14:paraId="5E2B61F6" w14:textId="77777777" w:rsidR="00345767" w:rsidRDefault="00345767" w:rsidP="00343874">
      <w:pPr>
        <w:pStyle w:val="qzBaseText"/>
        <w:rPr>
          <w:b/>
          <w:noProof/>
        </w:rPr>
      </w:pPr>
    </w:p>
    <w:p w14:paraId="72FBEF02" w14:textId="77777777" w:rsidR="00B72A60" w:rsidRDefault="00AF526F" w:rsidP="00343874">
      <w:pPr>
        <w:pStyle w:val="qzBaseText"/>
        <w:rPr>
          <w:noProof/>
        </w:rPr>
      </w:pPr>
      <w:r>
        <w:rPr>
          <w:b/>
          <w:noProof/>
        </w:rPr>
        <w:t xml:space="preserve">12.  </w:t>
      </w:r>
      <w:r w:rsidR="00AF29D8">
        <w:rPr>
          <w:noProof/>
        </w:rPr>
        <w:t>39 is what percent of 260?</w:t>
      </w:r>
      <w:r w:rsidR="00AF29D8">
        <w:rPr>
          <w:noProof/>
        </w:rPr>
        <w:tab/>
      </w:r>
      <w:r w:rsidR="00AF29D8">
        <w:rPr>
          <w:noProof/>
        </w:rPr>
        <w:tab/>
      </w:r>
      <w:r w:rsidR="00E34DDC">
        <w:rPr>
          <w:b/>
          <w:noProof/>
        </w:rPr>
        <w:t>13</w:t>
      </w:r>
      <w:r w:rsidR="006F0B5A">
        <w:rPr>
          <w:b/>
          <w:noProof/>
        </w:rPr>
        <w:t xml:space="preserve">.  </w:t>
      </w:r>
      <w:r w:rsidR="00AF29D8">
        <w:rPr>
          <w:noProof/>
        </w:rPr>
        <w:t>What percent of 620 is 372?</w:t>
      </w:r>
      <w:r w:rsidR="006F0B5A">
        <w:rPr>
          <w:noProof/>
        </w:rPr>
        <w:tab/>
      </w:r>
      <w:r w:rsidR="00E34DDC">
        <w:rPr>
          <w:noProof/>
        </w:rPr>
        <w:tab/>
      </w:r>
      <w:r w:rsidR="00B72A60">
        <w:rPr>
          <w:noProof/>
        </w:rPr>
        <w:tab/>
      </w:r>
      <w:r w:rsidR="006F0B5A">
        <w:rPr>
          <w:noProof/>
        </w:rPr>
        <w:lastRenderedPageBreak/>
        <w:tab/>
      </w:r>
      <w:r w:rsidR="006F0B5A">
        <w:rPr>
          <w:noProof/>
        </w:rPr>
        <w:tab/>
      </w:r>
      <w:r w:rsidR="00E34DDC">
        <w:rPr>
          <w:noProof/>
        </w:rPr>
        <w:tab/>
      </w:r>
    </w:p>
    <w:p w14:paraId="460D1BBC" w14:textId="09F42B74" w:rsidR="00E34DDC" w:rsidRDefault="00AF29D8" w:rsidP="00345767">
      <w:pPr>
        <w:pStyle w:val="qzBaseText"/>
        <w:ind w:left="1080"/>
        <w:rPr>
          <w:noProof/>
        </w:rPr>
      </w:pPr>
      <w:r>
        <w:rPr>
          <w:b/>
          <w:noProof/>
        </w:rPr>
        <w:t xml:space="preserve">14.  </w:t>
      </w:r>
      <w:r>
        <w:rPr>
          <w:noProof/>
        </w:rPr>
        <w:t>A team wins 21 of 40 games it played what percent did it win?</w:t>
      </w:r>
    </w:p>
    <w:p w14:paraId="7733B4EA" w14:textId="62BC333D" w:rsidR="00345767" w:rsidRDefault="00345767" w:rsidP="00345767">
      <w:pPr>
        <w:pStyle w:val="qzBaseText"/>
        <w:ind w:left="1080"/>
        <w:rPr>
          <w:noProof/>
        </w:rPr>
      </w:pPr>
    </w:p>
    <w:p w14:paraId="690686F2" w14:textId="4A7FC34B" w:rsidR="00345767" w:rsidRDefault="00345767" w:rsidP="00345767">
      <w:pPr>
        <w:pStyle w:val="qzBaseText"/>
        <w:ind w:left="1080"/>
        <w:rPr>
          <w:noProof/>
        </w:rPr>
      </w:pPr>
    </w:p>
    <w:p w14:paraId="2273E1A6" w14:textId="29A137E9" w:rsidR="00345767" w:rsidRPr="00AF29D8" w:rsidRDefault="00345767" w:rsidP="00345767">
      <w:pPr>
        <w:pStyle w:val="qzBaseText"/>
        <w:ind w:left="1080"/>
        <w:rPr>
          <w:noProof/>
        </w:rPr>
      </w:pPr>
      <w:r>
        <w:rPr>
          <w:b/>
          <w:noProof/>
        </w:rPr>
        <w:t xml:space="preserve">15(Challenge). </w:t>
      </w:r>
      <w:r>
        <w:rPr>
          <w:noProof/>
        </w:rPr>
        <w:t>You plant 40 pots with seedlings. Eight of the pots contain tomato plants. What percent of your seedlings are not tomato plants?</w:t>
      </w:r>
      <w:r w:rsidRPr="00345767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76200" distR="76200" simplePos="0" relativeHeight="251659264" behindDoc="1" locked="0" layoutInCell="1" allowOverlap="1" wp14:anchorId="38539E6F" wp14:editId="7AF1CF0E">
                <wp:simplePos x="0" y="0"/>
                <wp:positionH relativeFrom="margin">
                  <wp:posOffset>5489575</wp:posOffset>
                </wp:positionH>
                <wp:positionV relativeFrom="margin">
                  <wp:posOffset>260350</wp:posOffset>
                </wp:positionV>
                <wp:extent cx="1409700" cy="6696075"/>
                <wp:effectExtent l="0" t="0" r="0" b="9525"/>
                <wp:wrapTight wrapText="bothSides">
                  <wp:wrapPolygon edited="0">
                    <wp:start x="0" y="0"/>
                    <wp:lineTo x="0" y="21569"/>
                    <wp:lineTo x="21308" y="21569"/>
                    <wp:lineTo x="21308" y="0"/>
                    <wp:lineTo x="0" y="0"/>
                  </wp:wrapPolygon>
                </wp:wrapTight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69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8EDD3" w14:textId="77777777" w:rsidR="00345767" w:rsidRDefault="00345767" w:rsidP="00345767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1A632AD7" w14:textId="36E49991" w:rsidR="00345767" w:rsidRPr="00930EFB" w:rsidRDefault="00345767" w:rsidP="00345767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696F2D0E" w14:textId="4329CA5D" w:rsidR="00345767" w:rsidRDefault="00345767" w:rsidP="00345767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>14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205FB4" w14:textId="4589FCAA" w:rsidR="00345767" w:rsidRDefault="00345767" w:rsidP="00345767">
                            <w:pPr>
                              <w:pStyle w:val="qzAnswerLine"/>
                            </w:pPr>
                            <w:r>
                              <w:tab/>
                              <w:t>15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A0472A1" w14:textId="77777777" w:rsidR="00345767" w:rsidRDefault="00345767" w:rsidP="00345767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37AE5617" w14:textId="77777777" w:rsidR="00345767" w:rsidRDefault="00345767" w:rsidP="00345767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362994C3" w14:textId="77777777" w:rsidR="00345767" w:rsidRDefault="00345767" w:rsidP="00345767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743CBF99" w14:textId="77777777" w:rsidR="00345767" w:rsidRDefault="00345767" w:rsidP="00345767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598F4AB7" w14:textId="77777777" w:rsidR="00345767" w:rsidRDefault="00345767" w:rsidP="00345767">
                            <w:pPr>
                              <w:pStyle w:val="qzAnswerLine"/>
                            </w:pPr>
                          </w:p>
                          <w:p w14:paraId="69322B50" w14:textId="77777777" w:rsidR="00345767" w:rsidRDefault="00345767" w:rsidP="00345767">
                            <w:pPr>
                              <w:pStyle w:val="qzAnswerLine"/>
                            </w:pPr>
                          </w:p>
                          <w:p w14:paraId="44B49E4A" w14:textId="77777777" w:rsidR="00345767" w:rsidRDefault="00345767" w:rsidP="00345767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14:paraId="60294AE2" w14:textId="77777777" w:rsidR="00345767" w:rsidRDefault="00345767" w:rsidP="00345767">
                            <w:pPr>
                              <w:pStyle w:val="qzAnswerLine"/>
                            </w:pPr>
                          </w:p>
                          <w:p w14:paraId="2B2A9D50" w14:textId="77777777" w:rsidR="00345767" w:rsidRDefault="00345767" w:rsidP="00345767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39E6F" id="_x0000_s1029" type="#_x0000_t202" style="position:absolute;left:0;text-align:left;margin-left:432.25pt;margin-top:20.5pt;width:111pt;height:527.25pt;z-index:-251657216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" filled="f" stroked="f">
                <v:textbox inset="0,0,0,0">
                  <w:txbxContent>
                    <w:p w14:paraId="6458EDD3" w14:textId="77777777" w:rsidR="00345767" w:rsidRDefault="00345767" w:rsidP="00345767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1A632AD7" w14:textId="36E49991" w:rsidR="00345767" w:rsidRPr="00930EFB" w:rsidRDefault="00345767" w:rsidP="00345767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14:paraId="696F2D0E" w14:textId="4329CA5D" w:rsidR="00345767" w:rsidRDefault="00345767" w:rsidP="00345767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>14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9205FB4" w14:textId="4589FCAA" w:rsidR="00345767" w:rsidRDefault="00345767" w:rsidP="00345767">
                      <w:pPr>
                        <w:pStyle w:val="qzAnswerLine"/>
                      </w:pPr>
                      <w:r>
                        <w:tab/>
                        <w:t>15</w:t>
                      </w:r>
                      <w:bookmarkStart w:id="1" w:name="_GoBack"/>
                      <w:bookmarkEnd w:id="1"/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A0472A1" w14:textId="77777777" w:rsidR="00345767" w:rsidRDefault="00345767" w:rsidP="00345767">
                      <w:pPr>
                        <w:pStyle w:val="qzAnswerLine"/>
                      </w:pPr>
                      <w:r>
                        <w:tab/>
                      </w:r>
                    </w:p>
                    <w:p w14:paraId="37AE5617" w14:textId="77777777" w:rsidR="00345767" w:rsidRDefault="00345767" w:rsidP="00345767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14:paraId="362994C3" w14:textId="77777777" w:rsidR="00345767" w:rsidRDefault="00345767" w:rsidP="00345767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743CBF99" w14:textId="77777777" w:rsidR="00345767" w:rsidRDefault="00345767" w:rsidP="00345767">
                      <w:pPr>
                        <w:pStyle w:val="qzAnswerLine"/>
                      </w:pPr>
                      <w:r>
                        <w:tab/>
                      </w:r>
                    </w:p>
                    <w:p w14:paraId="598F4AB7" w14:textId="77777777" w:rsidR="00345767" w:rsidRDefault="00345767" w:rsidP="00345767">
                      <w:pPr>
                        <w:pStyle w:val="qzAnswerLine"/>
                      </w:pPr>
                    </w:p>
                    <w:p w14:paraId="69322B50" w14:textId="77777777" w:rsidR="00345767" w:rsidRDefault="00345767" w:rsidP="00345767">
                      <w:pPr>
                        <w:pStyle w:val="qzAnswerLine"/>
                      </w:pPr>
                    </w:p>
                    <w:p w14:paraId="44B49E4A" w14:textId="77777777" w:rsidR="00345767" w:rsidRDefault="00345767" w:rsidP="00345767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14:paraId="60294AE2" w14:textId="77777777" w:rsidR="00345767" w:rsidRDefault="00345767" w:rsidP="00345767">
                      <w:pPr>
                        <w:pStyle w:val="qzAnswerLine"/>
                      </w:pPr>
                    </w:p>
                    <w:p w14:paraId="2B2A9D50" w14:textId="77777777" w:rsidR="00345767" w:rsidRDefault="00345767" w:rsidP="00345767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345767" w:rsidRPr="00AF29D8" w:rsidSect="00251755">
      <w:footerReference w:type="even" r:id="rId8"/>
      <w:footerReference w:type="default" r:id="rId9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D983C" w14:textId="77777777" w:rsidR="009B3540" w:rsidRDefault="009B3540">
      <w:r>
        <w:separator/>
      </w:r>
    </w:p>
    <w:p w14:paraId="7065F51C" w14:textId="77777777" w:rsidR="009B3540" w:rsidRDefault="009B3540"/>
  </w:endnote>
  <w:endnote w:type="continuationSeparator" w:id="0">
    <w:p w14:paraId="12791FAC" w14:textId="77777777" w:rsidR="009B3540" w:rsidRDefault="009B3540">
      <w:r>
        <w:continuationSeparator/>
      </w:r>
    </w:p>
    <w:p w14:paraId="4BC0BD8F" w14:textId="77777777" w:rsidR="009B3540" w:rsidRDefault="009B3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30ABC" w14:textId="77777777" w:rsidR="00C07BAA" w:rsidRDefault="00C07BAA" w:rsidP="00330C95">
    <w:pPr>
      <w:pStyle w:val="Footer"/>
      <w:framePr w:wrap="around" w:vAnchor="text" w:hAnchor="margin" w:xAlign="outside" w:y="1"/>
      <w:rPr>
        <w:rStyle w:val="PageNumber"/>
      </w:rPr>
    </w:pPr>
  </w:p>
  <w:p w14:paraId="241FA9F0" w14:textId="77777777" w:rsidR="00C07BAA" w:rsidRPr="004C313E" w:rsidRDefault="00C07BA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54BC" w14:textId="77777777" w:rsidR="00C07BAA" w:rsidRPr="001369F8" w:rsidRDefault="00C07BAA" w:rsidP="00330C95">
    <w:pPr>
      <w:pStyle w:val="Footer"/>
      <w:framePr w:wrap="around" w:vAnchor="text" w:hAnchor="margin" w:xAlign="outside" w:y="1"/>
      <w:rPr>
        <w:rStyle w:val="PageNumber"/>
      </w:rPr>
    </w:pPr>
  </w:p>
  <w:p w14:paraId="4E276139" w14:textId="77777777" w:rsidR="00C07BAA" w:rsidRPr="00B2016D" w:rsidRDefault="00C07BA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B8FF" w14:textId="77777777" w:rsidR="009B3540" w:rsidRDefault="009B3540">
      <w:r>
        <w:separator/>
      </w:r>
    </w:p>
    <w:p w14:paraId="70CB010D" w14:textId="77777777" w:rsidR="009B3540" w:rsidRDefault="009B3540"/>
  </w:footnote>
  <w:footnote w:type="continuationSeparator" w:id="0">
    <w:p w14:paraId="36F43793" w14:textId="77777777" w:rsidR="009B3540" w:rsidRDefault="009B3540">
      <w:r>
        <w:continuationSeparator/>
      </w:r>
    </w:p>
    <w:p w14:paraId="5204D2F3" w14:textId="77777777" w:rsidR="009B3540" w:rsidRDefault="009B35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3F1F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B349E"/>
    <w:rsid w:val="000B67D7"/>
    <w:rsid w:val="000C56B6"/>
    <w:rsid w:val="000C62DD"/>
    <w:rsid w:val="000E2BBC"/>
    <w:rsid w:val="000E772F"/>
    <w:rsid w:val="000F1662"/>
    <w:rsid w:val="00103B50"/>
    <w:rsid w:val="001045D0"/>
    <w:rsid w:val="001047F7"/>
    <w:rsid w:val="0010566E"/>
    <w:rsid w:val="001178E2"/>
    <w:rsid w:val="00130BE4"/>
    <w:rsid w:val="001369F8"/>
    <w:rsid w:val="00136F88"/>
    <w:rsid w:val="00151417"/>
    <w:rsid w:val="001616D5"/>
    <w:rsid w:val="0019293B"/>
    <w:rsid w:val="00193B78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307F11"/>
    <w:rsid w:val="00312C81"/>
    <w:rsid w:val="003249D2"/>
    <w:rsid w:val="00330C95"/>
    <w:rsid w:val="00330FDC"/>
    <w:rsid w:val="003330DF"/>
    <w:rsid w:val="00343874"/>
    <w:rsid w:val="003445E7"/>
    <w:rsid w:val="00344665"/>
    <w:rsid w:val="00345767"/>
    <w:rsid w:val="00351087"/>
    <w:rsid w:val="00353424"/>
    <w:rsid w:val="00354DC3"/>
    <w:rsid w:val="00355723"/>
    <w:rsid w:val="00364D8E"/>
    <w:rsid w:val="0037563B"/>
    <w:rsid w:val="003B3CA4"/>
    <w:rsid w:val="003B54AF"/>
    <w:rsid w:val="003C2CB9"/>
    <w:rsid w:val="003C7D6D"/>
    <w:rsid w:val="003D10D8"/>
    <w:rsid w:val="003E55F1"/>
    <w:rsid w:val="004045D5"/>
    <w:rsid w:val="00405B84"/>
    <w:rsid w:val="004121E4"/>
    <w:rsid w:val="0043108D"/>
    <w:rsid w:val="00432E4B"/>
    <w:rsid w:val="00440619"/>
    <w:rsid w:val="004573DF"/>
    <w:rsid w:val="0046005C"/>
    <w:rsid w:val="00471EE5"/>
    <w:rsid w:val="0047468B"/>
    <w:rsid w:val="00475754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6CDA"/>
    <w:rsid w:val="005821F1"/>
    <w:rsid w:val="005B2959"/>
    <w:rsid w:val="005C4495"/>
    <w:rsid w:val="005D2D95"/>
    <w:rsid w:val="005D7AEC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C0945"/>
    <w:rsid w:val="007C1C51"/>
    <w:rsid w:val="007C2914"/>
    <w:rsid w:val="007C5022"/>
    <w:rsid w:val="007C5275"/>
    <w:rsid w:val="007D5240"/>
    <w:rsid w:val="007E3446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B1907"/>
    <w:rsid w:val="009B3540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C0E74"/>
    <w:rsid w:val="00AC3EEC"/>
    <w:rsid w:val="00AD42F5"/>
    <w:rsid w:val="00AF29D8"/>
    <w:rsid w:val="00AF526F"/>
    <w:rsid w:val="00B01E00"/>
    <w:rsid w:val="00B0384A"/>
    <w:rsid w:val="00B118C9"/>
    <w:rsid w:val="00B137EB"/>
    <w:rsid w:val="00B15120"/>
    <w:rsid w:val="00B2016D"/>
    <w:rsid w:val="00B27C60"/>
    <w:rsid w:val="00B36CA9"/>
    <w:rsid w:val="00B666FC"/>
    <w:rsid w:val="00B72A60"/>
    <w:rsid w:val="00B96D83"/>
    <w:rsid w:val="00BA2FFA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36EC4"/>
    <w:rsid w:val="00C44DA8"/>
    <w:rsid w:val="00C465C9"/>
    <w:rsid w:val="00C51788"/>
    <w:rsid w:val="00C54CD5"/>
    <w:rsid w:val="00C54E5E"/>
    <w:rsid w:val="00C62938"/>
    <w:rsid w:val="00C77C12"/>
    <w:rsid w:val="00C8673D"/>
    <w:rsid w:val="00C93D56"/>
    <w:rsid w:val="00C96C09"/>
    <w:rsid w:val="00CB06EA"/>
    <w:rsid w:val="00CB70A8"/>
    <w:rsid w:val="00CE2232"/>
    <w:rsid w:val="00CE7868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25C02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22189"/>
    <w:rsid w:val="00F43FB7"/>
    <w:rsid w:val="00F4686A"/>
    <w:rsid w:val="00F56A08"/>
    <w:rsid w:val="00F5751F"/>
    <w:rsid w:val="00F60824"/>
    <w:rsid w:val="00F7092E"/>
    <w:rsid w:val="00F80720"/>
    <w:rsid w:val="00F932D8"/>
    <w:rsid w:val="00FA65C6"/>
    <w:rsid w:val="00FB2E52"/>
    <w:rsid w:val="00FB4183"/>
    <w:rsid w:val="00FB6672"/>
    <w:rsid w:val="00FD2D9D"/>
    <w:rsid w:val="00FD59D8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299DE8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B480-3647-427B-83C9-AB5F258B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22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871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4</cp:revision>
  <cp:lastPrinted>2017-02-15T15:48:00Z</cp:lastPrinted>
  <dcterms:created xsi:type="dcterms:W3CDTF">2017-02-10T03:39:00Z</dcterms:created>
  <dcterms:modified xsi:type="dcterms:W3CDTF">2018-02-09T16:03:00Z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