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A1EA0" w14:textId="77777777" w:rsidR="00224F15" w:rsidRDefault="00FB6672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>
                <wp:simplePos x="0" y="0"/>
                <wp:positionH relativeFrom="margin">
                  <wp:posOffset>4839970</wp:posOffset>
                </wp:positionH>
                <wp:positionV relativeFrom="margin">
                  <wp:posOffset>260350</wp:posOffset>
                </wp:positionV>
                <wp:extent cx="1409700" cy="7743825"/>
                <wp:effectExtent l="0" t="0" r="0" b="9525"/>
                <wp:wrapTight wrapText="bothSides">
                  <wp:wrapPolygon edited="0">
                    <wp:start x="0" y="0"/>
                    <wp:lineTo x="0" y="21573"/>
                    <wp:lineTo x="21308" y="21573"/>
                    <wp:lineTo x="21308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74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93B81" w14:textId="77777777" w:rsidR="00C07BAA" w:rsidRDefault="00C07BAA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7E3CBF6B" w14:textId="77777777" w:rsidR="00C07BAA" w:rsidRPr="00930EFB" w:rsidRDefault="00C07BAA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7B8859F0" w14:textId="77777777" w:rsidR="00C07BAA" w:rsidRDefault="00C07BAA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8EF45F2" w14:textId="77777777" w:rsidR="00C07BAA" w:rsidRDefault="00C07BAA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E5B3532" w14:textId="77777777" w:rsidR="00C07BAA" w:rsidRDefault="00C07BAA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C14A8AA" w14:textId="77777777" w:rsidR="00C07BAA" w:rsidRDefault="00C07BAA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F975201" w14:textId="77777777" w:rsidR="00C07BAA" w:rsidRDefault="00C07BAA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B31DECF" w14:textId="77777777" w:rsidR="00C07BAA" w:rsidRDefault="00C07BAA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33D7AFF" w14:textId="77777777" w:rsidR="00C07BAA" w:rsidRDefault="00C07BAA" w:rsidP="00FD2D9D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8A473A2" w14:textId="77777777" w:rsidR="00C07BAA" w:rsidRDefault="00C07BAA" w:rsidP="00FD2D9D">
                            <w:pPr>
                              <w:pStyle w:val="qzAnswerLine"/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7F4F660" w14:textId="77777777" w:rsidR="00C07BAA" w:rsidRDefault="00C07BAA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B9CA9B3" w14:textId="77777777" w:rsidR="00C07BAA" w:rsidRDefault="00C07BAA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4271649" w14:textId="017E6025" w:rsidR="00C07BAA" w:rsidRPr="00930EFB" w:rsidRDefault="00C07BAA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</w:p>
                          <w:p w14:paraId="1A8EDBD8" w14:textId="77777777" w:rsidR="00667654" w:rsidRDefault="00C07BAA" w:rsidP="00667654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14:paraId="7594A18A" w14:textId="77777777" w:rsidR="00C07BAA" w:rsidRDefault="00C07BAA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6206348D" w14:textId="77777777" w:rsidR="00B72A60" w:rsidRDefault="00C07BAA" w:rsidP="00B72A60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231AE429" w14:textId="77777777" w:rsidR="00C07BAA" w:rsidRDefault="00C07BAA" w:rsidP="00FB6672">
                            <w:pPr>
                              <w:pStyle w:val="qzAnswerLine"/>
                            </w:pPr>
                          </w:p>
                          <w:p w14:paraId="59AFB1B0" w14:textId="77777777" w:rsidR="00C07BAA" w:rsidRDefault="00C07BAA" w:rsidP="009114C1">
                            <w:pPr>
                              <w:pStyle w:val="qzAnswerLine"/>
                            </w:pPr>
                          </w:p>
                          <w:p w14:paraId="4440A100" w14:textId="77777777" w:rsidR="00667654" w:rsidRDefault="00C07BAA" w:rsidP="00667654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14:paraId="7E6D64B3" w14:textId="77777777" w:rsidR="00C07BAA" w:rsidRDefault="00C07BAA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45BD0FDA" w14:textId="77777777" w:rsidR="00C07BAA" w:rsidRDefault="00C07BAA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14:paraId="0115FC89" w14:textId="77777777" w:rsidR="00C07BAA" w:rsidRDefault="00C07BAA" w:rsidP="00F80720">
                            <w:pPr>
                              <w:pStyle w:val="qzAnswerLine"/>
                            </w:pPr>
                          </w:p>
                          <w:p w14:paraId="4385BB2F" w14:textId="77777777" w:rsidR="00C07BAA" w:rsidRDefault="00C07BAA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81.1pt;margin-top:20.5pt;width:111pt;height:609.75pt;z-index:-251660288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IDrg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" filled="f" stroked="f">
                <v:textbox inset="0,0,0,0">
                  <w:txbxContent>
                    <w:p w14:paraId="75093B81" w14:textId="77777777" w:rsidR="00C07BAA" w:rsidRDefault="00C07BAA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7E3CBF6B" w14:textId="77777777" w:rsidR="00C07BAA" w:rsidRPr="00930EFB" w:rsidRDefault="00C07BAA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14:paraId="7B8859F0" w14:textId="77777777" w:rsidR="00C07BAA" w:rsidRDefault="00C07BAA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8EF45F2" w14:textId="77777777" w:rsidR="00C07BAA" w:rsidRDefault="00C07BAA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E5B3532" w14:textId="77777777" w:rsidR="00C07BAA" w:rsidRDefault="00C07BAA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1C14A8AA" w14:textId="77777777" w:rsidR="00C07BAA" w:rsidRDefault="00C07BAA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F975201" w14:textId="77777777" w:rsidR="00C07BAA" w:rsidRDefault="00C07BAA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B31DECF" w14:textId="77777777" w:rsidR="00C07BAA" w:rsidRDefault="00C07BAA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33D7AFF" w14:textId="77777777" w:rsidR="00C07BAA" w:rsidRDefault="00C07BAA" w:rsidP="00FD2D9D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78A473A2" w14:textId="77777777" w:rsidR="00C07BAA" w:rsidRDefault="00C07BAA" w:rsidP="00FD2D9D">
                      <w:pPr>
                        <w:pStyle w:val="qzAnswerLine"/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7F4F660" w14:textId="77777777" w:rsidR="00C07BAA" w:rsidRDefault="00C07BAA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10.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B9CA9B3" w14:textId="77777777" w:rsidR="00C07BAA" w:rsidRDefault="00C07BAA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74271649" w14:textId="017E6025" w:rsidR="00C07BAA" w:rsidRPr="00930EFB" w:rsidRDefault="00C07BAA" w:rsidP="009114C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</w:t>
                      </w:r>
                    </w:p>
                    <w:p w14:paraId="1A8EDBD8" w14:textId="77777777" w:rsidR="00667654" w:rsidRDefault="00C07BAA" w:rsidP="00667654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14:paraId="7594A18A" w14:textId="77777777" w:rsidR="00C07BAA" w:rsidRDefault="00C07BAA" w:rsidP="009114C1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6206348D" w14:textId="77777777" w:rsidR="00B72A60" w:rsidRDefault="00C07BAA" w:rsidP="00B72A60">
                      <w:pPr>
                        <w:pStyle w:val="qzAnswerLine"/>
                      </w:pPr>
                      <w:r>
                        <w:tab/>
                      </w:r>
                    </w:p>
                    <w:p w14:paraId="231AE429" w14:textId="77777777" w:rsidR="00C07BAA" w:rsidRDefault="00C07BAA" w:rsidP="00FB6672">
                      <w:pPr>
                        <w:pStyle w:val="qzAnswerLine"/>
                      </w:pPr>
                    </w:p>
                    <w:p w14:paraId="59AFB1B0" w14:textId="77777777" w:rsidR="00C07BAA" w:rsidRDefault="00C07BAA" w:rsidP="009114C1">
                      <w:pPr>
                        <w:pStyle w:val="qzAnswerLine"/>
                      </w:pPr>
                    </w:p>
                    <w:p w14:paraId="4440A100" w14:textId="77777777" w:rsidR="00667654" w:rsidRDefault="00C07BAA" w:rsidP="00667654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14:paraId="7E6D64B3" w14:textId="77777777" w:rsidR="00C07BAA" w:rsidRDefault="00C07BAA" w:rsidP="009114C1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45BD0FDA" w14:textId="77777777" w:rsidR="00C07BAA" w:rsidRDefault="00C07BAA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</w:t>
                      </w:r>
                    </w:p>
                    <w:p w14:paraId="0115FC89" w14:textId="77777777" w:rsidR="00C07BAA" w:rsidRDefault="00C07BAA" w:rsidP="00F80720">
                      <w:pPr>
                        <w:pStyle w:val="qzAnswerLine"/>
                      </w:pPr>
                    </w:p>
                    <w:p w14:paraId="4385BB2F" w14:textId="77777777" w:rsidR="00C07BAA" w:rsidRDefault="00C07BAA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9B379" w14:textId="77777777" w:rsidR="00C07BAA" w:rsidRPr="00224F15" w:rsidRDefault="00667654" w:rsidP="00207656">
                            <w:pPr>
                              <w:pStyle w:val="aaaTitle"/>
                            </w:pPr>
                            <w:r>
                              <w:t>Homework Section 6.5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dzsgIAALE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uKfh1GzFvJHl&#10;EyhYSRAYaBHmHhi1VD8x6mGGpFj/2FHFMGo+CngFduBMhpqMzWRQUcDVFBuMRnNlxsG06xTf1oA8&#10;vjMhb+GlVNyJ+MTi8L5gLrhcDjPMDp6X/87rNGmXvwE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AUytdz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14:paraId="4719B379" w14:textId="77777777" w:rsidR="00C07BAA" w:rsidRPr="00224F15" w:rsidRDefault="00667654" w:rsidP="00207656">
                      <w:pPr>
                        <w:pStyle w:val="aaaTitle"/>
                      </w:pPr>
                      <w:r>
                        <w:t>Homework Section 6.5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1DC31" w14:textId="77777777" w:rsidR="00C07BAA" w:rsidRDefault="00C07BAA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79C90A01" w14:textId="77777777" w:rsidR="00C07BAA" w:rsidRPr="00905465" w:rsidRDefault="00C07BAA" w:rsidP="00224F15">
                            <w:pPr>
                              <w:pStyle w:val="aaaTitleNumb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8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iSQx&#10;bYQCAAAh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14:paraId="3EE1DC31" w14:textId="77777777" w:rsidR="00C07BAA" w:rsidRDefault="00C07BAA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14:paraId="79C90A01" w14:textId="77777777" w:rsidR="00C07BAA" w:rsidRPr="00905465" w:rsidRDefault="00C07BAA" w:rsidP="00224F15">
                      <w:pPr>
                        <w:pStyle w:val="aaaTitleNumber"/>
                      </w:pPr>
                      <w:r>
                        <w:t>6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B4183">
        <w:t>Name</w:t>
      </w:r>
      <w:r w:rsidR="00FB4183">
        <w:tab/>
      </w:r>
      <w:r w:rsidR="00FB4183">
        <w:tab/>
      </w:r>
    </w:p>
    <w:p w14:paraId="3091D022" w14:textId="77777777" w:rsidR="006F0B5A" w:rsidRDefault="00667654" w:rsidP="00343874">
      <w:pPr>
        <w:pStyle w:val="qzBaseText"/>
        <w:rPr>
          <w:b/>
          <w:noProof/>
        </w:rPr>
      </w:pPr>
      <w:r>
        <w:rPr>
          <w:b/>
          <w:noProof/>
        </w:rPr>
        <w:t>Use a proportion to find the percent.</w:t>
      </w:r>
    </w:p>
    <w:p w14:paraId="64EA8749" w14:textId="77777777" w:rsidR="00667654" w:rsidRDefault="00667654" w:rsidP="00343874">
      <w:pPr>
        <w:pStyle w:val="qzBaseText"/>
        <w:rPr>
          <w:noProof/>
        </w:rPr>
      </w:pPr>
      <w:r>
        <w:rPr>
          <w:b/>
          <w:noProof/>
        </w:rPr>
        <w:t xml:space="preserve">1.  </w:t>
      </w:r>
      <w:r w:rsidRPr="00667654">
        <w:rPr>
          <w:noProof/>
        </w:rPr>
        <w:t>24 is what percent of 32?</w:t>
      </w:r>
    </w:p>
    <w:p w14:paraId="1454DAAE" w14:textId="77777777" w:rsidR="00667654" w:rsidRDefault="00667654" w:rsidP="00343874">
      <w:pPr>
        <w:pStyle w:val="qzBaseText"/>
        <w:rPr>
          <w:noProof/>
        </w:rPr>
      </w:pPr>
    </w:p>
    <w:p w14:paraId="165612EA" w14:textId="77777777" w:rsidR="00667654" w:rsidRDefault="00667654" w:rsidP="00343874">
      <w:pPr>
        <w:pStyle w:val="qzBaseText"/>
        <w:rPr>
          <w:noProof/>
        </w:rPr>
      </w:pPr>
      <w:r>
        <w:rPr>
          <w:b/>
          <w:noProof/>
        </w:rPr>
        <w:t xml:space="preserve">2.  </w:t>
      </w:r>
      <w:r>
        <w:rPr>
          <w:noProof/>
        </w:rPr>
        <w:t>23 is what percent of 230</w:t>
      </w:r>
      <w:r w:rsidRPr="00667654">
        <w:rPr>
          <w:noProof/>
        </w:rPr>
        <w:t>?</w:t>
      </w:r>
    </w:p>
    <w:p w14:paraId="7F205C57" w14:textId="77777777" w:rsidR="00667654" w:rsidRDefault="00667654" w:rsidP="00343874">
      <w:pPr>
        <w:pStyle w:val="qzBaseText"/>
        <w:rPr>
          <w:noProof/>
        </w:rPr>
      </w:pPr>
    </w:p>
    <w:p w14:paraId="178384CC" w14:textId="77777777" w:rsidR="00667654" w:rsidRDefault="00667654" w:rsidP="00343874">
      <w:pPr>
        <w:pStyle w:val="qzBaseText"/>
        <w:rPr>
          <w:noProof/>
        </w:rPr>
      </w:pPr>
      <w:r>
        <w:rPr>
          <w:b/>
          <w:noProof/>
        </w:rPr>
        <w:t xml:space="preserve">3.  </w:t>
      </w:r>
      <w:r>
        <w:rPr>
          <w:noProof/>
        </w:rPr>
        <w:t>23 is what percent of 25</w:t>
      </w:r>
      <w:r w:rsidRPr="00667654">
        <w:rPr>
          <w:noProof/>
        </w:rPr>
        <w:t>?</w:t>
      </w:r>
    </w:p>
    <w:p w14:paraId="2B8A3E15" w14:textId="77777777" w:rsidR="00667654" w:rsidRDefault="00667654" w:rsidP="00343874">
      <w:pPr>
        <w:pStyle w:val="qzBaseText"/>
        <w:rPr>
          <w:noProof/>
        </w:rPr>
      </w:pPr>
    </w:p>
    <w:p w14:paraId="717C7967" w14:textId="77777777" w:rsidR="00667654" w:rsidRDefault="00667654" w:rsidP="00343874">
      <w:pPr>
        <w:pStyle w:val="qzBaseText"/>
        <w:rPr>
          <w:noProof/>
        </w:rPr>
      </w:pPr>
      <w:r>
        <w:rPr>
          <w:b/>
          <w:noProof/>
        </w:rPr>
        <w:t xml:space="preserve">4.  </w:t>
      </w:r>
      <w:r>
        <w:rPr>
          <w:noProof/>
        </w:rPr>
        <w:t>21 is what percent of 168</w:t>
      </w:r>
      <w:r w:rsidRPr="00667654">
        <w:rPr>
          <w:noProof/>
        </w:rPr>
        <w:t>?</w:t>
      </w:r>
    </w:p>
    <w:p w14:paraId="4F4A5316" w14:textId="77777777" w:rsidR="00667654" w:rsidRDefault="00667654" w:rsidP="00343874">
      <w:pPr>
        <w:pStyle w:val="qzBaseText"/>
        <w:rPr>
          <w:noProof/>
        </w:rPr>
      </w:pPr>
    </w:p>
    <w:p w14:paraId="716257C5" w14:textId="77777777" w:rsidR="00667654" w:rsidRDefault="00667654" w:rsidP="00343874">
      <w:pPr>
        <w:pStyle w:val="qzBaseText"/>
        <w:rPr>
          <w:b/>
          <w:noProof/>
        </w:rPr>
      </w:pPr>
      <w:r w:rsidRPr="00667654">
        <w:rPr>
          <w:b/>
          <w:noProof/>
        </w:rPr>
        <w:t>Use proportion to find the part.</w:t>
      </w:r>
    </w:p>
    <w:p w14:paraId="64CE062B" w14:textId="77777777" w:rsidR="00667654" w:rsidRDefault="00667654" w:rsidP="00343874">
      <w:pPr>
        <w:pStyle w:val="qzBaseText"/>
        <w:rPr>
          <w:noProof/>
        </w:rPr>
      </w:pPr>
      <w:r>
        <w:rPr>
          <w:b/>
          <w:noProof/>
        </w:rPr>
        <w:t xml:space="preserve">5.  </w:t>
      </w:r>
      <w:r>
        <w:rPr>
          <w:noProof/>
        </w:rPr>
        <w:t>What is 4% of 350?</w:t>
      </w:r>
    </w:p>
    <w:p w14:paraId="4ECF8526" w14:textId="77777777" w:rsidR="00667654" w:rsidRDefault="00667654" w:rsidP="00343874">
      <w:pPr>
        <w:pStyle w:val="qzBaseText"/>
        <w:rPr>
          <w:noProof/>
        </w:rPr>
      </w:pPr>
    </w:p>
    <w:p w14:paraId="0A33E15E" w14:textId="77777777" w:rsidR="00667654" w:rsidRDefault="00667654" w:rsidP="00343874">
      <w:pPr>
        <w:pStyle w:val="qzBaseText"/>
        <w:rPr>
          <w:noProof/>
        </w:rPr>
      </w:pPr>
      <w:r>
        <w:rPr>
          <w:b/>
          <w:noProof/>
        </w:rPr>
        <w:t xml:space="preserve">6.  </w:t>
      </w:r>
      <w:r>
        <w:rPr>
          <w:noProof/>
        </w:rPr>
        <w:t>What is 1% of 500?</w:t>
      </w:r>
    </w:p>
    <w:p w14:paraId="03598F78" w14:textId="77777777" w:rsidR="00667654" w:rsidRDefault="00667654" w:rsidP="00343874">
      <w:pPr>
        <w:pStyle w:val="qzBaseText"/>
        <w:rPr>
          <w:noProof/>
        </w:rPr>
      </w:pPr>
    </w:p>
    <w:p w14:paraId="1DE1AA8A" w14:textId="77777777" w:rsidR="00667654" w:rsidRDefault="00667654" w:rsidP="00343874">
      <w:pPr>
        <w:pStyle w:val="qzBaseText"/>
        <w:rPr>
          <w:noProof/>
        </w:rPr>
      </w:pPr>
      <w:r>
        <w:rPr>
          <w:b/>
          <w:noProof/>
        </w:rPr>
        <w:t xml:space="preserve">7.  </w:t>
      </w:r>
      <w:r>
        <w:rPr>
          <w:noProof/>
        </w:rPr>
        <w:t>What is 62% of 50?</w:t>
      </w:r>
    </w:p>
    <w:p w14:paraId="75582F98" w14:textId="77777777" w:rsidR="00667654" w:rsidRDefault="00667654" w:rsidP="00343874">
      <w:pPr>
        <w:pStyle w:val="qzBaseText"/>
        <w:rPr>
          <w:noProof/>
        </w:rPr>
      </w:pPr>
    </w:p>
    <w:p w14:paraId="5326D4A7" w14:textId="77777777" w:rsidR="00667654" w:rsidRDefault="00667654" w:rsidP="00343874">
      <w:pPr>
        <w:pStyle w:val="qzBaseText"/>
        <w:rPr>
          <w:noProof/>
        </w:rPr>
      </w:pPr>
      <w:r>
        <w:rPr>
          <w:b/>
          <w:noProof/>
        </w:rPr>
        <w:t xml:space="preserve">8.  </w:t>
      </w:r>
      <w:r>
        <w:rPr>
          <w:noProof/>
        </w:rPr>
        <w:t>What is 37.5% of 8?</w:t>
      </w:r>
    </w:p>
    <w:p w14:paraId="13B8DD04" w14:textId="77777777" w:rsidR="00667654" w:rsidRDefault="00667654" w:rsidP="00343874">
      <w:pPr>
        <w:pStyle w:val="qzBaseText"/>
        <w:rPr>
          <w:noProof/>
        </w:rPr>
      </w:pPr>
    </w:p>
    <w:p w14:paraId="3603ADD5" w14:textId="77777777" w:rsidR="00667654" w:rsidRDefault="00667654" w:rsidP="00343874">
      <w:pPr>
        <w:pStyle w:val="qzBaseText"/>
        <w:rPr>
          <w:b/>
          <w:noProof/>
        </w:rPr>
      </w:pPr>
      <w:r>
        <w:rPr>
          <w:b/>
          <w:noProof/>
        </w:rPr>
        <w:t>Use a proportion to find the whole.</w:t>
      </w:r>
    </w:p>
    <w:p w14:paraId="463093E1" w14:textId="77777777" w:rsidR="00667654" w:rsidRDefault="00667654" w:rsidP="00343874">
      <w:pPr>
        <w:pStyle w:val="qzBaseText"/>
        <w:rPr>
          <w:noProof/>
        </w:rPr>
      </w:pPr>
      <w:r>
        <w:rPr>
          <w:b/>
          <w:noProof/>
        </w:rPr>
        <w:t xml:space="preserve">9.  </w:t>
      </w:r>
      <w:r>
        <w:rPr>
          <w:noProof/>
        </w:rPr>
        <w:t>36 is 72% of what number?</w:t>
      </w:r>
    </w:p>
    <w:p w14:paraId="50A5EDDD" w14:textId="31F5A400" w:rsidR="00667654" w:rsidRDefault="00667654" w:rsidP="00343874">
      <w:pPr>
        <w:pStyle w:val="qzBaseText"/>
        <w:rPr>
          <w:noProof/>
        </w:rPr>
      </w:pPr>
    </w:p>
    <w:p w14:paraId="37A15D81" w14:textId="77777777" w:rsidR="00545C46" w:rsidRDefault="00545C46" w:rsidP="00343874">
      <w:pPr>
        <w:pStyle w:val="qzBaseText"/>
        <w:rPr>
          <w:noProof/>
        </w:rPr>
      </w:pPr>
    </w:p>
    <w:p w14:paraId="08A309EF" w14:textId="77777777" w:rsidR="00667654" w:rsidRDefault="00667654" w:rsidP="00343874">
      <w:pPr>
        <w:pStyle w:val="qzBaseText"/>
        <w:rPr>
          <w:noProof/>
        </w:rPr>
      </w:pPr>
      <w:r>
        <w:rPr>
          <w:b/>
          <w:noProof/>
        </w:rPr>
        <w:t xml:space="preserve">10.  </w:t>
      </w:r>
      <w:r>
        <w:rPr>
          <w:noProof/>
        </w:rPr>
        <w:t>15 is 80% of what number?</w:t>
      </w:r>
    </w:p>
    <w:p w14:paraId="71C0D6B6" w14:textId="265BAFF5" w:rsidR="00667654" w:rsidRDefault="00667654" w:rsidP="00343874">
      <w:pPr>
        <w:pStyle w:val="qzBaseText"/>
        <w:rPr>
          <w:noProof/>
        </w:rPr>
      </w:pPr>
    </w:p>
    <w:p w14:paraId="267A1DC7" w14:textId="77777777" w:rsidR="00545C46" w:rsidRDefault="00545C46" w:rsidP="00343874">
      <w:pPr>
        <w:pStyle w:val="qzBaseText"/>
        <w:rPr>
          <w:noProof/>
        </w:rPr>
      </w:pPr>
    </w:p>
    <w:p w14:paraId="0DF9E980" w14:textId="77777777" w:rsidR="00667654" w:rsidRPr="00667654" w:rsidRDefault="00667654" w:rsidP="00343874">
      <w:pPr>
        <w:pStyle w:val="qzBaseText"/>
        <w:rPr>
          <w:b/>
          <w:noProof/>
        </w:rPr>
      </w:pPr>
      <w:r>
        <w:rPr>
          <w:b/>
          <w:noProof/>
        </w:rPr>
        <w:t xml:space="preserve">11.  </w:t>
      </w:r>
      <w:r>
        <w:rPr>
          <w:noProof/>
        </w:rPr>
        <w:t>21 is 84% of what number?</w:t>
      </w:r>
    </w:p>
    <w:p w14:paraId="477F7DD6" w14:textId="29302ACB" w:rsidR="00E34DDC" w:rsidRDefault="00482EB0" w:rsidP="00B72A60">
      <w:pPr>
        <w:pStyle w:val="qzBaseText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76200" distR="76200" simplePos="0" relativeHeight="251659264" behindDoc="1" locked="0" layoutInCell="1" allowOverlap="1" wp14:anchorId="642F9C46" wp14:editId="439AE2E7">
                <wp:simplePos x="0" y="0"/>
                <wp:positionH relativeFrom="margin">
                  <wp:posOffset>5489575</wp:posOffset>
                </wp:positionH>
                <wp:positionV relativeFrom="margin">
                  <wp:posOffset>-215900</wp:posOffset>
                </wp:positionV>
                <wp:extent cx="1409700" cy="7743825"/>
                <wp:effectExtent l="0" t="0" r="0" b="9525"/>
                <wp:wrapTight wrapText="bothSides">
                  <wp:wrapPolygon edited="0">
                    <wp:start x="0" y="0"/>
                    <wp:lineTo x="0" y="21573"/>
                    <wp:lineTo x="21308" y="21573"/>
                    <wp:lineTo x="21308" y="0"/>
                    <wp:lineTo x="0" y="0"/>
                  </wp:wrapPolygon>
                </wp:wrapTight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74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FA03F" w14:textId="73DDCE57" w:rsidR="00482EB0" w:rsidRPr="00482EB0" w:rsidRDefault="00482EB0" w:rsidP="00482EB0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459C23A0" w14:textId="5D1BE449" w:rsidR="00482EB0" w:rsidRDefault="00482EB0" w:rsidP="00482EB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120F819A" w14:textId="443D84E6" w:rsidR="00482EB0" w:rsidRDefault="00482EB0" w:rsidP="00482EB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12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7EBA791" w14:textId="32017745" w:rsidR="00482EB0" w:rsidRPr="00930EFB" w:rsidRDefault="00482EB0" w:rsidP="00482EB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13</w:t>
                            </w:r>
                            <w:bookmarkStart w:id="0" w:name="_GoBack"/>
                            <w:bookmarkEnd w:id="0"/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26884F7A" w14:textId="77777777" w:rsidR="00482EB0" w:rsidRDefault="00482EB0" w:rsidP="00482EB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14:paraId="565DC114" w14:textId="77777777" w:rsidR="00482EB0" w:rsidRDefault="00482EB0" w:rsidP="00482EB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65C4FA39" w14:textId="77777777" w:rsidR="00482EB0" w:rsidRDefault="00482EB0" w:rsidP="00482EB0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50C0545E" w14:textId="77777777" w:rsidR="00482EB0" w:rsidRDefault="00482EB0" w:rsidP="00482EB0">
                            <w:pPr>
                              <w:pStyle w:val="qzAnswerLine"/>
                            </w:pPr>
                          </w:p>
                          <w:p w14:paraId="7D71770E" w14:textId="77777777" w:rsidR="00482EB0" w:rsidRDefault="00482EB0" w:rsidP="00482EB0">
                            <w:pPr>
                              <w:pStyle w:val="qzAnswerLine"/>
                            </w:pPr>
                          </w:p>
                          <w:p w14:paraId="04F15D49" w14:textId="77777777" w:rsidR="00482EB0" w:rsidRDefault="00482EB0" w:rsidP="00482EB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14:paraId="3A945D1C" w14:textId="77777777" w:rsidR="00482EB0" w:rsidRDefault="00482EB0" w:rsidP="00482EB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68C4DFB9" w14:textId="77777777" w:rsidR="00482EB0" w:rsidRDefault="00482EB0" w:rsidP="00482EB0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14:paraId="63C7B344" w14:textId="77777777" w:rsidR="00482EB0" w:rsidRDefault="00482EB0" w:rsidP="00482EB0">
                            <w:pPr>
                              <w:pStyle w:val="qzAnswerLine"/>
                            </w:pPr>
                          </w:p>
                          <w:p w14:paraId="7F352997" w14:textId="77777777" w:rsidR="00482EB0" w:rsidRDefault="00482EB0" w:rsidP="00482EB0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F9C46" id="_x0000_s1029" type="#_x0000_t202" style="position:absolute;margin-left:432.25pt;margin-top:-17pt;width:111pt;height:609.75pt;z-index:-251657216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" filled="f" stroked="f">
                <v:textbox inset="0,0,0,0">
                  <w:txbxContent>
                    <w:p w14:paraId="3D9FA03F" w14:textId="73DDCE57" w:rsidR="00482EB0" w:rsidRPr="00482EB0" w:rsidRDefault="00482EB0" w:rsidP="00482EB0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459C23A0" w14:textId="5D1BE449" w:rsidR="00482EB0" w:rsidRDefault="00482EB0" w:rsidP="00482EB0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120F819A" w14:textId="443D84E6" w:rsidR="00482EB0" w:rsidRDefault="00482EB0" w:rsidP="00482EB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12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77EBA791" w14:textId="32017745" w:rsidR="00482EB0" w:rsidRPr="00930EFB" w:rsidRDefault="00482EB0" w:rsidP="00482EB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13</w:t>
                      </w:r>
                      <w:bookmarkStart w:id="1" w:name="_GoBack"/>
                      <w:bookmarkEnd w:id="1"/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14:paraId="26884F7A" w14:textId="77777777" w:rsidR="00482EB0" w:rsidRDefault="00482EB0" w:rsidP="00482EB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14:paraId="565DC114" w14:textId="77777777" w:rsidR="00482EB0" w:rsidRDefault="00482EB0" w:rsidP="00482EB0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65C4FA39" w14:textId="77777777" w:rsidR="00482EB0" w:rsidRDefault="00482EB0" w:rsidP="00482EB0">
                      <w:pPr>
                        <w:pStyle w:val="qzAnswerLine"/>
                      </w:pPr>
                      <w:r>
                        <w:tab/>
                      </w:r>
                    </w:p>
                    <w:p w14:paraId="50C0545E" w14:textId="77777777" w:rsidR="00482EB0" w:rsidRDefault="00482EB0" w:rsidP="00482EB0">
                      <w:pPr>
                        <w:pStyle w:val="qzAnswerLine"/>
                      </w:pPr>
                    </w:p>
                    <w:p w14:paraId="7D71770E" w14:textId="77777777" w:rsidR="00482EB0" w:rsidRDefault="00482EB0" w:rsidP="00482EB0">
                      <w:pPr>
                        <w:pStyle w:val="qzAnswerLine"/>
                      </w:pPr>
                    </w:p>
                    <w:p w14:paraId="04F15D49" w14:textId="77777777" w:rsidR="00482EB0" w:rsidRDefault="00482EB0" w:rsidP="00482EB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14:paraId="3A945D1C" w14:textId="77777777" w:rsidR="00482EB0" w:rsidRDefault="00482EB0" w:rsidP="00482EB0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68C4DFB9" w14:textId="77777777" w:rsidR="00482EB0" w:rsidRDefault="00482EB0" w:rsidP="00482EB0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</w:t>
                      </w:r>
                    </w:p>
                    <w:p w14:paraId="63C7B344" w14:textId="77777777" w:rsidR="00482EB0" w:rsidRDefault="00482EB0" w:rsidP="00482EB0">
                      <w:pPr>
                        <w:pStyle w:val="qzAnswerLine"/>
                      </w:pPr>
                    </w:p>
                    <w:p w14:paraId="7F352997" w14:textId="77777777" w:rsidR="00482EB0" w:rsidRDefault="00482EB0" w:rsidP="00482EB0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10B4646" w14:textId="4B985CE5" w:rsidR="00667654" w:rsidRDefault="00667654" w:rsidP="00545C46">
      <w:pPr>
        <w:pStyle w:val="qzBaseText"/>
        <w:ind w:left="1080"/>
        <w:rPr>
          <w:noProof/>
        </w:rPr>
      </w:pPr>
      <w:r>
        <w:rPr>
          <w:b/>
          <w:noProof/>
        </w:rPr>
        <w:t xml:space="preserve">12.  </w:t>
      </w:r>
      <w:r>
        <w:rPr>
          <w:noProof/>
        </w:rPr>
        <w:t>28 is 35% of what number?</w:t>
      </w:r>
    </w:p>
    <w:p w14:paraId="2F309F6C" w14:textId="0519858C" w:rsidR="00545C46" w:rsidRDefault="00545C46" w:rsidP="00545C46">
      <w:pPr>
        <w:pStyle w:val="qzBaseText"/>
        <w:ind w:left="1080"/>
        <w:rPr>
          <w:b/>
          <w:noProof/>
        </w:rPr>
      </w:pPr>
    </w:p>
    <w:p w14:paraId="3F24ED6D" w14:textId="29C29739" w:rsidR="00545C46" w:rsidRDefault="00545C46" w:rsidP="00545C46">
      <w:pPr>
        <w:pStyle w:val="qzBaseText"/>
        <w:ind w:left="1080"/>
        <w:rPr>
          <w:b/>
          <w:noProof/>
        </w:rPr>
      </w:pPr>
    </w:p>
    <w:p w14:paraId="491DE8DA" w14:textId="58634ECC" w:rsidR="00545C46" w:rsidRDefault="00545C46" w:rsidP="00545C46">
      <w:pPr>
        <w:pStyle w:val="qzBaseText"/>
        <w:ind w:left="1080"/>
        <w:rPr>
          <w:b/>
          <w:noProof/>
        </w:rPr>
      </w:pPr>
    </w:p>
    <w:p w14:paraId="74D2BEE0" w14:textId="6D08E6F1" w:rsidR="00545C46" w:rsidRPr="00667654" w:rsidRDefault="00545C46" w:rsidP="00545C46">
      <w:pPr>
        <w:pStyle w:val="qzBaseText"/>
        <w:ind w:left="1080"/>
        <w:rPr>
          <w:b/>
          <w:noProof/>
        </w:rPr>
      </w:pPr>
      <w:r>
        <w:rPr>
          <w:b/>
          <w:noProof/>
        </w:rPr>
        <w:t xml:space="preserve">13(Challenge). </w:t>
      </w:r>
      <w:r>
        <w:rPr>
          <w:noProof/>
        </w:rPr>
        <w:t>A car dealer advertises “All cars 19% of sticker price!”</w:t>
      </w:r>
      <w:r w:rsidR="00482EB0">
        <w:rPr>
          <w:noProof/>
        </w:rPr>
        <w:t xml:space="preserve"> A buyer pays $15,530.95 for a car&gt; Estimate the sticker price and explain your method.</w:t>
      </w:r>
    </w:p>
    <w:sectPr w:rsidR="00545C46" w:rsidRPr="00667654" w:rsidSect="00251755">
      <w:footerReference w:type="even" r:id="rId8"/>
      <w:footerReference w:type="default" r:id="rId9"/>
      <w:pgSz w:w="12240" w:h="15840" w:code="1"/>
      <w:pgMar w:top="835" w:right="835" w:bottom="662" w:left="1858" w:header="720" w:footer="662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439F" w14:textId="77777777" w:rsidR="00FA36EC" w:rsidRDefault="00FA36EC">
      <w:r>
        <w:separator/>
      </w:r>
    </w:p>
    <w:p w14:paraId="36171024" w14:textId="77777777" w:rsidR="00FA36EC" w:rsidRDefault="00FA36EC"/>
  </w:endnote>
  <w:endnote w:type="continuationSeparator" w:id="0">
    <w:p w14:paraId="2DD305C7" w14:textId="77777777" w:rsidR="00FA36EC" w:rsidRDefault="00FA36EC">
      <w:r>
        <w:continuationSeparator/>
      </w:r>
    </w:p>
    <w:p w14:paraId="13916ED3" w14:textId="77777777" w:rsidR="00FA36EC" w:rsidRDefault="00FA36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DF5BF" w14:textId="77777777" w:rsidR="00C07BAA" w:rsidRDefault="00C07BAA" w:rsidP="00330C95">
    <w:pPr>
      <w:pStyle w:val="Footer"/>
      <w:framePr w:wrap="around" w:vAnchor="text" w:hAnchor="margin" w:xAlign="outside" w:y="1"/>
      <w:rPr>
        <w:rStyle w:val="PageNumber"/>
      </w:rPr>
    </w:pPr>
  </w:p>
  <w:p w14:paraId="72597F48" w14:textId="77777777" w:rsidR="00C07BAA" w:rsidRPr="004C313E" w:rsidRDefault="00C07BA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AB1F9" w14:textId="77777777" w:rsidR="00C07BAA" w:rsidRPr="001369F8" w:rsidRDefault="00C07BAA" w:rsidP="00330C95">
    <w:pPr>
      <w:pStyle w:val="Footer"/>
      <w:framePr w:wrap="around" w:vAnchor="text" w:hAnchor="margin" w:xAlign="outside" w:y="1"/>
      <w:rPr>
        <w:rStyle w:val="PageNumber"/>
      </w:rPr>
    </w:pPr>
  </w:p>
  <w:p w14:paraId="44FA4971" w14:textId="77777777" w:rsidR="00C07BAA" w:rsidRPr="00B2016D" w:rsidRDefault="00C07BA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03F6E" w14:textId="77777777" w:rsidR="00FA36EC" w:rsidRDefault="00FA36EC">
      <w:r>
        <w:separator/>
      </w:r>
    </w:p>
    <w:p w14:paraId="45EE2E76" w14:textId="77777777" w:rsidR="00FA36EC" w:rsidRDefault="00FA36EC"/>
  </w:footnote>
  <w:footnote w:type="continuationSeparator" w:id="0">
    <w:p w14:paraId="5D7933FD" w14:textId="77777777" w:rsidR="00FA36EC" w:rsidRDefault="00FA36EC">
      <w:r>
        <w:continuationSeparator/>
      </w:r>
    </w:p>
    <w:p w14:paraId="0DCC69EC" w14:textId="77777777" w:rsidR="00FA36EC" w:rsidRDefault="00FA36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40C21"/>
    <w:rsid w:val="00051F48"/>
    <w:rsid w:val="00055AA5"/>
    <w:rsid w:val="00061950"/>
    <w:rsid w:val="00063607"/>
    <w:rsid w:val="000724BE"/>
    <w:rsid w:val="00080C2F"/>
    <w:rsid w:val="00083EB4"/>
    <w:rsid w:val="000917BC"/>
    <w:rsid w:val="00095508"/>
    <w:rsid w:val="000B349E"/>
    <w:rsid w:val="000B67D7"/>
    <w:rsid w:val="000C56B6"/>
    <w:rsid w:val="000C62DD"/>
    <w:rsid w:val="000E772F"/>
    <w:rsid w:val="000F1662"/>
    <w:rsid w:val="00103B50"/>
    <w:rsid w:val="001045D0"/>
    <w:rsid w:val="001047F7"/>
    <w:rsid w:val="0010566E"/>
    <w:rsid w:val="001178E2"/>
    <w:rsid w:val="00130BE4"/>
    <w:rsid w:val="001369F8"/>
    <w:rsid w:val="00136F88"/>
    <w:rsid w:val="00151417"/>
    <w:rsid w:val="001616D5"/>
    <w:rsid w:val="0019293B"/>
    <w:rsid w:val="00193B78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20912"/>
    <w:rsid w:val="002215D0"/>
    <w:rsid w:val="00222023"/>
    <w:rsid w:val="002235A0"/>
    <w:rsid w:val="00224F15"/>
    <w:rsid w:val="00236737"/>
    <w:rsid w:val="00240B9B"/>
    <w:rsid w:val="00240CF3"/>
    <w:rsid w:val="00251755"/>
    <w:rsid w:val="00261F6B"/>
    <w:rsid w:val="002668ED"/>
    <w:rsid w:val="00283155"/>
    <w:rsid w:val="002901B4"/>
    <w:rsid w:val="00290938"/>
    <w:rsid w:val="002941C9"/>
    <w:rsid w:val="002A24E1"/>
    <w:rsid w:val="002A45E1"/>
    <w:rsid w:val="002B6A9C"/>
    <w:rsid w:val="002C0C56"/>
    <w:rsid w:val="002C6544"/>
    <w:rsid w:val="00307F11"/>
    <w:rsid w:val="00312C81"/>
    <w:rsid w:val="003249D2"/>
    <w:rsid w:val="00330C95"/>
    <w:rsid w:val="00330FDC"/>
    <w:rsid w:val="003330DF"/>
    <w:rsid w:val="00343874"/>
    <w:rsid w:val="003445E7"/>
    <w:rsid w:val="00344665"/>
    <w:rsid w:val="00351087"/>
    <w:rsid w:val="00353424"/>
    <w:rsid w:val="00354DC3"/>
    <w:rsid w:val="00355723"/>
    <w:rsid w:val="00364D8E"/>
    <w:rsid w:val="0037563B"/>
    <w:rsid w:val="003B3CA4"/>
    <w:rsid w:val="003B54AF"/>
    <w:rsid w:val="003C2CB9"/>
    <w:rsid w:val="003C7D6D"/>
    <w:rsid w:val="003D10D8"/>
    <w:rsid w:val="003E55F1"/>
    <w:rsid w:val="004045D5"/>
    <w:rsid w:val="00405B84"/>
    <w:rsid w:val="004121E4"/>
    <w:rsid w:val="0043108D"/>
    <w:rsid w:val="00432E4B"/>
    <w:rsid w:val="00440619"/>
    <w:rsid w:val="0046005C"/>
    <w:rsid w:val="00471EE5"/>
    <w:rsid w:val="0047468B"/>
    <w:rsid w:val="00475754"/>
    <w:rsid w:val="00482EB0"/>
    <w:rsid w:val="004B5067"/>
    <w:rsid w:val="004B70C6"/>
    <w:rsid w:val="004C233C"/>
    <w:rsid w:val="004C313E"/>
    <w:rsid w:val="004C4B97"/>
    <w:rsid w:val="004F78A4"/>
    <w:rsid w:val="00504500"/>
    <w:rsid w:val="005045D3"/>
    <w:rsid w:val="0051013C"/>
    <w:rsid w:val="00515508"/>
    <w:rsid w:val="00515F9B"/>
    <w:rsid w:val="00522327"/>
    <w:rsid w:val="005429DE"/>
    <w:rsid w:val="00545C46"/>
    <w:rsid w:val="00546CDA"/>
    <w:rsid w:val="005821F1"/>
    <w:rsid w:val="005B2959"/>
    <w:rsid w:val="005C4495"/>
    <w:rsid w:val="005D2D95"/>
    <w:rsid w:val="005D7AEC"/>
    <w:rsid w:val="005E0DA0"/>
    <w:rsid w:val="005E5326"/>
    <w:rsid w:val="00600A9F"/>
    <w:rsid w:val="00602FF8"/>
    <w:rsid w:val="0061292F"/>
    <w:rsid w:val="00612C13"/>
    <w:rsid w:val="00632C33"/>
    <w:rsid w:val="006341B2"/>
    <w:rsid w:val="00642759"/>
    <w:rsid w:val="00652AA5"/>
    <w:rsid w:val="00667654"/>
    <w:rsid w:val="00680364"/>
    <w:rsid w:val="006854DE"/>
    <w:rsid w:val="006A627C"/>
    <w:rsid w:val="006B5DE1"/>
    <w:rsid w:val="006C4538"/>
    <w:rsid w:val="006D3B57"/>
    <w:rsid w:val="006D41DC"/>
    <w:rsid w:val="006D7086"/>
    <w:rsid w:val="006E0113"/>
    <w:rsid w:val="006E470D"/>
    <w:rsid w:val="006E7CD9"/>
    <w:rsid w:val="006F0B5A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C0945"/>
    <w:rsid w:val="007C1C51"/>
    <w:rsid w:val="007C2914"/>
    <w:rsid w:val="007C5022"/>
    <w:rsid w:val="007C5275"/>
    <w:rsid w:val="007C5884"/>
    <w:rsid w:val="007D5240"/>
    <w:rsid w:val="007E3446"/>
    <w:rsid w:val="007F5EAE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F5938"/>
    <w:rsid w:val="00900590"/>
    <w:rsid w:val="00905EF8"/>
    <w:rsid w:val="009114C1"/>
    <w:rsid w:val="00920E9A"/>
    <w:rsid w:val="00930EFB"/>
    <w:rsid w:val="00943238"/>
    <w:rsid w:val="00954E28"/>
    <w:rsid w:val="0095504F"/>
    <w:rsid w:val="009571F4"/>
    <w:rsid w:val="00957DDB"/>
    <w:rsid w:val="009622B8"/>
    <w:rsid w:val="00966DB8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90DB9"/>
    <w:rsid w:val="00A97844"/>
    <w:rsid w:val="00AA3870"/>
    <w:rsid w:val="00AB1EBF"/>
    <w:rsid w:val="00AC0E74"/>
    <w:rsid w:val="00AC3EEC"/>
    <w:rsid w:val="00AD42F5"/>
    <w:rsid w:val="00AF526F"/>
    <w:rsid w:val="00B01E00"/>
    <w:rsid w:val="00B0384A"/>
    <w:rsid w:val="00B118C9"/>
    <w:rsid w:val="00B137EB"/>
    <w:rsid w:val="00B15120"/>
    <w:rsid w:val="00B2016D"/>
    <w:rsid w:val="00B27C60"/>
    <w:rsid w:val="00B36CA9"/>
    <w:rsid w:val="00B666FC"/>
    <w:rsid w:val="00B72A60"/>
    <w:rsid w:val="00B96D83"/>
    <w:rsid w:val="00BA2FFA"/>
    <w:rsid w:val="00BC3B32"/>
    <w:rsid w:val="00BC3DFA"/>
    <w:rsid w:val="00BD1341"/>
    <w:rsid w:val="00BD1F5F"/>
    <w:rsid w:val="00BE7D1E"/>
    <w:rsid w:val="00BF1C51"/>
    <w:rsid w:val="00C03144"/>
    <w:rsid w:val="00C07BAA"/>
    <w:rsid w:val="00C16B1E"/>
    <w:rsid w:val="00C217A2"/>
    <w:rsid w:val="00C24AED"/>
    <w:rsid w:val="00C36EC4"/>
    <w:rsid w:val="00C44DA8"/>
    <w:rsid w:val="00C465C9"/>
    <w:rsid w:val="00C51788"/>
    <w:rsid w:val="00C54CD5"/>
    <w:rsid w:val="00C54E5E"/>
    <w:rsid w:val="00C62938"/>
    <w:rsid w:val="00C77C12"/>
    <w:rsid w:val="00C8673D"/>
    <w:rsid w:val="00C93D56"/>
    <w:rsid w:val="00C96C09"/>
    <w:rsid w:val="00CB06EA"/>
    <w:rsid w:val="00CB70A8"/>
    <w:rsid w:val="00CE2232"/>
    <w:rsid w:val="00CE7868"/>
    <w:rsid w:val="00CF38C2"/>
    <w:rsid w:val="00D12FF6"/>
    <w:rsid w:val="00D154A5"/>
    <w:rsid w:val="00D209F4"/>
    <w:rsid w:val="00D20BB7"/>
    <w:rsid w:val="00D438EE"/>
    <w:rsid w:val="00D45EA6"/>
    <w:rsid w:val="00D465B8"/>
    <w:rsid w:val="00D51476"/>
    <w:rsid w:val="00D52283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DF608A"/>
    <w:rsid w:val="00E01783"/>
    <w:rsid w:val="00E01B0C"/>
    <w:rsid w:val="00E05018"/>
    <w:rsid w:val="00E07A0D"/>
    <w:rsid w:val="00E16B69"/>
    <w:rsid w:val="00E227D6"/>
    <w:rsid w:val="00E24F5F"/>
    <w:rsid w:val="00E3315E"/>
    <w:rsid w:val="00E333D4"/>
    <w:rsid w:val="00E34DDC"/>
    <w:rsid w:val="00E522FD"/>
    <w:rsid w:val="00E56214"/>
    <w:rsid w:val="00E63C0C"/>
    <w:rsid w:val="00E65793"/>
    <w:rsid w:val="00E8052E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22189"/>
    <w:rsid w:val="00F43FB7"/>
    <w:rsid w:val="00F4686A"/>
    <w:rsid w:val="00F56A08"/>
    <w:rsid w:val="00F5751F"/>
    <w:rsid w:val="00F60824"/>
    <w:rsid w:val="00F7092E"/>
    <w:rsid w:val="00F80720"/>
    <w:rsid w:val="00F932D8"/>
    <w:rsid w:val="00FA36EC"/>
    <w:rsid w:val="00FA65C6"/>
    <w:rsid w:val="00FB2E52"/>
    <w:rsid w:val="00FB4183"/>
    <w:rsid w:val="00FB6672"/>
    <w:rsid w:val="00FD2D9D"/>
    <w:rsid w:val="00FD59D8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206719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5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6882B-2FA0-4D15-AAF7-36EDD082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7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630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3</cp:revision>
  <cp:lastPrinted>2017-02-06T14:57:00Z</cp:lastPrinted>
  <dcterms:created xsi:type="dcterms:W3CDTF">2017-02-08T05:07:00Z</dcterms:created>
  <dcterms:modified xsi:type="dcterms:W3CDTF">2018-02-09T15:57:00Z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