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9D90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743825"/>
                <wp:effectExtent l="0" t="0" r="0" b="9525"/>
                <wp:wrapTight wrapText="bothSides">
                  <wp:wrapPolygon edited="0">
                    <wp:start x="0" y="0"/>
                    <wp:lineTo x="0" y="21573"/>
                    <wp:lineTo x="21308" y="21573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3CC8" w14:textId="77777777" w:rsidR="00C07BAA" w:rsidRDefault="00C07BAA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1DA252" w14:textId="77777777" w:rsidR="00C07BAA" w:rsidRPr="00930EFB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0E8E799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9C12F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B44F16E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EEEDC21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7FCFA8" w14:textId="77777777" w:rsidR="00C07BAA" w:rsidRDefault="00C07BAA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4E2890" w14:textId="77777777" w:rsidR="00C07BAA" w:rsidRDefault="00C07BAA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76EF8F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D11338" w14:textId="77777777" w:rsidR="00C07BAA" w:rsidRDefault="00C07BAA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DB361E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B7F084" w14:textId="77777777" w:rsidR="00C07BAA" w:rsidRDefault="00C07BAA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E92ED10" w14:textId="77777777" w:rsidR="00C07BAA" w:rsidRPr="00930EFB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659D7B6B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949468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0E4023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BF36D7" w14:textId="77777777" w:rsidR="00C07BAA" w:rsidRDefault="00C07BAA" w:rsidP="009114C1">
                            <w:pPr>
                              <w:pStyle w:val="qzAnswerLine"/>
                            </w:pP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BA78B73" w14:textId="77777777" w:rsidR="00C07BAA" w:rsidRDefault="00C07BAA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9DC791" w14:textId="77777777" w:rsidR="00B72A60" w:rsidRDefault="00C07BAA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70FDEB33" w14:textId="77777777" w:rsidR="00C07BAA" w:rsidRDefault="00C07BAA" w:rsidP="00FB6672">
                            <w:pPr>
                              <w:pStyle w:val="qzAnswerLine"/>
                            </w:pPr>
                          </w:p>
                          <w:p w14:paraId="58350873" w14:textId="77777777" w:rsidR="00C07BAA" w:rsidRDefault="00C07BAA" w:rsidP="009114C1">
                            <w:pPr>
                              <w:pStyle w:val="qzAnswerLine"/>
                            </w:pPr>
                          </w:p>
                          <w:p w14:paraId="0592069D" w14:textId="77777777" w:rsidR="00C07BAA" w:rsidRDefault="00C07BAA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E14588D" w14:textId="77777777" w:rsidR="00C07BAA" w:rsidRDefault="00C07BAA" w:rsidP="00F80720">
                            <w:pPr>
                              <w:pStyle w:val="qzAnswerLine"/>
                            </w:pPr>
                          </w:p>
                          <w:p w14:paraId="7D95F6CE" w14:textId="77777777" w:rsidR="00C07BAA" w:rsidRDefault="00C07BAA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609.7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ID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" filled="f" stroked="f">
                <v:textbox inset="0,0,0,0">
                  <w:txbxContent>
                    <w:p w:rsidR="00C07BAA" w:rsidRDefault="00C07BAA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C07BAA" w:rsidRPr="00930EFB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Pr="00930EFB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</w:pPr>
                      <w:r>
                        <w:tab/>
                        <w:t>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07BAA" w:rsidRDefault="00C07BAA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B72A60" w:rsidRDefault="00C07BAA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C07BAA" w:rsidRDefault="00C07BAA" w:rsidP="00FB6672">
                      <w:pPr>
                        <w:pStyle w:val="qzAnswerLine"/>
                      </w:pPr>
                    </w:p>
                    <w:p w:rsidR="00C07BAA" w:rsidRDefault="00C07BAA" w:rsidP="009114C1">
                      <w:pPr>
                        <w:pStyle w:val="qzAnswerLine"/>
                      </w:pPr>
                    </w:p>
                    <w:p w:rsidR="00C07BAA" w:rsidRDefault="00C07BAA" w:rsidP="00B2016D">
                      <w:pPr>
                        <w:pStyle w:val="qzAnswerLine"/>
                      </w:pP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C07BAA" w:rsidRDefault="00C07BAA" w:rsidP="00F80720">
                      <w:pPr>
                        <w:pStyle w:val="qzAnswerLine"/>
                      </w:pPr>
                    </w:p>
                    <w:p w:rsidR="00C07BAA" w:rsidRDefault="00C07BAA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72521" w14:textId="77777777" w:rsidR="00C07BAA" w:rsidRPr="00224F15" w:rsidRDefault="00515F9B" w:rsidP="00207656">
                            <w:pPr>
                              <w:pStyle w:val="aaaTitle"/>
                            </w:pPr>
                            <w:r>
                              <w:t>Homework Section 6.4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C07BAA" w:rsidRPr="00224F15" w:rsidRDefault="00515F9B" w:rsidP="00207656">
                      <w:pPr>
                        <w:pStyle w:val="aaaTitle"/>
                      </w:pPr>
                      <w:r>
                        <w:t>Homework Section 6.4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E9CBC" w14:textId="77777777" w:rsidR="00C07BAA" w:rsidRDefault="00C07BAA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34EFAB3E" w14:textId="77777777" w:rsidR="00C07BAA" w:rsidRPr="00905465" w:rsidRDefault="00C07BAA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C07BAA" w:rsidRDefault="00C07BAA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07BAA" w:rsidRPr="00905465" w:rsidRDefault="00C07BAA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69894648" w14:textId="77777777" w:rsidR="006F0B5A" w:rsidRDefault="002C0C56" w:rsidP="00343874">
      <w:pPr>
        <w:pStyle w:val="qzBaseText"/>
        <w:rPr>
          <w:b/>
          <w:noProof/>
        </w:rPr>
      </w:pPr>
      <w:r>
        <w:rPr>
          <w:b/>
          <w:noProof/>
        </w:rPr>
        <w:t>Find each answer</w:t>
      </w:r>
    </w:p>
    <w:p w14:paraId="525A336A" w14:textId="77777777" w:rsidR="002C0C56" w:rsidRDefault="00C8673D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>1</w:t>
      </w:r>
      <w:r w:rsidR="006F0B5A">
        <w:rPr>
          <w:b/>
          <w:noProof/>
        </w:rPr>
        <w:t xml:space="preserve">.  </w:t>
      </w:r>
      <w:r w:rsidR="002C0C56">
        <w:rPr>
          <w:noProof/>
        </w:rPr>
        <w:t>6</w:t>
      </w:r>
      <w:r>
        <w:rPr>
          <w:noProof/>
        </w:rPr>
        <w:t>%</w:t>
      </w:r>
      <w:r w:rsidR="006F0B5A">
        <w:rPr>
          <w:noProof/>
        </w:rPr>
        <w:tab/>
      </w:r>
      <w:r w:rsidR="002C0C56">
        <w:rPr>
          <w:noProof/>
        </w:rPr>
        <w:t>of 90</w:t>
      </w:r>
      <w:r w:rsidR="006F0B5A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>
        <w:rPr>
          <w:b/>
          <w:noProof/>
        </w:rPr>
        <w:t>2</w:t>
      </w:r>
      <w:r w:rsidR="006F0B5A">
        <w:rPr>
          <w:b/>
          <w:noProof/>
        </w:rPr>
        <w:t xml:space="preserve">.  </w:t>
      </w:r>
      <w:r w:rsidR="002C0C56">
        <w:rPr>
          <w:noProof/>
        </w:rPr>
        <w:t>20</w:t>
      </w:r>
      <w:r>
        <w:rPr>
          <w:noProof/>
        </w:rPr>
        <w:t>%</w:t>
      </w:r>
      <w:r w:rsidR="002C0C56">
        <w:rPr>
          <w:noProof/>
        </w:rPr>
        <w:t xml:space="preserve"> of 80</w:t>
      </w:r>
      <w:r w:rsidR="006F0B5A">
        <w:rPr>
          <w:noProof/>
        </w:rPr>
        <w:tab/>
      </w:r>
      <w:r w:rsidR="006F0B5A">
        <w:rPr>
          <w:noProof/>
        </w:rPr>
        <w:tab/>
      </w:r>
    </w:p>
    <w:p w14:paraId="69733BA1" w14:textId="77777777" w:rsidR="002C0C56" w:rsidRDefault="002C0C56" w:rsidP="003E3372">
      <w:pPr>
        <w:pStyle w:val="qzBaseText"/>
        <w:spacing w:after="0" w:line="240" w:lineRule="auto"/>
        <w:rPr>
          <w:noProof/>
        </w:rPr>
      </w:pPr>
    </w:p>
    <w:p w14:paraId="04C36C54" w14:textId="77777777" w:rsidR="002C0C56" w:rsidRDefault="002C0C56" w:rsidP="003E3372">
      <w:pPr>
        <w:pStyle w:val="qzBaseText"/>
        <w:spacing w:after="0" w:line="240" w:lineRule="auto"/>
        <w:rPr>
          <w:noProof/>
        </w:rPr>
      </w:pPr>
    </w:p>
    <w:p w14:paraId="581F8803" w14:textId="77777777" w:rsidR="002C0C56" w:rsidRDefault="00C8673D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>3</w:t>
      </w:r>
      <w:r w:rsidR="006F0B5A">
        <w:rPr>
          <w:b/>
          <w:noProof/>
        </w:rPr>
        <w:t xml:space="preserve">.  </w:t>
      </w:r>
      <w:r w:rsidR="002C0C56">
        <w:rPr>
          <w:noProof/>
        </w:rPr>
        <w:t>27</w:t>
      </w:r>
      <w:r>
        <w:rPr>
          <w:noProof/>
        </w:rPr>
        <w:t>%</w:t>
      </w:r>
      <w:r w:rsidR="002C0C56">
        <w:rPr>
          <w:noProof/>
        </w:rPr>
        <w:t xml:space="preserve"> of 120</w:t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>
        <w:rPr>
          <w:b/>
          <w:noProof/>
        </w:rPr>
        <w:t>4</w:t>
      </w:r>
      <w:r w:rsidR="006F0B5A">
        <w:rPr>
          <w:b/>
          <w:noProof/>
        </w:rPr>
        <w:t xml:space="preserve">.  </w:t>
      </w:r>
      <w:r w:rsidR="002C0C56">
        <w:rPr>
          <w:noProof/>
        </w:rPr>
        <w:t>12</w:t>
      </w:r>
      <w:r>
        <w:rPr>
          <w:noProof/>
        </w:rPr>
        <w:t>%</w:t>
      </w:r>
      <w:r w:rsidR="002C0C56">
        <w:rPr>
          <w:noProof/>
        </w:rPr>
        <w:t xml:space="preserve"> of 230</w:t>
      </w:r>
      <w:r w:rsidR="006F0B5A">
        <w:rPr>
          <w:noProof/>
        </w:rPr>
        <w:tab/>
      </w:r>
      <w:r w:rsidR="006F0B5A">
        <w:rPr>
          <w:noProof/>
        </w:rPr>
        <w:tab/>
      </w:r>
    </w:p>
    <w:p w14:paraId="4CB1CF74" w14:textId="77777777" w:rsidR="002C0C56" w:rsidRDefault="002C0C56" w:rsidP="003E3372">
      <w:pPr>
        <w:pStyle w:val="qzBaseText"/>
        <w:spacing w:after="0" w:line="240" w:lineRule="auto"/>
        <w:rPr>
          <w:noProof/>
        </w:rPr>
      </w:pPr>
    </w:p>
    <w:p w14:paraId="5C70725A" w14:textId="77777777" w:rsidR="002C0C56" w:rsidRDefault="002C0C56" w:rsidP="003E3372">
      <w:pPr>
        <w:pStyle w:val="qzBaseText"/>
        <w:spacing w:after="0" w:line="240" w:lineRule="auto"/>
        <w:rPr>
          <w:noProof/>
        </w:rPr>
      </w:pPr>
    </w:p>
    <w:p w14:paraId="60DFBF09" w14:textId="77777777" w:rsidR="006F0B5A" w:rsidRDefault="00C8673D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>5</w:t>
      </w:r>
      <w:r w:rsidR="006F0B5A">
        <w:rPr>
          <w:b/>
          <w:noProof/>
        </w:rPr>
        <w:t xml:space="preserve">.  </w:t>
      </w:r>
      <w:r w:rsidR="002C0C56">
        <w:rPr>
          <w:noProof/>
        </w:rPr>
        <w:t>75</w:t>
      </w:r>
      <w:r>
        <w:rPr>
          <w:noProof/>
        </w:rPr>
        <w:t>%</w:t>
      </w:r>
      <w:r w:rsidR="002C0C56">
        <w:rPr>
          <w:noProof/>
        </w:rPr>
        <w:t xml:space="preserve"> of 240</w:t>
      </w:r>
      <w:r>
        <w:rPr>
          <w:noProof/>
        </w:rPr>
        <w:tab/>
      </w:r>
      <w:r>
        <w:rPr>
          <w:noProof/>
        </w:rPr>
        <w:tab/>
      </w:r>
      <w:r w:rsidR="002C0C56">
        <w:rPr>
          <w:noProof/>
        </w:rPr>
        <w:t xml:space="preserve"> </w:t>
      </w:r>
      <w:r w:rsidR="002C0C56">
        <w:rPr>
          <w:noProof/>
        </w:rPr>
        <w:tab/>
      </w:r>
      <w:r w:rsidR="002C0C56">
        <w:rPr>
          <w:noProof/>
        </w:rPr>
        <w:tab/>
      </w:r>
      <w:r>
        <w:rPr>
          <w:b/>
          <w:noProof/>
        </w:rPr>
        <w:t xml:space="preserve">6.  </w:t>
      </w:r>
      <w:r w:rsidR="002C0C56">
        <w:rPr>
          <w:noProof/>
        </w:rPr>
        <w:t>15</w:t>
      </w:r>
      <w:r>
        <w:rPr>
          <w:noProof/>
        </w:rPr>
        <w:t>%</w:t>
      </w:r>
      <w:r w:rsidR="002C0C56">
        <w:rPr>
          <w:noProof/>
        </w:rPr>
        <w:t xml:space="preserve"> of 45</w:t>
      </w:r>
    </w:p>
    <w:p w14:paraId="02B09C08" w14:textId="77777777" w:rsidR="00C8673D" w:rsidRDefault="00C8673D" w:rsidP="003E3372">
      <w:pPr>
        <w:pStyle w:val="qzBaseText"/>
        <w:spacing w:after="0" w:line="240" w:lineRule="auto"/>
        <w:rPr>
          <w:noProof/>
        </w:rPr>
      </w:pPr>
    </w:p>
    <w:p w14:paraId="4C5E97A0" w14:textId="77777777" w:rsidR="00C8673D" w:rsidRDefault="00C8673D" w:rsidP="003E3372">
      <w:pPr>
        <w:pStyle w:val="qzBaseText"/>
        <w:spacing w:after="0" w:line="240" w:lineRule="auto"/>
        <w:rPr>
          <w:noProof/>
        </w:rPr>
      </w:pPr>
    </w:p>
    <w:p w14:paraId="63EBC239" w14:textId="77777777" w:rsidR="00B666FC" w:rsidRDefault="00C8673D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 xml:space="preserve">7.  </w:t>
      </w:r>
      <w:r w:rsidR="002C0C56">
        <w:rPr>
          <w:noProof/>
        </w:rPr>
        <w:t>3</w:t>
      </w:r>
      <w:r>
        <w:rPr>
          <w:noProof/>
        </w:rPr>
        <w:t>%</w:t>
      </w:r>
      <w:r w:rsidR="002C0C56">
        <w:rPr>
          <w:noProof/>
        </w:rPr>
        <w:t xml:space="preserve">  of 12</w:t>
      </w:r>
      <w:r>
        <w:rPr>
          <w:noProof/>
        </w:rPr>
        <w:tab/>
      </w:r>
      <w:r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>
        <w:rPr>
          <w:b/>
          <w:noProof/>
        </w:rPr>
        <w:t xml:space="preserve">8.  </w:t>
      </w:r>
      <w:r w:rsidR="002C0C56">
        <w:rPr>
          <w:noProof/>
        </w:rPr>
        <w:t>150</w:t>
      </w:r>
      <w:r>
        <w:rPr>
          <w:noProof/>
        </w:rPr>
        <w:t>%</w:t>
      </w:r>
      <w:r w:rsidR="002C0C56">
        <w:rPr>
          <w:noProof/>
        </w:rPr>
        <w:t xml:space="preserve"> of 17</w:t>
      </w:r>
      <w:r>
        <w:rPr>
          <w:noProof/>
        </w:rPr>
        <w:tab/>
      </w:r>
      <w:r>
        <w:rPr>
          <w:noProof/>
        </w:rPr>
        <w:tab/>
      </w:r>
    </w:p>
    <w:p w14:paraId="6686E12B" w14:textId="77777777" w:rsidR="00B666FC" w:rsidRDefault="00B666FC" w:rsidP="003E3372">
      <w:pPr>
        <w:pStyle w:val="qzBaseText"/>
        <w:spacing w:after="0" w:line="240" w:lineRule="auto"/>
        <w:rPr>
          <w:noProof/>
        </w:rPr>
      </w:pPr>
    </w:p>
    <w:p w14:paraId="5F790E01" w14:textId="77777777" w:rsidR="00B666FC" w:rsidRDefault="00B666FC" w:rsidP="003E3372">
      <w:pPr>
        <w:pStyle w:val="qzBaseText"/>
        <w:spacing w:after="0" w:line="240" w:lineRule="auto"/>
        <w:rPr>
          <w:noProof/>
        </w:rPr>
      </w:pPr>
    </w:p>
    <w:p w14:paraId="257FEB6F" w14:textId="4186EA9A" w:rsidR="00B72A60" w:rsidRDefault="00C8673D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 xml:space="preserve">9.  </w:t>
      </w:r>
      <w:r w:rsidR="00B666FC">
        <w:rPr>
          <w:noProof/>
        </w:rPr>
        <w:t>7</w:t>
      </w:r>
      <w:r>
        <w:rPr>
          <w:noProof/>
        </w:rPr>
        <w:t>%</w:t>
      </w:r>
      <w:r w:rsidR="00B666FC">
        <w:rPr>
          <w:noProof/>
        </w:rPr>
        <w:t xml:space="preserve"> of 300</w:t>
      </w:r>
      <w:r w:rsidR="00B666FC">
        <w:rPr>
          <w:noProof/>
        </w:rPr>
        <w:tab/>
      </w:r>
      <w:r w:rsidR="00B666FC">
        <w:rPr>
          <w:noProof/>
        </w:rPr>
        <w:tab/>
      </w:r>
      <w:r w:rsidR="00B666FC">
        <w:rPr>
          <w:noProof/>
        </w:rPr>
        <w:tab/>
      </w:r>
      <w:r w:rsidR="00B666FC">
        <w:rPr>
          <w:noProof/>
        </w:rPr>
        <w:tab/>
      </w:r>
      <w:r>
        <w:rPr>
          <w:b/>
          <w:noProof/>
        </w:rPr>
        <w:t xml:space="preserve">10.  </w:t>
      </w:r>
      <w:r w:rsidR="00B72A60">
        <w:rPr>
          <w:noProof/>
        </w:rPr>
        <w:t>11</w:t>
      </w:r>
      <w:r>
        <w:rPr>
          <w:noProof/>
        </w:rPr>
        <w:t>%</w:t>
      </w:r>
      <w:r w:rsidR="00B72A60">
        <w:rPr>
          <w:noProof/>
        </w:rPr>
        <w:t xml:space="preserve"> of 250</w:t>
      </w:r>
      <w:r w:rsidR="00AF526F">
        <w:rPr>
          <w:noProof/>
        </w:rPr>
        <w:tab/>
      </w:r>
      <w:r w:rsidR="00AF526F">
        <w:rPr>
          <w:noProof/>
        </w:rPr>
        <w:tab/>
      </w:r>
    </w:p>
    <w:p w14:paraId="3777C4E9" w14:textId="3F4113C9" w:rsidR="00B72A60" w:rsidRDefault="00B72A60" w:rsidP="003E3372">
      <w:pPr>
        <w:pStyle w:val="qzBaseText"/>
        <w:spacing w:after="0" w:line="240" w:lineRule="auto"/>
        <w:rPr>
          <w:noProof/>
        </w:rPr>
      </w:pPr>
    </w:p>
    <w:p w14:paraId="3EA0D093" w14:textId="77777777" w:rsidR="003E3372" w:rsidRDefault="003E3372" w:rsidP="003E3372">
      <w:pPr>
        <w:pStyle w:val="qzBaseText"/>
        <w:spacing w:after="0" w:line="240" w:lineRule="auto"/>
        <w:rPr>
          <w:noProof/>
        </w:rPr>
      </w:pPr>
    </w:p>
    <w:p w14:paraId="4662C953" w14:textId="50427F46" w:rsidR="00B72A60" w:rsidRPr="003E3372" w:rsidRDefault="00AF526F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 xml:space="preserve">11.  </w:t>
      </w:r>
      <w:r w:rsidR="00B72A60">
        <w:rPr>
          <w:noProof/>
        </w:rPr>
        <w:t>9</w:t>
      </w:r>
      <w:r>
        <w:rPr>
          <w:noProof/>
        </w:rPr>
        <w:t>%</w:t>
      </w:r>
      <w:r w:rsidR="00B72A60">
        <w:rPr>
          <w:noProof/>
        </w:rPr>
        <w:t xml:space="preserve"> of 780</w:t>
      </w:r>
      <w:r>
        <w:rPr>
          <w:noProof/>
        </w:rPr>
        <w:tab/>
      </w:r>
      <w:r>
        <w:rPr>
          <w:noProof/>
        </w:rPr>
        <w:tab/>
      </w:r>
      <w:r w:rsidR="00B72A60">
        <w:rPr>
          <w:noProof/>
        </w:rPr>
        <w:tab/>
      </w:r>
      <w:r w:rsidR="00B72A60">
        <w:rPr>
          <w:noProof/>
        </w:rPr>
        <w:tab/>
      </w:r>
      <w:r>
        <w:rPr>
          <w:b/>
          <w:noProof/>
        </w:rPr>
        <w:t xml:space="preserve">12.  </w:t>
      </w:r>
      <w:r w:rsidR="00B72A60">
        <w:rPr>
          <w:noProof/>
        </w:rPr>
        <w:t>50</w:t>
      </w:r>
      <w:r>
        <w:rPr>
          <w:noProof/>
        </w:rPr>
        <w:t>%</w:t>
      </w:r>
      <w:r w:rsidR="00B72A60">
        <w:rPr>
          <w:noProof/>
        </w:rPr>
        <w:t xml:space="preserve">  948</w:t>
      </w:r>
    </w:p>
    <w:p w14:paraId="56D24733" w14:textId="6FB99188" w:rsidR="00B72A60" w:rsidRDefault="00B72A60" w:rsidP="003E3372">
      <w:pPr>
        <w:pStyle w:val="qzBaseText"/>
        <w:spacing w:after="0" w:line="240" w:lineRule="auto"/>
        <w:rPr>
          <w:b/>
          <w:noProof/>
        </w:rPr>
      </w:pPr>
    </w:p>
    <w:p w14:paraId="3D10F608" w14:textId="77777777" w:rsidR="003E3372" w:rsidRDefault="003E3372" w:rsidP="003E3372">
      <w:pPr>
        <w:pStyle w:val="qzBaseText"/>
        <w:spacing w:after="0" w:line="240" w:lineRule="auto"/>
        <w:rPr>
          <w:b/>
          <w:noProof/>
        </w:rPr>
      </w:pPr>
    </w:p>
    <w:p w14:paraId="1EDA5F3B" w14:textId="55110C4E" w:rsidR="003E3372" w:rsidRDefault="00E34DDC" w:rsidP="003E3372">
      <w:pPr>
        <w:pStyle w:val="qzBaseText"/>
        <w:spacing w:after="0" w:line="240" w:lineRule="auto"/>
        <w:rPr>
          <w:noProof/>
        </w:rPr>
      </w:pPr>
      <w:r>
        <w:rPr>
          <w:b/>
          <w:noProof/>
        </w:rPr>
        <w:t>13</w:t>
      </w:r>
      <w:r w:rsidR="006F0B5A">
        <w:rPr>
          <w:b/>
          <w:noProof/>
        </w:rPr>
        <w:t xml:space="preserve">.  </w:t>
      </w:r>
      <w:r w:rsidR="00B72A60">
        <w:rPr>
          <w:noProof/>
        </w:rPr>
        <w:t>40% of 216</w:t>
      </w:r>
      <w:r w:rsidR="006F0B5A">
        <w:rPr>
          <w:noProof/>
        </w:rPr>
        <w:tab/>
      </w:r>
      <w:r>
        <w:rPr>
          <w:noProof/>
        </w:rPr>
        <w:tab/>
      </w:r>
      <w:r w:rsidR="00B72A60">
        <w:rPr>
          <w:noProof/>
        </w:rPr>
        <w:tab/>
      </w:r>
      <w:r>
        <w:rPr>
          <w:b/>
          <w:noProof/>
        </w:rPr>
        <w:t>14</w:t>
      </w:r>
      <w:r w:rsidR="006F0B5A">
        <w:rPr>
          <w:b/>
          <w:noProof/>
        </w:rPr>
        <w:t xml:space="preserve">.  </w:t>
      </w:r>
      <w:r w:rsidR="00B72A60">
        <w:rPr>
          <w:noProof/>
        </w:rPr>
        <w:t>51% of 480</w:t>
      </w:r>
    </w:p>
    <w:p w14:paraId="0A11EB6C" w14:textId="4EF0EDBB" w:rsidR="003E3372" w:rsidRDefault="003E3372" w:rsidP="003E3372">
      <w:pPr>
        <w:pStyle w:val="qzBaseText"/>
        <w:spacing w:after="0" w:line="240" w:lineRule="auto"/>
        <w:rPr>
          <w:noProof/>
        </w:rPr>
      </w:pPr>
    </w:p>
    <w:p w14:paraId="0BDCF208" w14:textId="77777777" w:rsidR="003E3372" w:rsidRPr="003E3372" w:rsidRDefault="003E3372" w:rsidP="003E3372">
      <w:pPr>
        <w:pStyle w:val="qzBaseText"/>
        <w:spacing w:after="0" w:line="240" w:lineRule="auto"/>
        <w:rPr>
          <w:b/>
          <w:noProof/>
        </w:rPr>
      </w:pPr>
    </w:p>
    <w:p w14:paraId="1D377FB1" w14:textId="77777777" w:rsidR="00B72A60" w:rsidRDefault="00E34DDC" w:rsidP="003E3372">
      <w:pPr>
        <w:pStyle w:val="qzBaseText"/>
        <w:spacing w:after="0"/>
        <w:rPr>
          <w:b/>
          <w:noProof/>
        </w:rPr>
      </w:pPr>
      <w:r>
        <w:rPr>
          <w:b/>
          <w:noProof/>
        </w:rPr>
        <w:t>15</w:t>
      </w:r>
      <w:r w:rsidR="006F0B5A">
        <w:rPr>
          <w:b/>
          <w:noProof/>
        </w:rPr>
        <w:t xml:space="preserve">.  </w:t>
      </w:r>
      <w:r w:rsidR="00B72A60">
        <w:rPr>
          <w:noProof/>
        </w:rPr>
        <w:t>100% of 194</w:t>
      </w:r>
      <w:r w:rsidR="00B72A60">
        <w:rPr>
          <w:noProof/>
        </w:rPr>
        <w:tab/>
      </w:r>
      <w:r w:rsidR="00B72A60">
        <w:rPr>
          <w:noProof/>
        </w:rPr>
        <w:tab/>
      </w:r>
      <w:r w:rsidR="00B72A60">
        <w:rPr>
          <w:noProof/>
        </w:rPr>
        <w:tab/>
      </w:r>
      <w:r>
        <w:rPr>
          <w:b/>
          <w:noProof/>
        </w:rPr>
        <w:t>16</w:t>
      </w:r>
      <w:r w:rsidR="006F0B5A">
        <w:rPr>
          <w:b/>
          <w:noProof/>
        </w:rPr>
        <w:t xml:space="preserve">.  </w:t>
      </w:r>
      <w:r w:rsidR="00B72A60">
        <w:rPr>
          <w:noProof/>
        </w:rPr>
        <w:t>60% of 520</w:t>
      </w:r>
      <w:r>
        <w:rPr>
          <w:b/>
          <w:noProof/>
        </w:rPr>
        <w:tab/>
      </w:r>
      <w:r>
        <w:rPr>
          <w:b/>
          <w:noProof/>
        </w:rPr>
        <w:tab/>
      </w:r>
    </w:p>
    <w:p w14:paraId="781325FD" w14:textId="79F8B30F" w:rsidR="00B72A60" w:rsidRDefault="00B72A60" w:rsidP="00343874">
      <w:pPr>
        <w:pStyle w:val="qzBaseText"/>
        <w:rPr>
          <w:b/>
          <w:noProof/>
        </w:rPr>
      </w:pPr>
    </w:p>
    <w:p w14:paraId="11A5428A" w14:textId="3D1BBFEC" w:rsidR="00E34DDC" w:rsidRDefault="00E34DDC" w:rsidP="00B72A60">
      <w:pPr>
        <w:pStyle w:val="qzBaseText"/>
        <w:rPr>
          <w:noProof/>
        </w:rPr>
      </w:pPr>
      <w:r>
        <w:rPr>
          <w:b/>
          <w:noProof/>
        </w:rPr>
        <w:t>1</w:t>
      </w:r>
      <w:r w:rsidR="00B72A60">
        <w:rPr>
          <w:b/>
          <w:noProof/>
        </w:rPr>
        <w:t xml:space="preserve">7.  </w:t>
      </w:r>
      <w:r w:rsidR="00B72A60">
        <w:rPr>
          <w:noProof/>
        </w:rPr>
        <w:t>A nurse is earning an annual salary of $39,235 and gets a 4% raise. What is her new salary?</w:t>
      </w:r>
    </w:p>
    <w:p w14:paraId="6C9E9626" w14:textId="669E7C60" w:rsidR="003E3372" w:rsidRDefault="003E3372" w:rsidP="00B72A60">
      <w:pPr>
        <w:pStyle w:val="qzBaseText"/>
        <w:rPr>
          <w:noProof/>
        </w:rPr>
      </w:pPr>
    </w:p>
    <w:p w14:paraId="69166CFA" w14:textId="1108C1DE" w:rsidR="003E3372" w:rsidRDefault="003E3372" w:rsidP="00B72A60">
      <w:pPr>
        <w:pStyle w:val="qzBaseText"/>
        <w:rPr>
          <w:noProof/>
        </w:rPr>
      </w:pPr>
      <w:bookmarkStart w:id="0" w:name="_GoBack"/>
      <w:bookmarkEnd w:id="0"/>
      <w:r>
        <w:rPr>
          <w:b/>
          <w:noProof/>
        </w:rPr>
        <w:t xml:space="preserve">18.(challenge) </w:t>
      </w:r>
      <w:r>
        <w:rPr>
          <w:noProof/>
        </w:rPr>
        <w:t>The number of students in this year’s class is 110% of last year’s class of 260. How many more students are in this year’s class?</w:t>
      </w:r>
    </w:p>
    <w:p w14:paraId="5F6A9872" w14:textId="77777777" w:rsidR="003E3372" w:rsidRPr="001C752B" w:rsidRDefault="003E3372" w:rsidP="00B72A60">
      <w:pPr>
        <w:pStyle w:val="qzBaseText"/>
        <w:rPr>
          <w:noProof/>
        </w:rPr>
      </w:pPr>
    </w:p>
    <w:sectPr w:rsidR="003E3372" w:rsidRPr="001C752B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7E7D" w14:textId="77777777" w:rsidR="005C299D" w:rsidRDefault="005C299D">
      <w:r>
        <w:separator/>
      </w:r>
    </w:p>
    <w:p w14:paraId="251A332A" w14:textId="77777777" w:rsidR="005C299D" w:rsidRDefault="005C299D"/>
  </w:endnote>
  <w:endnote w:type="continuationSeparator" w:id="0">
    <w:p w14:paraId="79299D1C" w14:textId="77777777" w:rsidR="005C299D" w:rsidRDefault="005C299D">
      <w:r>
        <w:continuationSeparator/>
      </w:r>
    </w:p>
    <w:p w14:paraId="4C7D269E" w14:textId="77777777" w:rsidR="005C299D" w:rsidRDefault="005C2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361" w14:textId="77777777" w:rsidR="00C07BAA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06FD528E" w14:textId="77777777" w:rsidR="00C07BAA" w:rsidRPr="004C313E" w:rsidRDefault="00C07BA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B8E9" w14:textId="77777777" w:rsidR="00C07BAA" w:rsidRPr="001369F8" w:rsidRDefault="00C07BAA" w:rsidP="00330C95">
    <w:pPr>
      <w:pStyle w:val="Footer"/>
      <w:framePr w:wrap="around" w:vAnchor="text" w:hAnchor="margin" w:xAlign="outside" w:y="1"/>
      <w:rPr>
        <w:rStyle w:val="PageNumber"/>
      </w:rPr>
    </w:pPr>
  </w:p>
  <w:p w14:paraId="46E18E52" w14:textId="77777777" w:rsidR="00C07BAA" w:rsidRPr="00B2016D" w:rsidRDefault="00C07BA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DCB29" w14:textId="77777777" w:rsidR="005C299D" w:rsidRDefault="005C299D">
      <w:r>
        <w:separator/>
      </w:r>
    </w:p>
    <w:p w14:paraId="5007C8E6" w14:textId="77777777" w:rsidR="005C299D" w:rsidRDefault="005C299D"/>
  </w:footnote>
  <w:footnote w:type="continuationSeparator" w:id="0">
    <w:p w14:paraId="55B2F3B3" w14:textId="77777777" w:rsidR="005C299D" w:rsidRDefault="005C299D">
      <w:r>
        <w:continuationSeparator/>
      </w:r>
    </w:p>
    <w:p w14:paraId="4D3BF331" w14:textId="77777777" w:rsidR="005C299D" w:rsidRDefault="005C2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B349E"/>
    <w:rsid w:val="000B67D7"/>
    <w:rsid w:val="000C56B6"/>
    <w:rsid w:val="000C62DD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752B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307F11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E3372"/>
    <w:rsid w:val="003E55F1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821F1"/>
    <w:rsid w:val="005B2959"/>
    <w:rsid w:val="005C299D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6D19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AF526F"/>
    <w:rsid w:val="00B01E00"/>
    <w:rsid w:val="00B0384A"/>
    <w:rsid w:val="00B118C9"/>
    <w:rsid w:val="00B137EB"/>
    <w:rsid w:val="00B15120"/>
    <w:rsid w:val="00B2016D"/>
    <w:rsid w:val="00B27C60"/>
    <w:rsid w:val="00B36CA9"/>
    <w:rsid w:val="00B666FC"/>
    <w:rsid w:val="00B72A60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EC4"/>
    <w:rsid w:val="00C44DA8"/>
    <w:rsid w:val="00C465C9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20CF7E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EEE4-74A4-4188-9950-3F2DCF30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557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6</cp:revision>
  <cp:lastPrinted>2018-02-07T15:38:00Z</cp:lastPrinted>
  <dcterms:created xsi:type="dcterms:W3CDTF">2017-02-06T14:24:00Z</dcterms:created>
  <dcterms:modified xsi:type="dcterms:W3CDTF">2018-02-09T16:40:00Z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