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D318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7743825"/>
                <wp:effectExtent l="0" t="0" r="0" b="9525"/>
                <wp:wrapTight wrapText="bothSides">
                  <wp:wrapPolygon edited="0">
                    <wp:start x="0" y="0"/>
                    <wp:lineTo x="0" y="21573"/>
                    <wp:lineTo x="21308" y="21573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5307" w14:textId="77777777" w:rsidR="00C07BAA" w:rsidRDefault="00C07BAA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4A84FA46" w14:textId="77777777" w:rsidR="00C07BAA" w:rsidRPr="00930EFB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6A823B40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127EEB4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3FD2AD0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60229C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D1CAB96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EF8F80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612500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D54273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62FA43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527B6EE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A19316" w14:textId="77777777" w:rsidR="00C07BAA" w:rsidRPr="00930EFB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494AFE5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2CDC9B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17D5E3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0754C6B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016E61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4F439FC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613B9B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3898F4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20.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75094FF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70B1A2" w14:textId="77777777" w:rsidR="00C07BAA" w:rsidRDefault="00C07BAA" w:rsidP="00FB6672">
                            <w:pPr>
                              <w:pStyle w:val="qzAnswerLine"/>
                            </w:pPr>
                            <w:r>
                              <w:t xml:space="preserve">  22.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5B7A21" w14:textId="77777777" w:rsidR="00C07BAA" w:rsidRPr="00FB6672" w:rsidRDefault="00C07BAA" w:rsidP="00FB6672">
                            <w:pPr>
                              <w:pStyle w:val="qzAnswerLine"/>
                            </w:pPr>
                            <w:r>
                              <w:t xml:space="preserve">  23.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691B80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 xml:space="preserve">  24.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5103B3" w14:textId="77777777" w:rsidR="00C07BAA" w:rsidRDefault="00C07BAA" w:rsidP="00FB6672">
                            <w:pPr>
                              <w:pStyle w:val="qzAnswerLine"/>
                            </w:pPr>
                            <w:r>
                              <w:tab/>
                              <w:t>25.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07A9CB" w14:textId="77777777" w:rsidR="00C07BAA" w:rsidRDefault="00C07BAA" w:rsidP="009114C1">
                            <w:pPr>
                              <w:pStyle w:val="qzAnswerLine"/>
                            </w:pPr>
                          </w:p>
                          <w:p w14:paraId="6A099A53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724A3B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96785F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94C487" w14:textId="77777777" w:rsidR="00C07BAA" w:rsidRDefault="00C07BAA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25445E2A" w14:textId="77777777" w:rsidR="00C07BAA" w:rsidRDefault="00C07BAA" w:rsidP="00F80720">
                            <w:pPr>
                              <w:pStyle w:val="qzAnswerLine"/>
                            </w:pPr>
                          </w:p>
                          <w:p w14:paraId="4ADD330B" w14:textId="77777777" w:rsidR="00C07BAA" w:rsidRDefault="00C07BAA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609.7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ID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" filled="f" stroked="f">
                <v:textbox inset="0,0,0,0">
                  <w:txbxContent>
                    <w:p w:rsidR="00C07BAA" w:rsidRDefault="00C07BAA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C07BAA" w:rsidRPr="00930EFB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Pr="00930EFB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20.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B6672">
                      <w:pPr>
                        <w:pStyle w:val="qzAnswerLine"/>
                      </w:pPr>
                      <w:r>
                        <w:t xml:space="preserve">  22.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Pr="00FB6672" w:rsidRDefault="00C07BAA" w:rsidP="00FB6672">
                      <w:pPr>
                        <w:pStyle w:val="qzAnswerLine"/>
                      </w:pPr>
                      <w:r>
                        <w:t xml:space="preserve">  23.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 xml:space="preserve">  24.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B6672">
                      <w:pPr>
                        <w:pStyle w:val="qzAnswerLine"/>
                      </w:pPr>
                      <w:r>
                        <w:tab/>
                        <w:t>25.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C07BAA" w:rsidRDefault="00C07BAA" w:rsidP="00F80720">
                      <w:pPr>
                        <w:pStyle w:val="qzAnswerLine"/>
                      </w:pPr>
                    </w:p>
                    <w:p w:rsidR="00C07BAA" w:rsidRDefault="00C07BAA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5AA01" w14:textId="77777777" w:rsidR="00C07BAA" w:rsidRPr="00224F15" w:rsidRDefault="00C07BAA" w:rsidP="00207656">
                            <w:pPr>
                              <w:pStyle w:val="aaaTitle"/>
                            </w:pPr>
                            <w:r>
                              <w:t>Homework Section 6.3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C07BAA" w:rsidRPr="00224F15" w:rsidRDefault="00C07BAA" w:rsidP="00207656">
                      <w:pPr>
                        <w:pStyle w:val="aaaTitle"/>
                      </w:pPr>
                      <w:r>
                        <w:t>Homework Section 6.3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BC1B" w14:textId="77777777" w:rsidR="00C07BAA" w:rsidRDefault="00C07BAA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371C3924" w14:textId="77777777" w:rsidR="00C07BAA" w:rsidRPr="00905465" w:rsidRDefault="00C07BAA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C07BAA" w:rsidRDefault="00C07BAA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C07BAA" w:rsidRPr="00905465" w:rsidRDefault="00C07BAA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50C8F20B" w14:textId="77777777" w:rsidR="006F0B5A" w:rsidRDefault="0051013C" w:rsidP="00343874">
      <w:pPr>
        <w:pStyle w:val="qzBaseText"/>
        <w:rPr>
          <w:b/>
          <w:noProof/>
        </w:rPr>
      </w:pPr>
      <w:r>
        <w:rPr>
          <w:b/>
          <w:noProof/>
        </w:rPr>
        <w:t>Write each percent as a decima</w:t>
      </w:r>
      <w:r w:rsidR="00C8673D">
        <w:rPr>
          <w:b/>
          <w:noProof/>
        </w:rPr>
        <w:t>l and a fraction in simplest form.</w:t>
      </w:r>
    </w:p>
    <w:p w14:paraId="47FA7347" w14:textId="77777777" w:rsidR="006F0B5A" w:rsidRDefault="00C8673D" w:rsidP="00343874">
      <w:pPr>
        <w:pStyle w:val="qzBaseText"/>
        <w:rPr>
          <w:noProof/>
        </w:rPr>
      </w:pPr>
      <w:r>
        <w:rPr>
          <w:b/>
          <w:noProof/>
        </w:rPr>
        <w:t>1</w:t>
      </w:r>
      <w:r w:rsidR="006F0B5A">
        <w:rPr>
          <w:b/>
          <w:noProof/>
        </w:rPr>
        <w:t xml:space="preserve">.  </w:t>
      </w:r>
      <w:r>
        <w:rPr>
          <w:noProof/>
        </w:rPr>
        <w:t>180%</w:t>
      </w:r>
      <w:r w:rsidR="006F0B5A">
        <w:rPr>
          <w:noProof/>
        </w:rPr>
        <w:tab/>
      </w:r>
      <w:r w:rsidR="006F0B5A">
        <w:rPr>
          <w:noProof/>
        </w:rPr>
        <w:tab/>
      </w:r>
      <w:r>
        <w:rPr>
          <w:b/>
          <w:noProof/>
        </w:rPr>
        <w:t>2</w:t>
      </w:r>
      <w:r w:rsidR="006F0B5A">
        <w:rPr>
          <w:b/>
          <w:noProof/>
        </w:rPr>
        <w:t xml:space="preserve">.  </w:t>
      </w:r>
      <w:r>
        <w:rPr>
          <w:noProof/>
        </w:rPr>
        <w:t>130%</w:t>
      </w:r>
      <w:r w:rsidR="006F0B5A">
        <w:rPr>
          <w:noProof/>
        </w:rPr>
        <w:tab/>
      </w:r>
      <w:r w:rsidR="006F0B5A">
        <w:rPr>
          <w:noProof/>
        </w:rPr>
        <w:tab/>
      </w:r>
      <w:r>
        <w:rPr>
          <w:b/>
          <w:noProof/>
        </w:rPr>
        <w:t>3</w:t>
      </w:r>
      <w:r w:rsidR="006F0B5A">
        <w:rPr>
          <w:b/>
          <w:noProof/>
        </w:rPr>
        <w:t xml:space="preserve">.  </w:t>
      </w:r>
      <w:r>
        <w:rPr>
          <w:noProof/>
        </w:rPr>
        <w:t>175%</w:t>
      </w:r>
    </w:p>
    <w:p w14:paraId="6E25381E" w14:textId="77777777" w:rsidR="006F0B5A" w:rsidRDefault="006F0B5A" w:rsidP="00343874">
      <w:pPr>
        <w:pStyle w:val="qzBaseText"/>
        <w:rPr>
          <w:noProof/>
        </w:rPr>
      </w:pPr>
    </w:p>
    <w:p w14:paraId="24E6C21F" w14:textId="77777777" w:rsidR="006F0B5A" w:rsidRDefault="006F0B5A" w:rsidP="00343874">
      <w:pPr>
        <w:pStyle w:val="qzBaseText"/>
        <w:rPr>
          <w:noProof/>
        </w:rPr>
      </w:pPr>
    </w:p>
    <w:p w14:paraId="43B1F667" w14:textId="77777777" w:rsidR="006F0B5A" w:rsidRDefault="00C8673D" w:rsidP="00343874">
      <w:pPr>
        <w:pStyle w:val="qzBaseText"/>
        <w:rPr>
          <w:noProof/>
        </w:rPr>
      </w:pPr>
      <w:r>
        <w:rPr>
          <w:b/>
          <w:noProof/>
        </w:rPr>
        <w:t>4</w:t>
      </w:r>
      <w:r w:rsidR="006F0B5A">
        <w:rPr>
          <w:b/>
          <w:noProof/>
        </w:rPr>
        <w:t xml:space="preserve">.  </w:t>
      </w:r>
      <w:r>
        <w:rPr>
          <w:noProof/>
        </w:rPr>
        <w:t>240%</w:t>
      </w:r>
      <w:r w:rsidR="006F0B5A">
        <w:rPr>
          <w:noProof/>
        </w:rPr>
        <w:tab/>
      </w:r>
      <w:r w:rsidR="006F0B5A">
        <w:rPr>
          <w:noProof/>
        </w:rPr>
        <w:tab/>
      </w:r>
      <w:r>
        <w:rPr>
          <w:b/>
          <w:noProof/>
        </w:rPr>
        <w:t>5</w:t>
      </w:r>
      <w:r w:rsidR="006F0B5A">
        <w:rPr>
          <w:b/>
          <w:noProof/>
        </w:rPr>
        <w:t xml:space="preserve">.  </w:t>
      </w:r>
      <w:r>
        <w:rPr>
          <w:noProof/>
        </w:rPr>
        <w:t>452%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6.  </w:t>
      </w:r>
      <w:r>
        <w:rPr>
          <w:noProof/>
        </w:rPr>
        <w:t>345%</w:t>
      </w:r>
    </w:p>
    <w:p w14:paraId="1D46B0C6" w14:textId="77777777" w:rsidR="00C8673D" w:rsidRDefault="00C8673D" w:rsidP="00343874">
      <w:pPr>
        <w:pStyle w:val="qzBaseText"/>
        <w:rPr>
          <w:noProof/>
        </w:rPr>
      </w:pPr>
    </w:p>
    <w:p w14:paraId="3BF87039" w14:textId="77777777" w:rsidR="00C8673D" w:rsidRDefault="00C8673D" w:rsidP="00343874">
      <w:pPr>
        <w:pStyle w:val="qzBaseText"/>
        <w:rPr>
          <w:noProof/>
        </w:rPr>
      </w:pPr>
    </w:p>
    <w:p w14:paraId="44F621CF" w14:textId="77777777" w:rsidR="00C8673D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7.  </w:t>
      </w:r>
      <w:r>
        <w:rPr>
          <w:noProof/>
        </w:rPr>
        <w:t>0.1%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8.  </w:t>
      </w:r>
      <w:r>
        <w:rPr>
          <w:noProof/>
        </w:rPr>
        <w:t>0.75%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9.  </w:t>
      </w:r>
      <w:r>
        <w:rPr>
          <w:noProof/>
        </w:rPr>
        <w:t>0.09%</w:t>
      </w:r>
    </w:p>
    <w:p w14:paraId="317BD9A4" w14:textId="77777777" w:rsidR="00C8673D" w:rsidRDefault="00C8673D" w:rsidP="00343874">
      <w:pPr>
        <w:pStyle w:val="qzBaseText"/>
        <w:rPr>
          <w:noProof/>
        </w:rPr>
      </w:pPr>
    </w:p>
    <w:p w14:paraId="77594171" w14:textId="77777777" w:rsidR="00C8673D" w:rsidRDefault="00C8673D" w:rsidP="00343874">
      <w:pPr>
        <w:pStyle w:val="qzBaseText"/>
        <w:rPr>
          <w:noProof/>
        </w:rPr>
      </w:pPr>
    </w:p>
    <w:p w14:paraId="3630763A" w14:textId="77777777" w:rsidR="00C8673D" w:rsidRPr="00AF526F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10.  </w:t>
      </w:r>
      <w:r>
        <w:rPr>
          <w:noProof/>
        </w:rPr>
        <w:t>0.16%</w:t>
      </w:r>
      <w:r w:rsidR="00AF526F">
        <w:rPr>
          <w:noProof/>
        </w:rPr>
        <w:tab/>
      </w:r>
      <w:r w:rsidR="00AF526F">
        <w:rPr>
          <w:noProof/>
        </w:rPr>
        <w:tab/>
      </w:r>
      <w:r w:rsidR="00AF526F">
        <w:rPr>
          <w:b/>
          <w:noProof/>
        </w:rPr>
        <w:t xml:space="preserve">11.  </w:t>
      </w:r>
      <w:r w:rsidR="00AF526F">
        <w:rPr>
          <w:noProof/>
        </w:rPr>
        <w:t>0.5%</w:t>
      </w:r>
      <w:r w:rsidR="00AF526F">
        <w:rPr>
          <w:noProof/>
        </w:rPr>
        <w:tab/>
      </w:r>
      <w:r w:rsidR="00AF526F">
        <w:rPr>
          <w:noProof/>
        </w:rPr>
        <w:tab/>
      </w:r>
      <w:r w:rsidR="00AF526F">
        <w:rPr>
          <w:b/>
          <w:noProof/>
        </w:rPr>
        <w:t xml:space="preserve">12.  </w:t>
      </w:r>
      <w:r w:rsidR="00AF526F">
        <w:rPr>
          <w:noProof/>
        </w:rPr>
        <w:t>0.05%</w:t>
      </w:r>
    </w:p>
    <w:p w14:paraId="7C345161" w14:textId="77777777" w:rsidR="006F0B5A" w:rsidRDefault="006F0B5A" w:rsidP="00343874">
      <w:pPr>
        <w:pStyle w:val="qzBaseText"/>
        <w:rPr>
          <w:noProof/>
        </w:rPr>
      </w:pPr>
    </w:p>
    <w:p w14:paraId="7E22ECEC" w14:textId="77777777" w:rsidR="006F0B5A" w:rsidRDefault="00E34DDC" w:rsidP="00343874">
      <w:pPr>
        <w:pStyle w:val="qzBaseText"/>
        <w:rPr>
          <w:b/>
          <w:noProof/>
        </w:rPr>
      </w:pPr>
      <w:r>
        <w:rPr>
          <w:b/>
          <w:noProof/>
        </w:rPr>
        <w:t>Write each number as a percent rounded to the nearest hundreth.</w:t>
      </w:r>
    </w:p>
    <w:p w14:paraId="1CE80F26" w14:textId="77777777" w:rsidR="006F0B5A" w:rsidRPr="006F0B5A" w:rsidRDefault="00E34DDC" w:rsidP="00343874">
      <w:pPr>
        <w:pStyle w:val="qzBaseText"/>
        <w:rPr>
          <w:noProof/>
        </w:rPr>
      </w:pPr>
      <w:r>
        <w:rPr>
          <w:b/>
          <w:noProof/>
        </w:rPr>
        <w:t>13</w:t>
      </w:r>
      <w:r w:rsidR="006F0B5A">
        <w:rPr>
          <w:b/>
          <w:noProof/>
        </w:rPr>
        <w:t xml:space="preserve">.  </w:t>
      </w:r>
      <m:oMath>
        <m:r>
          <w:rPr>
            <w:rFonts w:ascii="Cambria Math" w:hAnsi="Cambria Math"/>
            <w:noProof/>
          </w:rPr>
          <m:t>4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 w:rsidR="006F0B5A">
        <w:rPr>
          <w:noProof/>
        </w:rPr>
        <w:tab/>
      </w:r>
      <w:r w:rsidR="006F0B5A"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14</w:t>
      </w:r>
      <w:r w:rsidR="006F0B5A">
        <w:rPr>
          <w:b/>
          <w:noProof/>
        </w:rPr>
        <w:t xml:space="preserve">.  </w:t>
      </w:r>
      <m:oMath>
        <m:r>
          <w:rPr>
            <w:rFonts w:ascii="Cambria Math" w:hAnsi="Cambria Math"/>
            <w:noProof/>
          </w:rPr>
          <m:t>1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</m:oMath>
      <w:r w:rsidR="006F0B5A">
        <w:rPr>
          <w:noProof/>
        </w:rPr>
        <w:tab/>
      </w:r>
      <w:r w:rsidR="006F0B5A"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15</w:t>
      </w:r>
      <w:r w:rsidR="006F0B5A">
        <w:rPr>
          <w:b/>
          <w:noProof/>
        </w:rPr>
        <w:t xml:space="preserve">.  </w:t>
      </w:r>
      <m:oMath>
        <m:r>
          <w:rPr>
            <w:rFonts w:ascii="Cambria Math" w:hAnsi="Cambria Math"/>
            <w:noProof/>
          </w:rPr>
          <m:t>1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100</m:t>
            </m:r>
          </m:den>
        </m:f>
      </m:oMath>
    </w:p>
    <w:p w14:paraId="521D2C69" w14:textId="77777777" w:rsidR="006F0B5A" w:rsidRDefault="006F0B5A" w:rsidP="00343874">
      <w:pPr>
        <w:pStyle w:val="qzBaseText"/>
        <w:rPr>
          <w:noProof/>
        </w:rPr>
      </w:pPr>
    </w:p>
    <w:p w14:paraId="443D8BFD" w14:textId="77777777" w:rsidR="006F0B5A" w:rsidRDefault="00E34DDC" w:rsidP="00343874">
      <w:pPr>
        <w:pStyle w:val="qzBaseText"/>
        <w:rPr>
          <w:noProof/>
        </w:rPr>
      </w:pPr>
      <w:r>
        <w:rPr>
          <w:b/>
          <w:noProof/>
        </w:rPr>
        <w:t>16</w:t>
      </w:r>
      <w:r w:rsidR="006F0B5A">
        <w:rPr>
          <w:b/>
          <w:noProof/>
        </w:rPr>
        <w:t xml:space="preserve">.  </w:t>
      </w:r>
      <m:oMath>
        <m:r>
          <w:rPr>
            <w:rFonts w:ascii="Cambria Math" w:hAnsi="Cambria Math"/>
            <w:noProof/>
          </w:rPr>
          <m:t>2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29</m:t>
            </m:r>
          </m:num>
          <m:den>
            <m:r>
              <w:rPr>
                <w:rFonts w:ascii="Cambria Math" w:hAnsi="Cambria Math"/>
                <w:noProof/>
              </w:rPr>
              <m:t>50</m:t>
            </m:r>
          </m:den>
        </m:f>
      </m:oMath>
      <w:r>
        <w:rPr>
          <w:b/>
          <w:noProof/>
        </w:rPr>
        <w:tab/>
      </w:r>
      <w:r>
        <w:rPr>
          <w:b/>
          <w:noProof/>
        </w:rPr>
        <w:tab/>
        <w:t>17</w:t>
      </w:r>
      <w:r w:rsidR="006F0B5A" w:rsidRPr="006F0B5A">
        <w:rPr>
          <w:b/>
          <w:noProof/>
        </w:rPr>
        <w:t>.</w:t>
      </w:r>
      <w:r w:rsidR="006F0B5A">
        <w:rPr>
          <w:b/>
          <w:noProof/>
        </w:rPr>
        <w:t xml:space="preserve">  </w:t>
      </w:r>
      <m:oMath>
        <m:r>
          <w:rPr>
            <w:rFonts w:ascii="Cambria Math" w:hAnsi="Cambria Math"/>
            <w:noProof/>
          </w:rPr>
          <m:t>3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7</m:t>
            </m:r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18.  </w:t>
      </w:r>
      <m:oMath>
        <m:r>
          <w:rPr>
            <w:rFonts w:ascii="Cambria Math" w:hAnsi="Cambria Math"/>
            <w:noProof/>
          </w:rPr>
          <m:t>2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</m:oMath>
    </w:p>
    <w:p w14:paraId="59CA8903" w14:textId="77777777" w:rsidR="00E34DDC" w:rsidRDefault="00E34DDC" w:rsidP="00343874">
      <w:pPr>
        <w:pStyle w:val="qzBaseText"/>
        <w:rPr>
          <w:noProof/>
        </w:rPr>
      </w:pPr>
    </w:p>
    <w:p w14:paraId="49F726AF" w14:textId="77777777" w:rsidR="00E34DDC" w:rsidRPr="00E34DDC" w:rsidRDefault="00E34DDC" w:rsidP="00343874">
      <w:pPr>
        <w:pStyle w:val="qzBaseText"/>
        <w:rPr>
          <w:b/>
          <w:noProof/>
        </w:rPr>
      </w:pPr>
      <w:r>
        <w:rPr>
          <w:b/>
          <w:noProof/>
        </w:rPr>
        <w:t xml:space="preserve">19.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</m:t>
            </m:r>
          </m:num>
          <m:den>
            <m:r>
              <w:rPr>
                <w:rFonts w:ascii="Cambria Math" w:hAnsi="Cambria Math"/>
                <w:noProof/>
              </w:rPr>
              <m:t>684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20.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329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21.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7</m:t>
            </m:r>
          </m:num>
          <m:den>
            <m:r>
              <w:rPr>
                <w:rFonts w:ascii="Cambria Math" w:hAnsi="Cambria Math"/>
                <w:noProof/>
              </w:rPr>
              <m:t>1000</m:t>
            </m:r>
          </m:den>
        </m:f>
      </m:oMath>
    </w:p>
    <w:p w14:paraId="78002301" w14:textId="77777777" w:rsidR="006F0B5A" w:rsidRDefault="006F0B5A" w:rsidP="00343874">
      <w:pPr>
        <w:pStyle w:val="qzBaseText"/>
        <w:rPr>
          <w:noProof/>
        </w:rPr>
      </w:pPr>
    </w:p>
    <w:p w14:paraId="384BC60A" w14:textId="77777777" w:rsidR="00040C21" w:rsidRDefault="00E34DDC" w:rsidP="002901B4">
      <w:pPr>
        <w:pStyle w:val="qzBaseText"/>
        <w:rPr>
          <w:noProof/>
        </w:rPr>
      </w:pPr>
      <w:r>
        <w:rPr>
          <w:b/>
          <w:noProof/>
        </w:rPr>
        <w:t xml:space="preserve">22.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400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23.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500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24.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7</m:t>
            </m:r>
          </m:num>
          <m:den>
            <m:r>
              <w:rPr>
                <w:rFonts w:ascii="Cambria Math" w:hAnsi="Cambria Math"/>
                <w:noProof/>
              </w:rPr>
              <m:t>998</m:t>
            </m:r>
          </m:den>
        </m:f>
      </m:oMath>
    </w:p>
    <w:p w14:paraId="32765091" w14:textId="244D7CA5" w:rsidR="00E34DDC" w:rsidRDefault="00E34DDC" w:rsidP="002901B4">
      <w:pPr>
        <w:pStyle w:val="qzBaseText"/>
        <w:rPr>
          <w:noProof/>
        </w:rPr>
      </w:pPr>
    </w:p>
    <w:p w14:paraId="7FFD8F3B" w14:textId="21009F93" w:rsidR="00E34DDC" w:rsidRDefault="00E34DDC" w:rsidP="00835C7C">
      <w:pPr>
        <w:pStyle w:val="qzBaseText"/>
        <w:spacing w:after="0"/>
        <w:rPr>
          <w:noProof/>
        </w:rPr>
      </w:pPr>
      <w:r>
        <w:rPr>
          <w:b/>
          <w:noProof/>
        </w:rPr>
        <w:t xml:space="preserve">25.  </w:t>
      </w:r>
      <w:r>
        <w:rPr>
          <w:noProof/>
        </w:rPr>
        <w:t xml:space="preserve">About 4 out of every 804 people in the world are Canadian. </w:t>
      </w:r>
      <w:r w:rsidR="00835C7C">
        <w:rPr>
          <w:noProof/>
        </w:rPr>
        <w:t>Write this number as a percent.</w:t>
      </w:r>
      <w:r>
        <w:rPr>
          <w:noProof/>
        </w:rPr>
        <w:t xml:space="preserve"> Round to the nearest </w:t>
      </w:r>
      <w:r w:rsidR="00FB6672">
        <w:rPr>
          <w:noProof/>
        </w:rPr>
        <w:t>hundreth of a percent.</w:t>
      </w:r>
    </w:p>
    <w:p w14:paraId="2FF69F39" w14:textId="67C5ED72" w:rsidR="00184979" w:rsidRDefault="00184979" w:rsidP="00835C7C">
      <w:pPr>
        <w:pStyle w:val="qzBaseText"/>
        <w:spacing w:after="0"/>
        <w:rPr>
          <w:noProof/>
        </w:rPr>
      </w:pPr>
    </w:p>
    <w:p w14:paraId="2F330E8C" w14:textId="1EB6DDC3" w:rsidR="00184979" w:rsidRDefault="00184979" w:rsidP="00835C7C">
      <w:pPr>
        <w:pStyle w:val="qzBaseText"/>
        <w:spacing w:after="0"/>
        <w:rPr>
          <w:noProof/>
        </w:rPr>
      </w:pPr>
    </w:p>
    <w:p w14:paraId="68664952" w14:textId="7DA390E3" w:rsidR="00184979" w:rsidRDefault="00184979" w:rsidP="00184979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 xml:space="preserve">26.(Challenge) </w:t>
      </w:r>
      <w:r>
        <w:rPr>
          <w:noProof/>
        </w:rPr>
        <w:t xml:space="preserve">Recently a copy of the Baltimaore Orioles 1966 yearbook was auctioned for $15. </w:t>
      </w:r>
    </w:p>
    <w:p w14:paraId="06FA4204" w14:textId="172F756E" w:rsidR="00184979" w:rsidRDefault="00184979" w:rsidP="00184979">
      <w:pPr>
        <w:pStyle w:val="qzBaseText"/>
        <w:spacing w:after="0" w:line="240" w:lineRule="auto"/>
        <w:rPr>
          <w:noProof/>
        </w:rPr>
      </w:pPr>
      <w:r>
        <w:rPr>
          <w:noProof/>
        </w:rPr>
        <w:t>The yearbook cost $0.50 in 1966. Write a ratio of the auction price to the orinal price. Find the %.</w:t>
      </w:r>
      <w:bookmarkStart w:id="0" w:name="_GoBack"/>
      <w:bookmarkEnd w:id="0"/>
    </w:p>
    <w:p w14:paraId="33461512" w14:textId="77777777" w:rsidR="00184979" w:rsidRPr="00E34DDC" w:rsidRDefault="00184979" w:rsidP="00184979">
      <w:pPr>
        <w:pStyle w:val="qzBaseText"/>
        <w:spacing w:after="0" w:line="240" w:lineRule="auto"/>
        <w:rPr>
          <w:noProof/>
        </w:rPr>
      </w:pPr>
    </w:p>
    <w:sectPr w:rsidR="00184979" w:rsidRPr="00E34DDC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29C2" w14:textId="77777777" w:rsidR="003B0857" w:rsidRDefault="003B0857">
      <w:r>
        <w:separator/>
      </w:r>
    </w:p>
    <w:p w14:paraId="36BABE36" w14:textId="77777777" w:rsidR="003B0857" w:rsidRDefault="003B0857"/>
  </w:endnote>
  <w:endnote w:type="continuationSeparator" w:id="0">
    <w:p w14:paraId="351FE314" w14:textId="77777777" w:rsidR="003B0857" w:rsidRDefault="003B0857">
      <w:r>
        <w:continuationSeparator/>
      </w:r>
    </w:p>
    <w:p w14:paraId="2357385B" w14:textId="77777777" w:rsidR="003B0857" w:rsidRDefault="003B0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B3B8" w14:textId="77777777" w:rsidR="00C07BAA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1ED15856" w14:textId="77777777" w:rsidR="00C07BAA" w:rsidRPr="004C313E" w:rsidRDefault="00C07BA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9A30" w14:textId="77777777" w:rsidR="00C07BAA" w:rsidRPr="001369F8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6C13DC02" w14:textId="77777777" w:rsidR="00C07BAA" w:rsidRPr="00B2016D" w:rsidRDefault="00C07BA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17E3" w14:textId="77777777" w:rsidR="003B0857" w:rsidRDefault="003B0857">
      <w:r>
        <w:separator/>
      </w:r>
    </w:p>
    <w:p w14:paraId="0C5D2D52" w14:textId="77777777" w:rsidR="003B0857" w:rsidRDefault="003B0857"/>
  </w:footnote>
  <w:footnote w:type="continuationSeparator" w:id="0">
    <w:p w14:paraId="6DA04BB3" w14:textId="77777777" w:rsidR="003B0857" w:rsidRDefault="003B0857">
      <w:r>
        <w:continuationSeparator/>
      </w:r>
    </w:p>
    <w:p w14:paraId="3984F29C" w14:textId="77777777" w:rsidR="003B0857" w:rsidRDefault="003B08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80C2F"/>
    <w:rsid w:val="00083EB4"/>
    <w:rsid w:val="000917BC"/>
    <w:rsid w:val="00095508"/>
    <w:rsid w:val="000B349E"/>
    <w:rsid w:val="000B67D7"/>
    <w:rsid w:val="000C56B6"/>
    <w:rsid w:val="000C62DD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84979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0857"/>
    <w:rsid w:val="003B3CA4"/>
    <w:rsid w:val="003B54AF"/>
    <w:rsid w:val="003C2CB9"/>
    <w:rsid w:val="003C7D6D"/>
    <w:rsid w:val="003D10D8"/>
    <w:rsid w:val="003E55F1"/>
    <w:rsid w:val="004045D5"/>
    <w:rsid w:val="00405B84"/>
    <w:rsid w:val="004121E4"/>
    <w:rsid w:val="0043108D"/>
    <w:rsid w:val="00432E4B"/>
    <w:rsid w:val="00440619"/>
    <w:rsid w:val="0046005C"/>
    <w:rsid w:val="00471EE5"/>
    <w:rsid w:val="0047468B"/>
    <w:rsid w:val="00475754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22327"/>
    <w:rsid w:val="005429DE"/>
    <w:rsid w:val="00546CDA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D5240"/>
    <w:rsid w:val="007E3446"/>
    <w:rsid w:val="007F5EAE"/>
    <w:rsid w:val="007F5EF9"/>
    <w:rsid w:val="007F6F23"/>
    <w:rsid w:val="0081117F"/>
    <w:rsid w:val="00820702"/>
    <w:rsid w:val="008300B9"/>
    <w:rsid w:val="00835C7C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0E74"/>
    <w:rsid w:val="00AC3EEC"/>
    <w:rsid w:val="00AD42F5"/>
    <w:rsid w:val="00AF526F"/>
    <w:rsid w:val="00B01E00"/>
    <w:rsid w:val="00B0384A"/>
    <w:rsid w:val="00B118C9"/>
    <w:rsid w:val="00B137EB"/>
    <w:rsid w:val="00B15120"/>
    <w:rsid w:val="00B2016D"/>
    <w:rsid w:val="00B27C60"/>
    <w:rsid w:val="00B36CA9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EC4"/>
    <w:rsid w:val="00C44DA8"/>
    <w:rsid w:val="00C465C9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3315E"/>
    <w:rsid w:val="00E333D4"/>
    <w:rsid w:val="00E34DDC"/>
    <w:rsid w:val="00E522FD"/>
    <w:rsid w:val="00E56214"/>
    <w:rsid w:val="00E63C0C"/>
    <w:rsid w:val="00E65793"/>
    <w:rsid w:val="00E8052E"/>
    <w:rsid w:val="00EA3FDA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94D957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A9BF-DBF2-495A-BF1B-187A7DB6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1381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781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5</cp:revision>
  <cp:lastPrinted>2018-02-07T15:33:00Z</cp:lastPrinted>
  <dcterms:created xsi:type="dcterms:W3CDTF">2017-02-02T16:47:00Z</dcterms:created>
  <dcterms:modified xsi:type="dcterms:W3CDTF">2018-02-07T15:34:00Z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