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03C1" w14:textId="0CA3E71B" w:rsidR="00224F15" w:rsidRDefault="005139C8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0" layoutInCell="1" allowOverlap="1" wp14:anchorId="58C6CC61" wp14:editId="091FB0E8">
                <wp:simplePos x="0" y="0"/>
                <wp:positionH relativeFrom="page">
                  <wp:align>right</wp:align>
                </wp:positionH>
                <wp:positionV relativeFrom="margin">
                  <wp:posOffset>457200</wp:posOffset>
                </wp:positionV>
                <wp:extent cx="1219200" cy="6848475"/>
                <wp:effectExtent l="0" t="0" r="0" b="9525"/>
                <wp:wrapTight wrapText="bothSides">
                  <wp:wrapPolygon edited="0">
                    <wp:start x="0" y="0"/>
                    <wp:lineTo x="0" y="21570"/>
                    <wp:lineTo x="21263" y="21570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11A4CC" w14:textId="71849C78" w:rsidR="00460916" w:rsidRDefault="00082D5A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73AACC" w14:textId="7D92702C" w:rsidR="00460916" w:rsidRDefault="00460916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A1B6355" w:rsidR="00842180" w:rsidRDefault="00460916" w:rsidP="00460916">
                            <w:pPr>
                              <w:pStyle w:val="qzAnswerLine"/>
                            </w:pPr>
                            <w:r>
                              <w:t xml:space="preserve">  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0C87F1" w14:textId="6CE29BC5" w:rsidR="00FF0168" w:rsidRDefault="00842180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 w:rsidR="00FF0168">
                              <w:t>18.</w:t>
                            </w:r>
                            <w:r w:rsidR="00FF0168">
                              <w:tab/>
                            </w:r>
                            <w:r w:rsidR="00FF0168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C7E8EB" w14:textId="50141FAA" w:rsidR="00FF0168" w:rsidRDefault="00FF0168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3F33F8" w14:textId="13CE6143" w:rsidR="00FF0168" w:rsidRDefault="00FF0168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20.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B99E90" w14:textId="56FD0E37" w:rsidR="00FF0168" w:rsidRDefault="00FF0168" w:rsidP="00FF0168">
                            <w:pPr>
                              <w:pStyle w:val="qzAnswerLine"/>
                            </w:pPr>
                            <w:r>
                              <w:t xml:space="preserve">  21.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70AB57" w14:textId="782541BE" w:rsidR="005139C8" w:rsidRDefault="005139C8" w:rsidP="005139C8">
                            <w:pPr>
                              <w:pStyle w:val="qzAnswerLine"/>
                            </w:pPr>
                            <w:r>
                              <w:t xml:space="preserve">  </w:t>
                            </w:r>
                            <w:r>
                              <w:t>2</w:t>
                            </w:r>
                            <w:r>
                              <w:t>2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C247AD" w14:textId="5F8F5230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6CC6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.8pt;margin-top:36pt;width:96pt;height:539.25pt;z-index:-251659264;visibility:visible;mso-wrap-style:square;mso-width-percent:0;mso-height-percent:0;mso-wrap-distance-left:6pt;mso-wrap-distance-top:0;mso-wrap-distance-right:6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B11A4CC" w14:textId="71849C78" w:rsidR="00460916" w:rsidRDefault="00082D5A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773AACC" w14:textId="7D92702C" w:rsidR="00460916" w:rsidRDefault="00460916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A1B6355" w:rsidR="00842180" w:rsidRDefault="00460916" w:rsidP="00460916">
                      <w:pPr>
                        <w:pStyle w:val="qzAnswerLine"/>
                      </w:pPr>
                      <w:r>
                        <w:t xml:space="preserve">  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30C87F1" w14:textId="6CE29BC5" w:rsidR="00FF0168" w:rsidRDefault="00842180" w:rsidP="00FF0168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 w:rsidR="00FF0168">
                        <w:t>18.</w:t>
                      </w:r>
                      <w:r w:rsidR="00FF0168">
                        <w:tab/>
                      </w:r>
                      <w:r w:rsidR="00FF0168" w:rsidRPr="00DC37EE">
                        <w:rPr>
                          <w:u w:val="single"/>
                        </w:rPr>
                        <w:tab/>
                      </w:r>
                    </w:p>
                    <w:p w14:paraId="02C7E8EB" w14:textId="50141FAA" w:rsidR="00FF0168" w:rsidRDefault="00FF0168" w:rsidP="00FF016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A3F33F8" w14:textId="13CE6143" w:rsidR="00FF0168" w:rsidRDefault="00FF0168" w:rsidP="00FF016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20.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5B99E90" w14:textId="56FD0E37" w:rsidR="00FF0168" w:rsidRDefault="00FF0168" w:rsidP="00FF0168">
                      <w:pPr>
                        <w:pStyle w:val="qzAnswerLine"/>
                      </w:pPr>
                      <w:r>
                        <w:t xml:space="preserve">  21.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370AB57" w14:textId="782541BE" w:rsidR="005139C8" w:rsidRDefault="005139C8" w:rsidP="005139C8">
                      <w:pPr>
                        <w:pStyle w:val="qzAnswerLine"/>
                      </w:pPr>
                      <w:r>
                        <w:t xml:space="preserve">  </w:t>
                      </w:r>
                      <w:r>
                        <w:t>2</w:t>
                      </w:r>
                      <w:r>
                        <w:t>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DC247AD" w14:textId="5F8F5230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6E8A38B0" w:rsidR="00842180" w:rsidRPr="00224F15" w:rsidRDefault="004E1A09" w:rsidP="00207656">
                            <w:pPr>
                              <w:pStyle w:val="aaaTitle"/>
                            </w:pPr>
                            <w:r>
                              <w:t>Homework Section 4.6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B407" id="Text Box 29" o:spid="_x0000_s1027" type="#_x0000_t202" style="position:absolute;margin-left:1in;margin-top:26.1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2B439718" w14:textId="6E8A38B0" w:rsidR="00842180" w:rsidRPr="00224F15" w:rsidRDefault="004E1A09" w:rsidP="00207656">
                      <w:pPr>
                        <w:pStyle w:val="aaaTitle"/>
                      </w:pPr>
                      <w:r>
                        <w:t>Homework Section 4.6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D84C" id="AutoShape 28" o:spid="_x0000_s1028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689CD83B" w14:textId="77777777"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642042D2" w14:textId="77777777"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44ABC4A6" w:rsidR="00DC37EE" w:rsidRPr="00867D92" w:rsidRDefault="005139C8" w:rsidP="00DC37EE">
      <w:pPr>
        <w:pStyle w:val="qzDirectionLine"/>
      </w:pPr>
      <w:r>
        <w:rPr>
          <w:noProof/>
        </w:rPr>
        <w:t>Solve each equation by dividing. Graph the solution.</w:t>
      </w:r>
    </w:p>
    <w:p w14:paraId="53789AEE" w14:textId="6386EFB0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h&lt;</m:t>
        </m:r>
        <m:r>
          <w:rPr>
            <w:rFonts w:ascii="Cambria Math" w:hAnsi="Cambria Math"/>
          </w:rPr>
          <m:t>16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3p&gt;36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17FFEA06" w:rsidR="00094DA1" w:rsidRDefault="00094DA1" w:rsidP="00094DA1">
      <w:pPr>
        <w:pStyle w:val="qzNumList2"/>
      </w:pPr>
      <w:r>
        <w:rPr>
          <w:b/>
        </w:rPr>
        <w:t xml:space="preserve">3. </w:t>
      </w:r>
      <m:oMath>
        <m:r>
          <w:rPr>
            <w:rFonts w:ascii="Cambria Math" w:hAnsi="Cambria Math"/>
          </w:rPr>
          <m:t>9n≤-27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6x&lt;-48</m:t>
        </m:r>
      </m:oMath>
    </w:p>
    <w:p w14:paraId="2AD2882D" w14:textId="0246937F" w:rsidR="00094DA1" w:rsidRDefault="00094DA1" w:rsidP="002B35CC">
      <w:pPr>
        <w:pStyle w:val="qzNumList2"/>
        <w:ind w:left="0" w:firstLine="0"/>
        <w:rPr>
          <w:b/>
        </w:rPr>
      </w:pPr>
    </w:p>
    <w:p w14:paraId="69BEE6C9" w14:textId="58473975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-8b≥-24</m:t>
        </m:r>
        <m:r>
          <w:rPr>
            <w:rFonts w:ascii="Cambria Math" w:hAnsi="Cambria Math"/>
          </w:rPr>
          <m:t xml:space="preserve">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-5w≤30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436A8EAA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-10d≥-70</m:t>
        </m:r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-2t&gt;10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255993DF" w14:textId="27E026E8" w:rsidR="00082D5A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5g&lt;-35</m:t>
        </m:r>
      </m:oMath>
      <w:r w:rsidR="00082D5A">
        <w:tab/>
      </w:r>
      <w:r>
        <w:rPr>
          <w:b/>
        </w:rPr>
        <w:t>10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-4.5p≤22.5</m:t>
        </m:r>
      </m:oMath>
    </w:p>
    <w:p w14:paraId="7A5D0276" w14:textId="44A0BFD8" w:rsidR="00082D5A" w:rsidRPr="00B942B4" w:rsidRDefault="00082D5A" w:rsidP="00094DA1">
      <w:pPr>
        <w:pStyle w:val="qzNumList2"/>
        <w:ind w:left="0" w:firstLine="0"/>
        <w:rPr>
          <w:b/>
        </w:rPr>
      </w:pPr>
    </w:p>
    <w:p w14:paraId="5D3454B0" w14:textId="7D416AAD" w:rsidR="00082D5A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11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7y&lt;-42.7</m:t>
        </m:r>
      </m:oMath>
      <w:r w:rsidR="00082D5A">
        <w:tab/>
      </w:r>
      <w:r>
        <w:rPr>
          <w:b/>
        </w:rPr>
        <w:t>12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8.3w≥53.95</m:t>
        </m:r>
      </m:oMath>
    </w:p>
    <w:p w14:paraId="492DB39E" w14:textId="6597DC82" w:rsidR="00082D5A" w:rsidRDefault="00082D5A" w:rsidP="00094DA1">
      <w:pPr>
        <w:pStyle w:val="qzNumList2"/>
        <w:ind w:left="0" w:firstLine="0"/>
        <w:rPr>
          <w:b/>
        </w:rPr>
      </w:pPr>
    </w:p>
    <w:p w14:paraId="3FDA1988" w14:textId="62EEDCF2" w:rsidR="005139C8" w:rsidRPr="005139C8" w:rsidRDefault="005139C8" w:rsidP="00216535">
      <w:pPr>
        <w:pStyle w:val="qzNumList2"/>
        <w:ind w:left="0" w:firstLine="0"/>
        <w:rPr>
          <w:b/>
          <w:bCs/>
        </w:rPr>
      </w:pPr>
      <w:r w:rsidRPr="005139C8">
        <w:rPr>
          <w:b/>
          <w:bCs/>
          <w:noProof/>
        </w:rPr>
        <w:t>Solve each equation by dividing. Graph the solution</w:t>
      </w:r>
      <w:r>
        <w:rPr>
          <w:b/>
          <w:bCs/>
          <w:noProof/>
        </w:rPr>
        <w:t>.</w:t>
      </w:r>
    </w:p>
    <w:p w14:paraId="4DA085EC" w14:textId="71387893" w:rsidR="00460916" w:rsidRDefault="00216535" w:rsidP="00216535">
      <w:pPr>
        <w:pStyle w:val="qzNumList2"/>
        <w:ind w:left="0" w:firstLine="0"/>
        <w:rPr>
          <w:b/>
        </w:rPr>
      </w:pPr>
      <w:r>
        <w:rPr>
          <w:b/>
        </w:rPr>
        <w:t>13</w:t>
      </w:r>
      <w:r w:rsidR="00460916">
        <w:rPr>
          <w:b/>
        </w:rPr>
        <w:t>.</w:t>
      </w:r>
      <w:r w:rsidR="00127E22">
        <w:rPr>
          <w:b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&lt;-3</m:t>
        </m:r>
      </m:oMath>
      <w:r w:rsidR="00127E22">
        <w:rPr>
          <w:b/>
        </w:rPr>
        <w:tab/>
      </w:r>
      <w:r w:rsidR="00460916">
        <w:rPr>
          <w:b/>
        </w:rPr>
        <w:t>14.</w:t>
      </w:r>
      <w:r w:rsidR="00127E22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≥6</m:t>
        </m:r>
      </m:oMath>
    </w:p>
    <w:p w14:paraId="1D4269AC" w14:textId="77777777" w:rsidR="00127E22" w:rsidRDefault="00127E22" w:rsidP="00216535">
      <w:pPr>
        <w:pStyle w:val="qzNumList2"/>
        <w:ind w:left="0" w:firstLine="0"/>
        <w:rPr>
          <w:b/>
        </w:rPr>
      </w:pPr>
    </w:p>
    <w:p w14:paraId="2BD976D6" w14:textId="32F98D2E" w:rsidR="00460916" w:rsidRPr="00127E22" w:rsidRDefault="00460916" w:rsidP="00216535">
      <w:pPr>
        <w:pStyle w:val="qzNumList2"/>
        <w:ind w:left="0" w:firstLine="0"/>
        <w:rPr>
          <w:rStyle w:val="qzListNumber"/>
          <w:rFonts w:ascii="Times New Roman" w:hAnsi="Times New Roman"/>
          <w:sz w:val="24"/>
        </w:rPr>
      </w:pPr>
      <w:r>
        <w:rPr>
          <w:b/>
        </w:rPr>
        <w:t>15.</w:t>
      </w:r>
      <w:r w:rsidR="00127E22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≤-3</m:t>
        </m:r>
      </m:oMath>
      <w:r w:rsidR="00127E22">
        <w:rPr>
          <w:b/>
        </w:rPr>
        <w:tab/>
      </w:r>
      <w:r>
        <w:rPr>
          <w:b/>
        </w:rPr>
        <w:t>16.</w:t>
      </w:r>
      <w:r w:rsidR="00127E2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&gt;-8</m:t>
        </m:r>
      </m:oMath>
    </w:p>
    <w:p w14:paraId="1261E47F" w14:textId="47FB78D1" w:rsidR="00460916" w:rsidRDefault="00460916" w:rsidP="00C77C12">
      <w:pPr>
        <w:pStyle w:val="qzNumList2"/>
        <w:ind w:left="0" w:firstLine="0"/>
        <w:rPr>
          <w:rStyle w:val="qzListNumber"/>
        </w:rPr>
      </w:pPr>
    </w:p>
    <w:p w14:paraId="7BABAB0F" w14:textId="44100CEC" w:rsidR="00460916" w:rsidRDefault="00460916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17.</w:t>
      </w:r>
      <w:r w:rsidR="00127E22">
        <w:rPr>
          <w:rStyle w:val="qzListNumber"/>
        </w:rPr>
        <w:t xml:space="preserve">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n</m:t>
            </m:r>
          </m:num>
          <m:den>
            <m:r>
              <w:rPr>
                <w:rStyle w:val="qzListNumber"/>
                <w:rFonts w:ascii="Cambria Math" w:hAnsi="Cambria Math"/>
              </w:rPr>
              <m:t>-2</m:t>
            </m:r>
          </m:den>
        </m:f>
        <m:r>
          <w:rPr>
            <w:rStyle w:val="qzListNumber"/>
            <w:rFonts w:ascii="Cambria Math" w:hAnsi="Cambria Math"/>
          </w:rPr>
          <m:t>&gt;-5</m:t>
        </m:r>
      </m:oMath>
      <w:r w:rsidR="00127E22">
        <w:rPr>
          <w:rStyle w:val="qzListNumber"/>
          <w:b w:val="0"/>
          <w:bCs/>
        </w:rPr>
        <w:tab/>
      </w:r>
      <w:r w:rsidR="00127E22">
        <w:rPr>
          <w:rStyle w:val="qzListNumber"/>
          <w:bCs/>
        </w:rPr>
        <w:t xml:space="preserve">18.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m</m:t>
            </m:r>
          </m:num>
          <m:den>
            <m:r>
              <w:rPr>
                <w:rStyle w:val="qzListNumber"/>
                <w:rFonts w:ascii="Cambria Math" w:hAnsi="Cambria Math"/>
              </w:rPr>
              <m:t>-</m:t>
            </m:r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≤-5</m:t>
        </m:r>
      </m:oMath>
      <w:r w:rsidR="00127E22">
        <w:rPr>
          <w:rStyle w:val="qzListNumber"/>
          <w:b w:val="0"/>
        </w:rPr>
        <w:t xml:space="preserve"> </w:t>
      </w:r>
    </w:p>
    <w:p w14:paraId="2A703779" w14:textId="57565EFA" w:rsidR="00127E22" w:rsidRDefault="00127E22" w:rsidP="00C77C12">
      <w:pPr>
        <w:pStyle w:val="qzNumList2"/>
        <w:ind w:left="0" w:firstLine="0"/>
        <w:rPr>
          <w:rStyle w:val="qzListNumber"/>
          <w:b w:val="0"/>
        </w:rPr>
      </w:pPr>
    </w:p>
    <w:p w14:paraId="27868A98" w14:textId="091F2E97" w:rsidR="00127E22" w:rsidRDefault="00127E22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19.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x</m:t>
            </m:r>
          </m:num>
          <m:den>
            <m:r>
              <w:rPr>
                <w:rStyle w:val="qzListNumber"/>
                <w:rFonts w:ascii="Cambria Math" w:hAnsi="Cambria Math"/>
              </w:rPr>
              <m:t>10</m:t>
            </m:r>
          </m:den>
        </m:f>
        <m:r>
          <w:rPr>
            <w:rStyle w:val="qzListNumber"/>
            <w:rFonts w:ascii="Cambria Math" w:hAnsi="Cambria Math"/>
          </w:rPr>
          <m:t>&lt;-4</m:t>
        </m:r>
      </m:oMath>
      <w:r>
        <w:rPr>
          <w:rStyle w:val="qzListNumber"/>
          <w:b w:val="0"/>
          <w:bCs/>
        </w:rPr>
        <w:tab/>
      </w:r>
      <w:r>
        <w:rPr>
          <w:rStyle w:val="qzListNumber"/>
          <w:bCs/>
        </w:rPr>
        <w:t xml:space="preserve">20.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c</m:t>
            </m:r>
          </m:num>
          <m:den>
            <m:r>
              <w:rPr>
                <w:rStyle w:val="qzListNumber"/>
                <w:rFonts w:ascii="Cambria Math" w:hAnsi="Cambria Math"/>
              </w:rPr>
              <m:t>-5</m:t>
            </m:r>
          </m:den>
        </m:f>
        <m:r>
          <w:rPr>
            <w:rStyle w:val="qzListNumber"/>
            <w:rFonts w:ascii="Cambria Math" w:hAnsi="Cambria Math"/>
          </w:rPr>
          <m:t>≥-2</m:t>
        </m:r>
      </m:oMath>
    </w:p>
    <w:p w14:paraId="0C4B07F0" w14:textId="357C34B1" w:rsidR="005139C8" w:rsidRDefault="005139C8" w:rsidP="00C77C12">
      <w:pPr>
        <w:pStyle w:val="qzNumList2"/>
        <w:ind w:left="0" w:firstLine="0"/>
        <w:rPr>
          <w:rStyle w:val="qzListNumber"/>
          <w:b w:val="0"/>
        </w:rPr>
      </w:pPr>
    </w:p>
    <w:p w14:paraId="4A3BD0C5" w14:textId="051A65BF" w:rsidR="005139C8" w:rsidRPr="005139C8" w:rsidRDefault="005139C8" w:rsidP="005139C8">
      <w:pPr>
        <w:pStyle w:val="qzNumList2"/>
        <w:ind w:left="0" w:firstLine="0"/>
        <w:rPr>
          <w:rStyle w:val="qzListNumber"/>
          <w:bCs/>
        </w:rPr>
      </w:pPr>
      <w:r>
        <w:rPr>
          <w:rStyle w:val="qzListNumber"/>
        </w:rPr>
        <w:t>21</w:t>
      </w:r>
      <w:r>
        <w:rPr>
          <w:rStyle w:val="qzListNumber"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x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>&gt;-20</m:t>
        </m:r>
      </m:oMath>
      <w:r>
        <w:rPr>
          <w:rStyle w:val="qzListNumber"/>
          <w:b w:val="0"/>
          <w:bCs/>
        </w:rPr>
        <w:tab/>
      </w:r>
      <w:r>
        <w:rPr>
          <w:rStyle w:val="qzListNumber"/>
          <w:bCs/>
        </w:rPr>
        <w:t>2</w:t>
      </w:r>
      <w:r>
        <w:rPr>
          <w:rStyle w:val="qzListNumber"/>
          <w:bCs/>
        </w:rPr>
        <w:t>2</w:t>
      </w:r>
      <w:r>
        <w:rPr>
          <w:rStyle w:val="qzListNumber"/>
          <w:bCs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g</m:t>
            </m:r>
          </m:num>
          <m:den>
            <m:r>
              <w:rPr>
                <w:rStyle w:val="qzListNumber"/>
                <w:rFonts w:ascii="Cambria Math" w:hAnsi="Cambria Math"/>
              </w:rPr>
              <m:t>1.2</m:t>
            </m:r>
          </m:den>
        </m:f>
        <m:r>
          <w:rPr>
            <w:rStyle w:val="qzListNumber"/>
            <w:rFonts w:ascii="Cambria Math" w:hAnsi="Cambria Math"/>
          </w:rPr>
          <m:t>≥-7</m:t>
        </m:r>
      </m:oMath>
    </w:p>
    <w:p w14:paraId="797216C6" w14:textId="28E0AACF" w:rsidR="005139C8" w:rsidRPr="005139C8" w:rsidRDefault="005139C8" w:rsidP="005139C8">
      <w:pPr>
        <w:pStyle w:val="qzNumList2"/>
        <w:ind w:left="0" w:firstLine="0"/>
        <w:rPr>
          <w:rStyle w:val="qzListNumber"/>
          <w:bCs/>
        </w:rPr>
      </w:pPr>
    </w:p>
    <w:p w14:paraId="38A160D5" w14:textId="19D239CD" w:rsidR="00127E22" w:rsidRPr="005139C8" w:rsidRDefault="005139C8" w:rsidP="00C77C12">
      <w:pPr>
        <w:pStyle w:val="qzNumList2"/>
        <w:ind w:left="0" w:firstLine="0"/>
        <w:rPr>
          <w:rStyle w:val="qzListNumber"/>
          <w:b w:val="0"/>
          <w:bCs/>
        </w:rPr>
      </w:pPr>
      <w:r>
        <w:rPr>
          <w:rStyle w:val="qzListNumber"/>
        </w:rPr>
        <w:t xml:space="preserve">Challenge- </w:t>
      </w:r>
      <w:r>
        <w:rPr>
          <w:rStyle w:val="qzListNumber"/>
          <w:b w:val="0"/>
          <w:bCs/>
        </w:rPr>
        <w:t>Ten more than -3 times a number is greater than 19. Write and solve an inequality. Graph the solution.</w:t>
      </w:r>
    </w:p>
    <w:sectPr w:rsidR="00127E22" w:rsidRPr="005139C8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26309" w14:textId="77777777" w:rsidR="00E91F8C" w:rsidRDefault="00E91F8C">
      <w:r>
        <w:separator/>
      </w:r>
    </w:p>
    <w:p w14:paraId="68EE4BF9" w14:textId="77777777" w:rsidR="00E91F8C" w:rsidRDefault="00E91F8C"/>
  </w:endnote>
  <w:endnote w:type="continuationSeparator" w:id="0">
    <w:p w14:paraId="39241F4F" w14:textId="77777777" w:rsidR="00E91F8C" w:rsidRDefault="00E91F8C">
      <w:r>
        <w:continuationSeparator/>
      </w:r>
    </w:p>
    <w:p w14:paraId="39D1F3B0" w14:textId="77777777" w:rsidR="00E91F8C" w:rsidRDefault="00E9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D2FA" w14:textId="77777777" w:rsidR="00E91F8C" w:rsidRDefault="00E91F8C">
      <w:r>
        <w:separator/>
      </w:r>
    </w:p>
    <w:p w14:paraId="567B87C7" w14:textId="77777777" w:rsidR="00E91F8C" w:rsidRDefault="00E91F8C"/>
  </w:footnote>
  <w:footnote w:type="continuationSeparator" w:id="0">
    <w:p w14:paraId="21D6841F" w14:textId="77777777" w:rsidR="00E91F8C" w:rsidRDefault="00E91F8C">
      <w:r>
        <w:continuationSeparator/>
      </w:r>
    </w:p>
    <w:p w14:paraId="3D9755CE" w14:textId="77777777" w:rsidR="00E91F8C" w:rsidRDefault="00E9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27E2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6535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0916"/>
    <w:rsid w:val="00471EE5"/>
    <w:rsid w:val="0047468B"/>
    <w:rsid w:val="00475754"/>
    <w:rsid w:val="004B5067"/>
    <w:rsid w:val="004C233C"/>
    <w:rsid w:val="004C313E"/>
    <w:rsid w:val="004C4B97"/>
    <w:rsid w:val="004E1A09"/>
    <w:rsid w:val="004F78A4"/>
    <w:rsid w:val="00504500"/>
    <w:rsid w:val="0050625A"/>
    <w:rsid w:val="00507FD2"/>
    <w:rsid w:val="005139C8"/>
    <w:rsid w:val="00515508"/>
    <w:rsid w:val="00522327"/>
    <w:rsid w:val="005429DE"/>
    <w:rsid w:val="00546CDA"/>
    <w:rsid w:val="005821F1"/>
    <w:rsid w:val="005A70A7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326C4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53AB"/>
    <w:rsid w:val="009303E8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75E9"/>
    <w:rsid w:val="00B137EB"/>
    <w:rsid w:val="00B15120"/>
    <w:rsid w:val="00B2016D"/>
    <w:rsid w:val="00B27C60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0168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msm_ab_quiz.dot</Template>
  <TotalTime>1497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556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2020-11-12T15:01:00Z</cp:lastPrinted>
  <dcterms:created xsi:type="dcterms:W3CDTF">2020-11-12T14:33:00Z</dcterms:created>
  <dcterms:modified xsi:type="dcterms:W3CDTF">2020-11-12T15:04:00Z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