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03C1" w14:textId="0F35C910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7B3E06BF" w:rsidR="00842180" w:rsidRPr="00224F15" w:rsidRDefault="004E1A09" w:rsidP="00207656">
                            <w:pPr>
                              <w:pStyle w:val="aaaTitle"/>
                            </w:pPr>
                            <w:r>
                              <w:t>Homework Section 4.</w:t>
                            </w:r>
                            <w:r w:rsidR="00A20765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2B439718" w14:textId="7B3E06BF" w:rsidR="00842180" w:rsidRPr="00224F15" w:rsidRDefault="004E1A09" w:rsidP="00207656">
                      <w:pPr>
                        <w:pStyle w:val="aaaTitle"/>
                      </w:pPr>
                      <w:r>
                        <w:t>Homework Section 4.</w:t>
                      </w:r>
                      <w:r w:rsidR="00A20765">
                        <w:t>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2B14DD69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11A4CC" w14:textId="71849C78" w:rsidR="00460916" w:rsidRDefault="00082D5A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73AACC" w14:textId="7D92702C" w:rsidR="00460916" w:rsidRDefault="00460916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A1B6355" w:rsidR="00842180" w:rsidRDefault="00460916" w:rsidP="00460916">
                            <w:pPr>
                              <w:pStyle w:val="qzAnswerLine"/>
                            </w:pPr>
                            <w:r>
                              <w:t xml:space="preserve">  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0C87F1" w14:textId="6CE29BC5" w:rsidR="00FF0168" w:rsidRDefault="00842180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 w:rsidR="00FF0168">
                              <w:t>18.</w:t>
                            </w:r>
                            <w:r w:rsidR="00FF0168">
                              <w:tab/>
                            </w:r>
                            <w:r w:rsidR="00FF016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C7E8EB" w14:textId="50141FAA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3F33F8" w14:textId="13CE6143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20.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B99E90" w14:textId="56FD0E37" w:rsidR="00FF0168" w:rsidRDefault="00FF0168" w:rsidP="00FF0168">
                            <w:pPr>
                              <w:pStyle w:val="qzAnswerLine"/>
                            </w:pPr>
                            <w:r>
                              <w:t xml:space="preserve">  21.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5F8F5230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59264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B11A4CC" w14:textId="71849C78" w:rsidR="00460916" w:rsidRDefault="00082D5A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73AACC" w14:textId="7D92702C" w:rsidR="00460916" w:rsidRDefault="00460916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A1B6355" w:rsidR="00842180" w:rsidRDefault="00460916" w:rsidP="00460916">
                      <w:pPr>
                        <w:pStyle w:val="qzAnswerLine"/>
                      </w:pPr>
                      <w:r>
                        <w:t xml:space="preserve">  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30C87F1" w14:textId="6CE29BC5" w:rsidR="00FF0168" w:rsidRDefault="00842180" w:rsidP="00FF0168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 w:rsidR="00FF0168">
                        <w:t>18.</w:t>
                      </w:r>
                      <w:r w:rsidR="00FF0168">
                        <w:tab/>
                      </w:r>
                      <w:r w:rsidR="00FF0168" w:rsidRPr="00DC37EE">
                        <w:rPr>
                          <w:u w:val="single"/>
                        </w:rPr>
                        <w:tab/>
                      </w:r>
                    </w:p>
                    <w:p w14:paraId="02C7E8EB" w14:textId="50141FAA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A3F33F8" w14:textId="13CE6143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20.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5B99E90" w14:textId="56FD0E37" w:rsidR="00FF0168" w:rsidRDefault="00FF0168" w:rsidP="00FF0168">
                      <w:pPr>
                        <w:pStyle w:val="qzAnswerLine"/>
                      </w:pPr>
                      <w:r>
                        <w:t xml:space="preserve">  21.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5F8F5230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F031A">
        <w:rPr>
          <w:noProof/>
        </w:rPr>
        <w:t>Which numbers are solutions to the inequality?</w:t>
      </w:r>
    </w:p>
    <w:p w14:paraId="53789AEE" w14:textId="019327AA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w:rPr>
            <w:rFonts w:ascii="Cambria Math" w:hAnsi="Cambria Math"/>
          </w:rPr>
          <m:t>x&lt;1:-2,1,2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x&gt;</m:t>
        </m:r>
        <m:r>
          <w:rPr>
            <w:rFonts w:ascii="Cambria Math" w:hAnsi="Cambria Math"/>
          </w:rPr>
          <m:t>-5:-7,-5,-1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35BCF30E" w:rsidR="00094DA1" w:rsidRDefault="00094DA1" w:rsidP="00094DA1">
      <w:pPr>
        <w:pStyle w:val="qzNumList2"/>
      </w:pPr>
      <w:r>
        <w:rPr>
          <w:b/>
        </w:rPr>
        <w:t>3.</w:t>
      </w:r>
      <w:r w:rsidRPr="00D34919">
        <w:rPr>
          <w:bCs/>
        </w:rPr>
        <w:t xml:space="preserve"> </w:t>
      </w:r>
      <m:oMath>
        <m:r>
          <w:rPr>
            <w:rFonts w:ascii="Cambria Math" w:hAnsi="Cambria Math"/>
          </w:rPr>
          <m:t>x≤-9:-12,-4,2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&lt;-8;-10,-5,0</m:t>
        </m:r>
      </m:oMath>
    </w:p>
    <w:p w14:paraId="2AD2882D" w14:textId="0246937F" w:rsidR="00094DA1" w:rsidRDefault="00094DA1" w:rsidP="002B35CC">
      <w:pPr>
        <w:pStyle w:val="qzNumList2"/>
        <w:ind w:left="0" w:firstLine="0"/>
        <w:rPr>
          <w:b/>
        </w:rPr>
      </w:pPr>
    </w:p>
    <w:p w14:paraId="21E23216" w14:textId="5542EC96" w:rsidR="00C76B7F" w:rsidRDefault="006D10D8" w:rsidP="00094DA1">
      <w:pPr>
        <w:pStyle w:val="qzNumList2"/>
        <w:ind w:left="0" w:firstLine="0"/>
        <w:rPr>
          <w:b/>
        </w:rPr>
      </w:pPr>
      <w:r>
        <w:rPr>
          <w:b/>
        </w:rPr>
        <w:t>Graph the solution of each inequality.</w:t>
      </w:r>
    </w:p>
    <w:p w14:paraId="69BEE6C9" w14:textId="4CACDF22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x≥4</m:t>
        </m:r>
        <m:r>
          <w:rPr>
            <w:rFonts w:ascii="Cambria Math" w:hAnsi="Cambria Math"/>
          </w:rPr>
          <m:t xml:space="preserve">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x≤-2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5EFE0A98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x&lt;2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x&gt;-4</m:t>
        </m:r>
      </m:oMath>
    </w:p>
    <w:p w14:paraId="288F87CD" w14:textId="7A015100" w:rsidR="00094DA1" w:rsidRDefault="00094DA1" w:rsidP="00094DA1">
      <w:pPr>
        <w:pStyle w:val="qzNumList2"/>
        <w:ind w:left="0" w:firstLine="0"/>
        <w:rPr>
          <w:b/>
        </w:rPr>
      </w:pPr>
    </w:p>
    <w:p w14:paraId="0D42ACD8" w14:textId="3EC3017A" w:rsidR="00F915C7" w:rsidRDefault="008D659C" w:rsidP="00094DA1">
      <w:pPr>
        <w:pStyle w:val="qzNumList2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FDE9C" wp14:editId="5A52F2D6">
                <wp:simplePos x="0" y="0"/>
                <wp:positionH relativeFrom="column">
                  <wp:posOffset>2152650</wp:posOffset>
                </wp:positionH>
                <wp:positionV relativeFrom="paragraph">
                  <wp:posOffset>295275</wp:posOffset>
                </wp:positionV>
                <wp:extent cx="114300" cy="114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3BAAA" id="Oval 9" o:spid="_x0000_s1026" style="position:absolute;margin-left:169.5pt;margin-top:23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" fillcolor="red" strokecolor="#243f60 [1604]" strokeweight="2pt"/>
            </w:pict>
          </mc:Fallback>
        </mc:AlternateContent>
      </w:r>
      <w:r w:rsidR="00F915C7">
        <w:rPr>
          <w:b/>
        </w:rPr>
        <w:t>Write an inequality for each graph.</w:t>
      </w:r>
    </w:p>
    <w:p w14:paraId="553D4E76" w14:textId="4788B067" w:rsidR="00383048" w:rsidRDefault="007F6A9A" w:rsidP="00094DA1">
      <w:pPr>
        <w:pStyle w:val="qzNumList2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AE3BC8" wp14:editId="3B3ADA14">
                <wp:simplePos x="0" y="0"/>
                <wp:positionH relativeFrom="column">
                  <wp:posOffset>523875</wp:posOffset>
                </wp:positionH>
                <wp:positionV relativeFrom="paragraph">
                  <wp:posOffset>47625</wp:posOffset>
                </wp:positionV>
                <wp:extent cx="1666875" cy="9525"/>
                <wp:effectExtent l="0" t="9525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4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.25pt;margin-top:3.75pt;width:131.25pt;height:.7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942B4">
        <w:rPr>
          <w:b/>
        </w:rPr>
        <w:t>9</w:t>
      </w:r>
      <w:r w:rsidR="00082D5A">
        <w:rPr>
          <w:b/>
        </w:rPr>
        <w:t xml:space="preserve">.  </w:t>
      </w:r>
      <w:r w:rsidR="00772C45">
        <w:rPr>
          <w:b/>
        </w:rPr>
        <w:tab/>
      </w:r>
      <w:r w:rsidR="00383048">
        <w:rPr>
          <w:b/>
          <w:noProof/>
        </w:rPr>
        <w:drawing>
          <wp:inline distT="0" distB="0" distL="0" distR="0" wp14:anchorId="552FF8F0" wp14:editId="358A14A0">
            <wp:extent cx="2357438" cy="209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27" cy="2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C45">
        <w:rPr>
          <w:b/>
        </w:rPr>
        <w:tab/>
      </w:r>
      <w:r w:rsidR="00772C45">
        <w:rPr>
          <w:b/>
        </w:rPr>
        <w:tab/>
      </w:r>
    </w:p>
    <w:p w14:paraId="61525E77" w14:textId="48287E32" w:rsidR="00383048" w:rsidRDefault="006E489F" w:rsidP="00094DA1">
      <w:pPr>
        <w:pStyle w:val="qzNumList2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93504" wp14:editId="62731C16">
                <wp:simplePos x="0" y="0"/>
                <wp:positionH relativeFrom="column">
                  <wp:posOffset>1304925</wp:posOffset>
                </wp:positionH>
                <wp:positionV relativeFrom="paragraph">
                  <wp:posOffset>295275</wp:posOffset>
                </wp:positionV>
                <wp:extent cx="114300" cy="1143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DAEF1" id="Oval 10" o:spid="_x0000_s1026" style="position:absolute;margin-left:102.75pt;margin-top:23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J4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" fillcolor="red" strokecolor="#243f60 [1604]" strokeweight="2pt"/>
            </w:pict>
          </mc:Fallback>
        </mc:AlternateContent>
      </w:r>
    </w:p>
    <w:p w14:paraId="255993DF" w14:textId="503624A4" w:rsidR="00082D5A" w:rsidRDefault="006E489F" w:rsidP="00094DA1">
      <w:pPr>
        <w:pStyle w:val="qzNumList2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86F12" wp14:editId="41DF6B24">
                <wp:simplePos x="0" y="0"/>
                <wp:positionH relativeFrom="column">
                  <wp:posOffset>1333500</wp:posOffset>
                </wp:positionH>
                <wp:positionV relativeFrom="paragraph">
                  <wp:posOffset>68580</wp:posOffset>
                </wp:positionV>
                <wp:extent cx="1143000" cy="9525"/>
                <wp:effectExtent l="0" t="95250" r="0" b="1428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84E28" id="Straight Arrow Connector 11" o:spid="_x0000_s1026" type="#_x0000_t32" style="position:absolute;margin-left:105pt;margin-top:5.4pt;width:90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942B4">
        <w:rPr>
          <w:b/>
        </w:rPr>
        <w:t>10</w:t>
      </w:r>
      <w:r w:rsidR="00082D5A">
        <w:rPr>
          <w:b/>
        </w:rPr>
        <w:t xml:space="preserve">.  </w:t>
      </w:r>
      <w:r w:rsidR="00383048">
        <w:rPr>
          <w:b/>
          <w:noProof/>
        </w:rPr>
        <w:drawing>
          <wp:inline distT="0" distB="0" distL="0" distR="0" wp14:anchorId="3740ED17" wp14:editId="2A53FEC3">
            <wp:extent cx="2357438" cy="2095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27" cy="2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D0276" w14:textId="7C911253" w:rsidR="00082D5A" w:rsidRPr="00B942B4" w:rsidRDefault="00082D5A" w:rsidP="00094DA1">
      <w:pPr>
        <w:pStyle w:val="qzNumList2"/>
        <w:ind w:left="0" w:firstLine="0"/>
        <w:rPr>
          <w:b/>
        </w:rPr>
      </w:pPr>
    </w:p>
    <w:p w14:paraId="5F3E8A24" w14:textId="7149C447" w:rsidR="00383048" w:rsidRDefault="00021A03" w:rsidP="00094DA1">
      <w:pPr>
        <w:pStyle w:val="qzNumList2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BCB7C" wp14:editId="3E58456F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1276350" cy="19050"/>
                <wp:effectExtent l="57150" t="952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AF722" id="Straight Arrow Connector 13" o:spid="_x0000_s1026" type="#_x0000_t32" style="position:absolute;margin-left:38.25pt;margin-top:3.3pt;width:100.5pt;height:1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B36E1" wp14:editId="5D606E9D">
                <wp:simplePos x="0" y="0"/>
                <wp:positionH relativeFrom="column">
                  <wp:posOffset>1771650</wp:posOffset>
                </wp:positionH>
                <wp:positionV relativeFrom="paragraph">
                  <wp:posOffset>32385</wp:posOffset>
                </wp:positionV>
                <wp:extent cx="76200" cy="104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F5865" id="Oval 12" o:spid="_x0000_s1026" style="position:absolute;margin-left:139.5pt;margin-top:2.55pt;width:6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" filled="f" strokecolor="red" strokeweight="2pt"/>
            </w:pict>
          </mc:Fallback>
        </mc:AlternateContent>
      </w:r>
      <w:r w:rsidR="00B942B4">
        <w:rPr>
          <w:b/>
        </w:rPr>
        <w:t>11</w:t>
      </w:r>
      <w:r w:rsidR="00082D5A">
        <w:rPr>
          <w:b/>
        </w:rPr>
        <w:t xml:space="preserve">.  </w:t>
      </w:r>
      <w:r w:rsidR="00383048">
        <w:rPr>
          <w:b/>
        </w:rPr>
        <w:tab/>
      </w:r>
      <w:r w:rsidR="00383048">
        <w:rPr>
          <w:b/>
          <w:noProof/>
        </w:rPr>
        <w:drawing>
          <wp:inline distT="0" distB="0" distL="0" distR="0" wp14:anchorId="10B74EA2" wp14:editId="63504589">
            <wp:extent cx="2357438" cy="2095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27" cy="2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0A36" w14:textId="77777777" w:rsidR="00383048" w:rsidRDefault="00383048" w:rsidP="00094DA1">
      <w:pPr>
        <w:pStyle w:val="qzNumList2"/>
        <w:ind w:left="0" w:firstLine="0"/>
        <w:rPr>
          <w:b/>
        </w:rPr>
      </w:pPr>
    </w:p>
    <w:p w14:paraId="5D3454B0" w14:textId="665902D8" w:rsidR="00082D5A" w:rsidRDefault="00C22BF3" w:rsidP="00094DA1">
      <w:pPr>
        <w:pStyle w:val="qzNumList2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F124C" wp14:editId="503D6EF7">
                <wp:simplePos x="0" y="0"/>
                <wp:positionH relativeFrom="column">
                  <wp:posOffset>219075</wp:posOffset>
                </wp:positionH>
                <wp:positionV relativeFrom="paragraph">
                  <wp:posOffset>62865</wp:posOffset>
                </wp:positionV>
                <wp:extent cx="1085850" cy="0"/>
                <wp:effectExtent l="0" t="95250" r="0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3AA80" id="Straight Arrow Connector 15" o:spid="_x0000_s1026" type="#_x0000_t32" style="position:absolute;margin-left:17.25pt;margin-top:4.95pt;width:85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36143" wp14:editId="7DB60C15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</wp:posOffset>
                </wp:positionV>
                <wp:extent cx="76200" cy="857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75CBF" id="Oval 14" o:spid="_x0000_s1026" style="position:absolute;margin-left:101.25pt;margin-top:1.95pt;width:6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" filled="f" strokecolor="red" strokeweight="2pt"/>
            </w:pict>
          </mc:Fallback>
        </mc:AlternateContent>
      </w:r>
      <w:r w:rsidR="00B942B4">
        <w:rPr>
          <w:b/>
        </w:rPr>
        <w:t>12</w:t>
      </w:r>
      <w:r w:rsidR="00082D5A">
        <w:rPr>
          <w:b/>
        </w:rPr>
        <w:t xml:space="preserve">.  </w:t>
      </w:r>
      <w:r w:rsidR="00383048">
        <w:rPr>
          <w:b/>
          <w:noProof/>
        </w:rPr>
        <w:drawing>
          <wp:inline distT="0" distB="0" distL="0" distR="0" wp14:anchorId="6BCBDA2B" wp14:editId="067DA613">
            <wp:extent cx="2357438" cy="2095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27" cy="2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B39E" w14:textId="6597DC82" w:rsidR="00082D5A" w:rsidRDefault="00082D5A" w:rsidP="00094DA1">
      <w:pPr>
        <w:pStyle w:val="qzNumList2"/>
        <w:ind w:left="0" w:firstLine="0"/>
        <w:rPr>
          <w:b/>
        </w:rPr>
      </w:pPr>
    </w:p>
    <w:p w14:paraId="7BABAB0F" w14:textId="0BA04075" w:rsidR="00460916" w:rsidRDefault="00CD1D13" w:rsidP="00ED3628">
      <w:pPr>
        <w:pStyle w:val="qzNumList2"/>
        <w:ind w:left="0" w:firstLine="0"/>
        <w:rPr>
          <w:rStyle w:val="qzListNumber"/>
          <w:b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56E6C" wp14:editId="199FBAFB">
                <wp:simplePos x="0" y="0"/>
                <wp:positionH relativeFrom="column">
                  <wp:posOffset>2581275</wp:posOffset>
                </wp:positionH>
                <wp:positionV relativeFrom="paragraph">
                  <wp:posOffset>26670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5CABE" id="Rectangle 16" o:spid="_x0000_s1026" style="position:absolute;margin-left:203.25pt;margin-top:2.1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UjYQ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" fillcolor="white [3201]" strokecolor="black [3200]" strokeweight="2pt"/>
            </w:pict>
          </mc:Fallback>
        </mc:AlternateContent>
      </w:r>
      <w:r w:rsidR="00216535">
        <w:rPr>
          <w:b/>
        </w:rPr>
        <w:t>13</w:t>
      </w:r>
      <w:r w:rsidR="00460916">
        <w:rPr>
          <w:b/>
        </w:rPr>
        <w:t>.</w:t>
      </w:r>
      <w:r w:rsidR="00127E22">
        <w:rPr>
          <w:b/>
        </w:rPr>
        <w:tab/>
      </w:r>
      <w:r w:rsidR="00127E22">
        <w:rPr>
          <w:rStyle w:val="qzListNumber"/>
          <w:b w:val="0"/>
        </w:rPr>
        <w:t xml:space="preserve"> </w:t>
      </w:r>
      <w:r w:rsidR="007828F9">
        <w:rPr>
          <w:rStyle w:val="qzListNumber"/>
          <w:bCs/>
        </w:rPr>
        <w:t xml:space="preserve">Challenge  </w:t>
      </w:r>
      <m:oMath>
        <m:r>
          <w:rPr>
            <w:rStyle w:val="qzListNumber"/>
            <w:rFonts w:ascii="Cambria Math" w:hAnsi="Cambria Math"/>
          </w:rPr>
          <m:t xml:space="preserve">If </m:t>
        </m:r>
        <m:r>
          <w:rPr>
            <w:rStyle w:val="qzListNumber"/>
            <w:rFonts w:ascii="Cambria Math" w:hAnsi="Cambria Math"/>
          </w:rPr>
          <m:t>a≥9 and 9b</m:t>
        </m:r>
        <m:r>
          <w:rPr>
            <w:rStyle w:val="qzListNumber"/>
            <w:rFonts w:ascii="Cambria Math" w:hAnsi="Cambria Math"/>
          </w:rPr>
          <m:t xml:space="preserve">      </m:t>
        </m:r>
        <m:r>
          <w:rPr>
            <w:rStyle w:val="qzListNumber"/>
            <w:rFonts w:ascii="Cambria Math" w:hAnsi="Cambria Math"/>
          </w:rPr>
          <m:t xml:space="preserve"> then a </m:t>
        </m:r>
        <m:r>
          <w:rPr>
            <w:rStyle w:val="qzListNumber"/>
            <w:rFonts w:ascii="Cambria Math" w:hAnsi="Cambria Math"/>
          </w:rPr>
          <m:t xml:space="preserve">      b</m:t>
        </m:r>
        <m:r>
          <w:rPr>
            <w:rStyle w:val="qzListNumber"/>
            <w:rFonts w:ascii="Cambria Math" w:hAnsi="Cambria Math"/>
          </w:rPr>
          <m:t xml:space="preserve">.  </m:t>
        </m:r>
        <m:r>
          <w:rPr>
            <w:rStyle w:val="qzListNumber"/>
            <w:rFonts w:ascii="Cambria Math" w:hAnsi="Cambria Math"/>
          </w:rPr>
          <m:t xml:space="preserve">  </m:t>
        </m:r>
      </m:oMath>
      <w:r>
        <w:rPr>
          <w:rStyle w:val="qzListNumber"/>
          <w:b w:val="0"/>
        </w:rPr>
        <w:t xml:space="preserve">   </w:t>
      </w:r>
      <m:oMath>
        <m:r>
          <w:rPr>
            <w:rStyle w:val="qzListNumber"/>
            <w:rFonts w:ascii="Cambria Math" w:hAnsi="Cambria Math"/>
          </w:rPr>
          <m:t>Complete the statement using≤,≥,&lt;,&gt;or=.</m:t>
        </m:r>
      </m:oMath>
    </w:p>
    <w:p w14:paraId="53DB944E" w14:textId="77777777" w:rsidR="00CD1D13" w:rsidRPr="007828F9" w:rsidRDefault="00CD1D13" w:rsidP="00ED3628">
      <w:pPr>
        <w:pStyle w:val="qzNumList2"/>
        <w:ind w:left="0" w:firstLine="0"/>
        <w:rPr>
          <w:rStyle w:val="qzListNumber"/>
          <w:b w:val="0"/>
        </w:rPr>
      </w:pPr>
    </w:p>
    <w:p w14:paraId="2A703779" w14:textId="57565EFA" w:rsidR="00127E22" w:rsidRDefault="00127E22" w:rsidP="00C77C12">
      <w:pPr>
        <w:pStyle w:val="qzNumList2"/>
        <w:ind w:left="0" w:firstLine="0"/>
        <w:rPr>
          <w:rStyle w:val="qzListNumber"/>
          <w:b w:val="0"/>
        </w:rPr>
      </w:pPr>
    </w:p>
    <w:p w14:paraId="38A160D5" w14:textId="3DBE9A20" w:rsidR="00127E22" w:rsidRPr="00B942B4" w:rsidRDefault="00127E22" w:rsidP="00C77C12">
      <w:pPr>
        <w:pStyle w:val="qzNumList2"/>
        <w:ind w:left="0" w:firstLine="0"/>
        <w:rPr>
          <w:rStyle w:val="qzListNumber"/>
        </w:rPr>
      </w:pPr>
    </w:p>
    <w:sectPr w:rsidR="00127E22" w:rsidRPr="00B942B4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7BE"/>
    <w:rsid w:val="000029A3"/>
    <w:rsid w:val="00015CAD"/>
    <w:rsid w:val="00016C4F"/>
    <w:rsid w:val="00017FAC"/>
    <w:rsid w:val="00021A03"/>
    <w:rsid w:val="000242DD"/>
    <w:rsid w:val="00026573"/>
    <w:rsid w:val="00033612"/>
    <w:rsid w:val="00051F48"/>
    <w:rsid w:val="00055AA5"/>
    <w:rsid w:val="00063607"/>
    <w:rsid w:val="000722A4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27E22"/>
    <w:rsid w:val="00130BE4"/>
    <w:rsid w:val="001369F8"/>
    <w:rsid w:val="00136F88"/>
    <w:rsid w:val="00151417"/>
    <w:rsid w:val="001616D5"/>
    <w:rsid w:val="0019293B"/>
    <w:rsid w:val="001B517C"/>
    <w:rsid w:val="001D27DD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45CB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83048"/>
    <w:rsid w:val="003B3CA4"/>
    <w:rsid w:val="003C2CB9"/>
    <w:rsid w:val="003C7D6D"/>
    <w:rsid w:val="003D10D8"/>
    <w:rsid w:val="003E55F1"/>
    <w:rsid w:val="003F031A"/>
    <w:rsid w:val="004045D5"/>
    <w:rsid w:val="00405B84"/>
    <w:rsid w:val="00406C45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E1A09"/>
    <w:rsid w:val="004F78A4"/>
    <w:rsid w:val="00504500"/>
    <w:rsid w:val="0050625A"/>
    <w:rsid w:val="00507FD2"/>
    <w:rsid w:val="00515508"/>
    <w:rsid w:val="00522327"/>
    <w:rsid w:val="005429DE"/>
    <w:rsid w:val="00546CDA"/>
    <w:rsid w:val="005821F1"/>
    <w:rsid w:val="005A70A7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10D8"/>
    <w:rsid w:val="006D3B57"/>
    <w:rsid w:val="006D41DC"/>
    <w:rsid w:val="006D7086"/>
    <w:rsid w:val="006E0113"/>
    <w:rsid w:val="006E470D"/>
    <w:rsid w:val="006E489F"/>
    <w:rsid w:val="006E7CD9"/>
    <w:rsid w:val="007007F2"/>
    <w:rsid w:val="00702728"/>
    <w:rsid w:val="0071509F"/>
    <w:rsid w:val="0071581E"/>
    <w:rsid w:val="0071696F"/>
    <w:rsid w:val="00721A5C"/>
    <w:rsid w:val="007326C4"/>
    <w:rsid w:val="00740C9B"/>
    <w:rsid w:val="00742924"/>
    <w:rsid w:val="00754238"/>
    <w:rsid w:val="00772C45"/>
    <w:rsid w:val="00780150"/>
    <w:rsid w:val="007828F9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A9A"/>
    <w:rsid w:val="007F6F23"/>
    <w:rsid w:val="0081117F"/>
    <w:rsid w:val="00820702"/>
    <w:rsid w:val="008300B9"/>
    <w:rsid w:val="00836E1D"/>
    <w:rsid w:val="00842180"/>
    <w:rsid w:val="00843AAF"/>
    <w:rsid w:val="008612FD"/>
    <w:rsid w:val="00861B5E"/>
    <w:rsid w:val="00867D92"/>
    <w:rsid w:val="00875D8F"/>
    <w:rsid w:val="00876310"/>
    <w:rsid w:val="00881A6E"/>
    <w:rsid w:val="00893443"/>
    <w:rsid w:val="008A30AD"/>
    <w:rsid w:val="008A4FD7"/>
    <w:rsid w:val="008C13B8"/>
    <w:rsid w:val="008D659C"/>
    <w:rsid w:val="008F5938"/>
    <w:rsid w:val="00900590"/>
    <w:rsid w:val="00905EF8"/>
    <w:rsid w:val="00920E9A"/>
    <w:rsid w:val="009253AB"/>
    <w:rsid w:val="009303E8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0765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617B1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2BF3"/>
    <w:rsid w:val="00C24AED"/>
    <w:rsid w:val="00C36EC4"/>
    <w:rsid w:val="00C51788"/>
    <w:rsid w:val="00C54CD5"/>
    <w:rsid w:val="00C54E5E"/>
    <w:rsid w:val="00C62938"/>
    <w:rsid w:val="00C720EE"/>
    <w:rsid w:val="00C76B7F"/>
    <w:rsid w:val="00C77C12"/>
    <w:rsid w:val="00C93D56"/>
    <w:rsid w:val="00C96C09"/>
    <w:rsid w:val="00CB06EA"/>
    <w:rsid w:val="00CD1D13"/>
    <w:rsid w:val="00CE2232"/>
    <w:rsid w:val="00CE7868"/>
    <w:rsid w:val="00CF38C2"/>
    <w:rsid w:val="00D154A5"/>
    <w:rsid w:val="00D209F4"/>
    <w:rsid w:val="00D20BB7"/>
    <w:rsid w:val="00D34919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3628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86021"/>
    <w:rsid w:val="00F915C7"/>
    <w:rsid w:val="00F932D8"/>
    <w:rsid w:val="00FA65C6"/>
    <w:rsid w:val="00FB2E52"/>
    <w:rsid w:val="00FC3C07"/>
    <w:rsid w:val="00FC5BE6"/>
    <w:rsid w:val="00FD66CB"/>
    <w:rsid w:val="00FF0168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FB9A-9DD3-4ECB-B16E-494DDD7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431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2020-11-05T15:13:00Z</cp:lastPrinted>
  <dcterms:created xsi:type="dcterms:W3CDTF">2020-11-09T16:06:00Z</dcterms:created>
  <dcterms:modified xsi:type="dcterms:W3CDTF">2020-11-09T16:06:00Z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