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B03C1" w14:textId="0F35C910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DBB407" wp14:editId="4B962BA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9718" w14:textId="6E8A38B0" w:rsidR="00842180" w:rsidRPr="00224F15" w:rsidRDefault="004E1A09" w:rsidP="00207656">
                            <w:pPr>
                              <w:pStyle w:val="aaaTitle"/>
                            </w:pPr>
                            <w:r>
                              <w:t>Homework Section 4.6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B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14:paraId="2B439718" w14:textId="6E8A38B0" w:rsidR="00842180" w:rsidRPr="00224F15" w:rsidRDefault="004E1A09" w:rsidP="00207656">
                      <w:pPr>
                        <w:pStyle w:val="aaaTitle"/>
                      </w:pPr>
                      <w:r>
                        <w:t>Homework Section 4.6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5B15D84C" wp14:editId="7017B6A5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D83B" w14:textId="77777777" w:rsidR="00842180" w:rsidRDefault="0084218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642042D2" w14:textId="77777777" w:rsidR="00842180" w:rsidRPr="00905465" w:rsidRDefault="00FC5BE6" w:rsidP="00224F15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D84C" id="AutoShape 28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14:paraId="689CD83B" w14:textId="77777777" w:rsidR="00842180" w:rsidRDefault="0084218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642042D2" w14:textId="77777777" w:rsidR="00842180" w:rsidRPr="00905465" w:rsidRDefault="00FC5BE6" w:rsidP="00224F15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35CC">
        <w:t>Name</w:t>
      </w:r>
      <w:r w:rsidR="002B35CC">
        <w:tab/>
      </w:r>
      <w:r w:rsidR="002B35CC">
        <w:tab/>
      </w:r>
    </w:p>
    <w:p w14:paraId="16FBC31B" w14:textId="62D2D0A2" w:rsidR="00DC37EE" w:rsidRPr="00867D92" w:rsidRDefault="0071581E" w:rsidP="00DC37EE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7216" behindDoc="1" locked="0" layoutInCell="1" allowOverlap="1" wp14:anchorId="58C6CC61" wp14:editId="5D9B899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6416040"/>
                <wp:effectExtent l="0" t="0" r="0" b="3810"/>
                <wp:wrapTight wrapText="bothSides">
                  <wp:wrapPolygon edited="0">
                    <wp:start x="0" y="0"/>
                    <wp:lineTo x="0" y="21549"/>
                    <wp:lineTo x="21263" y="21549"/>
                    <wp:lineTo x="21263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2AF8D" w14:textId="77777777" w:rsidR="00842180" w:rsidRDefault="00842180" w:rsidP="00DC37EE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1C658F1D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F300BAC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13CB1E7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81E4D4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23460DF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E752C45" w14:textId="77777777" w:rsidR="00842180" w:rsidRDefault="00842180" w:rsidP="00DC37EE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0302411" w14:textId="77777777" w:rsidR="00842180" w:rsidRDefault="00842180" w:rsidP="00DC37EE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1E46137" w14:textId="77777777" w:rsidR="00842180" w:rsidRDefault="00842180" w:rsidP="00A23570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17247EE" w14:textId="77777777" w:rsidR="00842180" w:rsidRDefault="00842180" w:rsidP="00A23570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  <w:r w:rsidR="00094DA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483E6434" w14:textId="77777777" w:rsidR="00082D5A" w:rsidRDefault="00842180" w:rsidP="00082D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 w:rsidR="00082D5A">
                              <w:t>10.</w:t>
                            </w:r>
                            <w:r w:rsidR="00082D5A">
                              <w:tab/>
                            </w:r>
                            <w:r w:rsidR="00082D5A" w:rsidRPr="00DC37EE">
                              <w:rPr>
                                <w:u w:val="single"/>
                              </w:rPr>
                              <w:tab/>
                            </w:r>
                            <w:r w:rsidR="00082D5A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C970AB7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82D091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882C75" w14:textId="77777777" w:rsidR="00082D5A" w:rsidRDefault="00082D5A" w:rsidP="00082D5A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1E5FEB" w14:textId="77777777" w:rsidR="00FF3D2B" w:rsidRDefault="00082D5A" w:rsidP="00082D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11A4CC" w14:textId="71849C78" w:rsidR="00460916" w:rsidRDefault="00082D5A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773AACC" w14:textId="7D92702C" w:rsidR="00460916" w:rsidRDefault="00460916" w:rsidP="00460916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5284EC" w14:textId="7A1B6355" w:rsidR="00842180" w:rsidRDefault="00460916" w:rsidP="00460916">
                            <w:pPr>
                              <w:pStyle w:val="qzAnswerLine"/>
                            </w:pPr>
                            <w:r>
                              <w:t xml:space="preserve">  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0C87F1" w14:textId="6CE29BC5" w:rsidR="00FF0168" w:rsidRDefault="00842180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 w:rsidR="00FF0168">
                              <w:t>18</w:t>
                            </w:r>
                            <w:r w:rsidR="00FF0168">
                              <w:t>.</w:t>
                            </w:r>
                            <w:r w:rsidR="00FF0168">
                              <w:tab/>
                            </w:r>
                            <w:r w:rsidR="00FF0168"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C7E8EB" w14:textId="50141FAA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19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3F33F8" w14:textId="13CE6143" w:rsidR="00FF0168" w:rsidRDefault="00FF0168" w:rsidP="00FF0168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 xml:space="preserve">  20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B99E90" w14:textId="56FD0E37" w:rsidR="00FF0168" w:rsidRDefault="00FF0168" w:rsidP="00FF0168">
                            <w:pPr>
                              <w:pStyle w:val="qzAnswerLine"/>
                            </w:pPr>
                            <w:r>
                              <w:t xml:space="preserve">  21</w:t>
                            </w:r>
                            <w:r>
                              <w:t>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C247AD" w14:textId="5F8F5230" w:rsidR="00842180" w:rsidRDefault="00842180" w:rsidP="004C233C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</w:p>
                          <w:p w14:paraId="41446794" w14:textId="77777777" w:rsidR="00842180" w:rsidRDefault="00842180" w:rsidP="00B2016D">
                            <w:pPr>
                              <w:pStyle w:val="qzAnswerLine"/>
                            </w:pPr>
                            <w:r>
                              <w:rPr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7846674A" w14:textId="77777777" w:rsidR="00842180" w:rsidRDefault="00842180" w:rsidP="00F80720">
                            <w:pPr>
                              <w:pStyle w:val="qzAnswerLine"/>
                            </w:pPr>
                          </w:p>
                          <w:p w14:paraId="3FF56982" w14:textId="77777777" w:rsidR="00842180" w:rsidRDefault="00842180" w:rsidP="00DC37EE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CC61" id="Text Box 30" o:spid="_x0000_s1028" type="#_x0000_t202" style="position:absolute;margin-left:44.8pt;margin-top:1in;width:96pt;height:505.2pt;z-index:-251659264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VOsw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" filled="f" stroked="f">
                <v:textbox inset="0,0,0,0">
                  <w:txbxContent>
                    <w:p w14:paraId="3E92AF8D" w14:textId="77777777" w:rsidR="00842180" w:rsidRDefault="00842180" w:rsidP="00DC37EE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1C658F1D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F300BAC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13CB1E7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081E4D4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23460DF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E752C45" w14:textId="77777777" w:rsidR="00842180" w:rsidRDefault="00842180" w:rsidP="00DC37EE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30302411" w14:textId="77777777" w:rsidR="00842180" w:rsidRDefault="00842180" w:rsidP="00DC37EE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1E46137" w14:textId="77777777" w:rsidR="00842180" w:rsidRDefault="00842180" w:rsidP="00A23570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717247EE" w14:textId="77777777" w:rsidR="00842180" w:rsidRDefault="00842180" w:rsidP="00A23570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  <w:r w:rsidR="00094DA1">
                        <w:rPr>
                          <w:u w:val="single"/>
                        </w:rPr>
                        <w:t xml:space="preserve"> </w:t>
                      </w:r>
                    </w:p>
                    <w:p w14:paraId="483E6434" w14:textId="77777777" w:rsidR="00082D5A" w:rsidRDefault="00842180" w:rsidP="00082D5A">
                      <w:pPr>
                        <w:pStyle w:val="qzAnswerLine"/>
                      </w:pPr>
                      <w:r w:rsidRPr="00867D92">
                        <w:tab/>
                      </w:r>
                      <w:r w:rsidR="00082D5A">
                        <w:t>10.</w:t>
                      </w:r>
                      <w:r w:rsidR="00082D5A">
                        <w:tab/>
                      </w:r>
                      <w:r w:rsidR="00082D5A" w:rsidRPr="00DC37EE">
                        <w:rPr>
                          <w:u w:val="single"/>
                        </w:rPr>
                        <w:tab/>
                      </w:r>
                      <w:r w:rsidR="00082D5A">
                        <w:rPr>
                          <w:u w:val="single"/>
                        </w:rPr>
                        <w:t xml:space="preserve"> </w:t>
                      </w:r>
                    </w:p>
                    <w:p w14:paraId="1C970AB7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82D091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5A882C75" w14:textId="77777777" w:rsidR="00082D5A" w:rsidRDefault="00082D5A" w:rsidP="00082D5A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51E5FEB" w14:textId="77777777" w:rsidR="00FF3D2B" w:rsidRDefault="00082D5A" w:rsidP="00082D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B11A4CC" w14:textId="71849C78" w:rsidR="00460916" w:rsidRDefault="00082D5A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0773AACC" w14:textId="7D92702C" w:rsidR="00460916" w:rsidRDefault="00460916" w:rsidP="00460916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695284EC" w14:textId="7A1B6355" w:rsidR="00842180" w:rsidRDefault="00460916" w:rsidP="00460916">
                      <w:pPr>
                        <w:pStyle w:val="qzAnswerLine"/>
                      </w:pPr>
                      <w:r>
                        <w:t xml:space="preserve">  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30C87F1" w14:textId="6CE29BC5" w:rsidR="00FF0168" w:rsidRDefault="00842180" w:rsidP="00FF0168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 w:rsidR="00FF0168">
                        <w:t>18</w:t>
                      </w:r>
                      <w:r w:rsidR="00FF0168">
                        <w:t>.</w:t>
                      </w:r>
                      <w:r w:rsidR="00FF0168">
                        <w:tab/>
                      </w:r>
                      <w:r w:rsidR="00FF0168" w:rsidRPr="00DC37EE">
                        <w:rPr>
                          <w:u w:val="single"/>
                        </w:rPr>
                        <w:tab/>
                      </w:r>
                    </w:p>
                    <w:p w14:paraId="02C7E8EB" w14:textId="50141FAA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19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A3F33F8" w14:textId="13CE6143" w:rsidR="00FF0168" w:rsidRDefault="00FF0168" w:rsidP="00FF0168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 xml:space="preserve">  20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75B99E90" w14:textId="56FD0E37" w:rsidR="00FF0168" w:rsidRDefault="00FF0168" w:rsidP="00FF0168">
                      <w:pPr>
                        <w:pStyle w:val="qzAnswerLine"/>
                      </w:pPr>
                      <w:r>
                        <w:t xml:space="preserve">  21</w:t>
                      </w:r>
                      <w:r>
                        <w:t>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1DC247AD" w14:textId="5F8F5230" w:rsidR="00842180" w:rsidRDefault="00842180" w:rsidP="004C233C">
                      <w:pPr>
                        <w:pStyle w:val="qzAnswerLine"/>
                        <w:rPr>
                          <w:u w:val="single"/>
                        </w:rPr>
                      </w:pPr>
                    </w:p>
                    <w:p w14:paraId="41446794" w14:textId="77777777" w:rsidR="00842180" w:rsidRDefault="00842180" w:rsidP="00B2016D">
                      <w:pPr>
                        <w:pStyle w:val="qzAnswerLine"/>
                      </w:pPr>
                      <w:r>
                        <w:rPr>
                          <w:u w:val="single"/>
                        </w:rPr>
                        <w:t xml:space="preserve">              </w:t>
                      </w:r>
                    </w:p>
                    <w:p w14:paraId="7846674A" w14:textId="77777777" w:rsidR="00842180" w:rsidRDefault="00842180" w:rsidP="00F80720">
                      <w:pPr>
                        <w:pStyle w:val="qzAnswerLine"/>
                      </w:pPr>
                    </w:p>
                    <w:p w14:paraId="3FF56982" w14:textId="77777777" w:rsidR="00842180" w:rsidRDefault="00842180" w:rsidP="00DC37EE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6535">
        <w:rPr>
          <w:noProof/>
        </w:rPr>
        <w:t>Solve each equation</w:t>
      </w:r>
      <w:r w:rsidR="00210C5A">
        <w:rPr>
          <w:noProof/>
        </w:rPr>
        <w:t>.</w:t>
      </w:r>
      <w:r w:rsidR="00216535">
        <w:rPr>
          <w:noProof/>
        </w:rPr>
        <w:t xml:space="preserve"> Check your answer.</w:t>
      </w:r>
    </w:p>
    <w:p w14:paraId="53789AEE" w14:textId="7A7EF831" w:rsidR="00094DA1" w:rsidRDefault="007C1C51" w:rsidP="002B35CC">
      <w:pPr>
        <w:pStyle w:val="qzNumList2"/>
      </w:pPr>
      <w:r w:rsidRPr="00867D92">
        <w:rPr>
          <w:rStyle w:val="qzListNumber"/>
        </w:rPr>
        <w:t>1.</w:t>
      </w:r>
      <w:r w:rsidRPr="00867D92">
        <w:tab/>
      </w:r>
      <w:r w:rsidR="00094DA1">
        <w:t xml:space="preserve">  </w:t>
      </w:r>
      <m:oMath>
        <m:r>
          <w:rPr>
            <w:rFonts w:ascii="Cambria Math" w:hAnsi="Cambria Math"/>
          </w:rPr>
          <m:t>8r-8=-32</m:t>
        </m:r>
      </m:oMath>
      <w:r w:rsidR="00094DA1">
        <w:tab/>
      </w:r>
      <w:r w:rsidR="00094DA1" w:rsidRPr="00094DA1">
        <w:rPr>
          <w:b/>
        </w:rPr>
        <w:t>2.</w:t>
      </w:r>
      <w:r w:rsidR="00094DA1">
        <w:t xml:space="preserve">  </w:t>
      </w:r>
      <m:oMath>
        <m:r>
          <w:rPr>
            <w:rFonts w:ascii="Cambria Math" w:hAnsi="Cambria Math"/>
          </w:rPr>
          <m:t>3w-6=-1.5</m:t>
        </m:r>
      </m:oMath>
    </w:p>
    <w:p w14:paraId="54DC782C" w14:textId="77777777" w:rsidR="00094DA1" w:rsidRDefault="00094DA1" w:rsidP="00094DA1">
      <w:pPr>
        <w:pStyle w:val="qzNumList2"/>
      </w:pPr>
    </w:p>
    <w:p w14:paraId="28FB166A" w14:textId="0E1B5A79" w:rsidR="00094DA1" w:rsidRDefault="00094DA1" w:rsidP="00094DA1">
      <w:pPr>
        <w:pStyle w:val="qzNumList2"/>
      </w:pPr>
      <w:r>
        <w:rPr>
          <w:b/>
        </w:rPr>
        <w:t xml:space="preserve">3. </w:t>
      </w:r>
      <m:oMath>
        <m:r>
          <w:rPr>
            <w:rFonts w:ascii="Cambria Math" w:hAnsi="Cambria Math"/>
          </w:rPr>
          <m:t>4g-4=28</m:t>
        </m:r>
      </m:oMath>
      <w:r>
        <w:tab/>
      </w:r>
      <w:r>
        <w:rPr>
          <w:b/>
        </w:rPr>
        <w:t xml:space="preserve">4.  </w:t>
      </w:r>
      <m:oMath>
        <m:r>
          <w:rPr>
            <w:rFonts w:ascii="Cambria Math" w:hAnsi="Cambria Math"/>
          </w:rPr>
          <m:t>7t-6=-104</m:t>
        </m:r>
      </m:oMath>
    </w:p>
    <w:p w14:paraId="2AD2882D" w14:textId="0246937F" w:rsidR="00094DA1" w:rsidRDefault="00094DA1" w:rsidP="002B35CC">
      <w:pPr>
        <w:pStyle w:val="qzNumList2"/>
        <w:ind w:left="0" w:firstLine="0"/>
        <w:rPr>
          <w:b/>
        </w:rPr>
      </w:pPr>
    </w:p>
    <w:p w14:paraId="69BEE6C9" w14:textId="4A12C13D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5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12x-14=-2</m:t>
        </m:r>
        <m:r>
          <w:rPr>
            <w:rFonts w:ascii="Cambria Math" w:hAnsi="Cambria Math"/>
          </w:rPr>
          <m:t xml:space="preserve"> </m:t>
        </m:r>
      </m:oMath>
      <w:r>
        <w:rPr>
          <w:b/>
        </w:rPr>
        <w:tab/>
        <w:t>6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10m-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9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A88EF3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6C80E9A0" w14:textId="0213223F" w:rsidR="00094DA1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7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h-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b/>
        </w:rPr>
        <w:tab/>
        <w:t>8</w:t>
      </w:r>
      <w:r w:rsidR="00094DA1">
        <w:rPr>
          <w:b/>
        </w:rPr>
        <w:t xml:space="preserve">.  </w:t>
      </w:r>
      <m:oMath>
        <m:r>
          <w:rPr>
            <w:rFonts w:ascii="Cambria Math" w:hAnsi="Cambria Math"/>
          </w:rPr>
          <m:t>-2d-1.7=3.9</m:t>
        </m:r>
      </m:oMath>
    </w:p>
    <w:p w14:paraId="288F87CD" w14:textId="77777777" w:rsidR="00094DA1" w:rsidRDefault="00094DA1" w:rsidP="00094DA1">
      <w:pPr>
        <w:pStyle w:val="qzNumList2"/>
        <w:ind w:left="0" w:firstLine="0"/>
        <w:rPr>
          <w:b/>
        </w:rPr>
      </w:pPr>
    </w:p>
    <w:p w14:paraId="255993DF" w14:textId="344F6F2F" w:rsidR="00082D5A" w:rsidRDefault="00B942B4" w:rsidP="00094DA1">
      <w:pPr>
        <w:pStyle w:val="qzNumList2"/>
        <w:ind w:left="0" w:firstLine="0"/>
      </w:pPr>
      <w:r>
        <w:rPr>
          <w:b/>
        </w:rPr>
        <w:t>9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-8a-1=-23</m:t>
        </m:r>
      </m:oMath>
      <w:r w:rsidR="00082D5A">
        <w:tab/>
      </w:r>
      <w:r>
        <w:rPr>
          <w:b/>
        </w:rPr>
        <w:t>10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0.5y-1.1=4.9</m:t>
        </m:r>
      </m:oMath>
    </w:p>
    <w:p w14:paraId="7A5D0276" w14:textId="44A0BFD8" w:rsidR="00082D5A" w:rsidRPr="00B942B4" w:rsidRDefault="00082D5A" w:rsidP="00094DA1">
      <w:pPr>
        <w:pStyle w:val="qzNumList2"/>
        <w:ind w:left="0" w:firstLine="0"/>
        <w:rPr>
          <w:b/>
        </w:rPr>
      </w:pPr>
    </w:p>
    <w:p w14:paraId="5D3454B0" w14:textId="4DF83987" w:rsidR="00082D5A" w:rsidRDefault="00B942B4" w:rsidP="00094DA1">
      <w:pPr>
        <w:pStyle w:val="qzNumList2"/>
        <w:ind w:left="0" w:firstLine="0"/>
        <w:rPr>
          <w:b/>
        </w:rPr>
      </w:pPr>
      <w:r>
        <w:rPr>
          <w:b/>
        </w:rPr>
        <w:t>11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6t-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=9</m:t>
        </m:r>
      </m:oMath>
      <w:r w:rsidR="00082D5A">
        <w:tab/>
      </w:r>
      <w:r>
        <w:rPr>
          <w:b/>
        </w:rPr>
        <w:t>12</w:t>
      </w:r>
      <w:r w:rsidR="00082D5A">
        <w:rPr>
          <w:b/>
        </w:rPr>
        <w:t xml:space="preserve">.  </w:t>
      </w:r>
      <m:oMath>
        <m:r>
          <w:rPr>
            <w:rFonts w:ascii="Cambria Math" w:hAnsi="Cambria Math"/>
          </w:rPr>
          <m:t>5g-3.75=26.25</m:t>
        </m:r>
      </m:oMath>
    </w:p>
    <w:p w14:paraId="492DB39E" w14:textId="6597DC82" w:rsidR="00082D5A" w:rsidRDefault="00082D5A" w:rsidP="00094DA1">
      <w:pPr>
        <w:pStyle w:val="qzNumList2"/>
        <w:ind w:left="0" w:firstLine="0"/>
        <w:rPr>
          <w:b/>
        </w:rPr>
      </w:pPr>
    </w:p>
    <w:p w14:paraId="4DA085EC" w14:textId="020FB5A1" w:rsidR="00460916" w:rsidRDefault="00216535" w:rsidP="00216535">
      <w:pPr>
        <w:pStyle w:val="qzNumList2"/>
        <w:ind w:left="0" w:firstLine="0"/>
        <w:rPr>
          <w:b/>
        </w:rPr>
      </w:pPr>
      <w:r>
        <w:rPr>
          <w:b/>
        </w:rPr>
        <w:t>13</w:t>
      </w:r>
      <w:r w:rsidR="00460916">
        <w:rPr>
          <w:b/>
        </w:rPr>
        <w:t>.</w:t>
      </w:r>
      <w:r w:rsidR="00127E22">
        <w:rPr>
          <w:b/>
        </w:rPr>
        <w:tab/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+3=6</m:t>
        </m:r>
      </m:oMath>
      <w:r w:rsidR="00127E22">
        <w:rPr>
          <w:b/>
        </w:rPr>
        <w:tab/>
      </w:r>
      <w:r w:rsidR="00460916">
        <w:rPr>
          <w:b/>
        </w:rPr>
        <w:t>14.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+2=4</m:t>
        </m:r>
      </m:oMath>
    </w:p>
    <w:p w14:paraId="1D4269AC" w14:textId="77777777" w:rsidR="00127E22" w:rsidRDefault="00127E22" w:rsidP="00216535">
      <w:pPr>
        <w:pStyle w:val="qzNumList2"/>
        <w:ind w:left="0" w:firstLine="0"/>
        <w:rPr>
          <w:b/>
        </w:rPr>
      </w:pPr>
    </w:p>
    <w:p w14:paraId="2BD976D6" w14:textId="3A9B8A4F" w:rsidR="00460916" w:rsidRPr="00127E22" w:rsidRDefault="00460916" w:rsidP="00216535">
      <w:pPr>
        <w:pStyle w:val="qzNumList2"/>
        <w:ind w:left="0" w:firstLine="0"/>
        <w:rPr>
          <w:rStyle w:val="qzListNumber"/>
          <w:rFonts w:ascii="Times New Roman" w:hAnsi="Times New Roman"/>
          <w:sz w:val="24"/>
        </w:rPr>
      </w:pPr>
      <w:r>
        <w:rPr>
          <w:b/>
        </w:rPr>
        <w:t>15.</w:t>
      </w:r>
      <w:r w:rsidR="00127E22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+4=13</m:t>
        </m:r>
      </m:oMath>
      <w:r w:rsidR="00127E22">
        <w:rPr>
          <w:b/>
        </w:rPr>
        <w:tab/>
      </w:r>
      <w:r>
        <w:rPr>
          <w:b/>
        </w:rPr>
        <w:t>16.</w:t>
      </w:r>
      <w:r w:rsidR="00127E2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+10=17</m:t>
        </m:r>
      </m:oMath>
    </w:p>
    <w:p w14:paraId="1261E47F" w14:textId="47FB78D1" w:rsidR="00460916" w:rsidRDefault="00460916" w:rsidP="00C77C12">
      <w:pPr>
        <w:pStyle w:val="qzNumList2"/>
        <w:ind w:left="0" w:firstLine="0"/>
        <w:rPr>
          <w:rStyle w:val="qzListNumber"/>
        </w:rPr>
      </w:pPr>
    </w:p>
    <w:p w14:paraId="7BABAB0F" w14:textId="2113D358" w:rsidR="00460916" w:rsidRDefault="00460916" w:rsidP="00C77C12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17.</w:t>
      </w:r>
      <w:r w:rsidR="00127E22">
        <w:rPr>
          <w:rStyle w:val="qzListNumber"/>
        </w:rPr>
        <w:t xml:space="preserve">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p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  <m:r>
          <w:rPr>
            <w:rStyle w:val="qzListNumber"/>
            <w:rFonts w:ascii="Cambria Math" w:hAnsi="Cambria Math"/>
          </w:rPr>
          <m:t>+14=16</m:t>
        </m:r>
      </m:oMath>
      <w:r w:rsidR="00127E22">
        <w:rPr>
          <w:rStyle w:val="qzListNumber"/>
          <w:b w:val="0"/>
          <w:bCs/>
        </w:rPr>
        <w:tab/>
      </w:r>
      <w:r w:rsidR="00127E22">
        <w:rPr>
          <w:rStyle w:val="qzListNumber"/>
          <w:bCs/>
        </w:rPr>
        <w:t xml:space="preserve">18.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w</m:t>
            </m:r>
          </m:num>
          <m:den>
            <m:r>
              <w:rPr>
                <w:rStyle w:val="qzListNumber"/>
                <w:rFonts w:ascii="Cambria Math" w:hAnsi="Cambria Math"/>
              </w:rPr>
              <m:t>-3</m:t>
            </m:r>
          </m:den>
        </m:f>
        <m:r>
          <w:rPr>
            <w:rStyle w:val="qzListNumber"/>
            <w:rFonts w:ascii="Cambria Math" w:hAnsi="Cambria Math"/>
          </w:rPr>
          <m:t>+</m:t>
        </m:r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>=-</m:t>
        </m:r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="00127E22">
        <w:rPr>
          <w:rStyle w:val="qzListNumber"/>
          <w:b w:val="0"/>
        </w:rPr>
        <w:t xml:space="preserve"> </w:t>
      </w:r>
    </w:p>
    <w:p w14:paraId="2A703779" w14:textId="57565EFA" w:rsidR="00127E22" w:rsidRDefault="00127E22" w:rsidP="00C77C12">
      <w:pPr>
        <w:pStyle w:val="qzNumList2"/>
        <w:ind w:left="0" w:firstLine="0"/>
        <w:rPr>
          <w:rStyle w:val="qzListNumber"/>
          <w:b w:val="0"/>
        </w:rPr>
      </w:pPr>
    </w:p>
    <w:p w14:paraId="27868A98" w14:textId="1255135A" w:rsidR="00127E22" w:rsidRDefault="00127E22" w:rsidP="00C77C12">
      <w:pPr>
        <w:pStyle w:val="qzNumList2"/>
        <w:ind w:left="0" w:firstLine="0"/>
        <w:rPr>
          <w:rStyle w:val="qzListNumber"/>
          <w:b w:val="0"/>
          <w:bCs/>
        </w:rPr>
      </w:pPr>
      <w:r>
        <w:rPr>
          <w:rStyle w:val="qzListNumber"/>
        </w:rPr>
        <w:t xml:space="preserve">19.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c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>+7.3=29.3</m:t>
        </m:r>
      </m:oMath>
      <w:r>
        <w:rPr>
          <w:rStyle w:val="qzListNumber"/>
          <w:b w:val="0"/>
          <w:bCs/>
        </w:rPr>
        <w:tab/>
      </w:r>
      <w:r>
        <w:rPr>
          <w:rStyle w:val="qzListNumber"/>
          <w:bCs/>
        </w:rPr>
        <w:t xml:space="preserve">20.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bCs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y</m:t>
            </m:r>
          </m:num>
          <m:den>
            <m:r>
              <w:rPr>
                <w:rStyle w:val="qzListNumber"/>
                <w:rFonts w:ascii="Cambria Math" w:hAnsi="Cambria Math"/>
              </w:rPr>
              <m:t>-6.5</m:t>
            </m:r>
          </m:den>
        </m:f>
        <m:r>
          <w:rPr>
            <w:rStyle w:val="qzListNumber"/>
            <w:rFonts w:ascii="Cambria Math" w:hAnsi="Cambria Math"/>
          </w:rPr>
          <m:t>+2=-4</m:t>
        </m:r>
      </m:oMath>
    </w:p>
    <w:p w14:paraId="5727AAE0" w14:textId="5C9E1BE7" w:rsidR="00127E22" w:rsidRDefault="00127E22" w:rsidP="00C77C12">
      <w:pPr>
        <w:pStyle w:val="qzNumList2"/>
        <w:ind w:left="0" w:firstLine="0"/>
        <w:rPr>
          <w:rStyle w:val="qzListNumber"/>
          <w:b w:val="0"/>
          <w:bCs/>
        </w:rPr>
      </w:pPr>
    </w:p>
    <w:p w14:paraId="38A160D5" w14:textId="48178647" w:rsidR="00127E22" w:rsidRPr="00B942B4" w:rsidRDefault="009253AB" w:rsidP="00C77C12">
      <w:pPr>
        <w:pStyle w:val="qzNumList2"/>
        <w:ind w:left="0" w:firstLine="0"/>
        <w:rPr>
          <w:rStyle w:val="qzListNumber"/>
        </w:rPr>
      </w:pPr>
      <w:r>
        <w:rPr>
          <w:rStyle w:val="qzListNumber"/>
          <w:bCs/>
        </w:rPr>
        <w:t>21.</w:t>
      </w:r>
      <w:r w:rsidR="005A70A7">
        <w:rPr>
          <w:rStyle w:val="qzListNumber"/>
          <w:bCs/>
        </w:rPr>
        <w:t xml:space="preserve">  </w:t>
      </w:r>
      <w:r w:rsidR="00FF0168">
        <w:rPr>
          <w:rStyle w:val="qzListNumber"/>
          <w:bCs/>
        </w:rPr>
        <w:t xml:space="preserve">Challenge. </w:t>
      </w:r>
      <w:r w:rsidR="00FF0168">
        <w:rPr>
          <w:rStyle w:val="qzListNumber"/>
          <w:b w:val="0"/>
          <w:bCs/>
        </w:rPr>
        <w:t>You buy 1.25 lb of apples and 2.45 lb of bananas. The total cost, after using $0.75 off coupon, is $2.58. Apples and bananas sell for the same price per pound. Find their price per pound.</w:t>
      </w:r>
      <w:bookmarkStart w:id="0" w:name="_GoBack"/>
      <w:bookmarkEnd w:id="0"/>
    </w:p>
    <w:sectPr w:rsidR="00127E22" w:rsidRPr="00B942B4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6309" w14:textId="77777777" w:rsidR="00E91F8C" w:rsidRDefault="00E91F8C">
      <w:r>
        <w:separator/>
      </w:r>
    </w:p>
    <w:p w14:paraId="68EE4BF9" w14:textId="77777777" w:rsidR="00E91F8C" w:rsidRDefault="00E91F8C"/>
  </w:endnote>
  <w:endnote w:type="continuationSeparator" w:id="0">
    <w:p w14:paraId="39241F4F" w14:textId="77777777" w:rsidR="00E91F8C" w:rsidRDefault="00E91F8C">
      <w:r>
        <w:continuationSeparator/>
      </w:r>
    </w:p>
    <w:p w14:paraId="39D1F3B0" w14:textId="77777777" w:rsidR="00E91F8C" w:rsidRDefault="00E91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7A01" w14:textId="77777777" w:rsidR="00842180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6E16DB4" w14:textId="77777777" w:rsidR="00842180" w:rsidRPr="004C313E" w:rsidRDefault="0084218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0951" w14:textId="77777777" w:rsidR="00842180" w:rsidRPr="001369F8" w:rsidRDefault="00842180" w:rsidP="00330C95">
    <w:pPr>
      <w:pStyle w:val="Footer"/>
      <w:framePr w:wrap="around" w:vAnchor="text" w:hAnchor="margin" w:xAlign="outside" w:y="1"/>
      <w:rPr>
        <w:rStyle w:val="PageNumber"/>
      </w:rPr>
    </w:pPr>
  </w:p>
  <w:p w14:paraId="389C44D0" w14:textId="77777777" w:rsidR="00842180" w:rsidRPr="00B2016D" w:rsidRDefault="0084218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D2FA" w14:textId="77777777" w:rsidR="00E91F8C" w:rsidRDefault="00E91F8C">
      <w:r>
        <w:separator/>
      </w:r>
    </w:p>
    <w:p w14:paraId="567B87C7" w14:textId="77777777" w:rsidR="00E91F8C" w:rsidRDefault="00E91F8C"/>
  </w:footnote>
  <w:footnote w:type="continuationSeparator" w:id="0">
    <w:p w14:paraId="21D6841F" w14:textId="77777777" w:rsidR="00E91F8C" w:rsidRDefault="00E91F8C">
      <w:r>
        <w:continuationSeparator/>
      </w:r>
    </w:p>
    <w:p w14:paraId="3D9755CE" w14:textId="77777777" w:rsidR="00E91F8C" w:rsidRDefault="00E91F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2D5A"/>
    <w:rsid w:val="00083EB4"/>
    <w:rsid w:val="000917BC"/>
    <w:rsid w:val="00094DA1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27E2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0C5A"/>
    <w:rsid w:val="00216535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35CC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0916"/>
    <w:rsid w:val="00471EE5"/>
    <w:rsid w:val="0047468B"/>
    <w:rsid w:val="00475754"/>
    <w:rsid w:val="004B5067"/>
    <w:rsid w:val="004C233C"/>
    <w:rsid w:val="004C313E"/>
    <w:rsid w:val="004C4B97"/>
    <w:rsid w:val="004E1A09"/>
    <w:rsid w:val="004F78A4"/>
    <w:rsid w:val="00504500"/>
    <w:rsid w:val="0050625A"/>
    <w:rsid w:val="00507FD2"/>
    <w:rsid w:val="00515508"/>
    <w:rsid w:val="00522327"/>
    <w:rsid w:val="005429DE"/>
    <w:rsid w:val="00546CDA"/>
    <w:rsid w:val="005821F1"/>
    <w:rsid w:val="005A70A7"/>
    <w:rsid w:val="005B2959"/>
    <w:rsid w:val="005D2D95"/>
    <w:rsid w:val="005E0DA0"/>
    <w:rsid w:val="005E5326"/>
    <w:rsid w:val="00600A9F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326C4"/>
    <w:rsid w:val="00740C9B"/>
    <w:rsid w:val="00742924"/>
    <w:rsid w:val="00780150"/>
    <w:rsid w:val="00785449"/>
    <w:rsid w:val="007A017E"/>
    <w:rsid w:val="007A347D"/>
    <w:rsid w:val="007C0945"/>
    <w:rsid w:val="007C1C51"/>
    <w:rsid w:val="007C5022"/>
    <w:rsid w:val="007D5240"/>
    <w:rsid w:val="007F5EAE"/>
    <w:rsid w:val="007F5EF9"/>
    <w:rsid w:val="007F6F23"/>
    <w:rsid w:val="0081117F"/>
    <w:rsid w:val="00820702"/>
    <w:rsid w:val="008300B9"/>
    <w:rsid w:val="00836E1D"/>
    <w:rsid w:val="00842180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F5938"/>
    <w:rsid w:val="00900590"/>
    <w:rsid w:val="00905EF8"/>
    <w:rsid w:val="00920E9A"/>
    <w:rsid w:val="009253AB"/>
    <w:rsid w:val="009303E8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137EB"/>
    <w:rsid w:val="00B15120"/>
    <w:rsid w:val="00B2016D"/>
    <w:rsid w:val="00B27C60"/>
    <w:rsid w:val="00B942B4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45989"/>
    <w:rsid w:val="00E522FD"/>
    <w:rsid w:val="00E63C0C"/>
    <w:rsid w:val="00E65793"/>
    <w:rsid w:val="00E8052E"/>
    <w:rsid w:val="00E91F8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751F"/>
    <w:rsid w:val="00F60824"/>
    <w:rsid w:val="00F7092E"/>
    <w:rsid w:val="00F80720"/>
    <w:rsid w:val="00F932D8"/>
    <w:rsid w:val="00FA65C6"/>
    <w:rsid w:val="00FB2E52"/>
    <w:rsid w:val="00FC5BE6"/>
    <w:rsid w:val="00FD66CB"/>
    <w:rsid w:val="00FF0168"/>
    <w:rsid w:val="00FF3D2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12BBD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620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2018-12-04T15:13:00Z</cp:lastPrinted>
  <dcterms:created xsi:type="dcterms:W3CDTF">2019-11-21T15:00:00Z</dcterms:created>
  <dcterms:modified xsi:type="dcterms:W3CDTF">2019-11-21T15:00:00Z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