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03C1" w14:textId="0F35C910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292C0E96" w:rsidR="00842180" w:rsidRPr="00224F15" w:rsidRDefault="003B60FC" w:rsidP="00207656">
                            <w:pPr>
                              <w:pStyle w:val="aaaTitle"/>
                            </w:pPr>
                            <w:r>
                              <w:t>Homework Section 4.5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292C0E96" w:rsidR="00842180" w:rsidRPr="00224F15" w:rsidRDefault="003B60FC" w:rsidP="00207656">
                      <w:pPr>
                        <w:pStyle w:val="aaaTitle"/>
                      </w:pPr>
                      <w:r>
                        <w:t>Homework Section 4.5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16891631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 wp14:anchorId="58C6CC61" wp14:editId="5174FAAF">
                <wp:simplePos x="0" y="0"/>
                <wp:positionH relativeFrom="margin">
                  <wp:posOffset>4838700</wp:posOffset>
                </wp:positionH>
                <wp:positionV relativeFrom="margin">
                  <wp:posOffset>914400</wp:posOffset>
                </wp:positionV>
                <wp:extent cx="1219200" cy="2790825"/>
                <wp:effectExtent l="0" t="0" r="0" b="9525"/>
                <wp:wrapTight wrapText="bothSides">
                  <wp:wrapPolygon edited="0">
                    <wp:start x="0" y="0"/>
                    <wp:lineTo x="0" y="21526"/>
                    <wp:lineTo x="21263" y="21526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1428DAFB" w:rsidR="009C7F76" w:rsidRDefault="00082D5A" w:rsidP="009C7F7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1DC247AD" w14:textId="6826490A" w:rsidR="00842180" w:rsidRDefault="00842180" w:rsidP="006651C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381pt;margin-top:1in;width:96pt;height:219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wX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1428DAFB" w:rsidR="009C7F76" w:rsidRDefault="00082D5A" w:rsidP="009C7F7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1DC247AD" w14:textId="6826490A" w:rsidR="00842180" w:rsidRDefault="00842180" w:rsidP="006651CD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651CD">
        <w:rPr>
          <w:noProof/>
        </w:rPr>
        <w:t>Evaluate each expression for the given value of the variable</w:t>
      </w:r>
      <w:r w:rsidR="00216535">
        <w:rPr>
          <w:noProof/>
        </w:rPr>
        <w:t>.</w:t>
      </w:r>
    </w:p>
    <w:p w14:paraId="53789AEE" w14:textId="14AD10CE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w:rPr>
            <w:rFonts w:ascii="Cambria Math" w:hAnsi="Cambria Math"/>
          </w:rPr>
          <m:t>4m-6.5:m=2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12-3b: =4.3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6D7F56AB" w:rsidR="00094DA1" w:rsidRDefault="00094DA1" w:rsidP="00094DA1">
      <w:pPr>
        <w:pStyle w:val="qzNumList2"/>
      </w:pPr>
      <w:r>
        <w:rPr>
          <w:b/>
        </w:rPr>
        <w:t xml:space="preserve">3.  </w:t>
      </w:r>
      <m:oMath>
        <m:r>
          <w:rPr>
            <w:rFonts w:ascii="Cambria Math" w:hAnsi="Cambria Math"/>
          </w:rPr>
          <m:t>5y-5:y=5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2p+4.5;p=5.1</m:t>
        </m:r>
      </m:oMath>
    </w:p>
    <w:p w14:paraId="2AD2882D" w14:textId="492CBEA1" w:rsidR="00094DA1" w:rsidRDefault="00094DA1" w:rsidP="002B35CC">
      <w:pPr>
        <w:pStyle w:val="qzNumList2"/>
        <w:ind w:left="0" w:firstLine="0"/>
        <w:rPr>
          <w:b/>
        </w:rPr>
      </w:pPr>
    </w:p>
    <w:p w14:paraId="5499FE87" w14:textId="47BCD0DD" w:rsidR="006651CD" w:rsidRDefault="006651CD" w:rsidP="002B35CC">
      <w:pPr>
        <w:pStyle w:val="qzNumList2"/>
        <w:ind w:left="0" w:firstLine="0"/>
        <w:rPr>
          <w:b/>
        </w:rPr>
      </w:pPr>
      <w:r>
        <w:rPr>
          <w:b/>
        </w:rPr>
        <w:t>Solve each equation using number sense.</w:t>
      </w:r>
    </w:p>
    <w:p w14:paraId="69BEE6C9" w14:textId="49A8FDD4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 xml:space="preserve">4m+12=52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14=84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4E578EE8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7w+16=37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5v+19=24</m:t>
        </m:r>
      </m:oMath>
    </w:p>
    <w:p w14:paraId="288F87CD" w14:textId="0BE84666" w:rsidR="00094DA1" w:rsidRDefault="00094DA1" w:rsidP="00094DA1">
      <w:pPr>
        <w:pStyle w:val="qzNumList2"/>
        <w:ind w:left="0" w:firstLine="0"/>
        <w:rPr>
          <w:b/>
        </w:rPr>
      </w:pPr>
    </w:p>
    <w:p w14:paraId="68E16B94" w14:textId="05C3942A" w:rsidR="006651CD" w:rsidRDefault="009C7F76" w:rsidP="00094DA1">
      <w:pPr>
        <w:pStyle w:val="qzNumList2"/>
        <w:ind w:left="0" w:firstLine="0"/>
        <w:rPr>
          <w:b/>
        </w:rPr>
      </w:pPr>
      <w:r>
        <w:rPr>
          <w:b/>
        </w:rPr>
        <w:t xml:space="preserve">9.  </w: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C1F680" wp14:editId="3A6E105E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43053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89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1CD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5742" w14:textId="77777777" w:rsidR="00B72C29" w:rsidRDefault="00B72C29">
      <w:r>
        <w:separator/>
      </w:r>
    </w:p>
    <w:p w14:paraId="30E35598" w14:textId="77777777" w:rsidR="00B72C29" w:rsidRDefault="00B72C29"/>
  </w:endnote>
  <w:endnote w:type="continuationSeparator" w:id="0">
    <w:p w14:paraId="6402CCAC" w14:textId="77777777" w:rsidR="00B72C29" w:rsidRDefault="00B72C29">
      <w:r>
        <w:continuationSeparator/>
      </w:r>
    </w:p>
    <w:p w14:paraId="5A72C6F6" w14:textId="77777777" w:rsidR="00B72C29" w:rsidRDefault="00B72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CB25" w14:textId="77777777" w:rsidR="00B72C29" w:rsidRDefault="00B72C29">
      <w:r>
        <w:separator/>
      </w:r>
    </w:p>
    <w:p w14:paraId="19EB2568" w14:textId="77777777" w:rsidR="00B72C29" w:rsidRDefault="00B72C29"/>
  </w:footnote>
  <w:footnote w:type="continuationSeparator" w:id="0">
    <w:p w14:paraId="391565C4" w14:textId="77777777" w:rsidR="00B72C29" w:rsidRDefault="00B72C29">
      <w:r>
        <w:continuationSeparator/>
      </w:r>
    </w:p>
    <w:p w14:paraId="04EDE40D" w14:textId="77777777" w:rsidR="00B72C29" w:rsidRDefault="00B72C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27E2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B60FC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0625A"/>
    <w:rsid w:val="00507FD2"/>
    <w:rsid w:val="00515508"/>
    <w:rsid w:val="00522327"/>
    <w:rsid w:val="005429DE"/>
    <w:rsid w:val="00546CDA"/>
    <w:rsid w:val="005821F1"/>
    <w:rsid w:val="005A70A7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651CD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326C4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53AB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C7F76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72C29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8583A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248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2018-12-06T15:43:00Z</cp:lastPrinted>
  <dcterms:created xsi:type="dcterms:W3CDTF">2018-12-06T20:10:00Z</dcterms:created>
  <dcterms:modified xsi:type="dcterms:W3CDTF">2018-12-06T20:34:00Z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