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B03C1" w14:textId="0F35C910" w:rsidR="00224F15" w:rsidRDefault="0071581E" w:rsidP="00224F15">
      <w:pPr>
        <w:pStyle w:val="aaaNameDat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DBB407" wp14:editId="4B962BA9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39718" w14:textId="09DB8838" w:rsidR="00842180" w:rsidRPr="00224F15" w:rsidRDefault="0050625A" w:rsidP="00207656">
                            <w:pPr>
                              <w:pStyle w:val="aaaTitle"/>
                            </w:pPr>
                            <w:r>
                              <w:t>Homework Section 4.4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BB40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ZLrw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" filled="f" stroked="f">
                <v:textbox inset="0,0,0,0">
                  <w:txbxContent>
                    <w:p w14:paraId="2B439718" w14:textId="09DB8838" w:rsidR="00842180" w:rsidRPr="00224F15" w:rsidRDefault="0050625A" w:rsidP="00207656">
                      <w:pPr>
                        <w:pStyle w:val="aaaTitle"/>
                      </w:pPr>
                      <w:r>
                        <w:t>Homework Section 4.4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6192" behindDoc="1" locked="0" layoutInCell="1" allowOverlap="1" wp14:anchorId="5B15D84C" wp14:editId="7017B6A5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CD83B" w14:textId="77777777" w:rsidR="00842180" w:rsidRDefault="00842180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642042D2" w14:textId="77777777" w:rsidR="00842180" w:rsidRPr="00905465" w:rsidRDefault="00FC5BE6" w:rsidP="00224F15">
                            <w:pPr>
                              <w:pStyle w:val="aaaTitleNumb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15D84C" id="AutoShape 28" o:spid="_x0000_s1027" style="position:absolute;margin-left:0;margin-top:24pt;width:66pt;height:39pt;z-index:-25166028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cM86T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14:paraId="689CD83B" w14:textId="77777777" w:rsidR="00842180" w:rsidRDefault="00842180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14:paraId="642042D2" w14:textId="77777777" w:rsidR="00842180" w:rsidRPr="00905465" w:rsidRDefault="00FC5BE6" w:rsidP="00224F15">
                      <w:pPr>
                        <w:pStyle w:val="aaaTitleNumber"/>
                      </w:pPr>
                      <w:r>
                        <w:t>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B35CC">
        <w:t>Name</w:t>
      </w:r>
      <w:r w:rsidR="002B35CC">
        <w:tab/>
      </w:r>
      <w:r w:rsidR="002B35CC">
        <w:tab/>
      </w:r>
    </w:p>
    <w:p w14:paraId="16FBC31B" w14:textId="62D2D0A2" w:rsidR="00DC37EE" w:rsidRPr="00867D92" w:rsidRDefault="0071581E" w:rsidP="00DC37EE">
      <w:pPr>
        <w:pStyle w:val="qzDirectionLin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7216" behindDoc="1" locked="0" layoutInCell="1" allowOverlap="1" wp14:anchorId="58C6CC61" wp14:editId="5D9B8991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6416040"/>
                <wp:effectExtent l="0" t="0" r="0" b="3810"/>
                <wp:wrapTight wrapText="bothSides">
                  <wp:wrapPolygon edited="0">
                    <wp:start x="0" y="0"/>
                    <wp:lineTo x="0" y="21549"/>
                    <wp:lineTo x="21263" y="21549"/>
                    <wp:lineTo x="21263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41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2AF8D" w14:textId="77777777" w:rsidR="00842180" w:rsidRDefault="00842180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1C658F1D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7F300BAC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13CB1E7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081E4D4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23460DF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E752C45" w14:textId="77777777" w:rsidR="00842180" w:rsidRDefault="0084218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30302411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41E46137" w14:textId="77777777" w:rsidR="00842180" w:rsidRDefault="00842180" w:rsidP="00A23570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717247EE" w14:textId="77777777" w:rsidR="00842180" w:rsidRDefault="00842180" w:rsidP="00A2357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483E6434" w14:textId="77777777" w:rsidR="00082D5A" w:rsidRDefault="00842180" w:rsidP="00082D5A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 w:rsidR="00082D5A">
                              <w:t>10.</w:t>
                            </w:r>
                            <w:r w:rsidR="00082D5A">
                              <w:tab/>
                            </w:r>
                            <w:r w:rsidR="00082D5A" w:rsidRPr="00DC37EE">
                              <w:rPr>
                                <w:u w:val="single"/>
                              </w:rPr>
                              <w:tab/>
                            </w:r>
                            <w:r w:rsidR="00082D5A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1C970AB7" w14:textId="77777777" w:rsidR="00082D5A" w:rsidRDefault="00082D5A" w:rsidP="00082D5A">
                            <w:pPr>
                              <w:pStyle w:val="qzAnswerLine"/>
                            </w:pPr>
                            <w:r>
                              <w:tab/>
                              <w:t>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982D091" w14:textId="77777777" w:rsidR="00082D5A" w:rsidRDefault="00082D5A" w:rsidP="00082D5A">
                            <w:pPr>
                              <w:pStyle w:val="qzAnswerLine"/>
                            </w:pPr>
                            <w:r>
                              <w:tab/>
                              <w:t>12.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A882C75" w14:textId="77777777" w:rsidR="00082D5A" w:rsidRDefault="00082D5A" w:rsidP="00082D5A">
                            <w:pPr>
                              <w:pStyle w:val="qzAnswerLine"/>
                            </w:pPr>
                            <w:r>
                              <w:tab/>
                              <w:t>13.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51E5FEB" w14:textId="77777777" w:rsidR="00FF3D2B" w:rsidRDefault="00082D5A" w:rsidP="00082D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B11A4CC" w14:textId="71849C78" w:rsidR="00460916" w:rsidRDefault="00082D5A" w:rsidP="00460916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773AACC" w14:textId="7D92702C" w:rsidR="00460916" w:rsidRDefault="00460916" w:rsidP="00460916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95284EC" w14:textId="7A1B6355" w:rsidR="00842180" w:rsidRDefault="00460916" w:rsidP="00460916">
                            <w:pPr>
                              <w:pStyle w:val="qzAnswerLine"/>
                            </w:pPr>
                            <w:r>
                              <w:t xml:space="preserve">  17.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DC247AD" w14:textId="16EC7BDB" w:rsidR="00842180" w:rsidRDefault="00842180" w:rsidP="004C233C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r w:rsidR="00460916">
                              <w:t>___________________</w:t>
                            </w:r>
                          </w:p>
                          <w:p w14:paraId="41446794" w14:textId="77777777" w:rsidR="00842180" w:rsidRDefault="00842180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</w:p>
                          <w:p w14:paraId="7846674A" w14:textId="77777777" w:rsidR="00842180" w:rsidRDefault="00842180" w:rsidP="00F80720">
                            <w:pPr>
                              <w:pStyle w:val="qzAnswerLine"/>
                            </w:pPr>
                          </w:p>
                          <w:p w14:paraId="3FF56982" w14:textId="77777777" w:rsidR="00842180" w:rsidRDefault="00842180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6CC61" id="Text Box 30" o:spid="_x0000_s1028" type="#_x0000_t202" style="position:absolute;margin-left:44.8pt;margin-top:1in;width:96pt;height:505.2pt;z-index:-251659264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VOsw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" filled="f" stroked="f">
                <v:textbox inset="0,0,0,0">
                  <w:txbxContent>
                    <w:p w14:paraId="3E92AF8D" w14:textId="77777777" w:rsidR="00842180" w:rsidRDefault="00842180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14:paraId="1C658F1D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7F300BAC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713CB1E7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4081E4D4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23460DF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E752C45" w14:textId="77777777" w:rsidR="00842180" w:rsidRDefault="0084218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30302411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41E46137" w14:textId="77777777" w:rsidR="00842180" w:rsidRDefault="00842180" w:rsidP="00A23570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717247EE" w14:textId="77777777" w:rsidR="00842180" w:rsidRDefault="00842180" w:rsidP="00A2357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483E6434" w14:textId="77777777" w:rsidR="00082D5A" w:rsidRDefault="00842180" w:rsidP="00082D5A">
                      <w:pPr>
                        <w:pStyle w:val="qzAnswerLine"/>
                      </w:pPr>
                      <w:r w:rsidRPr="00867D92">
                        <w:tab/>
                      </w:r>
                      <w:r w:rsidR="00082D5A">
                        <w:t>10.</w:t>
                      </w:r>
                      <w:r w:rsidR="00082D5A">
                        <w:tab/>
                      </w:r>
                      <w:r w:rsidR="00082D5A" w:rsidRPr="00DC37EE">
                        <w:rPr>
                          <w:u w:val="single"/>
                        </w:rPr>
                        <w:tab/>
                      </w:r>
                      <w:r w:rsidR="00082D5A">
                        <w:rPr>
                          <w:u w:val="single"/>
                        </w:rPr>
                        <w:t xml:space="preserve"> </w:t>
                      </w:r>
                    </w:p>
                    <w:p w14:paraId="1C970AB7" w14:textId="77777777" w:rsidR="00082D5A" w:rsidRDefault="00082D5A" w:rsidP="00082D5A">
                      <w:pPr>
                        <w:pStyle w:val="qzAnswerLine"/>
                      </w:pPr>
                      <w:r>
                        <w:tab/>
                        <w:t>11.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6982D091" w14:textId="77777777" w:rsidR="00082D5A" w:rsidRDefault="00082D5A" w:rsidP="00082D5A">
                      <w:pPr>
                        <w:pStyle w:val="qzAnswerLine"/>
                      </w:pPr>
                      <w:r>
                        <w:tab/>
                        <w:t>12.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A882C75" w14:textId="77777777" w:rsidR="00082D5A" w:rsidRDefault="00082D5A" w:rsidP="00082D5A">
                      <w:pPr>
                        <w:pStyle w:val="qzAnswerLine"/>
                      </w:pPr>
                      <w:r>
                        <w:tab/>
                        <w:t>13.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51E5FEB" w14:textId="77777777" w:rsidR="00FF3D2B" w:rsidRDefault="00082D5A" w:rsidP="00082D5A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B11A4CC" w14:textId="71849C78" w:rsidR="00460916" w:rsidRDefault="00082D5A" w:rsidP="00460916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0773AACC" w14:textId="7D92702C" w:rsidR="00460916" w:rsidRDefault="00460916" w:rsidP="00460916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695284EC" w14:textId="7A1B6355" w:rsidR="00842180" w:rsidRDefault="00460916" w:rsidP="00460916">
                      <w:pPr>
                        <w:pStyle w:val="qzAnswerLine"/>
                      </w:pPr>
                      <w:r>
                        <w:t xml:space="preserve">  17.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1DC247AD" w14:textId="16EC7BDB" w:rsidR="00842180" w:rsidRDefault="00842180" w:rsidP="004C233C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r w:rsidR="00460916">
                        <w:t>___________________</w:t>
                      </w:r>
                    </w:p>
                    <w:p w14:paraId="41446794" w14:textId="77777777" w:rsidR="00842180" w:rsidRDefault="00842180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    </w:t>
                      </w:r>
                    </w:p>
                    <w:p w14:paraId="7846674A" w14:textId="77777777" w:rsidR="00842180" w:rsidRDefault="00842180" w:rsidP="00F80720">
                      <w:pPr>
                        <w:pStyle w:val="qzAnswerLine"/>
                      </w:pPr>
                    </w:p>
                    <w:p w14:paraId="3FF56982" w14:textId="77777777" w:rsidR="00842180" w:rsidRDefault="00842180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16535">
        <w:rPr>
          <w:noProof/>
        </w:rPr>
        <w:t>Solve each equation</w:t>
      </w:r>
      <w:r w:rsidR="00210C5A">
        <w:rPr>
          <w:noProof/>
        </w:rPr>
        <w:t>.</w:t>
      </w:r>
      <w:r w:rsidR="00216535">
        <w:rPr>
          <w:noProof/>
        </w:rPr>
        <w:t xml:space="preserve"> Check your answer.</w:t>
      </w:r>
    </w:p>
    <w:p w14:paraId="53789AEE" w14:textId="4958BBEB" w:rsidR="00094DA1" w:rsidRDefault="007C1C51" w:rsidP="002B35CC">
      <w:pPr>
        <w:pStyle w:val="qzNumList2"/>
      </w:pPr>
      <w:r w:rsidRPr="00867D92">
        <w:rPr>
          <w:rStyle w:val="qzListNumber"/>
        </w:rPr>
        <w:t>1.</w:t>
      </w:r>
      <w:r w:rsidRPr="00867D92">
        <w:tab/>
      </w:r>
      <w:r w:rsidR="00094DA1">
        <w:t xml:space="preserve">  </w:t>
      </w:r>
      <m:oMath>
        <m:r>
          <w:rPr>
            <w:rFonts w:ascii="Cambria Math" w:hAnsi="Cambria Math"/>
          </w:rPr>
          <m:t>12t=144</m:t>
        </m:r>
      </m:oMath>
      <w:r w:rsidR="00094DA1">
        <w:tab/>
      </w:r>
      <w:r w:rsidR="00094DA1" w:rsidRPr="00094DA1">
        <w:rPr>
          <w:b/>
        </w:rPr>
        <w:t>2.</w:t>
      </w:r>
      <w:r w:rsidR="00094DA1">
        <w:t xml:space="preserve">  </w:t>
      </w:r>
      <m:oMath>
        <m:r>
          <w:rPr>
            <w:rFonts w:ascii="Cambria Math" w:hAnsi="Cambria Math"/>
          </w:rPr>
          <m:t>13e=-52</m:t>
        </m:r>
      </m:oMath>
    </w:p>
    <w:p w14:paraId="54DC782C" w14:textId="77777777" w:rsidR="00094DA1" w:rsidRDefault="00094DA1" w:rsidP="00094DA1">
      <w:pPr>
        <w:pStyle w:val="qzNumList2"/>
      </w:pPr>
    </w:p>
    <w:p w14:paraId="28FB166A" w14:textId="3C512236" w:rsidR="00094DA1" w:rsidRDefault="00094DA1" w:rsidP="00094DA1">
      <w:pPr>
        <w:pStyle w:val="qzNumList2"/>
      </w:pPr>
      <w:r>
        <w:rPr>
          <w:b/>
        </w:rPr>
        <w:t xml:space="preserve">3.  </w:t>
      </w:r>
      <m:oMath>
        <m:r>
          <w:rPr>
            <w:rFonts w:ascii="Cambria Math" w:hAnsi="Cambria Math"/>
          </w:rPr>
          <m:t>35q=-175</m:t>
        </m:r>
      </m:oMath>
      <w:r>
        <w:tab/>
      </w:r>
      <w:r>
        <w:rPr>
          <w:b/>
        </w:rPr>
        <w:t xml:space="preserve">4.  </w:t>
      </w:r>
      <m:oMath>
        <m:r>
          <w:rPr>
            <w:rFonts w:ascii="Cambria Math" w:hAnsi="Cambria Math"/>
          </w:rPr>
          <m:t>-7n=-294</m:t>
        </m:r>
      </m:oMath>
    </w:p>
    <w:p w14:paraId="2AD2882D" w14:textId="0246937F" w:rsidR="00094DA1" w:rsidRDefault="00094DA1" w:rsidP="002B35CC">
      <w:pPr>
        <w:pStyle w:val="qzNumList2"/>
        <w:ind w:left="0" w:firstLine="0"/>
        <w:rPr>
          <w:b/>
        </w:rPr>
      </w:pPr>
    </w:p>
    <w:p w14:paraId="69BEE6C9" w14:textId="6FB7EED5" w:rsidR="00094DA1" w:rsidRDefault="00B942B4" w:rsidP="00094DA1">
      <w:pPr>
        <w:pStyle w:val="qzNumList2"/>
        <w:ind w:left="0" w:firstLine="0"/>
        <w:rPr>
          <w:b/>
        </w:rPr>
      </w:pPr>
      <w:r>
        <w:rPr>
          <w:b/>
        </w:rPr>
        <w:t>5</w:t>
      </w:r>
      <w:r w:rsidR="00094DA1">
        <w:rPr>
          <w:b/>
        </w:rPr>
        <w:t xml:space="preserve">.  </w:t>
      </w:r>
      <m:oMath>
        <m:r>
          <w:rPr>
            <w:rFonts w:ascii="Cambria Math" w:hAnsi="Cambria Math"/>
          </w:rPr>
          <m:t xml:space="preserve">0.2x=4 </m:t>
        </m:r>
      </m:oMath>
      <w:r>
        <w:rPr>
          <w:b/>
        </w:rPr>
        <w:tab/>
        <w:t>6</w:t>
      </w:r>
      <w:r w:rsidR="00094DA1">
        <w:rPr>
          <w:b/>
        </w:rPr>
        <w:t xml:space="preserve">.  </w:t>
      </w:r>
      <m:oMath>
        <m:r>
          <w:rPr>
            <w:rFonts w:ascii="Cambria Math" w:hAnsi="Cambria Math"/>
          </w:rPr>
          <m:t>-0.5r=-8</m:t>
        </m:r>
        <m:r>
          <m:rPr>
            <m:sty m:val="bi"/>
          </m:rPr>
          <w:rPr>
            <w:rFonts w:ascii="Cambria Math" w:hAnsi="Cambria Math"/>
          </w:rPr>
          <m:t xml:space="preserve"> </m:t>
        </m:r>
      </m:oMath>
    </w:p>
    <w:p w14:paraId="5BA88EF3" w14:textId="77777777" w:rsidR="00094DA1" w:rsidRDefault="00094DA1" w:rsidP="00094DA1">
      <w:pPr>
        <w:pStyle w:val="qzNumList2"/>
        <w:ind w:left="0" w:firstLine="0"/>
        <w:rPr>
          <w:b/>
        </w:rPr>
      </w:pPr>
    </w:p>
    <w:p w14:paraId="6C80E9A0" w14:textId="756451D8" w:rsidR="00094DA1" w:rsidRDefault="00B942B4" w:rsidP="00094DA1">
      <w:pPr>
        <w:pStyle w:val="qzNumList2"/>
        <w:ind w:left="0" w:firstLine="0"/>
        <w:rPr>
          <w:b/>
        </w:rPr>
      </w:pPr>
      <w:r>
        <w:rPr>
          <w:b/>
        </w:rPr>
        <w:t>7</w:t>
      </w:r>
      <w:r w:rsidR="00094DA1">
        <w:rPr>
          <w:b/>
        </w:rPr>
        <w:t xml:space="preserve">.  </w:t>
      </w:r>
      <m:oMath>
        <m:r>
          <w:rPr>
            <w:rFonts w:ascii="Cambria Math" w:hAnsi="Cambria Math"/>
          </w:rPr>
          <m:t>2700=-900w</m:t>
        </m:r>
      </m:oMath>
      <w:r>
        <w:rPr>
          <w:b/>
        </w:rPr>
        <w:tab/>
        <w:t>8</w:t>
      </w:r>
      <w:r w:rsidR="00094DA1">
        <w:rPr>
          <w:b/>
        </w:rPr>
        <w:t xml:space="preserve">.  </w:t>
      </w:r>
      <m:oMath>
        <m:r>
          <w:rPr>
            <w:rFonts w:ascii="Cambria Math" w:hAnsi="Cambria Math"/>
          </w:rPr>
          <m:t>-3k=-18</m:t>
        </m:r>
      </m:oMath>
    </w:p>
    <w:p w14:paraId="288F87CD" w14:textId="77777777" w:rsidR="00094DA1" w:rsidRDefault="00094DA1" w:rsidP="00094DA1">
      <w:pPr>
        <w:pStyle w:val="qzNumList2"/>
        <w:ind w:left="0" w:firstLine="0"/>
        <w:rPr>
          <w:b/>
        </w:rPr>
      </w:pPr>
    </w:p>
    <w:p w14:paraId="255993DF" w14:textId="3177F93E" w:rsidR="00082D5A" w:rsidRDefault="00B942B4" w:rsidP="00094DA1">
      <w:pPr>
        <w:pStyle w:val="qzNumList2"/>
        <w:ind w:left="0" w:firstLine="0"/>
      </w:pPr>
      <w:r>
        <w:rPr>
          <w:b/>
        </w:rPr>
        <w:t>9</w:t>
      </w:r>
      <w:r w:rsidR="00082D5A">
        <w:rPr>
          <w:b/>
        </w:rPr>
        <w:t xml:space="preserve">.  </w:t>
      </w:r>
      <m:oMath>
        <m:r>
          <w:rPr>
            <w:rFonts w:ascii="Cambria Math" w:hAnsi="Cambria Math"/>
          </w:rPr>
          <m:t>8n=112</m:t>
        </m:r>
      </m:oMath>
      <w:r w:rsidR="00082D5A">
        <w:tab/>
      </w:r>
      <w:r>
        <w:rPr>
          <w:b/>
        </w:rPr>
        <w:t>10</w:t>
      </w:r>
      <w:r w:rsidR="00082D5A">
        <w:rPr>
          <w:b/>
        </w:rPr>
        <w:t xml:space="preserve">.  </w:t>
      </w:r>
      <m:oMath>
        <m:r>
          <w:rPr>
            <w:rFonts w:ascii="Cambria Math" w:hAnsi="Cambria Math"/>
          </w:rPr>
          <m:t>0.4k=-40</m:t>
        </m:r>
      </m:oMath>
    </w:p>
    <w:p w14:paraId="7A5D0276" w14:textId="44A0BFD8" w:rsidR="00082D5A" w:rsidRPr="00B942B4" w:rsidRDefault="00082D5A" w:rsidP="00094DA1">
      <w:pPr>
        <w:pStyle w:val="qzNumList2"/>
        <w:ind w:left="0" w:firstLine="0"/>
        <w:rPr>
          <w:b/>
        </w:rPr>
      </w:pPr>
    </w:p>
    <w:p w14:paraId="5D3454B0" w14:textId="0545A65E" w:rsidR="00082D5A" w:rsidRDefault="00B942B4" w:rsidP="00094DA1">
      <w:pPr>
        <w:pStyle w:val="qzNumList2"/>
        <w:ind w:left="0" w:firstLine="0"/>
        <w:rPr>
          <w:b/>
        </w:rPr>
      </w:pPr>
      <w:r>
        <w:rPr>
          <w:b/>
        </w:rPr>
        <w:t>11</w:t>
      </w:r>
      <w:r w:rsidR="00082D5A">
        <w:rPr>
          <w:b/>
        </w:rPr>
        <w:t xml:space="preserve">.  </w:t>
      </w:r>
      <m:oMath>
        <m:r>
          <w:rPr>
            <w:rFonts w:ascii="Cambria Math" w:hAnsi="Cambria Math"/>
          </w:rPr>
          <m:t>58=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w</m:t>
        </m:r>
      </m:oMath>
      <w:r w:rsidR="00082D5A">
        <w:tab/>
      </w:r>
      <w:r>
        <w:rPr>
          <w:b/>
        </w:rPr>
        <w:t>12</w:t>
      </w:r>
      <w:r w:rsidR="00082D5A">
        <w:rPr>
          <w:b/>
        </w:rPr>
        <w:t xml:space="preserve">.  </w:t>
      </w:r>
      <m:oMath>
        <m:r>
          <w:rPr>
            <w:rFonts w:ascii="Cambria Math" w:hAnsi="Cambria Math"/>
          </w:rPr>
          <m:t>-48=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y</m:t>
        </m:r>
      </m:oMath>
    </w:p>
    <w:p w14:paraId="492DB39E" w14:textId="6597DC82" w:rsidR="00082D5A" w:rsidRDefault="00082D5A" w:rsidP="00094DA1">
      <w:pPr>
        <w:pStyle w:val="qzNumList2"/>
        <w:ind w:left="0" w:firstLine="0"/>
        <w:rPr>
          <w:b/>
        </w:rPr>
      </w:pPr>
    </w:p>
    <w:p w14:paraId="4DA085EC" w14:textId="429C7F4F" w:rsidR="00460916" w:rsidRDefault="00216535" w:rsidP="00216535">
      <w:pPr>
        <w:pStyle w:val="qzNumList2"/>
        <w:ind w:left="0" w:firstLine="0"/>
        <w:rPr>
          <w:b/>
        </w:rPr>
      </w:pPr>
      <w:r>
        <w:rPr>
          <w:b/>
        </w:rPr>
        <w:t>13</w:t>
      </w:r>
      <w:r w:rsidR="00460916">
        <w:rPr>
          <w:b/>
        </w:rPr>
        <w:t>.</w:t>
      </w:r>
      <w:r w:rsidR="00127E22">
        <w:rPr>
          <w:b/>
        </w:rPr>
        <w:tab/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w:rPr>
                <w:rFonts w:ascii="Cambria Math" w:hAnsi="Cambria Math"/>
              </w:rPr>
              <m:t>z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=-3</m:t>
        </m:r>
      </m:oMath>
      <w:r w:rsidR="00127E22">
        <w:rPr>
          <w:b/>
        </w:rPr>
        <w:tab/>
      </w:r>
      <w:r w:rsidR="00460916">
        <w:rPr>
          <w:b/>
        </w:rPr>
        <w:t>14.</w:t>
      </w:r>
      <w:r w:rsidR="00127E22">
        <w:rPr>
          <w:b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=9</m:t>
        </m:r>
      </m:oMath>
    </w:p>
    <w:p w14:paraId="1D4269AC" w14:textId="77777777" w:rsidR="00127E22" w:rsidRDefault="00127E22" w:rsidP="00216535">
      <w:pPr>
        <w:pStyle w:val="qzNumList2"/>
        <w:ind w:left="0" w:firstLine="0"/>
        <w:rPr>
          <w:b/>
        </w:rPr>
      </w:pPr>
    </w:p>
    <w:p w14:paraId="2BD976D6" w14:textId="299804C3" w:rsidR="00460916" w:rsidRPr="00127E22" w:rsidRDefault="00460916" w:rsidP="00216535">
      <w:pPr>
        <w:pStyle w:val="qzNumList2"/>
        <w:ind w:left="0" w:firstLine="0"/>
        <w:rPr>
          <w:rStyle w:val="qzListNumber"/>
          <w:rFonts w:ascii="Times New Roman" w:hAnsi="Times New Roman"/>
          <w:sz w:val="24"/>
        </w:rPr>
      </w:pPr>
      <w:r>
        <w:rPr>
          <w:b/>
        </w:rPr>
        <w:t>15.</w:t>
      </w:r>
      <w:r w:rsidR="00127E22">
        <w:rPr>
          <w:b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=12.6</m:t>
        </m:r>
      </m:oMath>
      <w:r w:rsidR="00127E22">
        <w:rPr>
          <w:b/>
        </w:rPr>
        <w:tab/>
      </w:r>
      <w:r>
        <w:rPr>
          <w:b/>
        </w:rPr>
        <w:t>16.</w:t>
      </w:r>
      <w:r w:rsidR="00127E22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=-1.4</m:t>
        </m:r>
      </m:oMath>
    </w:p>
    <w:p w14:paraId="1261E47F" w14:textId="47FB78D1" w:rsidR="00460916" w:rsidRDefault="00460916" w:rsidP="00C77C12">
      <w:pPr>
        <w:pStyle w:val="qzNumList2"/>
        <w:ind w:left="0" w:firstLine="0"/>
        <w:rPr>
          <w:rStyle w:val="qzListNumber"/>
        </w:rPr>
      </w:pPr>
    </w:p>
    <w:p w14:paraId="7BABAB0F" w14:textId="5343D78B" w:rsidR="00460916" w:rsidRDefault="00460916" w:rsidP="00C77C12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>17.</w:t>
      </w:r>
      <w:r w:rsidR="00127E22">
        <w:rPr>
          <w:rStyle w:val="qzListNumber"/>
        </w:rPr>
        <w:t xml:space="preserve">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k</m:t>
            </m:r>
          </m:num>
          <m:den>
            <m:r>
              <w:rPr>
                <w:rStyle w:val="qzListNumber"/>
                <w:rFonts w:ascii="Cambria Math" w:hAnsi="Cambria Math"/>
              </w:rPr>
              <m:t>-6</m:t>
            </m:r>
          </m:den>
        </m:f>
        <m:r>
          <w:rPr>
            <w:rStyle w:val="qzListNumber"/>
            <w:rFonts w:ascii="Cambria Math" w:hAnsi="Cambria Math"/>
          </w:rPr>
          <m:t>=-5</m:t>
        </m:r>
      </m:oMath>
      <w:r w:rsidR="00127E22">
        <w:rPr>
          <w:rStyle w:val="qzListNumber"/>
          <w:b w:val="0"/>
          <w:bCs/>
        </w:rPr>
        <w:tab/>
      </w:r>
      <w:r w:rsidR="00127E22">
        <w:rPr>
          <w:rStyle w:val="qzListNumber"/>
          <w:bCs/>
        </w:rPr>
        <w:t xml:space="preserve">18.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bCs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d</m:t>
            </m:r>
          </m:num>
          <m:den>
            <m:r>
              <w:rPr>
                <w:rStyle w:val="qzListNumber"/>
                <w:rFonts w:ascii="Cambria Math" w:hAnsi="Cambria Math"/>
              </w:rPr>
              <m:t>0.5</m:t>
            </m:r>
          </m:den>
        </m:f>
        <m:r>
          <w:rPr>
            <w:rStyle w:val="qzListNumber"/>
            <w:rFonts w:ascii="Cambria Math" w:hAnsi="Cambria Math"/>
          </w:rPr>
          <m:t>=11</m:t>
        </m:r>
      </m:oMath>
      <w:r w:rsidR="00127E22">
        <w:rPr>
          <w:rStyle w:val="qzListNumber"/>
          <w:b w:val="0"/>
        </w:rPr>
        <w:t xml:space="preserve"> </w:t>
      </w:r>
    </w:p>
    <w:p w14:paraId="2A703779" w14:textId="57565EFA" w:rsidR="00127E22" w:rsidRDefault="00127E22" w:rsidP="00C77C12">
      <w:pPr>
        <w:pStyle w:val="qzNumList2"/>
        <w:ind w:left="0" w:firstLine="0"/>
        <w:rPr>
          <w:rStyle w:val="qzListNumber"/>
          <w:b w:val="0"/>
        </w:rPr>
      </w:pPr>
    </w:p>
    <w:p w14:paraId="27868A98" w14:textId="5277C0AE" w:rsidR="00127E22" w:rsidRDefault="00127E22" w:rsidP="00C77C12">
      <w:pPr>
        <w:pStyle w:val="qzNumList2"/>
        <w:ind w:left="0" w:firstLine="0"/>
        <w:rPr>
          <w:rStyle w:val="qzListNumber"/>
          <w:b w:val="0"/>
          <w:bCs/>
        </w:rPr>
      </w:pPr>
      <w:r>
        <w:rPr>
          <w:rStyle w:val="qzListNumber"/>
        </w:rPr>
        <w:t xml:space="preserve">19.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y</m:t>
            </m:r>
          </m:num>
          <m:den>
            <m:r>
              <w:rPr>
                <w:rStyle w:val="qzListNumber"/>
                <w:rFonts w:ascii="Cambria Math" w:hAnsi="Cambria Math"/>
              </w:rPr>
              <m:t>-12</m:t>
            </m:r>
          </m:den>
        </m:f>
        <m:r>
          <w:rPr>
            <w:rStyle w:val="qzListNumber"/>
            <w:rFonts w:ascii="Cambria Math" w:hAnsi="Cambria Math"/>
          </w:rPr>
          <m:t>=-12</m:t>
        </m:r>
      </m:oMath>
      <w:r>
        <w:rPr>
          <w:rStyle w:val="qzListNumber"/>
          <w:b w:val="0"/>
          <w:bCs/>
        </w:rPr>
        <w:tab/>
      </w:r>
      <w:r>
        <w:rPr>
          <w:rStyle w:val="qzListNumber"/>
          <w:bCs/>
        </w:rPr>
        <w:t xml:space="preserve">20.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bCs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d</m:t>
            </m:r>
          </m:num>
          <m:den>
            <m:r>
              <w:rPr>
                <w:rStyle w:val="qzListNumber"/>
                <w:rFonts w:ascii="Cambria Math" w:hAnsi="Cambria Math"/>
              </w:rPr>
              <m:t>6</m:t>
            </m:r>
          </m:den>
        </m:f>
        <m:r>
          <w:rPr>
            <w:rStyle w:val="qzListNumber"/>
            <w:rFonts w:ascii="Cambria Math" w:hAnsi="Cambria Math"/>
          </w:rPr>
          <m:t>=-4.25</m:t>
        </m:r>
      </m:oMath>
    </w:p>
    <w:p w14:paraId="5727AAE0" w14:textId="5C9E1BE7" w:rsidR="00127E22" w:rsidRDefault="00127E22" w:rsidP="00C77C12">
      <w:pPr>
        <w:pStyle w:val="qzNumList2"/>
        <w:ind w:left="0" w:firstLine="0"/>
        <w:rPr>
          <w:rStyle w:val="qzListNumber"/>
          <w:b w:val="0"/>
          <w:bCs/>
        </w:rPr>
      </w:pPr>
    </w:p>
    <w:p w14:paraId="38A160D5" w14:textId="1E0F8706" w:rsidR="00127E22" w:rsidRPr="00B942B4" w:rsidRDefault="009253AB" w:rsidP="00C77C12">
      <w:pPr>
        <w:pStyle w:val="qzNumList2"/>
        <w:ind w:left="0" w:firstLine="0"/>
        <w:rPr>
          <w:rStyle w:val="qzListNumber"/>
        </w:rPr>
      </w:pPr>
      <w:r>
        <w:rPr>
          <w:rStyle w:val="qzListNumber"/>
          <w:bCs/>
        </w:rPr>
        <w:t>21.</w:t>
      </w:r>
      <w:r w:rsidR="005A70A7">
        <w:rPr>
          <w:rStyle w:val="qzListNumber"/>
          <w:bCs/>
        </w:rPr>
        <w:t xml:space="preserve">  </w:t>
      </w:r>
      <w:r w:rsidR="005A70A7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59264" behindDoc="1" locked="0" layoutInCell="1" allowOverlap="1" wp14:anchorId="0E571DDC" wp14:editId="7D9C40A7">
            <wp:simplePos x="0" y="0"/>
            <wp:positionH relativeFrom="column">
              <wp:posOffset>276225</wp:posOffset>
            </wp:positionH>
            <wp:positionV relativeFrom="paragraph">
              <wp:posOffset>1270</wp:posOffset>
            </wp:positionV>
            <wp:extent cx="4352925" cy="8191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4CB12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7E22" w:rsidRPr="00B942B4" w:rsidSect="003D10D8">
      <w:footerReference w:type="even" r:id="rId8"/>
      <w:footerReference w:type="default" r:id="rId9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26309" w14:textId="77777777" w:rsidR="00E91F8C" w:rsidRDefault="00E91F8C">
      <w:r>
        <w:separator/>
      </w:r>
    </w:p>
    <w:p w14:paraId="68EE4BF9" w14:textId="77777777" w:rsidR="00E91F8C" w:rsidRDefault="00E91F8C"/>
  </w:endnote>
  <w:endnote w:type="continuationSeparator" w:id="0">
    <w:p w14:paraId="39241F4F" w14:textId="77777777" w:rsidR="00E91F8C" w:rsidRDefault="00E91F8C">
      <w:r>
        <w:continuationSeparator/>
      </w:r>
    </w:p>
    <w:p w14:paraId="39D1F3B0" w14:textId="77777777" w:rsidR="00E91F8C" w:rsidRDefault="00E91F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C7A01" w14:textId="77777777" w:rsidR="00842180" w:rsidRDefault="00842180" w:rsidP="00330C95">
    <w:pPr>
      <w:pStyle w:val="Footer"/>
      <w:framePr w:wrap="around" w:vAnchor="text" w:hAnchor="margin" w:xAlign="outside" w:y="1"/>
      <w:rPr>
        <w:rStyle w:val="PageNumber"/>
      </w:rPr>
    </w:pPr>
  </w:p>
  <w:p w14:paraId="36E16DB4" w14:textId="77777777" w:rsidR="00842180" w:rsidRPr="004C313E" w:rsidRDefault="00842180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20951" w14:textId="77777777" w:rsidR="00842180" w:rsidRPr="001369F8" w:rsidRDefault="00842180" w:rsidP="00330C95">
    <w:pPr>
      <w:pStyle w:val="Footer"/>
      <w:framePr w:wrap="around" w:vAnchor="text" w:hAnchor="margin" w:xAlign="outside" w:y="1"/>
      <w:rPr>
        <w:rStyle w:val="PageNumber"/>
      </w:rPr>
    </w:pPr>
  </w:p>
  <w:p w14:paraId="389C44D0" w14:textId="77777777" w:rsidR="00842180" w:rsidRPr="00B2016D" w:rsidRDefault="00842180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5D2FA" w14:textId="77777777" w:rsidR="00E91F8C" w:rsidRDefault="00E91F8C">
      <w:r>
        <w:separator/>
      </w:r>
    </w:p>
    <w:p w14:paraId="567B87C7" w14:textId="77777777" w:rsidR="00E91F8C" w:rsidRDefault="00E91F8C"/>
  </w:footnote>
  <w:footnote w:type="continuationSeparator" w:id="0">
    <w:p w14:paraId="21D6841F" w14:textId="77777777" w:rsidR="00E91F8C" w:rsidRDefault="00E91F8C">
      <w:r>
        <w:continuationSeparator/>
      </w:r>
    </w:p>
    <w:p w14:paraId="3D9755CE" w14:textId="77777777" w:rsidR="00E91F8C" w:rsidRDefault="00E91F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5CAD"/>
    <w:rsid w:val="00016C4F"/>
    <w:rsid w:val="00017FAC"/>
    <w:rsid w:val="000242DD"/>
    <w:rsid w:val="00026573"/>
    <w:rsid w:val="00033612"/>
    <w:rsid w:val="00051F48"/>
    <w:rsid w:val="00055AA5"/>
    <w:rsid w:val="00063607"/>
    <w:rsid w:val="000724BE"/>
    <w:rsid w:val="00082D5A"/>
    <w:rsid w:val="00083EB4"/>
    <w:rsid w:val="000917BC"/>
    <w:rsid w:val="00094DA1"/>
    <w:rsid w:val="000B349E"/>
    <w:rsid w:val="000B67D7"/>
    <w:rsid w:val="000C62DD"/>
    <w:rsid w:val="000E772F"/>
    <w:rsid w:val="000F1662"/>
    <w:rsid w:val="00103B50"/>
    <w:rsid w:val="001045D0"/>
    <w:rsid w:val="0010566E"/>
    <w:rsid w:val="001178E2"/>
    <w:rsid w:val="00127E22"/>
    <w:rsid w:val="00130BE4"/>
    <w:rsid w:val="001369F8"/>
    <w:rsid w:val="00136F88"/>
    <w:rsid w:val="00151417"/>
    <w:rsid w:val="001616D5"/>
    <w:rsid w:val="0019293B"/>
    <w:rsid w:val="001B517C"/>
    <w:rsid w:val="001E0843"/>
    <w:rsid w:val="001E4B9D"/>
    <w:rsid w:val="001F5950"/>
    <w:rsid w:val="001F7D1C"/>
    <w:rsid w:val="001F7E0F"/>
    <w:rsid w:val="00202BE7"/>
    <w:rsid w:val="00205DAF"/>
    <w:rsid w:val="00207656"/>
    <w:rsid w:val="00210C5A"/>
    <w:rsid w:val="00216535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83155"/>
    <w:rsid w:val="00290938"/>
    <w:rsid w:val="002941C9"/>
    <w:rsid w:val="002A24E1"/>
    <w:rsid w:val="002A45E1"/>
    <w:rsid w:val="002B35CC"/>
    <w:rsid w:val="002B6A9C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4DC3"/>
    <w:rsid w:val="00355723"/>
    <w:rsid w:val="00364D8E"/>
    <w:rsid w:val="0037563B"/>
    <w:rsid w:val="003B3CA4"/>
    <w:rsid w:val="003C2CB9"/>
    <w:rsid w:val="003C7D6D"/>
    <w:rsid w:val="003D10D8"/>
    <w:rsid w:val="003E55F1"/>
    <w:rsid w:val="004045D5"/>
    <w:rsid w:val="00405B84"/>
    <w:rsid w:val="0043108D"/>
    <w:rsid w:val="00440619"/>
    <w:rsid w:val="0046005C"/>
    <w:rsid w:val="00460916"/>
    <w:rsid w:val="00471EE5"/>
    <w:rsid w:val="0047468B"/>
    <w:rsid w:val="00475754"/>
    <w:rsid w:val="004B5067"/>
    <w:rsid w:val="004C233C"/>
    <w:rsid w:val="004C313E"/>
    <w:rsid w:val="004C4B97"/>
    <w:rsid w:val="004F78A4"/>
    <w:rsid w:val="00504500"/>
    <w:rsid w:val="0050625A"/>
    <w:rsid w:val="00507FD2"/>
    <w:rsid w:val="00515508"/>
    <w:rsid w:val="00522327"/>
    <w:rsid w:val="005429DE"/>
    <w:rsid w:val="00546CDA"/>
    <w:rsid w:val="005821F1"/>
    <w:rsid w:val="005A70A7"/>
    <w:rsid w:val="005B2959"/>
    <w:rsid w:val="005D2D95"/>
    <w:rsid w:val="005E0DA0"/>
    <w:rsid w:val="005E5326"/>
    <w:rsid w:val="00600A9F"/>
    <w:rsid w:val="00602FF8"/>
    <w:rsid w:val="0061292F"/>
    <w:rsid w:val="00612C13"/>
    <w:rsid w:val="00632C33"/>
    <w:rsid w:val="006341B2"/>
    <w:rsid w:val="00642759"/>
    <w:rsid w:val="00652AA5"/>
    <w:rsid w:val="00680364"/>
    <w:rsid w:val="006B5DE1"/>
    <w:rsid w:val="006D3B57"/>
    <w:rsid w:val="006D41DC"/>
    <w:rsid w:val="006D7086"/>
    <w:rsid w:val="006E0113"/>
    <w:rsid w:val="006E470D"/>
    <w:rsid w:val="006E7CD9"/>
    <w:rsid w:val="007007F2"/>
    <w:rsid w:val="00702728"/>
    <w:rsid w:val="0071509F"/>
    <w:rsid w:val="0071581E"/>
    <w:rsid w:val="0071696F"/>
    <w:rsid w:val="00721A5C"/>
    <w:rsid w:val="007326C4"/>
    <w:rsid w:val="00740C9B"/>
    <w:rsid w:val="00742924"/>
    <w:rsid w:val="00780150"/>
    <w:rsid w:val="00785449"/>
    <w:rsid w:val="007A017E"/>
    <w:rsid w:val="007A347D"/>
    <w:rsid w:val="007C0945"/>
    <w:rsid w:val="007C1C51"/>
    <w:rsid w:val="007C5022"/>
    <w:rsid w:val="007D5240"/>
    <w:rsid w:val="007F5EAE"/>
    <w:rsid w:val="007F5EF9"/>
    <w:rsid w:val="007F6F23"/>
    <w:rsid w:val="0081117F"/>
    <w:rsid w:val="00820702"/>
    <w:rsid w:val="008300B9"/>
    <w:rsid w:val="00836E1D"/>
    <w:rsid w:val="00842180"/>
    <w:rsid w:val="00843AAF"/>
    <w:rsid w:val="008612FD"/>
    <w:rsid w:val="00867D92"/>
    <w:rsid w:val="00875D8F"/>
    <w:rsid w:val="00876310"/>
    <w:rsid w:val="00881A6E"/>
    <w:rsid w:val="00893443"/>
    <w:rsid w:val="008A30AD"/>
    <w:rsid w:val="008A4FD7"/>
    <w:rsid w:val="008C13B8"/>
    <w:rsid w:val="008F5938"/>
    <w:rsid w:val="00900590"/>
    <w:rsid w:val="00905EF8"/>
    <w:rsid w:val="00920E9A"/>
    <w:rsid w:val="009253AB"/>
    <w:rsid w:val="009303E8"/>
    <w:rsid w:val="00943238"/>
    <w:rsid w:val="00954E28"/>
    <w:rsid w:val="009571F4"/>
    <w:rsid w:val="00957DDB"/>
    <w:rsid w:val="009622B8"/>
    <w:rsid w:val="00966DB8"/>
    <w:rsid w:val="00986210"/>
    <w:rsid w:val="009B1907"/>
    <w:rsid w:val="009B58BC"/>
    <w:rsid w:val="009C7157"/>
    <w:rsid w:val="009E445B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90DB9"/>
    <w:rsid w:val="00A97844"/>
    <w:rsid w:val="00AA3870"/>
    <w:rsid w:val="00AB1EBF"/>
    <w:rsid w:val="00AD42F5"/>
    <w:rsid w:val="00B01E00"/>
    <w:rsid w:val="00B0384A"/>
    <w:rsid w:val="00B137EB"/>
    <w:rsid w:val="00B15120"/>
    <w:rsid w:val="00B2016D"/>
    <w:rsid w:val="00B27C60"/>
    <w:rsid w:val="00B942B4"/>
    <w:rsid w:val="00B96D83"/>
    <w:rsid w:val="00BA2FFA"/>
    <w:rsid w:val="00BC3B32"/>
    <w:rsid w:val="00BC3DFA"/>
    <w:rsid w:val="00BD1341"/>
    <w:rsid w:val="00BD1F5F"/>
    <w:rsid w:val="00BE7D1E"/>
    <w:rsid w:val="00BF1C51"/>
    <w:rsid w:val="00C16B1E"/>
    <w:rsid w:val="00C24AED"/>
    <w:rsid w:val="00C36EC4"/>
    <w:rsid w:val="00C51788"/>
    <w:rsid w:val="00C54CD5"/>
    <w:rsid w:val="00C54E5E"/>
    <w:rsid w:val="00C62938"/>
    <w:rsid w:val="00C77C12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438EE"/>
    <w:rsid w:val="00D45EA6"/>
    <w:rsid w:val="00D465B8"/>
    <w:rsid w:val="00D51476"/>
    <w:rsid w:val="00D55947"/>
    <w:rsid w:val="00D57A39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6B69"/>
    <w:rsid w:val="00E227D6"/>
    <w:rsid w:val="00E3315E"/>
    <w:rsid w:val="00E333D4"/>
    <w:rsid w:val="00E45989"/>
    <w:rsid w:val="00E522FD"/>
    <w:rsid w:val="00E63C0C"/>
    <w:rsid w:val="00E65793"/>
    <w:rsid w:val="00E8052E"/>
    <w:rsid w:val="00E91F8C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43FB7"/>
    <w:rsid w:val="00F4686A"/>
    <w:rsid w:val="00F5751F"/>
    <w:rsid w:val="00F60824"/>
    <w:rsid w:val="00F7092E"/>
    <w:rsid w:val="00F80720"/>
    <w:rsid w:val="00F932D8"/>
    <w:rsid w:val="00FA65C6"/>
    <w:rsid w:val="00FB2E52"/>
    <w:rsid w:val="00FC5BE6"/>
    <w:rsid w:val="00FD66CB"/>
    <w:rsid w:val="00FF3D2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212BBD6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371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2</cp:revision>
  <cp:lastPrinted>2018-12-04T15:13:00Z</cp:lastPrinted>
  <dcterms:created xsi:type="dcterms:W3CDTF">2018-12-06T20:13:00Z</dcterms:created>
  <dcterms:modified xsi:type="dcterms:W3CDTF">2018-12-06T20:13:00Z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