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03C1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509E8840" w:rsidR="00842180" w:rsidRPr="00224F15" w:rsidRDefault="00216535" w:rsidP="00207656">
                            <w:pPr>
                              <w:pStyle w:val="aaaTitle"/>
                            </w:pPr>
                            <w:r>
                              <w:t>Homework Section 4.3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2B439718" w14:textId="509E8840" w:rsidR="00842180" w:rsidRPr="00224F15" w:rsidRDefault="00216535" w:rsidP="00207656">
                      <w:pPr>
                        <w:pStyle w:val="aaaTitle"/>
                      </w:pPr>
                      <w:r>
                        <w:t>Homework Section 4.3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62D2D0A2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8C6CC61" wp14:editId="5D9B899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11A4CC" w14:textId="71849C78" w:rsidR="00460916" w:rsidRDefault="00082D5A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73AACC" w14:textId="7D92702C" w:rsidR="00460916" w:rsidRDefault="00460916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16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7A1B6355" w:rsidR="00842180" w:rsidRDefault="00460916" w:rsidP="00460916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  <w:r>
                              <w:t>17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C247AD" w14:textId="16EC7BDB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 w:rsidR="00460916">
                              <w:t>___________________</w:t>
                            </w:r>
                            <w:bookmarkStart w:id="0" w:name="_GoBack"/>
                            <w:bookmarkEnd w:id="0"/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B11A4CC" w14:textId="71849C78" w:rsidR="00460916" w:rsidRDefault="00082D5A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773AACC" w14:textId="7D92702C" w:rsidR="00460916" w:rsidRDefault="00460916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16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7A1B6355" w:rsidR="00842180" w:rsidRDefault="00460916" w:rsidP="00460916">
                      <w:pPr>
                        <w:pStyle w:val="qzAnswerLine"/>
                      </w:pPr>
                      <w:r>
                        <w:t xml:space="preserve">  </w:t>
                      </w:r>
                      <w:r>
                        <w:t>17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DC247AD" w14:textId="16EC7BDB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 w:rsidR="00460916">
                        <w:t>___________________</w:t>
                      </w:r>
                      <w:bookmarkStart w:id="1" w:name="_GoBack"/>
                      <w:bookmarkEnd w:id="1"/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16535">
        <w:rPr>
          <w:noProof/>
        </w:rPr>
        <w:t>Solve each equation</w:t>
      </w:r>
      <w:r w:rsidR="00210C5A">
        <w:rPr>
          <w:noProof/>
        </w:rPr>
        <w:t>.</w:t>
      </w:r>
      <w:r w:rsidR="00216535">
        <w:rPr>
          <w:noProof/>
        </w:rPr>
        <w:t xml:space="preserve"> Check your answer.</w:t>
      </w:r>
    </w:p>
    <w:p w14:paraId="53789AEE" w14:textId="0D725BB1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x-6= -55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w:r w:rsidR="00216535">
        <w:t>n – 255 = -455</w:t>
      </w:r>
    </w:p>
    <w:p w14:paraId="54DC782C" w14:textId="77777777" w:rsidR="00094DA1" w:rsidRDefault="00094DA1" w:rsidP="00094DA1">
      <w:pPr>
        <w:pStyle w:val="qzNumList2"/>
      </w:pPr>
    </w:p>
    <w:p w14:paraId="28FB166A" w14:textId="43A0A212" w:rsidR="00094DA1" w:rsidRDefault="00094DA1" w:rsidP="00094DA1">
      <w:pPr>
        <w:pStyle w:val="qzNumList2"/>
      </w:pPr>
      <w:r>
        <w:rPr>
          <w:b/>
        </w:rPr>
        <w:t xml:space="preserve">3.  </w:t>
      </w:r>
      <m:oMath>
        <m:r>
          <w:rPr>
            <w:rFonts w:ascii="Cambria Math" w:hAnsi="Cambria Math"/>
          </w:rPr>
          <m:t>-83.4+m=122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t-32.8= -27</m:t>
        </m:r>
      </m:oMath>
    </w:p>
    <w:p w14:paraId="2AD2882D" w14:textId="0246937F" w:rsidR="00094DA1" w:rsidRDefault="00094DA1" w:rsidP="002B35CC">
      <w:pPr>
        <w:pStyle w:val="qzNumList2"/>
        <w:ind w:left="0" w:firstLine="0"/>
        <w:rPr>
          <w:b/>
        </w:rPr>
      </w:pPr>
    </w:p>
    <w:p w14:paraId="69BEE6C9" w14:textId="0EC5A4B8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h-37= -42</m:t>
        </m:r>
        <m:r>
          <w:rPr>
            <w:rFonts w:ascii="Cambria Math" w:hAnsi="Cambria Math"/>
          </w:rPr>
          <m:t xml:space="preserve"> </m:t>
        </m:r>
      </m:oMath>
      <w:r>
        <w:rPr>
          <w:b/>
        </w:rPr>
        <w:tab/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q-16=40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53C60E92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k+17=29</m:t>
        </m:r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d+261.9= -48</m:t>
        </m:r>
      </m:oMath>
    </w:p>
    <w:p w14:paraId="288F87CD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255993DF" w14:textId="5A347AB9" w:rsidR="00082D5A" w:rsidRDefault="00B942B4" w:rsidP="00094DA1">
      <w:pPr>
        <w:pStyle w:val="qzNumList2"/>
        <w:ind w:left="0" w:firstLine="0"/>
      </w:pPr>
      <w:r>
        <w:rPr>
          <w:b/>
        </w:rPr>
        <w:t>9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x+34=212</m:t>
        </m:r>
      </m:oMath>
      <w:r w:rsidR="00082D5A">
        <w:tab/>
      </w:r>
      <w:r>
        <w:rPr>
          <w:b/>
        </w:rPr>
        <w:t>10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253+c=725</m:t>
        </m:r>
      </m:oMath>
    </w:p>
    <w:p w14:paraId="7A5D0276" w14:textId="44A0BFD8" w:rsidR="00082D5A" w:rsidRPr="00B942B4" w:rsidRDefault="00082D5A" w:rsidP="00094DA1">
      <w:pPr>
        <w:pStyle w:val="qzNumList2"/>
        <w:ind w:left="0" w:firstLine="0"/>
        <w:rPr>
          <w:b/>
        </w:rPr>
      </w:pPr>
    </w:p>
    <w:p w14:paraId="5D3454B0" w14:textId="5AB9E0E3" w:rsidR="00082D5A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11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89+y=100</m:t>
        </m:r>
      </m:oMath>
      <w:r w:rsidR="00082D5A">
        <w:tab/>
      </w:r>
      <w:r>
        <w:rPr>
          <w:b/>
        </w:rPr>
        <w:t>12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62.5+t= -77</m:t>
        </m:r>
      </m:oMath>
    </w:p>
    <w:p w14:paraId="3BA1CC77" w14:textId="77777777" w:rsidR="00082D5A" w:rsidRDefault="00082D5A" w:rsidP="00094DA1">
      <w:pPr>
        <w:pStyle w:val="qzNumList2"/>
        <w:ind w:left="0" w:firstLine="0"/>
        <w:rPr>
          <w:b/>
        </w:rPr>
      </w:pPr>
    </w:p>
    <w:p w14:paraId="492DB39E" w14:textId="77777777" w:rsidR="00082D5A" w:rsidRDefault="00082D5A" w:rsidP="00094DA1">
      <w:pPr>
        <w:pStyle w:val="qzNumList2"/>
        <w:ind w:left="0" w:firstLine="0"/>
        <w:rPr>
          <w:b/>
        </w:rPr>
      </w:pPr>
    </w:p>
    <w:p w14:paraId="51165EF4" w14:textId="6EFBD17C" w:rsidR="00C77C12" w:rsidRDefault="00216535" w:rsidP="00216535">
      <w:pPr>
        <w:pStyle w:val="qzNumList2"/>
        <w:ind w:left="0" w:firstLine="0"/>
        <w:rPr>
          <w:b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46FB6907" wp14:editId="61D87B93">
            <wp:simplePos x="0" y="0"/>
            <wp:positionH relativeFrom="column">
              <wp:posOffset>242182</wp:posOffset>
            </wp:positionH>
            <wp:positionV relativeFrom="paragraph">
              <wp:posOffset>22196</wp:posOffset>
            </wp:positionV>
            <wp:extent cx="2828643" cy="1200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47C5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29" cy="120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13</w:t>
      </w:r>
      <w:r w:rsidR="00460916">
        <w:rPr>
          <w:b/>
        </w:rPr>
        <w:t>.</w:t>
      </w:r>
    </w:p>
    <w:p w14:paraId="4DA085EC" w14:textId="648C8810" w:rsidR="00460916" w:rsidRDefault="00460916" w:rsidP="00216535">
      <w:pPr>
        <w:pStyle w:val="qzNumList2"/>
        <w:ind w:left="0" w:firstLine="0"/>
        <w:rPr>
          <w:b/>
        </w:rPr>
      </w:pPr>
      <w:r>
        <w:rPr>
          <w:b/>
        </w:rPr>
        <w:t>14.</w:t>
      </w:r>
    </w:p>
    <w:p w14:paraId="7E4CB5E2" w14:textId="701D3725" w:rsidR="00460916" w:rsidRDefault="00460916" w:rsidP="00216535">
      <w:pPr>
        <w:pStyle w:val="qzNumList2"/>
        <w:ind w:left="0" w:firstLine="0"/>
        <w:rPr>
          <w:b/>
        </w:rPr>
      </w:pPr>
      <w:r>
        <w:rPr>
          <w:b/>
        </w:rPr>
        <w:t>15.</w:t>
      </w:r>
    </w:p>
    <w:p w14:paraId="2BD976D6" w14:textId="20B6AA0B" w:rsidR="00460916" w:rsidRPr="00216535" w:rsidRDefault="00460916" w:rsidP="00216535">
      <w:pPr>
        <w:pStyle w:val="qzNumList2"/>
        <w:ind w:left="0" w:firstLine="0"/>
        <w:rPr>
          <w:rStyle w:val="qzListNumber"/>
          <w:rFonts w:ascii="Times New Roman" w:hAnsi="Times New Roman"/>
          <w:b w:val="0"/>
          <w:sz w:val="24"/>
        </w:rPr>
      </w:pPr>
      <w:r>
        <w:rPr>
          <w:b/>
        </w:rPr>
        <w:t>16.</w:t>
      </w:r>
    </w:p>
    <w:p w14:paraId="2131F6F4" w14:textId="4909A73E" w:rsidR="00B942B4" w:rsidRDefault="00B942B4" w:rsidP="00C77C12">
      <w:pPr>
        <w:pStyle w:val="qzNumList2"/>
        <w:ind w:left="0" w:firstLine="0"/>
        <w:rPr>
          <w:rStyle w:val="qzListNumber"/>
        </w:rPr>
      </w:pPr>
    </w:p>
    <w:p w14:paraId="1261E47F" w14:textId="74434015" w:rsidR="00460916" w:rsidRDefault="00460916" w:rsidP="00C77C12">
      <w:pPr>
        <w:pStyle w:val="qzNumList2"/>
        <w:ind w:left="0" w:firstLine="0"/>
        <w:rPr>
          <w:rStyle w:val="qzListNumber"/>
        </w:rPr>
      </w:pPr>
    </w:p>
    <w:p w14:paraId="7BABAB0F" w14:textId="52FE5832" w:rsidR="00460916" w:rsidRPr="00B942B4" w:rsidRDefault="00460916" w:rsidP="00C77C12">
      <w:pPr>
        <w:pStyle w:val="qzNumList2"/>
        <w:ind w:left="0" w:firstLine="0"/>
        <w:rPr>
          <w:rStyle w:val="qzListNumber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23FBEE2C" wp14:editId="442F4147">
            <wp:simplePos x="0" y="0"/>
            <wp:positionH relativeFrom="column">
              <wp:posOffset>194475</wp:posOffset>
            </wp:positionH>
            <wp:positionV relativeFrom="paragraph">
              <wp:posOffset>36841</wp:posOffset>
            </wp:positionV>
            <wp:extent cx="3935895" cy="5572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A419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895" cy="55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qzListNumber"/>
        </w:rPr>
        <w:t>17.</w:t>
      </w:r>
    </w:p>
    <w:sectPr w:rsidR="00460916" w:rsidRPr="00B942B4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6309" w14:textId="77777777" w:rsidR="00E91F8C" w:rsidRDefault="00E91F8C">
      <w:r>
        <w:separator/>
      </w:r>
    </w:p>
    <w:p w14:paraId="68EE4BF9" w14:textId="77777777" w:rsidR="00E91F8C" w:rsidRDefault="00E91F8C"/>
  </w:endnote>
  <w:endnote w:type="continuationSeparator" w:id="0">
    <w:p w14:paraId="39241F4F" w14:textId="77777777" w:rsidR="00E91F8C" w:rsidRDefault="00E91F8C">
      <w:r>
        <w:continuationSeparator/>
      </w:r>
    </w:p>
    <w:p w14:paraId="39D1F3B0" w14:textId="77777777" w:rsidR="00E91F8C" w:rsidRDefault="00E9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D2FA" w14:textId="77777777" w:rsidR="00E91F8C" w:rsidRDefault="00E91F8C">
      <w:r>
        <w:separator/>
      </w:r>
    </w:p>
    <w:p w14:paraId="567B87C7" w14:textId="77777777" w:rsidR="00E91F8C" w:rsidRDefault="00E91F8C"/>
  </w:footnote>
  <w:footnote w:type="continuationSeparator" w:id="0">
    <w:p w14:paraId="21D6841F" w14:textId="77777777" w:rsidR="00E91F8C" w:rsidRDefault="00E91F8C">
      <w:r>
        <w:continuationSeparator/>
      </w:r>
    </w:p>
    <w:p w14:paraId="3D9755CE" w14:textId="77777777" w:rsidR="00E91F8C" w:rsidRDefault="00E9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16535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0916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07FD2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C5BE6"/>
    <w:rsid w:val="00FD66CB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44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270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2018-11-29T15:18:00Z</cp:lastPrinted>
  <dcterms:created xsi:type="dcterms:W3CDTF">2018-11-29T15:18:00Z</dcterms:created>
  <dcterms:modified xsi:type="dcterms:W3CDTF">2018-11-29T15:18:00Z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