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03C1" w14:textId="77777777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4DBB407" wp14:editId="4B962BA9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9718" w14:textId="77777777" w:rsidR="00842180" w:rsidRPr="00224F15" w:rsidRDefault="00E45989" w:rsidP="00207656">
                            <w:pPr>
                              <w:pStyle w:val="aaaTitle"/>
                            </w:pPr>
                            <w:r>
                              <w:t>Homework Section 4.2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B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14:paraId="2B439718" w14:textId="77777777" w:rsidR="00842180" w:rsidRPr="00224F15" w:rsidRDefault="00E45989" w:rsidP="00207656">
                      <w:pPr>
                        <w:pStyle w:val="aaaTitle"/>
                      </w:pPr>
                      <w:r>
                        <w:t>Homework Section 4.2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5B15D84C" wp14:editId="7017B6A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D83B" w14:textId="77777777" w:rsidR="00842180" w:rsidRDefault="0084218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642042D2" w14:textId="77777777" w:rsidR="00842180" w:rsidRPr="00905465" w:rsidRDefault="00FC5BE6" w:rsidP="00224F15">
                            <w:pPr>
                              <w:pStyle w:val="aaaTitle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842180" w:rsidRDefault="0084218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842180" w:rsidRPr="00905465" w:rsidRDefault="00FC5BE6" w:rsidP="00224F15">
                      <w:pPr>
                        <w:pStyle w:val="aaaTitleNumber"/>
                      </w:pPr>
                      <w: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B35CC">
        <w:t>Name</w:t>
      </w:r>
      <w:r w:rsidR="002B35CC">
        <w:tab/>
      </w:r>
      <w:r w:rsidR="002B35CC">
        <w:tab/>
      </w:r>
      <w:bookmarkStart w:id="0" w:name="_GoBack"/>
      <w:bookmarkEnd w:id="0"/>
    </w:p>
    <w:p w14:paraId="16FBC31B" w14:textId="77777777"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58C6CC61" wp14:editId="5D9B899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0" y="21549"/>
                    <wp:lineTo x="21263" y="21549"/>
                    <wp:lineTo x="21263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AF8D" w14:textId="77777777" w:rsidR="00842180" w:rsidRDefault="0084218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1C658F1D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F300BAC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3CB1E7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81E4D4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3460DF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752C45" w14:textId="77777777" w:rsidR="00842180" w:rsidRDefault="0084218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302411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1E46137" w14:textId="77777777" w:rsidR="00842180" w:rsidRDefault="0084218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17247EE" w14:textId="77777777" w:rsidR="00842180" w:rsidRDefault="0084218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83E6434" w14:textId="77777777" w:rsidR="00082D5A" w:rsidRDefault="00842180" w:rsidP="00082D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082D5A">
                              <w:t>10.</w:t>
                            </w:r>
                            <w:r w:rsidR="00082D5A">
                              <w:tab/>
                            </w:r>
                            <w:r w:rsidR="00082D5A" w:rsidRPr="00DC37EE">
                              <w:rPr>
                                <w:u w:val="single"/>
                              </w:rPr>
                              <w:tab/>
                            </w:r>
                            <w:r w:rsidR="00082D5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C970AB7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82D091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882C75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1E5FEB" w14:textId="77777777" w:rsidR="00FF3D2B" w:rsidRDefault="00082D5A" w:rsidP="00082D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5284EC" w14:textId="77777777" w:rsidR="00842180" w:rsidRDefault="00082D5A" w:rsidP="002C6544">
                            <w:pPr>
                              <w:pStyle w:val="qzAnswerLine"/>
                            </w:pPr>
                            <w:r>
                              <w:t xml:space="preserve">  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842180" w:rsidRPr="00867D92">
                              <w:tab/>
                            </w:r>
                          </w:p>
                          <w:p w14:paraId="1DC247AD" w14:textId="77777777" w:rsidR="00842180" w:rsidRDefault="00842180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</w:p>
                          <w:p w14:paraId="41446794" w14:textId="77777777" w:rsidR="00842180" w:rsidRDefault="0084218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7846674A" w14:textId="77777777" w:rsidR="00842180" w:rsidRDefault="00842180" w:rsidP="00F80720">
                            <w:pPr>
                              <w:pStyle w:val="qzAnswerLine"/>
                            </w:pPr>
                          </w:p>
                          <w:p w14:paraId="3FF56982" w14:textId="77777777" w:rsidR="00842180" w:rsidRDefault="0084218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CC61" id="Text Box 30" o:spid="_x0000_s1028" type="#_x0000_t202" style="position:absolute;margin-left:44.8pt;margin-top:1in;width:96pt;height:505.2pt;z-index:-25166028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14:paraId="3E92AF8D" w14:textId="77777777" w:rsidR="00842180" w:rsidRDefault="0084218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1C658F1D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F300BAC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13CB1E7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081E4D4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3460DF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E752C45" w14:textId="77777777" w:rsidR="00842180" w:rsidRDefault="0084218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30302411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1E46137" w14:textId="77777777" w:rsidR="00842180" w:rsidRDefault="0084218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17247EE" w14:textId="77777777" w:rsidR="00842180" w:rsidRDefault="0084218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83E6434" w14:textId="77777777" w:rsidR="00082D5A" w:rsidRDefault="00842180" w:rsidP="00082D5A">
                      <w:pPr>
                        <w:pStyle w:val="qzAnswerLine"/>
                      </w:pPr>
                      <w:r w:rsidRPr="00867D92">
                        <w:tab/>
                      </w:r>
                      <w:r w:rsidR="00082D5A">
                        <w:t>10.</w:t>
                      </w:r>
                      <w:r w:rsidR="00082D5A">
                        <w:tab/>
                      </w:r>
                      <w:r w:rsidR="00082D5A" w:rsidRPr="00DC37EE">
                        <w:rPr>
                          <w:u w:val="single"/>
                        </w:rPr>
                        <w:tab/>
                      </w:r>
                      <w:r w:rsidR="00082D5A">
                        <w:rPr>
                          <w:u w:val="single"/>
                        </w:rPr>
                        <w:t xml:space="preserve"> </w:t>
                      </w:r>
                    </w:p>
                    <w:p w14:paraId="1C970AB7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82D091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882C75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51E5FEB" w14:textId="77777777" w:rsidR="00FF3D2B" w:rsidRDefault="00082D5A" w:rsidP="00082D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5284EC" w14:textId="77777777" w:rsidR="00842180" w:rsidRDefault="00082D5A" w:rsidP="002C6544">
                      <w:pPr>
                        <w:pStyle w:val="qzAnswerLine"/>
                      </w:pPr>
                      <w:r>
                        <w:t xml:space="preserve">  15.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842180" w:rsidRPr="00867D92">
                        <w:tab/>
                      </w:r>
                    </w:p>
                    <w:p w14:paraId="1DC247AD" w14:textId="77777777" w:rsidR="00842180" w:rsidRDefault="00842180" w:rsidP="004C233C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</w:p>
                    <w:p w14:paraId="41446794" w14:textId="77777777" w:rsidR="00842180" w:rsidRDefault="0084218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14:paraId="7846674A" w14:textId="77777777" w:rsidR="00842180" w:rsidRDefault="00842180" w:rsidP="00F80720">
                      <w:pPr>
                        <w:pStyle w:val="qzAnswerLine"/>
                      </w:pPr>
                    </w:p>
                    <w:p w14:paraId="3FF56982" w14:textId="77777777" w:rsidR="00842180" w:rsidRDefault="0084218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45989">
        <w:rPr>
          <w:noProof/>
        </w:rPr>
        <w:t>Find the solution of the equation from the given numbers</w:t>
      </w:r>
      <w:r w:rsidR="00210C5A">
        <w:rPr>
          <w:noProof/>
        </w:rPr>
        <w:t>.</w:t>
      </w:r>
    </w:p>
    <w:p w14:paraId="53789AEE" w14:textId="77777777" w:rsidR="00094DA1" w:rsidRDefault="007C1C51" w:rsidP="002B35CC">
      <w:pPr>
        <w:pStyle w:val="qzNumList2"/>
      </w:pPr>
      <w:r w:rsidRPr="00867D92">
        <w:rPr>
          <w:rStyle w:val="qzListNumber"/>
        </w:rPr>
        <w:t>1.</w:t>
      </w:r>
      <w:r w:rsidRPr="00867D92">
        <w:tab/>
      </w:r>
      <w:r w:rsidR="00094DA1">
        <w:t xml:space="preserve">  </w:t>
      </w:r>
      <m:oMath>
        <m:r>
          <m:rPr>
            <m:sty m:val="p"/>
          </m:rPr>
          <w:rPr>
            <w:rFonts w:ascii="Cambria Math" w:hAnsi="Cambria Math"/>
          </w:rPr>
          <m:t>p + 17 = 56; 29, 39 or 49</m:t>
        </m:r>
      </m:oMath>
      <w:r w:rsidR="00094DA1">
        <w:tab/>
      </w:r>
      <w:r w:rsidR="00094DA1" w:rsidRPr="00094DA1">
        <w:rPr>
          <w:b/>
        </w:rPr>
        <w:t>2.</w:t>
      </w:r>
      <w:r w:rsidR="00094DA1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=32;261, 279 or 288</m:t>
        </m:r>
      </m:oMath>
    </w:p>
    <w:p w14:paraId="54DC782C" w14:textId="77777777" w:rsidR="00094DA1" w:rsidRDefault="00094DA1" w:rsidP="00094DA1">
      <w:pPr>
        <w:pStyle w:val="qzNumList2"/>
      </w:pPr>
    </w:p>
    <w:p w14:paraId="28FB166A" w14:textId="77777777" w:rsidR="00094DA1" w:rsidRDefault="00094DA1" w:rsidP="00094DA1">
      <w:pPr>
        <w:pStyle w:val="qzNumList2"/>
      </w:pPr>
      <w:r>
        <w:rPr>
          <w:b/>
        </w:rPr>
        <w:t xml:space="preserve">3.  </w:t>
      </w:r>
      <m:oMath>
        <m:r>
          <w:rPr>
            <w:rFonts w:ascii="Cambria Math" w:hAnsi="Cambria Math"/>
          </w:rPr>
          <m:t>6d= -36.6; -6.1, 0 or 6.1</m:t>
        </m:r>
      </m:oMath>
      <w:r>
        <w:tab/>
      </w:r>
      <w:r>
        <w:rPr>
          <w:b/>
        </w:rPr>
        <w:t xml:space="preserve">4.  </w:t>
      </w:r>
      <m:oMath>
        <m:r>
          <w:rPr>
            <w:rFonts w:ascii="Cambria Math" w:hAnsi="Cambria Math"/>
          </w:rPr>
          <m:t>n-27=38;11, 51 or 65</m:t>
        </m:r>
      </m:oMath>
    </w:p>
    <w:p w14:paraId="43979F99" w14:textId="77777777" w:rsidR="00094DA1" w:rsidRDefault="00094DA1" w:rsidP="00094DA1">
      <w:pPr>
        <w:pStyle w:val="qzNumList2"/>
      </w:pPr>
    </w:p>
    <w:p w14:paraId="2AD2882D" w14:textId="77777777" w:rsidR="00094DA1" w:rsidRDefault="00E45989" w:rsidP="002B35CC">
      <w:pPr>
        <w:pStyle w:val="qzNumList2"/>
        <w:ind w:left="0" w:firstLine="0"/>
        <w:rPr>
          <w:b/>
        </w:rPr>
      </w:pPr>
      <w:r>
        <w:rPr>
          <w:b/>
        </w:rPr>
        <w:t>Use mental math to solve each equation.</w:t>
      </w:r>
    </w:p>
    <w:p w14:paraId="69BEE6C9" w14:textId="77777777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5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n+4=7.9</m:t>
        </m:r>
        <m:r>
          <w:rPr>
            <w:rFonts w:ascii="Cambria Math" w:hAnsi="Cambria Math"/>
          </w:rPr>
          <m:t xml:space="preserve"> </m:t>
        </m:r>
      </m:oMath>
      <w:r>
        <w:rPr>
          <w:b/>
        </w:rPr>
        <w:tab/>
        <w:t>6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4d= -32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5BA88EF3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6C80E9A0" w14:textId="77777777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7</w:t>
      </w:r>
      <w:r w:rsidR="00094DA1">
        <w:rPr>
          <w:b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=3.1</m:t>
        </m:r>
      </m:oMath>
      <w:r>
        <w:rPr>
          <w:b/>
        </w:rPr>
        <w:t xml:space="preserve"> </w:t>
      </w:r>
      <w:r>
        <w:rPr>
          <w:b/>
        </w:rPr>
        <w:tab/>
        <w:t>8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24= -6w</m:t>
        </m:r>
      </m:oMath>
    </w:p>
    <w:p w14:paraId="288F87CD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255993DF" w14:textId="77777777" w:rsidR="00082D5A" w:rsidRDefault="00B942B4" w:rsidP="00094DA1">
      <w:pPr>
        <w:pStyle w:val="qzNumList2"/>
        <w:ind w:left="0" w:firstLine="0"/>
      </w:pPr>
      <w:r>
        <w:rPr>
          <w:b/>
        </w:rPr>
        <w:t>9</w:t>
      </w:r>
      <w:r w:rsidR="00082D5A">
        <w:rPr>
          <w:b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=8</m:t>
        </m:r>
      </m:oMath>
      <w:r w:rsidR="00082D5A">
        <w:tab/>
      </w:r>
      <w:r>
        <w:rPr>
          <w:b/>
        </w:rPr>
        <w:t>10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z-8.4=0</m:t>
        </m:r>
      </m:oMath>
    </w:p>
    <w:p w14:paraId="788AA807" w14:textId="77777777" w:rsidR="00082D5A" w:rsidRDefault="00082D5A" w:rsidP="00094DA1">
      <w:pPr>
        <w:pStyle w:val="qzNumList2"/>
        <w:ind w:left="0" w:firstLine="0"/>
      </w:pPr>
    </w:p>
    <w:p w14:paraId="7A5D0276" w14:textId="77777777" w:rsidR="00082D5A" w:rsidRPr="00B942B4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Estimate the solution of each equation to the nearest whole number.</w:t>
      </w:r>
    </w:p>
    <w:p w14:paraId="5D3454B0" w14:textId="77777777" w:rsidR="00082D5A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11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3.1g=20.9</m:t>
        </m:r>
      </m:oMath>
      <w:r w:rsidR="00082D5A">
        <w:tab/>
      </w:r>
      <w:r>
        <w:rPr>
          <w:b/>
        </w:rPr>
        <w:t>12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h-4.9=13.8</m:t>
        </m:r>
      </m:oMath>
    </w:p>
    <w:p w14:paraId="3BA1CC77" w14:textId="77777777" w:rsidR="00082D5A" w:rsidRDefault="00082D5A" w:rsidP="00094DA1">
      <w:pPr>
        <w:pStyle w:val="qzNumList2"/>
        <w:ind w:left="0" w:firstLine="0"/>
        <w:rPr>
          <w:b/>
        </w:rPr>
      </w:pPr>
    </w:p>
    <w:p w14:paraId="492DB39E" w14:textId="77777777" w:rsidR="00082D5A" w:rsidRDefault="00082D5A" w:rsidP="00094DA1">
      <w:pPr>
        <w:pStyle w:val="qzNumList2"/>
        <w:ind w:left="0" w:firstLine="0"/>
        <w:rPr>
          <w:b/>
        </w:rPr>
      </w:pPr>
    </w:p>
    <w:p w14:paraId="79508BB0" w14:textId="77777777" w:rsidR="00082D5A" w:rsidRPr="00082D5A" w:rsidRDefault="00B942B4" w:rsidP="00094DA1">
      <w:pPr>
        <w:pStyle w:val="qzNumList2"/>
        <w:ind w:left="0" w:firstLine="0"/>
      </w:pPr>
      <w:r>
        <w:rPr>
          <w:b/>
        </w:rPr>
        <w:t>13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7.8+n=38.2</m:t>
        </m:r>
      </m:oMath>
      <w:r w:rsidR="00082D5A">
        <w:tab/>
      </w:r>
    </w:p>
    <w:p w14:paraId="220BD03B" w14:textId="77777777" w:rsidR="00B942B4" w:rsidRDefault="00B942B4" w:rsidP="00094DA1">
      <w:pPr>
        <w:pStyle w:val="qzNumList2"/>
        <w:rPr>
          <w:noProof/>
        </w:rPr>
      </w:pPr>
    </w:p>
    <w:p w14:paraId="3A40337D" w14:textId="77777777" w:rsidR="00B942B4" w:rsidRDefault="00B942B4" w:rsidP="00094DA1">
      <w:pPr>
        <w:pStyle w:val="qzNumList2"/>
        <w:rPr>
          <w:noProof/>
        </w:rPr>
      </w:pPr>
    </w:p>
    <w:p w14:paraId="4C0403E6" w14:textId="77777777" w:rsidR="00C77C12" w:rsidRPr="00094DA1" w:rsidRDefault="00B942B4" w:rsidP="00094DA1">
      <w:pPr>
        <w:pStyle w:val="qzNumList2"/>
        <w:rPr>
          <w:rStyle w:val="qzListNumber"/>
        </w:rPr>
      </w:pPr>
      <w:r>
        <w:rPr>
          <w:b/>
          <w:noProof/>
        </w:rPr>
        <w:t xml:space="preserve">14.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2F961D5" wp14:editId="242B0046">
            <wp:simplePos x="0" y="0"/>
            <wp:positionH relativeFrom="column">
              <wp:posOffset>266700</wp:posOffset>
            </wp:positionH>
            <wp:positionV relativeFrom="paragraph">
              <wp:posOffset>3810</wp:posOffset>
            </wp:positionV>
            <wp:extent cx="4210050" cy="390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18B8F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DA1">
        <w:tab/>
      </w:r>
    </w:p>
    <w:p w14:paraId="51165EF4" w14:textId="77777777" w:rsidR="00C77C12" w:rsidRDefault="00C77C12" w:rsidP="00C77C12">
      <w:pPr>
        <w:pStyle w:val="qzNumList2"/>
        <w:ind w:left="0" w:firstLine="0"/>
        <w:rPr>
          <w:rStyle w:val="qzListNumber"/>
          <w:b w:val="0"/>
        </w:rPr>
      </w:pPr>
    </w:p>
    <w:p w14:paraId="62458CA8" w14:textId="77777777" w:rsidR="00B942B4" w:rsidRDefault="00B942B4" w:rsidP="00C77C12">
      <w:pPr>
        <w:pStyle w:val="qzNumList2"/>
        <w:ind w:left="0" w:firstLine="0"/>
        <w:rPr>
          <w:rStyle w:val="qzListNumber"/>
          <w:b w:val="0"/>
        </w:rPr>
      </w:pPr>
    </w:p>
    <w:p w14:paraId="2131F6F4" w14:textId="77777777" w:rsidR="00B942B4" w:rsidRPr="00B942B4" w:rsidRDefault="00B942B4" w:rsidP="00C77C12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15.  </w:t>
      </w:r>
      <w:r w:rsidR="002B35CC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20B63361" wp14:editId="08DDE1B0">
            <wp:simplePos x="0" y="0"/>
            <wp:positionH relativeFrom="column">
              <wp:posOffset>276225</wp:posOffset>
            </wp:positionH>
            <wp:positionV relativeFrom="paragraph">
              <wp:posOffset>3810</wp:posOffset>
            </wp:positionV>
            <wp:extent cx="4352925" cy="600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187A8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42B4" w:rsidRPr="00B942B4" w:rsidSect="003D10D8">
      <w:footerReference w:type="even" r:id="rId9"/>
      <w:footerReference w:type="default" r:id="rId10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26309" w14:textId="77777777" w:rsidR="00E91F8C" w:rsidRDefault="00E91F8C">
      <w:r>
        <w:separator/>
      </w:r>
    </w:p>
    <w:p w14:paraId="68EE4BF9" w14:textId="77777777" w:rsidR="00E91F8C" w:rsidRDefault="00E91F8C"/>
  </w:endnote>
  <w:endnote w:type="continuationSeparator" w:id="0">
    <w:p w14:paraId="39241F4F" w14:textId="77777777" w:rsidR="00E91F8C" w:rsidRDefault="00E91F8C">
      <w:r>
        <w:continuationSeparator/>
      </w:r>
    </w:p>
    <w:p w14:paraId="39D1F3B0" w14:textId="77777777" w:rsidR="00E91F8C" w:rsidRDefault="00E91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7A01" w14:textId="77777777" w:rsidR="00842180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6E16DB4" w14:textId="77777777" w:rsidR="00842180" w:rsidRPr="004C313E" w:rsidRDefault="0084218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0951" w14:textId="77777777" w:rsidR="00842180" w:rsidRPr="001369F8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89C44D0" w14:textId="77777777" w:rsidR="00842180" w:rsidRPr="00B2016D" w:rsidRDefault="0084218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D2FA" w14:textId="77777777" w:rsidR="00E91F8C" w:rsidRDefault="00E91F8C">
      <w:r>
        <w:separator/>
      </w:r>
    </w:p>
    <w:p w14:paraId="567B87C7" w14:textId="77777777" w:rsidR="00E91F8C" w:rsidRDefault="00E91F8C"/>
  </w:footnote>
  <w:footnote w:type="continuationSeparator" w:id="0">
    <w:p w14:paraId="21D6841F" w14:textId="77777777" w:rsidR="00E91F8C" w:rsidRDefault="00E91F8C">
      <w:r>
        <w:continuationSeparator/>
      </w:r>
    </w:p>
    <w:p w14:paraId="3D9755CE" w14:textId="77777777" w:rsidR="00E91F8C" w:rsidRDefault="00E91F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2D5A"/>
    <w:rsid w:val="00083EB4"/>
    <w:rsid w:val="000917BC"/>
    <w:rsid w:val="00094DA1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0C5A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35CC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07FD2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2180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942B4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45989"/>
    <w:rsid w:val="00E522FD"/>
    <w:rsid w:val="00E63C0C"/>
    <w:rsid w:val="00E65793"/>
    <w:rsid w:val="00E8052E"/>
    <w:rsid w:val="00E91F8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7092E"/>
    <w:rsid w:val="00F80720"/>
    <w:rsid w:val="00F932D8"/>
    <w:rsid w:val="00FA65C6"/>
    <w:rsid w:val="00FB2E52"/>
    <w:rsid w:val="00FC5BE6"/>
    <w:rsid w:val="00FD66CB"/>
    <w:rsid w:val="00FF3D2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12BBD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1</Pages>
  <Words>74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460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2018-11-26T15:22:00Z</cp:lastPrinted>
  <dcterms:created xsi:type="dcterms:W3CDTF">2018-11-27T04:40:00Z</dcterms:created>
  <dcterms:modified xsi:type="dcterms:W3CDTF">2018-11-27T04:40:00Z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