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EB03C1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2B2F68DE" w:rsidR="00842180" w:rsidRPr="00224F15" w:rsidRDefault="004B775F" w:rsidP="00207656">
                            <w:pPr>
                              <w:pStyle w:val="aaaTitle"/>
                            </w:pPr>
                            <w:r>
                              <w:t>Homework Section 4.1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2B439718" w14:textId="2B2F68DE" w:rsidR="00842180" w:rsidRPr="00224F15" w:rsidRDefault="004B775F" w:rsidP="00207656">
                      <w:pPr>
                        <w:pStyle w:val="aaaTitle"/>
                      </w:pPr>
                      <w:r>
                        <w:t>Homework Section 4.1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2ED3A26A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8C6CC61" wp14:editId="5D9B899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77777777" w:rsidR="00842180" w:rsidRDefault="00082D5A" w:rsidP="002C6544">
                            <w:pPr>
                              <w:pStyle w:val="qzAnswerLine"/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842180" w:rsidRPr="00867D92">
                              <w:tab/>
                            </w:r>
                          </w:p>
                          <w:p w14:paraId="1DC247AD" w14:textId="77777777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77777777" w:rsidR="00842180" w:rsidRDefault="00082D5A" w:rsidP="002C6544">
                      <w:pPr>
                        <w:pStyle w:val="qzAnswerLine"/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842180" w:rsidRPr="00867D92">
                        <w:tab/>
                      </w:r>
                    </w:p>
                    <w:p w14:paraId="1DC247AD" w14:textId="77777777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4019C">
        <w:rPr>
          <w:noProof/>
        </w:rPr>
        <w:t>Write an algebraic expression for each word phrase.</w:t>
      </w:r>
    </w:p>
    <w:p w14:paraId="53789AEE" w14:textId="19E08216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four more than s shirts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r>
          <w:rPr>
            <w:rFonts w:ascii="Cambria Math" w:hAnsi="Cambria Math"/>
          </w:rPr>
          <m:t>the quotient of p and 5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36CBB1F0" w:rsidR="00094DA1" w:rsidRDefault="00094DA1" w:rsidP="00094DA1">
      <w:pPr>
        <w:pStyle w:val="qzNumList2"/>
      </w:pPr>
      <w:r>
        <w:rPr>
          <w:b/>
        </w:rPr>
        <w:t xml:space="preserve">3.  </w:t>
      </w:r>
      <w:proofErr w:type="gramStart"/>
      <w:r w:rsidR="00A4019C" w:rsidRPr="00A4019C">
        <w:t>the</w:t>
      </w:r>
      <w:proofErr w:type="gramEnd"/>
      <w:r w:rsidR="00A4019C" w:rsidRPr="00A4019C">
        <w:t xml:space="preserve"> sum of t </w:t>
      </w:r>
      <w:proofErr w:type="spellStart"/>
      <w:r w:rsidR="00A4019C" w:rsidRPr="00A4019C">
        <w:t>tvs</w:t>
      </w:r>
      <w:proofErr w:type="spellEnd"/>
      <w:r w:rsidR="00A4019C" w:rsidRPr="00A4019C">
        <w:t xml:space="preserve"> and 11 </w:t>
      </w:r>
      <w:proofErr w:type="spellStart"/>
      <w:r w:rsidR="00A4019C" w:rsidRPr="00A4019C">
        <w:t>tvs</w:t>
      </w:r>
      <w:proofErr w:type="spellEnd"/>
      <w:r>
        <w:tab/>
      </w:r>
      <w:r>
        <w:rPr>
          <w:b/>
        </w:rPr>
        <w:t xml:space="preserve">4.  </w:t>
      </w:r>
      <w:r w:rsidR="00A4019C" w:rsidRPr="00A4019C">
        <w:t>Five times your quiz score q</w:t>
      </w:r>
    </w:p>
    <w:p w14:paraId="54145DDF" w14:textId="48D414B4" w:rsidR="00A4019C" w:rsidRDefault="00A4019C" w:rsidP="00094DA1">
      <w:pPr>
        <w:pStyle w:val="qzNumList2"/>
      </w:pPr>
    </w:p>
    <w:p w14:paraId="2AD2882D" w14:textId="5B882332" w:rsidR="00094DA1" w:rsidRDefault="00094DA1" w:rsidP="002B35CC">
      <w:pPr>
        <w:pStyle w:val="qzNumList2"/>
        <w:ind w:left="0" w:firstLine="0"/>
      </w:pPr>
    </w:p>
    <w:p w14:paraId="10BB2EED" w14:textId="1AB1EC87" w:rsidR="00A4019C" w:rsidRPr="00A4019C" w:rsidRDefault="00A4019C" w:rsidP="002B35CC">
      <w:pPr>
        <w:pStyle w:val="qzNumList2"/>
        <w:ind w:left="0" w:firstLine="0"/>
        <w:rPr>
          <w:b/>
        </w:rPr>
      </w:pPr>
      <w:r w:rsidRPr="00A4019C">
        <w:rPr>
          <w:b/>
        </w:rPr>
        <w:t>Write a word phrase for each algebraic expression.</w:t>
      </w:r>
    </w:p>
    <w:p w14:paraId="69BEE6C9" w14:textId="354AB82D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w:r w:rsidR="00A4019C" w:rsidRPr="00A4019C">
        <w:t>d+2</w:t>
      </w:r>
      <w:r w:rsidR="00A4019C">
        <w:rPr>
          <w:b/>
        </w:rPr>
        <w:tab/>
      </w:r>
      <w:r w:rsidR="00A4019C">
        <w:rPr>
          <w:b/>
        </w:rPr>
        <w:tab/>
      </w:r>
      <w:r>
        <w:rPr>
          <w:b/>
        </w:rPr>
        <w:t>6</w:t>
      </w:r>
      <w:r w:rsidR="00094DA1">
        <w:rPr>
          <w:b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7C7CAD58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c-9.1</m:t>
        </m:r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6.5-</m:t>
        </m:r>
        <m:r>
          <w:rPr>
            <w:rFonts w:ascii="Cambria Math" w:hAnsi="Cambria Math"/>
          </w:rPr>
          <m:t>h</m:t>
        </m:r>
      </m:oMath>
    </w:p>
    <w:p w14:paraId="288F87CD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255993DF" w14:textId="4F814393" w:rsidR="00082D5A" w:rsidRDefault="00B942B4" w:rsidP="00094DA1">
      <w:pPr>
        <w:pStyle w:val="qzNumList2"/>
        <w:ind w:left="0" w:firstLine="0"/>
      </w:pPr>
      <w:r>
        <w:rPr>
          <w:b/>
        </w:rPr>
        <w:t>9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1.3∙p</m:t>
        </m:r>
      </m:oMath>
      <w:r w:rsidR="00082D5A">
        <w:tab/>
      </w:r>
      <w:r>
        <w:rPr>
          <w:b/>
        </w:rPr>
        <w:t>10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10+q</m:t>
        </m:r>
      </m:oMath>
    </w:p>
    <w:p w14:paraId="788AA807" w14:textId="77777777" w:rsidR="00082D5A" w:rsidRDefault="00082D5A" w:rsidP="00094DA1">
      <w:pPr>
        <w:pStyle w:val="qzNumList2"/>
        <w:ind w:left="0" w:firstLine="0"/>
      </w:pPr>
    </w:p>
    <w:p w14:paraId="5D3454B0" w14:textId="610771B1" w:rsidR="00082D5A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11</w:t>
      </w:r>
      <w:r w:rsidR="00082D5A">
        <w:rPr>
          <w:b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82D5A">
        <w:tab/>
      </w:r>
      <w:r>
        <w:rPr>
          <w:b/>
        </w:rPr>
        <w:t>12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3.5v</m:t>
        </m:r>
      </m:oMath>
    </w:p>
    <w:p w14:paraId="3BA1CC77" w14:textId="77777777" w:rsidR="00082D5A" w:rsidRDefault="00082D5A" w:rsidP="00094DA1">
      <w:pPr>
        <w:pStyle w:val="qzNumList2"/>
        <w:ind w:left="0" w:firstLine="0"/>
        <w:rPr>
          <w:b/>
        </w:rPr>
      </w:pPr>
    </w:p>
    <w:p w14:paraId="492DB39E" w14:textId="697232D2" w:rsidR="00082D5A" w:rsidRDefault="007B4DA6" w:rsidP="00094DA1">
      <w:pPr>
        <w:pStyle w:val="qzNumList2"/>
        <w:ind w:left="0" w:firstLine="0"/>
        <w:rPr>
          <w:b/>
        </w:rPr>
      </w:pPr>
      <w:r>
        <w:rPr>
          <w:b/>
        </w:rPr>
        <w:t>Evaluate each expression using the values p=4, n=6 and s=2</w:t>
      </w:r>
    </w:p>
    <w:p w14:paraId="79FFC9EE" w14:textId="77777777" w:rsidR="007B4DA6" w:rsidRDefault="00B942B4" w:rsidP="00094DA1">
      <w:pPr>
        <w:pStyle w:val="qzNumList2"/>
        <w:ind w:left="0" w:firstLine="0"/>
      </w:pPr>
      <w:r>
        <w:rPr>
          <w:b/>
        </w:rPr>
        <w:t>13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7n</m:t>
        </m:r>
      </m:oMath>
      <w:r w:rsidR="007B4DA6">
        <w:tab/>
      </w:r>
      <w:r w:rsidR="007B4DA6">
        <w:rPr>
          <w:b/>
        </w:rPr>
        <w:t xml:space="preserve">14. </w:t>
      </w:r>
      <w:r w:rsidR="007B4DA6">
        <w:t>-6.1p</w:t>
      </w:r>
    </w:p>
    <w:p w14:paraId="4B8F326C" w14:textId="77777777" w:rsidR="007B4DA6" w:rsidRDefault="007B4DA6" w:rsidP="00094DA1">
      <w:pPr>
        <w:pStyle w:val="qzNumList2"/>
        <w:ind w:left="0" w:firstLine="0"/>
      </w:pPr>
    </w:p>
    <w:p w14:paraId="1BA3A496" w14:textId="77777777" w:rsidR="007B4DA6" w:rsidRDefault="007B4DA6" w:rsidP="00094DA1">
      <w:pPr>
        <w:pStyle w:val="qzNumList2"/>
        <w:ind w:left="0" w:firstLine="0"/>
      </w:pPr>
    </w:p>
    <w:p w14:paraId="181AABC1" w14:textId="77777777" w:rsidR="007B4DA6" w:rsidRDefault="007B4DA6" w:rsidP="00094DA1">
      <w:pPr>
        <w:pStyle w:val="qzNumList2"/>
        <w:ind w:left="0" w:firstLine="0"/>
      </w:pPr>
      <w:r>
        <w:rPr>
          <w:b/>
        </w:rPr>
        <w:t xml:space="preserve">15. </w:t>
      </w:r>
      <m:oMath>
        <m:r>
          <w:rPr>
            <w:rFonts w:ascii="Cambria Math" w:hAnsi="Cambria Math"/>
          </w:rPr>
          <m:t>5-s</m:t>
        </m:r>
      </m:oMath>
      <w:r>
        <w:tab/>
      </w:r>
      <w:r>
        <w:rPr>
          <w:b/>
        </w:rPr>
        <w:t xml:space="preserve">16.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B0E0160" w14:textId="77777777" w:rsidR="007B4DA6" w:rsidRDefault="007B4DA6" w:rsidP="00094DA1">
      <w:pPr>
        <w:pStyle w:val="qzNumList2"/>
        <w:ind w:left="0" w:firstLine="0"/>
      </w:pPr>
    </w:p>
    <w:p w14:paraId="170F00D9" w14:textId="77777777" w:rsidR="007B4DA6" w:rsidRDefault="007B4DA6" w:rsidP="00094DA1">
      <w:pPr>
        <w:pStyle w:val="qzNumList2"/>
        <w:ind w:left="0" w:firstLine="0"/>
      </w:pPr>
    </w:p>
    <w:p w14:paraId="1753D74D" w14:textId="77777777" w:rsidR="007B4DA6" w:rsidRDefault="007B4DA6" w:rsidP="00094DA1">
      <w:pPr>
        <w:pStyle w:val="qzNumList2"/>
        <w:ind w:left="0" w:firstLine="0"/>
      </w:pPr>
      <w:r>
        <w:rPr>
          <w:b/>
        </w:rPr>
        <w:t xml:space="preserve">17. </w:t>
      </w:r>
      <m:oMath>
        <m:r>
          <w:rPr>
            <w:rFonts w:ascii="Cambria Math" w:hAnsi="Cambria Math"/>
          </w:rPr>
          <m:t>8s-6</m:t>
        </m:r>
      </m:oMath>
      <w:r>
        <w:tab/>
      </w:r>
      <w:r>
        <w:rPr>
          <w:b/>
        </w:rPr>
        <w:t xml:space="preserve">18. </w:t>
      </w:r>
      <m:oMath>
        <m:r>
          <w:rPr>
            <w:rFonts w:ascii="Cambria Math" w:hAnsi="Cambria Math"/>
          </w:rPr>
          <m:t>1.5(p+n)</m:t>
        </m:r>
      </m:oMath>
    </w:p>
    <w:p w14:paraId="2EF01545" w14:textId="77777777" w:rsidR="007B4DA6" w:rsidRDefault="007B4DA6" w:rsidP="00094DA1">
      <w:pPr>
        <w:pStyle w:val="qzNumList2"/>
        <w:ind w:left="0" w:firstLine="0"/>
      </w:pPr>
    </w:p>
    <w:p w14:paraId="2428B7B8" w14:textId="67216035" w:rsidR="007B4DA6" w:rsidRDefault="007B4DA6" w:rsidP="00094DA1">
      <w:pPr>
        <w:pStyle w:val="qzNumList2"/>
        <w:ind w:left="0" w:firstLine="0"/>
      </w:pPr>
    </w:p>
    <w:p w14:paraId="0674B55D" w14:textId="77777777" w:rsidR="007B4DA6" w:rsidRDefault="007B4DA6" w:rsidP="00094DA1">
      <w:pPr>
        <w:pStyle w:val="qzNumList2"/>
        <w:ind w:left="0" w:firstLine="0"/>
      </w:pPr>
    </w:p>
    <w:p w14:paraId="79508BB0" w14:textId="082FFBD3" w:rsidR="00082D5A" w:rsidRPr="00082D5A" w:rsidRDefault="007B4DA6" w:rsidP="00094DA1">
      <w:pPr>
        <w:pStyle w:val="qzNumList2"/>
        <w:ind w:left="0" w:firstLine="0"/>
      </w:pPr>
      <w:r>
        <w:rPr>
          <w:b/>
        </w:rPr>
        <w:lastRenderedPageBreak/>
        <w:t>Challenge: A student writes the expression 5n to represent the money he makes babysitting</w:t>
      </w:r>
      <w:r w:rsidR="004C0BDC">
        <w:rPr>
          <w:b/>
        </w:rPr>
        <w:t xml:space="preserve"> for n hours. Another student writes the expression 3n + 15 to represent the amount of money she makes. What is the </w:t>
      </w:r>
      <w:proofErr w:type="gramStart"/>
      <w:r w:rsidR="004C0BDC">
        <w:rPr>
          <w:b/>
        </w:rPr>
        <w:t>2</w:t>
      </w:r>
      <w:r w:rsidR="004C0BDC" w:rsidRPr="004C0BDC">
        <w:rPr>
          <w:b/>
          <w:vertAlign w:val="superscript"/>
        </w:rPr>
        <w:t>nd</w:t>
      </w:r>
      <w:proofErr w:type="gramEnd"/>
      <w:r w:rsidR="004C0BDC">
        <w:rPr>
          <w:b/>
        </w:rPr>
        <w:t xml:space="preserve"> students hourly rate? What would the 15 represent?</w:t>
      </w:r>
      <w:r w:rsidR="00082D5A">
        <w:tab/>
      </w:r>
    </w:p>
    <w:p w14:paraId="220BD03B" w14:textId="77777777" w:rsidR="00B942B4" w:rsidRDefault="00B942B4" w:rsidP="00094DA1">
      <w:pPr>
        <w:pStyle w:val="qzNumList2"/>
        <w:rPr>
          <w:noProof/>
        </w:rPr>
      </w:pPr>
    </w:p>
    <w:p w14:paraId="3A40337D" w14:textId="2D10A9C8" w:rsidR="00B942B4" w:rsidRDefault="00B942B4" w:rsidP="00094DA1">
      <w:pPr>
        <w:pStyle w:val="qzNumList2"/>
        <w:rPr>
          <w:noProof/>
        </w:rPr>
      </w:pPr>
    </w:p>
    <w:p w14:paraId="2131F6F4" w14:textId="2C06DDD8" w:rsidR="00B942B4" w:rsidRPr="00B942B4" w:rsidRDefault="00B942B4" w:rsidP="00C77C12">
      <w:pPr>
        <w:pStyle w:val="qzNumList2"/>
        <w:ind w:left="0" w:firstLine="0"/>
        <w:rPr>
          <w:rStyle w:val="qzListNumber"/>
        </w:rPr>
      </w:pPr>
    </w:p>
    <w:sectPr w:rsidR="00B942B4" w:rsidRPr="00B942B4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8770" w14:textId="77777777" w:rsidR="00A351B3" w:rsidRDefault="00A351B3">
      <w:r>
        <w:separator/>
      </w:r>
    </w:p>
    <w:p w14:paraId="3548AB48" w14:textId="77777777" w:rsidR="00A351B3" w:rsidRDefault="00A351B3"/>
  </w:endnote>
  <w:endnote w:type="continuationSeparator" w:id="0">
    <w:p w14:paraId="027A0E27" w14:textId="77777777" w:rsidR="00A351B3" w:rsidRDefault="00A351B3">
      <w:r>
        <w:continuationSeparator/>
      </w:r>
    </w:p>
    <w:p w14:paraId="1F7DB128" w14:textId="77777777" w:rsidR="00A351B3" w:rsidRDefault="00A35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B813" w14:textId="77777777" w:rsidR="00A351B3" w:rsidRDefault="00A351B3">
      <w:r>
        <w:separator/>
      </w:r>
    </w:p>
    <w:p w14:paraId="18956714" w14:textId="77777777" w:rsidR="00A351B3" w:rsidRDefault="00A351B3"/>
  </w:footnote>
  <w:footnote w:type="continuationSeparator" w:id="0">
    <w:p w14:paraId="3981DE19" w14:textId="77777777" w:rsidR="00A351B3" w:rsidRDefault="00A351B3">
      <w:r>
        <w:continuationSeparator/>
      </w:r>
    </w:p>
    <w:p w14:paraId="463240CB" w14:textId="77777777" w:rsidR="00A351B3" w:rsidRDefault="00A351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B775F"/>
    <w:rsid w:val="004C0BDC"/>
    <w:rsid w:val="004C233C"/>
    <w:rsid w:val="004C313E"/>
    <w:rsid w:val="004C4B97"/>
    <w:rsid w:val="004F78A4"/>
    <w:rsid w:val="00504500"/>
    <w:rsid w:val="00507FD2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642F2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4DA6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1869"/>
    <w:rsid w:val="00A23570"/>
    <w:rsid w:val="00A34A61"/>
    <w:rsid w:val="00A351B3"/>
    <w:rsid w:val="00A378BB"/>
    <w:rsid w:val="00A4019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541B"/>
    <w:rsid w:val="00F5751F"/>
    <w:rsid w:val="00F60824"/>
    <w:rsid w:val="00F7092E"/>
    <w:rsid w:val="00F80720"/>
    <w:rsid w:val="00F932D8"/>
    <w:rsid w:val="00FA65C6"/>
    <w:rsid w:val="00FB2E52"/>
    <w:rsid w:val="00FC5BE6"/>
    <w:rsid w:val="00FD66CB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129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739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2019-11-18T16:58:00Z</cp:lastPrinted>
  <dcterms:created xsi:type="dcterms:W3CDTF">2019-11-18T17:53:00Z</dcterms:created>
  <dcterms:modified xsi:type="dcterms:W3CDTF">2019-11-18T17:53:00Z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