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EA0F3" w14:textId="77777777"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A4A40" w14:textId="77777777" w:rsidR="00627141" w:rsidRPr="00224F15" w:rsidRDefault="00F631F0" w:rsidP="00207656">
                            <w:pPr>
                              <w:pStyle w:val="aaaTitle"/>
                            </w:pPr>
                            <w:r>
                              <w:t>Homework Section 3.7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:rsidR="00627141" w:rsidRPr="00224F15" w:rsidRDefault="00F631F0" w:rsidP="00207656">
                      <w:pPr>
                        <w:pStyle w:val="aaaTitle"/>
                      </w:pPr>
                      <w:r>
                        <w:t>Homework Section 3.7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6FE62" w14:textId="77777777" w:rsidR="00627141" w:rsidRDefault="00627141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6509F4C1" w14:textId="77777777" w:rsidR="00627141" w:rsidRPr="00905465" w:rsidRDefault="00627141" w:rsidP="00224F15">
                            <w:pPr>
                              <w:pStyle w:val="aaaTitleNumb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627141" w:rsidRDefault="00627141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627141" w:rsidRPr="00905465" w:rsidRDefault="00627141" w:rsidP="00224F15">
                      <w:pPr>
                        <w:pStyle w:val="aaaTitleNumber"/>
                      </w:pPr>
                      <w:r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14:paraId="49FF7365" w14:textId="77777777" w:rsidR="00DC37EE" w:rsidRPr="00867D92" w:rsidRDefault="0071581E" w:rsidP="00DC37EE">
      <w:pPr>
        <w:pStyle w:val="qz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641604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C66EA" w14:textId="77777777" w:rsidR="00627141" w:rsidRDefault="00627141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2924FB65" w14:textId="77777777" w:rsidR="00627141" w:rsidRDefault="00627141" w:rsidP="00DC37EE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ACD2A1C" w14:textId="77777777" w:rsidR="00627141" w:rsidRDefault="00627141" w:rsidP="00DC37EE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BD53488" w14:textId="77777777" w:rsidR="00627141" w:rsidRDefault="00627141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D4D46BC" w14:textId="77777777" w:rsidR="00627141" w:rsidRDefault="00627141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89F618D" w14:textId="77777777" w:rsidR="00627141" w:rsidRDefault="00627141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56E5475" w14:textId="77777777" w:rsidR="00627141" w:rsidRDefault="00627141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120014F" w14:textId="3030F929" w:rsidR="002E5064" w:rsidRDefault="00627141" w:rsidP="002E5064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3DF2332" w14:textId="4E4AE4D8" w:rsidR="002E5064" w:rsidRDefault="002E5064" w:rsidP="002E5064">
                            <w:pPr>
                              <w:pStyle w:val="qzAnswerLine"/>
                            </w:pPr>
                            <w:r>
                              <w:tab/>
                              <w:t>8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255F36E" w14:textId="7472CFA8" w:rsidR="002E5064" w:rsidRDefault="002E5064" w:rsidP="002E5064">
                            <w:pPr>
                              <w:pStyle w:val="qzAnswerLine"/>
                            </w:pPr>
                            <w:r>
                              <w:tab/>
                              <w:t>9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6689AA0" w14:textId="320070E7" w:rsidR="002E5064" w:rsidRDefault="002E5064" w:rsidP="002E5064">
                            <w:pPr>
                              <w:pStyle w:val="qzAnswerLine"/>
                            </w:pPr>
                            <w:r>
                              <w:tab/>
                              <w:t>10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600D9E6" w14:textId="1893089F" w:rsidR="002E5064" w:rsidRDefault="002E5064" w:rsidP="002E5064">
                            <w:pPr>
                              <w:pStyle w:val="qzAnswerLine"/>
                            </w:pPr>
                            <w:r>
                              <w:tab/>
                              <w:t>11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9B40415" w14:textId="07F3282A" w:rsidR="002E5064" w:rsidRDefault="002E5064" w:rsidP="002E5064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12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EF12612" w14:textId="0B68E909" w:rsidR="00A625A2" w:rsidRDefault="002E5064" w:rsidP="002E5064">
                            <w:pPr>
                              <w:pStyle w:val="qzAnswerLine"/>
                            </w:pPr>
                            <w:r>
                              <w:tab/>
                              <w:t>13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627141">
                              <w:tab/>
                            </w:r>
                          </w:p>
                          <w:p w14:paraId="144E70A3" w14:textId="77777777" w:rsidR="00627141" w:rsidRDefault="00627141" w:rsidP="002C6544">
                            <w:pPr>
                              <w:pStyle w:val="qzAnswerLine"/>
                            </w:pPr>
                          </w:p>
                          <w:p w14:paraId="2043C681" w14:textId="77777777" w:rsidR="004F5CED" w:rsidRDefault="00627141" w:rsidP="004F5CED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6322F98F" w14:textId="77777777" w:rsidR="00627141" w:rsidRDefault="00627141" w:rsidP="002C6544">
                            <w:pPr>
                              <w:pStyle w:val="qzAnswerLine"/>
                            </w:pPr>
                          </w:p>
                          <w:p w14:paraId="4FCCD3B7" w14:textId="77777777" w:rsidR="00627141" w:rsidRDefault="00627141" w:rsidP="004C233C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</w:p>
                          <w:p w14:paraId="7FE2FB7A" w14:textId="77777777" w:rsidR="00627141" w:rsidRDefault="00627141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41D67C05" w14:textId="77777777" w:rsidR="00627141" w:rsidRDefault="00627141" w:rsidP="00F80720">
                            <w:pPr>
                              <w:pStyle w:val="qzAnswerLine"/>
                            </w:pPr>
                          </w:p>
                          <w:p w14:paraId="5C6099AA" w14:textId="77777777" w:rsidR="00627141" w:rsidRDefault="00627141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margin-left:44.8pt;margin-top:1in;width:96pt;height:505.2pt;z-index:-25166028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VOsw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" filled="f" stroked="f">
                <v:textbox inset="0,0,0,0">
                  <w:txbxContent>
                    <w:p w14:paraId="369C66EA" w14:textId="77777777" w:rsidR="00627141" w:rsidRDefault="00627141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2924FB65" w14:textId="77777777" w:rsidR="00627141" w:rsidRDefault="00627141" w:rsidP="00DC37EE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ACD2A1C" w14:textId="77777777" w:rsidR="00627141" w:rsidRDefault="00627141" w:rsidP="00DC37EE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BD53488" w14:textId="77777777" w:rsidR="00627141" w:rsidRDefault="00627141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D4D46BC" w14:textId="77777777" w:rsidR="00627141" w:rsidRDefault="00627141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89F618D" w14:textId="77777777" w:rsidR="00627141" w:rsidRDefault="00627141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56E5475" w14:textId="77777777" w:rsidR="00627141" w:rsidRDefault="00627141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120014F" w14:textId="3030F929" w:rsidR="002E5064" w:rsidRDefault="00627141" w:rsidP="002E5064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3DF2332" w14:textId="4E4AE4D8" w:rsidR="002E5064" w:rsidRDefault="002E5064" w:rsidP="002E5064">
                      <w:pPr>
                        <w:pStyle w:val="qzAnswerLine"/>
                      </w:pPr>
                      <w:r>
                        <w:tab/>
                        <w:t>8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255F36E" w14:textId="7472CFA8" w:rsidR="002E5064" w:rsidRDefault="002E5064" w:rsidP="002E5064">
                      <w:pPr>
                        <w:pStyle w:val="qzAnswerLine"/>
                      </w:pPr>
                      <w:r>
                        <w:tab/>
                        <w:t>9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6689AA0" w14:textId="320070E7" w:rsidR="002E5064" w:rsidRDefault="002E5064" w:rsidP="002E5064">
                      <w:pPr>
                        <w:pStyle w:val="qzAnswerLine"/>
                      </w:pPr>
                      <w:r>
                        <w:tab/>
                        <w:t>10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600D9E6" w14:textId="1893089F" w:rsidR="002E5064" w:rsidRDefault="002E5064" w:rsidP="002E5064">
                      <w:pPr>
                        <w:pStyle w:val="qzAnswerLine"/>
                      </w:pPr>
                      <w:r>
                        <w:tab/>
                        <w:t>11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9B40415" w14:textId="07F3282A" w:rsidR="002E5064" w:rsidRDefault="002E5064" w:rsidP="002E5064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12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EF12612" w14:textId="0B68E909" w:rsidR="00A625A2" w:rsidRDefault="002E5064" w:rsidP="002E5064">
                      <w:pPr>
                        <w:pStyle w:val="qzAnswerLine"/>
                      </w:pPr>
                      <w:r>
                        <w:tab/>
                        <w:t>13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627141">
                        <w:tab/>
                      </w:r>
                    </w:p>
                    <w:p w14:paraId="144E70A3" w14:textId="77777777" w:rsidR="00627141" w:rsidRDefault="00627141" w:rsidP="002C6544">
                      <w:pPr>
                        <w:pStyle w:val="qzAnswerLine"/>
                      </w:pPr>
                    </w:p>
                    <w:p w14:paraId="2043C681" w14:textId="77777777" w:rsidR="004F5CED" w:rsidRDefault="00627141" w:rsidP="004F5CED">
                      <w:pPr>
                        <w:pStyle w:val="qzAnswerLine"/>
                      </w:pPr>
                      <w:r>
                        <w:tab/>
                      </w:r>
                    </w:p>
                    <w:p w14:paraId="6322F98F" w14:textId="77777777" w:rsidR="00627141" w:rsidRDefault="00627141" w:rsidP="002C6544">
                      <w:pPr>
                        <w:pStyle w:val="qzAnswerLine"/>
                      </w:pPr>
                    </w:p>
                    <w:p w14:paraId="4FCCD3B7" w14:textId="77777777" w:rsidR="00627141" w:rsidRDefault="00627141" w:rsidP="004C233C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</w:p>
                    <w:p w14:paraId="7FE2FB7A" w14:textId="77777777" w:rsidR="00627141" w:rsidRDefault="00627141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    </w:t>
                      </w:r>
                    </w:p>
                    <w:p w14:paraId="41D67C05" w14:textId="77777777" w:rsidR="00627141" w:rsidRDefault="00627141" w:rsidP="00F80720">
                      <w:pPr>
                        <w:pStyle w:val="qzAnswerLine"/>
                      </w:pPr>
                    </w:p>
                    <w:p w14:paraId="5C6099AA" w14:textId="77777777" w:rsidR="00627141" w:rsidRDefault="00627141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A625A2">
        <w:rPr>
          <w:noProof/>
        </w:rPr>
        <w:t>Choose the most precise measurement.</w:t>
      </w:r>
    </w:p>
    <w:p w14:paraId="00F40466" w14:textId="77777777" w:rsidR="0071509F" w:rsidRPr="003D10D8" w:rsidRDefault="007C1C51" w:rsidP="00BA082B">
      <w:pPr>
        <w:pStyle w:val="qzNumList2"/>
        <w:tabs>
          <w:tab w:val="clear" w:pos="559"/>
          <w:tab w:val="left" w:pos="0"/>
        </w:tabs>
        <w:ind w:left="360"/>
      </w:pPr>
      <w:r w:rsidRPr="00867D92">
        <w:tab/>
      </w:r>
      <w:r w:rsidRPr="00867D92">
        <w:rPr>
          <w:rStyle w:val="qzListNumber"/>
        </w:rPr>
        <w:t>1.</w:t>
      </w:r>
      <w:r w:rsidRPr="00867D92">
        <w:tab/>
      </w:r>
      <w:r w:rsidR="00F631F0">
        <w:t xml:space="preserve">13 cm, 13 mm </w:t>
      </w:r>
      <w:r w:rsidR="00F631F0">
        <w:tab/>
      </w:r>
      <w:r w:rsidR="00A118FE">
        <w:t xml:space="preserve">  </w:t>
      </w:r>
      <w:r w:rsidR="0071696F">
        <w:rPr>
          <w:b/>
        </w:rPr>
        <w:t xml:space="preserve">2.  </w:t>
      </w:r>
      <w:r w:rsidR="00F631F0">
        <w:t>8.5 kg, 2.25 kg</w:t>
      </w:r>
    </w:p>
    <w:p w14:paraId="2C597747" w14:textId="77777777" w:rsidR="007A347D" w:rsidRDefault="0071509F" w:rsidP="00BA082B">
      <w:pPr>
        <w:pStyle w:val="qzNumList2"/>
        <w:tabs>
          <w:tab w:val="clear" w:pos="559"/>
          <w:tab w:val="left" w:pos="0"/>
        </w:tabs>
        <w:ind w:left="360"/>
        <w:rPr>
          <w:rStyle w:val="qzListNumber"/>
        </w:rPr>
      </w:pPr>
      <w:r w:rsidRPr="00867D92">
        <w:rPr>
          <w:rStyle w:val="qzListNumber"/>
        </w:rPr>
        <w:tab/>
      </w:r>
    </w:p>
    <w:p w14:paraId="7F419770" w14:textId="77777777" w:rsidR="007A347D" w:rsidRDefault="00B255E0" w:rsidP="00BA082B">
      <w:pPr>
        <w:pStyle w:val="qzNumList2"/>
        <w:tabs>
          <w:tab w:val="clear" w:pos="559"/>
          <w:tab w:val="left" w:pos="0"/>
        </w:tabs>
        <w:ind w:left="360"/>
        <w:rPr>
          <w:rStyle w:val="qzListNumber"/>
        </w:rPr>
      </w:pPr>
      <w:r w:rsidRPr="000F2A3B">
        <w:rPr>
          <w:rStyle w:val="qzListNumber"/>
        </w:rPr>
        <w:object w:dxaOrig="180" w:dyaOrig="340" w14:anchorId="79C58C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9pt;height:17.25pt" o:ole="">
            <v:imagedata r:id="rId7" o:title=""/>
          </v:shape>
          <o:OLEObject Type="Embed" ProgID="Equation.3" ShapeID="_x0000_i1041" DrawAspect="Content" ObjectID="_1603734873" r:id="rId8"/>
        </w:object>
      </w:r>
    </w:p>
    <w:p w14:paraId="0A3E39F3" w14:textId="77777777" w:rsidR="00836E1D" w:rsidRPr="00867D92" w:rsidRDefault="007A347D" w:rsidP="00BA082B">
      <w:pPr>
        <w:pStyle w:val="qzNumList2"/>
        <w:tabs>
          <w:tab w:val="clear" w:pos="559"/>
          <w:tab w:val="left" w:pos="0"/>
        </w:tabs>
        <w:ind w:left="360"/>
      </w:pPr>
      <w:r>
        <w:rPr>
          <w:rStyle w:val="qzListNumber"/>
        </w:rPr>
        <w:t xml:space="preserve">   </w:t>
      </w:r>
      <w:r w:rsidR="007C1C51" w:rsidRPr="00867D92">
        <w:rPr>
          <w:rStyle w:val="qzListNumber"/>
        </w:rPr>
        <w:t>3.</w:t>
      </w:r>
      <w:r w:rsidR="007C1C51" w:rsidRPr="00867D92">
        <w:tab/>
      </w:r>
      <w:r w:rsidR="00F631F0">
        <w:t>30 g, 2.5 kg</w:t>
      </w:r>
      <w:r w:rsidR="0071509F" w:rsidRPr="00867D92">
        <w:rPr>
          <w:rStyle w:val="qzListNumber"/>
        </w:rPr>
        <w:tab/>
        <w:t>4.</w:t>
      </w:r>
      <w:r w:rsidR="0071696F">
        <w:t xml:space="preserve">  </w:t>
      </w:r>
      <w:r w:rsidR="00F631F0">
        <w:t>25 qt, 38 pt</w:t>
      </w:r>
    </w:p>
    <w:p w14:paraId="1041E244" w14:textId="77777777" w:rsidR="007A347D" w:rsidRDefault="007A347D" w:rsidP="00BA082B">
      <w:pPr>
        <w:pStyle w:val="qzNumList2"/>
        <w:tabs>
          <w:tab w:val="clear" w:pos="559"/>
          <w:tab w:val="left" w:pos="0"/>
        </w:tabs>
        <w:ind w:left="360"/>
      </w:pPr>
    </w:p>
    <w:p w14:paraId="4A920D04" w14:textId="77777777" w:rsidR="007A347D" w:rsidRPr="004F5CED" w:rsidRDefault="007C1C51" w:rsidP="00BA082B">
      <w:pPr>
        <w:pStyle w:val="qzNumList2"/>
        <w:tabs>
          <w:tab w:val="clear" w:pos="559"/>
          <w:tab w:val="left" w:pos="0"/>
        </w:tabs>
        <w:ind w:left="360"/>
        <w:rPr>
          <w:rFonts w:ascii="Arial" w:hAnsi="Arial" w:cs="Arial"/>
          <w:sz w:val="22"/>
          <w:szCs w:val="22"/>
        </w:rPr>
      </w:pPr>
      <w:r w:rsidRPr="004F5CED">
        <w:rPr>
          <w:rFonts w:ascii="Arial" w:hAnsi="Arial" w:cs="Arial"/>
          <w:sz w:val="22"/>
          <w:szCs w:val="22"/>
        </w:rPr>
        <w:tab/>
      </w:r>
    </w:p>
    <w:p w14:paraId="600A22C6" w14:textId="77777777" w:rsidR="007A347D" w:rsidRDefault="007A347D" w:rsidP="00BA082B">
      <w:pPr>
        <w:pStyle w:val="qzNumList2"/>
        <w:tabs>
          <w:tab w:val="clear" w:pos="559"/>
          <w:tab w:val="left" w:pos="0"/>
        </w:tabs>
        <w:ind w:left="360"/>
      </w:pPr>
      <w:r>
        <w:t xml:space="preserve">   </w:t>
      </w:r>
      <w:r w:rsidR="0071509F" w:rsidRPr="00867D92">
        <w:rPr>
          <w:rStyle w:val="qzListNumber"/>
        </w:rPr>
        <w:t>5</w:t>
      </w:r>
      <w:r w:rsidR="007C1C51" w:rsidRPr="00867D92">
        <w:rPr>
          <w:rStyle w:val="qzListNumber"/>
        </w:rPr>
        <w:t>.</w:t>
      </w:r>
      <w:r w:rsidR="007C1C51" w:rsidRPr="00867D92">
        <w:tab/>
      </w: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A625A2">
        <w:t xml:space="preserve"> lb, 6.37 lb</w:t>
      </w:r>
      <w:r w:rsidR="007C1C51" w:rsidRPr="00867D92">
        <w:tab/>
      </w:r>
      <w:r w:rsidR="0071509F" w:rsidRPr="00867D92">
        <w:rPr>
          <w:rStyle w:val="qzListNumber"/>
        </w:rPr>
        <w:t>6</w:t>
      </w:r>
      <w:r w:rsidR="007C1C51" w:rsidRPr="00867D92">
        <w:rPr>
          <w:rStyle w:val="qzListNumber"/>
        </w:rPr>
        <w:t>.</w:t>
      </w:r>
      <w:r w:rsidR="0071696F">
        <w:t xml:space="preserve">  </w:t>
      </w:r>
      <w:r w:rsidR="00A625A2">
        <w:t>0.25 g, 101 mg</w:t>
      </w:r>
    </w:p>
    <w:p w14:paraId="5719AD1A" w14:textId="29E409EB" w:rsidR="007A347D" w:rsidRDefault="007A347D" w:rsidP="007A347D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 xml:space="preserve"> </w:t>
      </w:r>
    </w:p>
    <w:p w14:paraId="2C5D51A4" w14:textId="77777777" w:rsidR="00BA082B" w:rsidRDefault="00BA082B" w:rsidP="00BA082B">
      <w:pPr>
        <w:pStyle w:val="qzNumList2"/>
        <w:tabs>
          <w:tab w:val="clear" w:pos="360"/>
          <w:tab w:val="clear" w:pos="559"/>
          <w:tab w:val="left" w:pos="0"/>
        </w:tabs>
        <w:ind w:left="0" w:firstLine="0"/>
        <w:rPr>
          <w:rStyle w:val="qzListNumber"/>
        </w:rPr>
      </w:pPr>
    </w:p>
    <w:p w14:paraId="69B63DB7" w14:textId="77777777" w:rsidR="00BA082B" w:rsidRDefault="00BA082B" w:rsidP="007A347D">
      <w:pPr>
        <w:pStyle w:val="qzNumList2"/>
        <w:ind w:left="0" w:firstLine="0"/>
        <w:rPr>
          <w:b/>
        </w:rPr>
      </w:pPr>
      <w:r>
        <w:rPr>
          <w:b/>
        </w:rPr>
        <w:t>Find the greatest precision possible for each scale shown.</w:t>
      </w:r>
    </w:p>
    <w:p w14:paraId="0F12985D" w14:textId="7B7C9292" w:rsidR="00C93D56" w:rsidRDefault="00BA082B" w:rsidP="007A347D">
      <w:pPr>
        <w:pStyle w:val="qzNumList2"/>
        <w:ind w:left="0" w:firstLine="0"/>
      </w:pPr>
      <w:r>
        <w:rPr>
          <w:b/>
        </w:rPr>
        <w:t>7.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091A4D1" wp14:editId="46A3AD1A">
            <wp:simplePos x="0" y="0"/>
            <wp:positionH relativeFrom="column">
              <wp:posOffset>114300</wp:posOffset>
            </wp:positionH>
            <wp:positionV relativeFrom="paragraph">
              <wp:posOffset>-3175</wp:posOffset>
            </wp:positionV>
            <wp:extent cx="16192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58C3F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09F" w:rsidRPr="00867D92">
        <w:tab/>
      </w:r>
      <w:r>
        <w:tab/>
      </w:r>
      <w:r>
        <w:tab/>
      </w:r>
      <w:r>
        <w:rPr>
          <w:b/>
        </w:rPr>
        <w:t>8.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7BE80FA" wp14:editId="5F9E635C">
            <wp:simplePos x="0" y="0"/>
            <wp:positionH relativeFrom="column">
              <wp:posOffset>2628900</wp:posOffset>
            </wp:positionH>
            <wp:positionV relativeFrom="paragraph">
              <wp:posOffset>-3175</wp:posOffset>
            </wp:positionV>
            <wp:extent cx="1666875" cy="7810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584AD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6BDA10" w14:textId="77777777" w:rsidR="00F60824" w:rsidRPr="00F60824" w:rsidRDefault="00F60824" w:rsidP="00F60824">
      <w:pPr>
        <w:pStyle w:val="qzNumList2"/>
        <w:rPr>
          <w:rStyle w:val="qzListNumber"/>
          <w:rFonts w:ascii="Times New Roman" w:hAnsi="Times New Roman"/>
          <w:b w:val="0"/>
          <w:sz w:val="24"/>
        </w:rPr>
      </w:pPr>
    </w:p>
    <w:p w14:paraId="5F996D14" w14:textId="77777777" w:rsidR="00C77C12" w:rsidRDefault="00C77C12" w:rsidP="00C77C12">
      <w:pPr>
        <w:pStyle w:val="qzNumList2"/>
        <w:ind w:left="0" w:firstLine="0"/>
        <w:rPr>
          <w:rStyle w:val="qzListNumber"/>
          <w:b w:val="0"/>
        </w:rPr>
      </w:pPr>
    </w:p>
    <w:p w14:paraId="1BFA8D3B" w14:textId="77777777" w:rsidR="00F60824" w:rsidRDefault="00F60824" w:rsidP="00CE7868">
      <w:pPr>
        <w:pStyle w:val="qzNumList2"/>
        <w:ind w:left="0" w:firstLine="0"/>
        <w:rPr>
          <w:rStyle w:val="qzListNumber"/>
          <w:b w:val="0"/>
        </w:rPr>
      </w:pPr>
    </w:p>
    <w:p w14:paraId="7C55E93D" w14:textId="77777777" w:rsidR="00BA082B" w:rsidRDefault="004C313E" w:rsidP="00BA082B">
      <w:pPr>
        <w:pStyle w:val="qzNumList2"/>
        <w:tabs>
          <w:tab w:val="clear" w:pos="360"/>
          <w:tab w:val="clear" w:pos="559"/>
          <w:tab w:val="decimal" w:pos="0"/>
        </w:tabs>
        <w:spacing w:after="0"/>
        <w:ind w:left="0" w:right="-63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</w:t>
      </w:r>
      <w:r w:rsidR="00BA082B">
        <w:rPr>
          <w:rStyle w:val="qzListNumber"/>
        </w:rPr>
        <w:t>Find each sum or difference. Round your answer to the appropriate precision</w:t>
      </w:r>
      <w:r w:rsidR="00BA082B">
        <w:rPr>
          <w:rStyle w:val="qzListNumber"/>
          <w:b w:val="0"/>
        </w:rPr>
        <w:t>.</w:t>
      </w:r>
    </w:p>
    <w:p w14:paraId="239A6EA9" w14:textId="77777777" w:rsidR="00BA082B" w:rsidRDefault="00BA082B" w:rsidP="00BA082B">
      <w:pPr>
        <w:pStyle w:val="qzNumList2"/>
        <w:tabs>
          <w:tab w:val="clear" w:pos="360"/>
          <w:tab w:val="clear" w:pos="559"/>
          <w:tab w:val="decimal" w:pos="0"/>
        </w:tabs>
        <w:spacing w:after="0"/>
        <w:ind w:left="0" w:right="-630" w:firstLine="0"/>
        <w:rPr>
          <w:rStyle w:val="qzListNumber"/>
          <w:b w:val="0"/>
        </w:rPr>
      </w:pPr>
    </w:p>
    <w:p w14:paraId="16021FF5" w14:textId="0A0470C6" w:rsidR="00BA082B" w:rsidRDefault="00BA082B" w:rsidP="00BA082B">
      <w:pPr>
        <w:pStyle w:val="qzNumList2"/>
        <w:tabs>
          <w:tab w:val="clear" w:pos="360"/>
          <w:tab w:val="clear" w:pos="559"/>
          <w:tab w:val="clear" w:pos="4279"/>
          <w:tab w:val="decimal" w:pos="0"/>
          <w:tab w:val="left" w:pos="3960"/>
        </w:tabs>
        <w:spacing w:after="0"/>
        <w:ind w:left="0" w:right="-630" w:firstLine="0"/>
        <w:rPr>
          <w:rStyle w:val="qzListNumber"/>
        </w:rPr>
      </w:pPr>
      <w:r>
        <w:rPr>
          <w:rStyle w:val="qzListNumber"/>
        </w:rPr>
        <w:t xml:space="preserve">9.  </w:t>
      </w:r>
      <m:oMath>
        <m:r>
          <w:rPr>
            <w:rStyle w:val="qzListNumber"/>
            <w:rFonts w:ascii="Cambria Math" w:hAnsi="Cambria Math"/>
          </w:rPr>
          <m:t>19 m+4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9</m:t>
            </m:r>
          </m:num>
          <m:den>
            <m:r>
              <w:rPr>
                <w:rStyle w:val="qzListNumber"/>
                <w:rFonts w:ascii="Cambria Math" w:hAnsi="Cambria Math"/>
              </w:rPr>
              <m:t>10</m:t>
            </m:r>
          </m:den>
        </m:f>
        <m:r>
          <w:rPr>
            <w:rStyle w:val="qzListNumber"/>
            <w:rFonts w:ascii="Cambria Math" w:hAnsi="Cambria Math"/>
          </w:rPr>
          <m:t>m</m:t>
        </m:r>
      </m:oMath>
      <w:r>
        <w:rPr>
          <w:rStyle w:val="qzListNumber"/>
        </w:rPr>
        <w:tab/>
      </w:r>
      <w:r>
        <w:rPr>
          <w:rStyle w:val="qzListNumber"/>
        </w:rPr>
        <w:tab/>
        <w:t xml:space="preserve">10.  </w:t>
      </w:r>
      <m:oMath>
        <m:r>
          <w:rPr>
            <w:rStyle w:val="qzListNumber"/>
            <w:rFonts w:ascii="Cambria Math" w:hAnsi="Cambria Math"/>
          </w:rPr>
          <m:t>7.4 L+1.16 L</m:t>
        </m:r>
      </m:oMath>
    </w:p>
    <w:p w14:paraId="4D89C044" w14:textId="77777777" w:rsidR="00BA082B" w:rsidRDefault="00BA082B" w:rsidP="00BA082B">
      <w:pPr>
        <w:pStyle w:val="qzNumList2"/>
        <w:tabs>
          <w:tab w:val="clear" w:pos="360"/>
          <w:tab w:val="clear" w:pos="559"/>
          <w:tab w:val="clear" w:pos="4279"/>
          <w:tab w:val="decimal" w:pos="0"/>
          <w:tab w:val="left" w:pos="3960"/>
        </w:tabs>
        <w:spacing w:after="0"/>
        <w:ind w:left="0" w:right="-630" w:firstLine="0"/>
        <w:rPr>
          <w:rStyle w:val="qzListNumber"/>
        </w:rPr>
      </w:pPr>
    </w:p>
    <w:p w14:paraId="32BE7E57" w14:textId="77777777" w:rsidR="00BA082B" w:rsidRDefault="00BA082B" w:rsidP="00BA082B">
      <w:pPr>
        <w:pStyle w:val="qzNumList2"/>
        <w:tabs>
          <w:tab w:val="clear" w:pos="360"/>
          <w:tab w:val="clear" w:pos="559"/>
          <w:tab w:val="clear" w:pos="4279"/>
          <w:tab w:val="decimal" w:pos="0"/>
          <w:tab w:val="left" w:pos="3960"/>
        </w:tabs>
        <w:spacing w:after="0"/>
        <w:ind w:left="0" w:right="-630" w:firstLine="0"/>
        <w:rPr>
          <w:rStyle w:val="qzListNumber"/>
        </w:rPr>
      </w:pPr>
    </w:p>
    <w:p w14:paraId="46CB97BA" w14:textId="77777777" w:rsidR="00BA082B" w:rsidRDefault="00BA082B" w:rsidP="00BA082B">
      <w:pPr>
        <w:pStyle w:val="qzNumList2"/>
        <w:tabs>
          <w:tab w:val="clear" w:pos="360"/>
          <w:tab w:val="clear" w:pos="559"/>
          <w:tab w:val="clear" w:pos="4279"/>
          <w:tab w:val="decimal" w:pos="0"/>
          <w:tab w:val="left" w:pos="3960"/>
        </w:tabs>
        <w:spacing w:after="0"/>
        <w:ind w:left="0" w:right="-630" w:firstLine="0"/>
        <w:rPr>
          <w:rStyle w:val="qzListNumber"/>
        </w:rPr>
      </w:pPr>
    </w:p>
    <w:p w14:paraId="7608D8A9" w14:textId="4209537C" w:rsidR="00EE5E02" w:rsidRDefault="00BA082B" w:rsidP="00BA082B">
      <w:pPr>
        <w:pStyle w:val="qzNumList2"/>
        <w:tabs>
          <w:tab w:val="clear" w:pos="360"/>
          <w:tab w:val="clear" w:pos="559"/>
          <w:tab w:val="clear" w:pos="4279"/>
          <w:tab w:val="decimal" w:pos="0"/>
          <w:tab w:val="left" w:pos="3960"/>
        </w:tabs>
        <w:spacing w:after="0"/>
        <w:ind w:left="0" w:right="-630" w:firstLine="0"/>
        <w:rPr>
          <w:rStyle w:val="qzListNumber"/>
          <w:b w:val="0"/>
        </w:rPr>
      </w:pPr>
      <w:r>
        <w:rPr>
          <w:rStyle w:val="qzListNumber"/>
        </w:rPr>
        <w:t xml:space="preserve">11.  </w:t>
      </w:r>
      <m:oMath>
        <m:r>
          <w:rPr>
            <w:rStyle w:val="qzListNumber"/>
            <w:rFonts w:ascii="Cambria Math" w:hAnsi="Cambria Math"/>
          </w:rPr>
          <m:t>18 g-3.18 g</m:t>
        </m:r>
      </m:oMath>
      <w:r>
        <w:rPr>
          <w:rStyle w:val="qzListNumber"/>
        </w:rPr>
        <w:tab/>
        <w:t>12.</w:t>
      </w:r>
      <w:r w:rsidR="004C313E">
        <w:rPr>
          <w:rStyle w:val="qzListNumber"/>
          <w:b w:val="0"/>
        </w:rPr>
        <w:t xml:space="preserve">   </w:t>
      </w:r>
      <m:oMath>
        <m:r>
          <w:rPr>
            <w:rStyle w:val="qzListNumber"/>
            <w:rFonts w:ascii="Cambria Math" w:hAnsi="Cambria Math"/>
          </w:rPr>
          <m:t>6</m:t>
        </m:r>
        <m:r>
          <w:rPr>
            <w:rStyle w:val="qzListNumber"/>
            <w:rFonts w:ascii="Cambria Math" w:hAnsi="Cambria Math"/>
          </w:rPr>
          <m:t>.</m:t>
        </m:r>
        <m:r>
          <w:rPr>
            <w:rStyle w:val="qzListNumber"/>
            <w:rFonts w:ascii="Cambria Math" w:hAnsi="Cambria Math"/>
          </w:rPr>
          <m:t>52</m:t>
        </m:r>
        <m:r>
          <w:rPr>
            <w:rStyle w:val="qzListNumber"/>
            <w:rFonts w:ascii="Cambria Math" w:hAnsi="Cambria Math"/>
          </w:rPr>
          <m:t xml:space="preserve"> </m:t>
        </m:r>
        <m:r>
          <w:rPr>
            <w:rStyle w:val="qzListNumber"/>
            <w:rFonts w:ascii="Cambria Math" w:hAnsi="Cambria Math"/>
          </w:rPr>
          <m:t>in</m:t>
        </m:r>
        <m:r>
          <w:rPr>
            <w:rStyle w:val="qzListNumber"/>
            <w:rFonts w:ascii="Cambria Math" w:hAnsi="Cambria Math"/>
          </w:rPr>
          <m:t>-</m:t>
        </m:r>
        <m:r>
          <w:rPr>
            <w:rStyle w:val="qzListNumber"/>
            <w:rFonts w:ascii="Cambria Math" w:hAnsi="Cambria Math"/>
          </w:rPr>
          <m:t>5</m:t>
        </m:r>
        <m:r>
          <w:rPr>
            <w:rStyle w:val="qzListNumber"/>
            <w:rFonts w:ascii="Cambria Math" w:hAnsi="Cambria Math"/>
          </w:rPr>
          <m:t>.</m:t>
        </m:r>
        <m:r>
          <w:rPr>
            <w:rStyle w:val="qzListNumber"/>
            <w:rFonts w:ascii="Cambria Math" w:hAnsi="Cambria Math"/>
          </w:rPr>
          <m:t>8</m:t>
        </m:r>
        <m:r>
          <w:rPr>
            <w:rStyle w:val="qzListNumber"/>
            <w:rFonts w:ascii="Cambria Math" w:hAnsi="Cambria Math"/>
          </w:rPr>
          <m:t xml:space="preserve"> </m:t>
        </m:r>
        <m:r>
          <w:rPr>
            <w:rStyle w:val="qzListNumber"/>
            <w:rFonts w:ascii="Cambria Math" w:hAnsi="Cambria Math"/>
          </w:rPr>
          <m:t>in</m:t>
        </m:r>
      </m:oMath>
      <w:r w:rsidR="004C313E">
        <w:rPr>
          <w:rStyle w:val="qzListNumber"/>
          <w:b w:val="0"/>
        </w:rPr>
        <w:t xml:space="preserve">         </w:t>
      </w:r>
    </w:p>
    <w:p w14:paraId="7AD490B6" w14:textId="0AFD5F75" w:rsidR="002E5064" w:rsidRDefault="002E5064" w:rsidP="00BA082B">
      <w:pPr>
        <w:pStyle w:val="qzNumList2"/>
        <w:tabs>
          <w:tab w:val="clear" w:pos="360"/>
          <w:tab w:val="clear" w:pos="559"/>
          <w:tab w:val="clear" w:pos="4279"/>
          <w:tab w:val="decimal" w:pos="0"/>
          <w:tab w:val="left" w:pos="3960"/>
        </w:tabs>
        <w:spacing w:after="0"/>
        <w:ind w:left="0" w:right="-630" w:firstLine="0"/>
        <w:rPr>
          <w:rStyle w:val="qzListNumber"/>
          <w:b w:val="0"/>
        </w:rPr>
      </w:pPr>
    </w:p>
    <w:p w14:paraId="6C051103" w14:textId="3B93E08B" w:rsidR="002E5064" w:rsidRDefault="002E5064" w:rsidP="00BA082B">
      <w:pPr>
        <w:pStyle w:val="qzNumList2"/>
        <w:tabs>
          <w:tab w:val="clear" w:pos="360"/>
          <w:tab w:val="clear" w:pos="559"/>
          <w:tab w:val="clear" w:pos="4279"/>
          <w:tab w:val="decimal" w:pos="0"/>
          <w:tab w:val="left" w:pos="3960"/>
        </w:tabs>
        <w:spacing w:after="0"/>
        <w:ind w:left="0" w:right="-630" w:firstLine="0"/>
        <w:rPr>
          <w:rStyle w:val="qzListNumber"/>
          <w:b w:val="0"/>
        </w:rPr>
      </w:pPr>
    </w:p>
    <w:p w14:paraId="246F31B2" w14:textId="39C7AECB" w:rsidR="002E5064" w:rsidRDefault="002E5064" w:rsidP="00BA082B">
      <w:pPr>
        <w:pStyle w:val="qzNumList2"/>
        <w:tabs>
          <w:tab w:val="clear" w:pos="360"/>
          <w:tab w:val="clear" w:pos="559"/>
          <w:tab w:val="clear" w:pos="4279"/>
          <w:tab w:val="decimal" w:pos="0"/>
          <w:tab w:val="left" w:pos="3960"/>
        </w:tabs>
        <w:spacing w:after="0"/>
        <w:ind w:left="0" w:right="-630" w:firstLine="0"/>
        <w:rPr>
          <w:rStyle w:val="qzListNumber"/>
          <w:b w:val="0"/>
        </w:rPr>
      </w:pPr>
    </w:p>
    <w:p w14:paraId="3C8982A1" w14:textId="0E5B7040" w:rsidR="002E5064" w:rsidRDefault="002E5064" w:rsidP="00BA082B">
      <w:pPr>
        <w:pStyle w:val="qzNumList2"/>
        <w:tabs>
          <w:tab w:val="clear" w:pos="360"/>
          <w:tab w:val="clear" w:pos="559"/>
          <w:tab w:val="clear" w:pos="4279"/>
          <w:tab w:val="decimal" w:pos="0"/>
          <w:tab w:val="left" w:pos="3960"/>
        </w:tabs>
        <w:spacing w:after="0"/>
        <w:ind w:left="0" w:right="-630" w:firstLine="0"/>
        <w:rPr>
          <w:rStyle w:val="qzListNumber"/>
          <w:b w:val="0"/>
        </w:rPr>
      </w:pPr>
    </w:p>
    <w:p w14:paraId="64EDEEBC" w14:textId="6EED3269" w:rsidR="002E5064" w:rsidRDefault="002E5064" w:rsidP="00BA082B">
      <w:pPr>
        <w:pStyle w:val="qzNumList2"/>
        <w:tabs>
          <w:tab w:val="clear" w:pos="360"/>
          <w:tab w:val="clear" w:pos="559"/>
          <w:tab w:val="clear" w:pos="4279"/>
          <w:tab w:val="decimal" w:pos="0"/>
          <w:tab w:val="left" w:pos="3960"/>
        </w:tabs>
        <w:spacing w:after="0"/>
        <w:ind w:left="0" w:right="-630" w:firstLine="0"/>
        <w:rPr>
          <w:rStyle w:val="qzListNumber"/>
          <w:b w:val="0"/>
        </w:rPr>
      </w:pPr>
      <w:r>
        <w:rPr>
          <w:rStyle w:val="qzListNumber"/>
        </w:rPr>
        <w:t xml:space="preserve">13.  </w:t>
      </w: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0288" behindDoc="1" locked="0" layoutInCell="1" allowOverlap="1" wp14:anchorId="394AEDC6" wp14:editId="58DEB6E2">
            <wp:simplePos x="0" y="0"/>
            <wp:positionH relativeFrom="column">
              <wp:posOffset>276225</wp:posOffset>
            </wp:positionH>
            <wp:positionV relativeFrom="paragraph">
              <wp:posOffset>3175</wp:posOffset>
            </wp:positionV>
            <wp:extent cx="4352925" cy="5715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58137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259192" w14:textId="53741E0F" w:rsidR="00222023" w:rsidRPr="002E5064" w:rsidRDefault="00BA082B" w:rsidP="002E5064">
      <w:pPr>
        <w:pStyle w:val="qzNumList2"/>
        <w:tabs>
          <w:tab w:val="clear" w:pos="360"/>
          <w:tab w:val="clear" w:pos="559"/>
          <w:tab w:val="left" w:pos="0"/>
        </w:tabs>
        <w:spacing w:after="240"/>
        <w:ind w:left="0" w:firstLine="0"/>
        <w:rPr>
          <w:rFonts w:ascii="Arial" w:hAnsi="Arial"/>
          <w:sz w:val="22"/>
        </w:rPr>
      </w:pPr>
      <w:r>
        <w:rPr>
          <w:rStyle w:val="qzListNumber"/>
          <w:b w:val="0"/>
        </w:rPr>
        <w:tab/>
      </w:r>
      <w:bookmarkStart w:id="0" w:name="_GoBack"/>
      <w:bookmarkEnd w:id="0"/>
      <w:r>
        <w:rPr>
          <w:rStyle w:val="qzListNumber"/>
          <w:b w:val="0"/>
        </w:rPr>
        <w:tab/>
        <w:t xml:space="preserve">      </w:t>
      </w:r>
    </w:p>
    <w:sectPr w:rsidR="00222023" w:rsidRPr="002E5064" w:rsidSect="003D10D8">
      <w:footerReference w:type="even" r:id="rId12"/>
      <w:footerReference w:type="default" r:id="rId13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422B1" w14:textId="77777777" w:rsidR="009C6C40" w:rsidRDefault="009C6C40">
      <w:r>
        <w:separator/>
      </w:r>
    </w:p>
    <w:p w14:paraId="20E3BDAA" w14:textId="77777777" w:rsidR="009C6C40" w:rsidRDefault="009C6C40"/>
  </w:endnote>
  <w:endnote w:type="continuationSeparator" w:id="0">
    <w:p w14:paraId="5BEFE2AC" w14:textId="77777777" w:rsidR="009C6C40" w:rsidRDefault="009C6C40">
      <w:r>
        <w:continuationSeparator/>
      </w:r>
    </w:p>
    <w:p w14:paraId="1CD7B801" w14:textId="77777777" w:rsidR="009C6C40" w:rsidRDefault="009C6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ABD77" w14:textId="77777777" w:rsidR="00627141" w:rsidRDefault="00627141" w:rsidP="00330C95">
    <w:pPr>
      <w:pStyle w:val="Footer"/>
      <w:framePr w:wrap="around" w:vAnchor="text" w:hAnchor="margin" w:xAlign="outside" w:y="1"/>
      <w:rPr>
        <w:rStyle w:val="PageNumber"/>
      </w:rPr>
    </w:pPr>
  </w:p>
  <w:p w14:paraId="4FB34530" w14:textId="77777777" w:rsidR="00627141" w:rsidRPr="004C313E" w:rsidRDefault="00627141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7C08F" w14:textId="77777777" w:rsidR="00627141" w:rsidRPr="001369F8" w:rsidRDefault="00627141" w:rsidP="00330C95">
    <w:pPr>
      <w:pStyle w:val="Footer"/>
      <w:framePr w:wrap="around" w:vAnchor="text" w:hAnchor="margin" w:xAlign="outside" w:y="1"/>
      <w:rPr>
        <w:rStyle w:val="PageNumber"/>
      </w:rPr>
    </w:pPr>
  </w:p>
  <w:p w14:paraId="313310DB" w14:textId="77777777" w:rsidR="00627141" w:rsidRPr="00B2016D" w:rsidRDefault="00627141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A7269" w14:textId="77777777" w:rsidR="009C6C40" w:rsidRDefault="009C6C40">
      <w:r>
        <w:separator/>
      </w:r>
    </w:p>
    <w:p w14:paraId="04A3D940" w14:textId="77777777" w:rsidR="009C6C40" w:rsidRDefault="009C6C40"/>
  </w:footnote>
  <w:footnote w:type="continuationSeparator" w:id="0">
    <w:p w14:paraId="1CD21B15" w14:textId="77777777" w:rsidR="009C6C40" w:rsidRDefault="009C6C40">
      <w:r>
        <w:continuationSeparator/>
      </w:r>
    </w:p>
    <w:p w14:paraId="4365BC43" w14:textId="77777777" w:rsidR="009C6C40" w:rsidRDefault="009C6C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3EB4"/>
    <w:rsid w:val="000917BC"/>
    <w:rsid w:val="000B349E"/>
    <w:rsid w:val="000B67D7"/>
    <w:rsid w:val="000C62DD"/>
    <w:rsid w:val="000E772F"/>
    <w:rsid w:val="000F1662"/>
    <w:rsid w:val="000F2A3B"/>
    <w:rsid w:val="00103B50"/>
    <w:rsid w:val="001045D0"/>
    <w:rsid w:val="0010566E"/>
    <w:rsid w:val="001178E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6A9C"/>
    <w:rsid w:val="002C6544"/>
    <w:rsid w:val="002E506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55723"/>
    <w:rsid w:val="00364D8E"/>
    <w:rsid w:val="0037563B"/>
    <w:rsid w:val="003B28D3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71EE5"/>
    <w:rsid w:val="0047468B"/>
    <w:rsid w:val="00475754"/>
    <w:rsid w:val="004B5067"/>
    <w:rsid w:val="004C233C"/>
    <w:rsid w:val="004C313E"/>
    <w:rsid w:val="004C4B97"/>
    <w:rsid w:val="004D5CB0"/>
    <w:rsid w:val="004F5CED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0A9F"/>
    <w:rsid w:val="00602FF8"/>
    <w:rsid w:val="0061292F"/>
    <w:rsid w:val="00612C13"/>
    <w:rsid w:val="00627141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C0945"/>
    <w:rsid w:val="007C1C51"/>
    <w:rsid w:val="007C5022"/>
    <w:rsid w:val="007D5240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81A6E"/>
    <w:rsid w:val="00882995"/>
    <w:rsid w:val="00893443"/>
    <w:rsid w:val="008A30AD"/>
    <w:rsid w:val="008A4FD7"/>
    <w:rsid w:val="008C13B8"/>
    <w:rsid w:val="008F5938"/>
    <w:rsid w:val="00900590"/>
    <w:rsid w:val="00905EF8"/>
    <w:rsid w:val="00920E9A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6C40"/>
    <w:rsid w:val="009C7157"/>
    <w:rsid w:val="009E445B"/>
    <w:rsid w:val="00A00C75"/>
    <w:rsid w:val="00A014DD"/>
    <w:rsid w:val="00A01B47"/>
    <w:rsid w:val="00A0468E"/>
    <w:rsid w:val="00A118FE"/>
    <w:rsid w:val="00A13D8C"/>
    <w:rsid w:val="00A13E6D"/>
    <w:rsid w:val="00A15090"/>
    <w:rsid w:val="00A23570"/>
    <w:rsid w:val="00A34A61"/>
    <w:rsid w:val="00A378BB"/>
    <w:rsid w:val="00A625A2"/>
    <w:rsid w:val="00A65444"/>
    <w:rsid w:val="00A7355E"/>
    <w:rsid w:val="00A77B8E"/>
    <w:rsid w:val="00A85CAF"/>
    <w:rsid w:val="00A90DB9"/>
    <w:rsid w:val="00A97844"/>
    <w:rsid w:val="00AA3870"/>
    <w:rsid w:val="00AB1EBF"/>
    <w:rsid w:val="00AD42F5"/>
    <w:rsid w:val="00B01E00"/>
    <w:rsid w:val="00B0384A"/>
    <w:rsid w:val="00B137EB"/>
    <w:rsid w:val="00B15120"/>
    <w:rsid w:val="00B2016D"/>
    <w:rsid w:val="00B255E0"/>
    <w:rsid w:val="00B27C60"/>
    <w:rsid w:val="00B96D83"/>
    <w:rsid w:val="00BA082B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C165E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C60FB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751F"/>
    <w:rsid w:val="00F60824"/>
    <w:rsid w:val="00F631F0"/>
    <w:rsid w:val="00F7092E"/>
    <w:rsid w:val="00F80720"/>
    <w:rsid w:val="00F932D8"/>
    <w:rsid w:val="00FA65C6"/>
    <w:rsid w:val="00FB2E52"/>
    <w:rsid w:val="00FD66CB"/>
    <w:rsid w:val="00FE2895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61D20F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29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471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3</cp:revision>
  <cp:lastPrinted>2016-11-09T15:48:00Z</cp:lastPrinted>
  <dcterms:created xsi:type="dcterms:W3CDTF">2016-11-09T15:48:00Z</dcterms:created>
  <dcterms:modified xsi:type="dcterms:W3CDTF">2018-11-15T03:08:00Z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