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224F15" w:rsidRDefault="00F60824" w:rsidP="00207656">
                            <w:pPr>
                              <w:pStyle w:val="aaaTitle"/>
                            </w:pPr>
                            <w:r>
                              <w:t>Homework Section 3.2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224F15" w:rsidRPr="00224F15" w:rsidRDefault="00F60824" w:rsidP="00207656">
                      <w:pPr>
                        <w:pStyle w:val="aaaTitle"/>
                      </w:pPr>
                      <w:r>
                        <w:t>Homework Section 3.2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CE7868" w:rsidP="00224F15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224F15" w:rsidRPr="00905465" w:rsidRDefault="00CE7868" w:rsidP="00224F15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7EE" w:rsidRDefault="00DC37EE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11.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B2016D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12</w:t>
                            </w:r>
                            <w:r w:rsidR="00A23570">
                              <w:t>.</w:t>
                            </w:r>
                            <w:r w:rsidR="00A23570">
                              <w:tab/>
                            </w:r>
                            <w:r w:rsidR="00A23570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14.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B2016D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15</w:t>
                            </w:r>
                            <w:r w:rsidR="00A23570">
                              <w:t>.</w:t>
                            </w:r>
                            <w:r w:rsidR="00A23570">
                              <w:tab/>
                            </w:r>
                            <w:r w:rsidR="00A23570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97844" w:rsidRDefault="00A97844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A97844">
                              <w:tab/>
                            </w:r>
                            <w:r w:rsidR="00B2016D">
                              <w:t>16</w:t>
                            </w:r>
                            <w:r w:rsidR="007F5EF9">
                              <w:t>.</w:t>
                            </w:r>
                            <w:r w:rsidRPr="00A97844"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54DC3" w:rsidRDefault="00354DC3" w:rsidP="00354DC3">
                            <w:pPr>
                              <w:pStyle w:val="qzAnswerLine"/>
                            </w:pPr>
                            <w:r>
                              <w:tab/>
                            </w:r>
                            <w:r w:rsidR="00B2016D">
                              <w:t>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2016D" w:rsidRDefault="00B2016D" w:rsidP="00B2016D">
                            <w:pPr>
                              <w:pStyle w:val="qzAnswerLine"/>
                            </w:pPr>
                            <w:bookmarkStart w:id="0" w:name="_GoBack"/>
                            <w:bookmarkEnd w:id="0"/>
                          </w:p>
                          <w:p w:rsidR="00F80720" w:rsidRDefault="00F80720" w:rsidP="00F80720">
                            <w:pPr>
                              <w:pStyle w:val="qzAnswerLine"/>
                            </w:pPr>
                          </w:p>
                          <w:p w:rsidR="00F80720" w:rsidRDefault="00F8072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:rsidR="00DC37EE" w:rsidRDefault="00DC37EE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11.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A23570" w:rsidRDefault="00B2016D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12</w:t>
                      </w:r>
                      <w:r w:rsidR="00A23570">
                        <w:t>.</w:t>
                      </w:r>
                      <w:r w:rsidR="00A23570">
                        <w:tab/>
                      </w:r>
                      <w:r w:rsidR="00A23570" w:rsidRPr="00DC37EE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14.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A23570" w:rsidRDefault="00B2016D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15</w:t>
                      </w:r>
                      <w:r w:rsidR="00A23570">
                        <w:t>.</w:t>
                      </w:r>
                      <w:r w:rsidR="00A23570">
                        <w:tab/>
                      </w:r>
                      <w:r w:rsidR="00A23570" w:rsidRPr="00DC37EE">
                        <w:rPr>
                          <w:u w:val="single"/>
                        </w:rPr>
                        <w:tab/>
                      </w:r>
                    </w:p>
                    <w:p w:rsidR="00A97844" w:rsidRDefault="00A97844" w:rsidP="00A23570">
                      <w:pPr>
                        <w:pStyle w:val="qzAnswerLine"/>
                        <w:rPr>
                          <w:u w:val="single"/>
                        </w:rPr>
                      </w:pPr>
                      <w:r w:rsidRPr="00A97844">
                        <w:tab/>
                      </w:r>
                      <w:r w:rsidR="00B2016D">
                        <w:t>16</w:t>
                      </w:r>
                      <w:r w:rsidR="007F5EF9">
                        <w:t>.</w:t>
                      </w:r>
                      <w:r w:rsidRPr="00A97844"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354DC3" w:rsidRDefault="00354DC3" w:rsidP="00354DC3">
                      <w:pPr>
                        <w:pStyle w:val="qzAnswerLine"/>
                      </w:pPr>
                      <w:r>
                        <w:tab/>
                      </w:r>
                      <w:r w:rsidR="00B2016D">
                        <w:t>17.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B2016D" w:rsidRDefault="00B2016D" w:rsidP="00B2016D">
                      <w:pPr>
                        <w:pStyle w:val="qzAnswerLine"/>
                      </w:pPr>
                      <w:bookmarkStart w:id="1" w:name="_GoBack"/>
                      <w:bookmarkEnd w:id="1"/>
                    </w:p>
                    <w:p w:rsidR="00F80720" w:rsidRDefault="00F80720" w:rsidP="00F80720">
                      <w:pPr>
                        <w:pStyle w:val="qzAnswerLine"/>
                      </w:pPr>
                    </w:p>
                    <w:p w:rsidR="00F80720" w:rsidRDefault="00F8072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60824">
        <w:rPr>
          <w:noProof/>
        </w:rPr>
        <w:t>Find the least common denominator.</w:t>
      </w:r>
    </w:p>
    <w:p w:rsidR="0071509F" w:rsidRPr="003D10D8" w:rsidRDefault="007C1C51" w:rsidP="003D10D8">
      <w:pPr>
        <w:pStyle w:val="qzNumList2"/>
      </w:pPr>
      <w:r w:rsidRPr="00867D92">
        <w:tab/>
      </w:r>
      <w:r w:rsidRPr="00867D92">
        <w:rPr>
          <w:rStyle w:val="qzListNumber"/>
        </w:rPr>
        <w:t>1.</w:t>
      </w:r>
      <w:r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71696F">
        <w:tab/>
      </w:r>
      <w:r w:rsidR="0071696F">
        <w:rPr>
          <w:b/>
        </w:rPr>
        <w:t xml:space="preserve">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875D8F">
        <w:t xml:space="preserve"> </w:t>
      </w:r>
    </w:p>
    <w:p w:rsidR="00836E1D" w:rsidRPr="00867D92" w:rsidRDefault="0071509F" w:rsidP="00D90212">
      <w:pPr>
        <w:pStyle w:val="qzNumList2"/>
      </w:pPr>
      <w:r w:rsidRPr="00867D92">
        <w:rPr>
          <w:rStyle w:val="qzListNumber"/>
        </w:rPr>
        <w:tab/>
      </w:r>
      <w:r w:rsidR="007C1C51" w:rsidRPr="00867D92">
        <w:rPr>
          <w:rStyle w:val="qzListNumber"/>
        </w:rPr>
        <w:t>3.</w:t>
      </w:r>
      <w:r w:rsidR="007C1C51"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867D92">
        <w:rPr>
          <w:rStyle w:val="qzListNumber"/>
        </w:rPr>
        <w:tab/>
        <w:t>4.</w:t>
      </w:r>
      <w:r w:rsidR="0071696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C1C51" w:rsidRPr="00867D92" w:rsidRDefault="00F60824" w:rsidP="007C1C51">
      <w:pPr>
        <w:pStyle w:val="qzDirectionLine"/>
      </w:pPr>
      <w:r>
        <w:t>Find each sum or difference.</w:t>
      </w:r>
    </w:p>
    <w:p w:rsidR="007C1C51" w:rsidRDefault="007C1C51" w:rsidP="007C1C51">
      <w:pPr>
        <w:pStyle w:val="qzNumList2"/>
      </w:pPr>
      <w:r w:rsidRPr="00867D92">
        <w:tab/>
      </w:r>
      <w:r w:rsidR="0071509F" w:rsidRPr="00867D92">
        <w:rPr>
          <w:rStyle w:val="qzListNumber"/>
        </w:rPr>
        <w:t>5</w:t>
      </w:r>
      <w:r w:rsidRPr="00867D92">
        <w:rPr>
          <w:rStyle w:val="qzListNumber"/>
        </w:rPr>
        <w:t>.</w:t>
      </w:r>
      <w:r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867D92">
        <w:tab/>
      </w:r>
      <w:r w:rsidR="0071509F" w:rsidRPr="00867D92">
        <w:rPr>
          <w:rStyle w:val="qzListNumber"/>
        </w:rPr>
        <w:t>6</w:t>
      </w:r>
      <w:r w:rsidRPr="00867D92">
        <w:rPr>
          <w:rStyle w:val="qzListNumber"/>
        </w:rPr>
        <w:t>.</w:t>
      </w:r>
      <w:r w:rsidR="0071696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F60824" w:rsidRPr="00867D92" w:rsidRDefault="00F60824" w:rsidP="007C1C51">
      <w:pPr>
        <w:pStyle w:val="qzNumList2"/>
      </w:pPr>
    </w:p>
    <w:p w:rsidR="00C93D56" w:rsidRDefault="0071509F" w:rsidP="00F60824">
      <w:pPr>
        <w:pStyle w:val="qzNumList2"/>
      </w:pPr>
      <w:r w:rsidRPr="00867D92">
        <w:rPr>
          <w:rStyle w:val="qzListNumber"/>
        </w:rPr>
        <w:tab/>
      </w:r>
      <w:r w:rsidR="00602FF8" w:rsidRPr="00867D92">
        <w:rPr>
          <w:rStyle w:val="qzListNumber"/>
        </w:rPr>
        <w:t>7</w:t>
      </w:r>
      <w:r w:rsidRPr="00867D92">
        <w:rPr>
          <w:rStyle w:val="qzListNumber"/>
        </w:rPr>
        <w:t>.</w:t>
      </w:r>
      <w:r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867D92">
        <w:tab/>
      </w:r>
      <w:r w:rsidR="00602FF8" w:rsidRPr="00867D92">
        <w:rPr>
          <w:rStyle w:val="qzListNumber"/>
        </w:rPr>
        <w:t>8</w:t>
      </w:r>
      <w:r w:rsidRPr="00867D92">
        <w:rPr>
          <w:rStyle w:val="qzListNumber"/>
        </w:rPr>
        <w:t>.</w:t>
      </w:r>
      <w:r w:rsidR="0071696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F60824" w:rsidRPr="00F60824" w:rsidRDefault="00F60824" w:rsidP="00F60824">
      <w:pPr>
        <w:pStyle w:val="qzNumList2"/>
        <w:rPr>
          <w:rStyle w:val="qzListNumber"/>
          <w:rFonts w:ascii="Times New Roman" w:hAnsi="Times New Roman"/>
          <w:b w:val="0"/>
          <w:sz w:val="24"/>
        </w:rPr>
      </w:pPr>
    </w:p>
    <w:p w:rsidR="00C93D56" w:rsidRPr="00CE7868" w:rsidRDefault="004C4B97" w:rsidP="007C1C51">
      <w:pPr>
        <w:pStyle w:val="qzNumList2"/>
        <w:rPr>
          <w:rStyle w:val="qzListNumber"/>
          <w:b w:val="0"/>
        </w:rPr>
      </w:pPr>
      <w:r w:rsidRPr="00867D92">
        <w:rPr>
          <w:rStyle w:val="qzListNumber"/>
        </w:rPr>
        <w:tab/>
        <w:t>9</w:t>
      </w:r>
      <w:r w:rsidR="00C93D56" w:rsidRPr="00867D92">
        <w:rPr>
          <w:rStyle w:val="qzListNumber"/>
        </w:rPr>
        <w:t>.</w:t>
      </w:r>
      <w:r w:rsidR="00C93D56" w:rsidRPr="00867D92">
        <w:rPr>
          <w:rStyle w:val="qzListNumber"/>
        </w:rPr>
        <w:tab/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  <m:r>
          <w:rPr>
            <w:rStyle w:val="qzListNumber"/>
            <w:rFonts w:ascii="Cambria Math" w:hAnsi="Cambria Math"/>
          </w:rPr>
          <m:t>+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</m:oMath>
      <w:r w:rsidRPr="00867D92">
        <w:rPr>
          <w:rStyle w:val="qzListNumber"/>
        </w:rPr>
        <w:tab/>
        <w:t>10</w:t>
      </w:r>
      <w:r w:rsidR="00C93D56" w:rsidRPr="00867D92">
        <w:rPr>
          <w:rStyle w:val="qzListNumber"/>
        </w:rPr>
        <w:t>.</w:t>
      </w:r>
      <w:r w:rsidR="00C93D56" w:rsidRPr="00867D92">
        <w:rPr>
          <w:rStyle w:val="qzListNumber"/>
        </w:rPr>
        <w:tab/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8</m:t>
            </m:r>
          </m:num>
          <m:den>
            <m:r>
              <w:rPr>
                <w:rStyle w:val="qzListNumber"/>
                <w:rFonts w:ascii="Cambria Math" w:hAnsi="Cambria Math"/>
              </w:rPr>
              <m:t>9</m:t>
            </m:r>
          </m:den>
        </m:f>
        <m:r>
          <w:rPr>
            <w:rStyle w:val="qzListNumber"/>
            <w:rFonts w:ascii="Cambria Math" w:hAnsi="Cambria Math"/>
          </w:rPr>
          <m:t>-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</m:t>
            </m:r>
          </m:num>
          <m:den>
            <m:r>
              <w:rPr>
                <w:rStyle w:val="qzListNumber"/>
                <w:rFonts w:ascii="Cambria Math" w:hAnsi="Cambria Math"/>
              </w:rPr>
              <m:t>9</m:t>
            </m:r>
          </m:den>
        </m:f>
      </m:oMath>
    </w:p>
    <w:p w:rsidR="00CE7868" w:rsidRDefault="00CE7868" w:rsidP="00CE7868">
      <w:pPr>
        <w:pStyle w:val="qzNumList2"/>
        <w:ind w:left="0" w:firstLine="0"/>
        <w:rPr>
          <w:rStyle w:val="qzListNumber"/>
        </w:rPr>
      </w:pPr>
    </w:p>
    <w:p w:rsidR="00CE7868" w:rsidRDefault="00F60824" w:rsidP="00CE7868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Find each sum of difference and simplify if possible.</w:t>
      </w:r>
    </w:p>
    <w:p w:rsidR="00CE7868" w:rsidRDefault="00A014DD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11</w:t>
      </w:r>
      <w:r w:rsidR="00CE7868">
        <w:rPr>
          <w:rStyle w:val="qzListNumber"/>
        </w:rPr>
        <w:t xml:space="preserve">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7</m:t>
            </m:r>
          </m:num>
          <m:den>
            <m:r>
              <w:rPr>
                <w:rStyle w:val="qzListNumber"/>
                <w:rFonts w:ascii="Cambria Math" w:hAnsi="Cambria Math"/>
              </w:rPr>
              <m:t>12</m:t>
            </m:r>
          </m:den>
        </m:f>
        <m:r>
          <w:rPr>
            <w:rStyle w:val="qzListNumber"/>
            <w:rFonts w:ascii="Cambria Math" w:hAnsi="Cambria Math"/>
          </w:rPr>
          <m:t>+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6</m:t>
            </m:r>
          </m:den>
        </m:f>
      </m:oMath>
      <w:r w:rsidR="00CE7868">
        <w:rPr>
          <w:rStyle w:val="qzListNumber"/>
          <w:b w:val="0"/>
        </w:rPr>
        <w:t xml:space="preserve">                                         </w:t>
      </w:r>
      <w:r>
        <w:rPr>
          <w:rStyle w:val="qzListNumber"/>
        </w:rPr>
        <w:t>12</w:t>
      </w:r>
      <w:r w:rsidR="00CE7868">
        <w:rPr>
          <w:rStyle w:val="qzListNumber"/>
        </w:rPr>
        <w:t xml:space="preserve">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4</m:t>
            </m:r>
          </m:num>
          <m:den>
            <m:r>
              <w:rPr>
                <w:rStyle w:val="qzListNumber"/>
                <w:rFonts w:ascii="Cambria Math" w:hAnsi="Cambria Math"/>
              </w:rPr>
              <m:t>5</m:t>
            </m:r>
          </m:den>
        </m:f>
        <m:r>
          <w:rPr>
            <w:rStyle w:val="qzListNumber"/>
            <w:rFonts w:ascii="Cambria Math" w:hAnsi="Cambria Math"/>
          </w:rPr>
          <m:t>+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7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</w:p>
    <w:p w:rsidR="00CE7868" w:rsidRDefault="00CE7868" w:rsidP="00CE7868">
      <w:pPr>
        <w:pStyle w:val="qzNumList2"/>
        <w:ind w:left="0" w:firstLine="0"/>
        <w:rPr>
          <w:rStyle w:val="qzListNumber"/>
          <w:b w:val="0"/>
        </w:rPr>
      </w:pPr>
    </w:p>
    <w:p w:rsidR="00CE7868" w:rsidRPr="00515508" w:rsidRDefault="00CE7868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 w:rsidR="00A014DD">
        <w:rPr>
          <w:rStyle w:val="qzListNumber"/>
        </w:rPr>
        <w:t>13</w:t>
      </w:r>
      <w:r>
        <w:rPr>
          <w:rStyle w:val="qzListNumber"/>
        </w:rPr>
        <w:t xml:space="preserve">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6</m:t>
            </m:r>
          </m:den>
        </m:f>
        <m:r>
          <w:rPr>
            <w:rStyle w:val="qzListNumber"/>
            <w:rFonts w:ascii="Cambria Math" w:hAnsi="Cambria Math"/>
          </w:rPr>
          <m:t>-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</m:oMath>
      <w:r>
        <w:rPr>
          <w:rStyle w:val="qzListNumber"/>
          <w:b w:val="0"/>
        </w:rPr>
        <w:t xml:space="preserve">                </w:t>
      </w:r>
      <w:r w:rsidR="00515508">
        <w:rPr>
          <w:rStyle w:val="qzListNumber"/>
          <w:b w:val="0"/>
        </w:rPr>
        <w:t xml:space="preserve">                       </w:t>
      </w:r>
      <w:r>
        <w:rPr>
          <w:rStyle w:val="qzListNumber"/>
          <w:b w:val="0"/>
        </w:rPr>
        <w:t xml:space="preserve">  </w:t>
      </w:r>
      <w:r w:rsidR="00A014DD">
        <w:rPr>
          <w:rStyle w:val="qzListNumber"/>
        </w:rPr>
        <w:t>14</w:t>
      </w:r>
      <w:r>
        <w:rPr>
          <w:rStyle w:val="qzListNumber"/>
        </w:rPr>
        <w:t xml:space="preserve">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6</m:t>
            </m:r>
          </m:den>
        </m:f>
        <m:r>
          <w:rPr>
            <w:rStyle w:val="qzListNumber"/>
            <w:rFonts w:ascii="Cambria Math" w:hAnsi="Cambria Math"/>
          </w:rPr>
          <m:t>-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2</m:t>
            </m:r>
          </m:den>
        </m:f>
      </m:oMath>
    </w:p>
    <w:p w:rsidR="00515508" w:rsidRDefault="00515508" w:rsidP="00CE7868">
      <w:pPr>
        <w:pStyle w:val="qzNumList2"/>
        <w:ind w:left="0" w:firstLine="0"/>
        <w:rPr>
          <w:rStyle w:val="qzListNumber"/>
        </w:rPr>
      </w:pPr>
    </w:p>
    <w:p w:rsidR="00515508" w:rsidRDefault="00515508" w:rsidP="00CE7868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Use compatible numbers to estimate.</w:t>
      </w:r>
    </w:p>
    <w:p w:rsidR="00515508" w:rsidRDefault="00A014DD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15</w:t>
      </w:r>
      <w:r w:rsidR="00515508">
        <w:rPr>
          <w:rStyle w:val="qzListNumber"/>
        </w:rPr>
        <w:t xml:space="preserve">.  </w:t>
      </w:r>
      <m:oMath>
        <m:r>
          <w:rPr>
            <w:rStyle w:val="qzListNumber"/>
            <w:rFonts w:ascii="Cambria Math" w:hAnsi="Cambria Math"/>
          </w:rPr>
          <m:t>14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  <m:r>
          <w:rPr>
            <w:rStyle w:val="qzListNumber"/>
            <w:rFonts w:ascii="Cambria Math" w:hAnsi="Cambria Math"/>
          </w:rPr>
          <m:t xml:space="preserve"> ÷</m:t>
        </m:r>
        <m:r>
          <w:rPr>
            <w:rStyle w:val="qzListNumber"/>
            <w:rFonts w:ascii="Cambria Math" w:hAnsi="Cambria Math"/>
          </w:rPr>
          <m:t>5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2</m:t>
            </m:r>
          </m:den>
        </m:f>
      </m:oMath>
      <w:r w:rsidR="00515508">
        <w:rPr>
          <w:rStyle w:val="qzListNumber"/>
          <w:b w:val="0"/>
        </w:rPr>
        <w:t xml:space="preserve">                                        </w:t>
      </w:r>
      <w:r>
        <w:rPr>
          <w:rStyle w:val="qzListNumber"/>
        </w:rPr>
        <w:t>16</w:t>
      </w:r>
      <w:r w:rsidR="00515508">
        <w:rPr>
          <w:rStyle w:val="qzListNumber"/>
        </w:rPr>
        <w:t xml:space="preserve">.  </w:t>
      </w:r>
      <m:oMath>
        <m:r>
          <w:rPr>
            <w:rStyle w:val="qzListNumber"/>
            <w:rFonts w:ascii="Cambria Math" w:hAnsi="Cambria Math"/>
          </w:rPr>
          <m:t>40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4</m:t>
            </m:r>
          </m:num>
          <m:den>
            <m:r>
              <w:rPr>
                <w:rStyle w:val="qzListNumber"/>
                <w:rFonts w:ascii="Cambria Math" w:hAnsi="Cambria Math"/>
              </w:rPr>
              <m:t>5</m:t>
            </m:r>
          </m:den>
        </m:f>
        <m:r>
          <w:rPr>
            <w:rStyle w:val="qzListNumber"/>
            <w:rFonts w:ascii="Cambria Math" w:hAnsi="Cambria Math"/>
          </w:rPr>
          <m:t xml:space="preserve"> ÷</m:t>
        </m:r>
        <m:r>
          <w:rPr>
            <w:rStyle w:val="qzListNumber"/>
            <w:rFonts w:ascii="Cambria Math" w:hAnsi="Cambria Math"/>
          </w:rPr>
          <m:t>5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7</m:t>
            </m:r>
          </m:den>
        </m:f>
      </m:oMath>
    </w:p>
    <w:p w:rsidR="00F60824" w:rsidRDefault="00F60824" w:rsidP="00CE7868">
      <w:pPr>
        <w:pStyle w:val="qzNumList2"/>
        <w:ind w:left="0" w:firstLine="0"/>
        <w:rPr>
          <w:rStyle w:val="qzListNumber"/>
          <w:b w:val="0"/>
        </w:rPr>
      </w:pPr>
    </w:p>
    <w:p w:rsidR="001B517C" w:rsidRDefault="00F60824" w:rsidP="001B517C">
      <w:pPr>
        <w:pStyle w:val="qzNumList2"/>
        <w:spacing w:after="0" w:line="240" w:lineRule="auto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</w:t>
      </w:r>
      <w:r w:rsidR="00A014DD">
        <w:rPr>
          <w:rStyle w:val="qzListNumber"/>
        </w:rPr>
        <w:t>17</w:t>
      </w:r>
      <w:r>
        <w:rPr>
          <w:rStyle w:val="qzListNumber"/>
        </w:rPr>
        <w:t xml:space="preserve">.  </w:t>
      </w:r>
      <w:r>
        <w:rPr>
          <w:rStyle w:val="qzListNumber"/>
          <w:b w:val="0"/>
        </w:rPr>
        <w:t xml:space="preserve">The gas tank on the family car was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7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  <w:r>
        <w:rPr>
          <w:rStyle w:val="qzListNumber"/>
          <w:b w:val="0"/>
        </w:rPr>
        <w:t xml:space="preserve"> full</w:t>
      </w:r>
      <w:r w:rsidR="001B517C">
        <w:rPr>
          <w:rStyle w:val="qzListNumber"/>
          <w:b w:val="0"/>
        </w:rPr>
        <w:t xml:space="preserve"> when it left your house. When</w:t>
      </w:r>
    </w:p>
    <w:p w:rsidR="001B517C" w:rsidRDefault="001B517C" w:rsidP="001B517C">
      <w:pPr>
        <w:pStyle w:val="qzNumList2"/>
        <w:spacing w:after="0" w:line="240" w:lineRule="auto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      you arrived at your destination, the tank was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</m:oMath>
      <w:r>
        <w:rPr>
          <w:rStyle w:val="qzListNumber"/>
          <w:b w:val="0"/>
        </w:rPr>
        <w:t xml:space="preserve"> full. How much gas did</w:t>
      </w:r>
    </w:p>
    <w:p w:rsidR="00F60824" w:rsidRPr="00F60824" w:rsidRDefault="001B517C" w:rsidP="001B517C">
      <w:pPr>
        <w:pStyle w:val="qzNumList2"/>
        <w:spacing w:after="0" w:line="240" w:lineRule="auto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      you use during your trip? </w:t>
      </w:r>
    </w:p>
    <w:p w:rsidR="00B01E00" w:rsidRPr="00867D92" w:rsidRDefault="00B01E00" w:rsidP="00515508">
      <w:pPr>
        <w:pStyle w:val="qzNumList2"/>
        <w:ind w:left="0" w:firstLine="0"/>
        <w:rPr>
          <w:rStyle w:val="qzListNumber"/>
        </w:rPr>
      </w:pPr>
    </w:p>
    <w:p w:rsidR="00B01E00" w:rsidRPr="00867D92" w:rsidRDefault="00B01E00" w:rsidP="007C1C51">
      <w:pPr>
        <w:pStyle w:val="qzNumList2"/>
        <w:rPr>
          <w:rStyle w:val="qzListNumber"/>
        </w:rPr>
      </w:pPr>
    </w:p>
    <w:p w:rsidR="00B01E00" w:rsidRPr="00867D92" w:rsidRDefault="00B01E00" w:rsidP="007C1C51">
      <w:pPr>
        <w:pStyle w:val="qzNumList2"/>
        <w:rPr>
          <w:rStyle w:val="qzListNumber"/>
        </w:rPr>
      </w:pPr>
    </w:p>
    <w:p w:rsidR="007C5022" w:rsidRPr="00867D92" w:rsidRDefault="007C5022" w:rsidP="00222023">
      <w:pPr>
        <w:pStyle w:val="qzNumList2"/>
        <w:spacing w:after="240"/>
        <w:ind w:left="562" w:hanging="562"/>
        <w:rPr>
          <w:rStyle w:val="qzListNumber"/>
        </w:rPr>
      </w:pPr>
    </w:p>
    <w:p w:rsidR="00222023" w:rsidRPr="00222023" w:rsidRDefault="00222023" w:rsidP="00222023">
      <w:pPr>
        <w:pStyle w:val="qzNumList1"/>
      </w:pPr>
    </w:p>
    <w:sectPr w:rsidR="00222023" w:rsidRPr="00222023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90" w:rsidRDefault="00A15090">
      <w:r>
        <w:separator/>
      </w:r>
    </w:p>
    <w:p w:rsidR="00A15090" w:rsidRDefault="00A15090"/>
  </w:endnote>
  <w:endnote w:type="continuationSeparator" w:id="0">
    <w:p w:rsidR="00A15090" w:rsidRDefault="00A15090">
      <w:r>
        <w:continuationSeparator/>
      </w:r>
    </w:p>
    <w:p w:rsidR="00A15090" w:rsidRDefault="00A15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Default="0078544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17C">
      <w:rPr>
        <w:rStyle w:val="PageNumber"/>
        <w:noProof/>
      </w:rPr>
      <w:t>6</w:t>
    </w:r>
    <w:r>
      <w:rPr>
        <w:rStyle w:val="PageNumber"/>
      </w:rPr>
      <w:fldChar w:fldCharType="end"/>
    </w:r>
  </w:p>
  <w:p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151417">
      <w:rPr>
        <w:b/>
        <w:szCs w:val="20"/>
      </w:rPr>
      <w:t>Algebra 1</w:t>
    </w:r>
    <w:r>
      <w:tab/>
    </w:r>
    <w:r w:rsidRPr="004067DF">
      <w:rPr>
        <w:rStyle w:val="Copyright"/>
      </w:rPr>
      <w:t xml:space="preserve">Copyright © </w:t>
    </w:r>
    <w:r w:rsidR="0081117F">
      <w:rPr>
        <w:rStyle w:val="Copyright"/>
      </w:rPr>
      <w:t>Big Ideas Learning, LLC</w:t>
    </w:r>
  </w:p>
  <w:p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90" w:rsidRDefault="00A15090">
      <w:r>
        <w:separator/>
      </w:r>
    </w:p>
    <w:p w:rsidR="00A15090" w:rsidRDefault="00A15090"/>
  </w:footnote>
  <w:footnote w:type="continuationSeparator" w:id="0">
    <w:p w:rsidR="00A15090" w:rsidRDefault="00A15090">
      <w:r>
        <w:continuationSeparator/>
      </w:r>
    </w:p>
    <w:p w:rsidR="00A15090" w:rsidRDefault="00A150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43FB7"/>
    <w:rsid w:val="00F4686A"/>
    <w:rsid w:val="00F60824"/>
    <w:rsid w:val="00F7092E"/>
    <w:rsid w:val="00F80720"/>
    <w:rsid w:val="00F932D8"/>
    <w:rsid w:val="00FA65C6"/>
    <w:rsid w:val="00FB2E52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046F2"/>
  <w15:docId w15:val="{A3EC04E1-DB5F-4D4A-8BA7-5043F4F4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779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cp:lastModifiedBy>Jon Selchert</cp:lastModifiedBy>
  <cp:revision>2</cp:revision>
  <cp:lastPrinted>2008-06-19T14:07:00Z</cp:lastPrinted>
  <dcterms:created xsi:type="dcterms:W3CDTF">2016-10-26T19:37:00Z</dcterms:created>
  <dcterms:modified xsi:type="dcterms:W3CDTF">2016-10-26T19:37:00Z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