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1C10" w14:textId="0E72D154" w:rsidR="00224F15" w:rsidRDefault="002517F3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95D1C31" wp14:editId="48DC420F">
                <wp:simplePos x="0" y="0"/>
                <wp:positionH relativeFrom="margin">
                  <wp:posOffset>1162050</wp:posOffset>
                </wp:positionH>
                <wp:positionV relativeFrom="margin">
                  <wp:posOffset>333375</wp:posOffset>
                </wp:positionV>
                <wp:extent cx="4895850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516" y="21287"/>
                    <wp:lineTo x="21516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71C02" w14:textId="5B943203" w:rsidR="002517F3" w:rsidRDefault="002517F3" w:rsidP="00207656">
                            <w:pPr>
                              <w:pStyle w:val="aaaTitle"/>
                            </w:pPr>
                            <w:r>
                              <w:t xml:space="preserve">Mixed Numbers and Improper </w:t>
                            </w:r>
                          </w:p>
                          <w:p w14:paraId="295D1C56" w14:textId="6E3909BA" w:rsidR="00224F15" w:rsidRPr="00224F15" w:rsidRDefault="002517F3" w:rsidP="00207656">
                            <w:pPr>
                              <w:pStyle w:val="aaaTitle"/>
                            </w:pPr>
                            <w:r>
                              <w:t>Fractions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1C3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91.5pt;margin-top:26.25pt;width:385.5pt;height:5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2oK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" filled="f" stroked="f">
                <v:textbox inset="0,0,0,0">
                  <w:txbxContent>
                    <w:p w14:paraId="1D371C02" w14:textId="5B943203" w:rsidR="002517F3" w:rsidRDefault="002517F3" w:rsidP="00207656">
                      <w:pPr>
                        <w:pStyle w:val="aaaTitle"/>
                      </w:pPr>
                      <w:r>
                        <w:t xml:space="preserve">Mixed Numbers and Improper </w:t>
                      </w:r>
                    </w:p>
                    <w:p w14:paraId="295D1C56" w14:textId="6E3909BA" w:rsidR="00224F15" w:rsidRPr="00224F15" w:rsidRDefault="002517F3" w:rsidP="00207656">
                      <w:pPr>
                        <w:pStyle w:val="aaaTitle"/>
                      </w:pPr>
                      <w:r>
                        <w:t>Fractions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359DC">
        <w:rPr>
          <w:noProof/>
        </w:rPr>
        <mc:AlternateContent>
          <mc:Choice Requires="wps">
            <w:drawing>
              <wp:anchor distT="0" distB="0" distL="76200" distR="76200" simplePos="0" relativeHeight="251659776" behindDoc="1" locked="0" layoutInCell="1" allowOverlap="1" wp14:anchorId="295D1C2D" wp14:editId="295D1C2E">
                <wp:simplePos x="0" y="0"/>
                <wp:positionH relativeFrom="margin">
                  <wp:posOffset>4993640</wp:posOffset>
                </wp:positionH>
                <wp:positionV relativeFrom="margin">
                  <wp:posOffset>297815</wp:posOffset>
                </wp:positionV>
                <wp:extent cx="1304925" cy="4618990"/>
                <wp:effectExtent l="0" t="0" r="9525" b="10160"/>
                <wp:wrapTight wrapText="bothSides">
                  <wp:wrapPolygon edited="0">
                    <wp:start x="0" y="0"/>
                    <wp:lineTo x="0" y="21558"/>
                    <wp:lineTo x="21442" y="21558"/>
                    <wp:lineTo x="21442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40" w14:textId="77777777" w:rsidR="00FC545A" w:rsidRDefault="00FC545A" w:rsidP="00FC545A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95D1C41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2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3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4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5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6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7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8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9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A" w14:textId="77777777" w:rsidR="00FC545A" w:rsidRDefault="00FC545A" w:rsidP="00FC54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B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C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12.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D" w14:textId="77777777" w:rsidR="0087384B" w:rsidRDefault="0087384B" w:rsidP="0087384B">
                            <w:pPr>
                              <w:pStyle w:val="qzAnswerLine"/>
                            </w:pPr>
                            <w:r>
                              <w:t xml:space="preserve">  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E" w14:textId="50665F59" w:rsidR="0087384B" w:rsidRDefault="0087384B" w:rsidP="0087384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</w:p>
                          <w:p w14:paraId="295D1C4F" w14:textId="5EB2FB41" w:rsidR="0087384B" w:rsidRDefault="0087384B" w:rsidP="0087384B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</w:p>
                          <w:p w14:paraId="295D1C50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1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2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3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1C2D" id="Text Box 30" o:spid="_x0000_s1027" type="#_x0000_t202" style="position:absolute;margin-left:393.2pt;margin-top:23.45pt;width:102.75pt;height:363.7pt;z-index:-251656704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fCsQIAAKs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" filled="f" stroked="f">
                <v:textbox inset="0,0,0,0">
                  <w:txbxContent>
                    <w:p w14:paraId="295D1C40" w14:textId="77777777" w:rsidR="00FC545A" w:rsidRDefault="00FC545A" w:rsidP="00FC545A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95D1C41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2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3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4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5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6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7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8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9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A" w14:textId="77777777" w:rsidR="00FC545A" w:rsidRDefault="00FC545A" w:rsidP="00FC545A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B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C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12.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D" w14:textId="77777777" w:rsidR="0087384B" w:rsidRDefault="0087384B" w:rsidP="0087384B">
                      <w:pPr>
                        <w:pStyle w:val="qzAnswerLine"/>
                      </w:pPr>
                      <w:r>
                        <w:t xml:space="preserve">  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E" w14:textId="50665F59" w:rsidR="0087384B" w:rsidRDefault="0087384B" w:rsidP="0087384B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</w:p>
                    <w:p w14:paraId="295D1C4F" w14:textId="5EB2FB41" w:rsidR="0087384B" w:rsidRDefault="0087384B" w:rsidP="0087384B">
                      <w:pPr>
                        <w:pStyle w:val="qzAnswerLine"/>
                      </w:pPr>
                      <w:r w:rsidRPr="00867D92">
                        <w:tab/>
                      </w:r>
                    </w:p>
                    <w:p w14:paraId="295D1C50" w14:textId="77777777" w:rsidR="00FC545A" w:rsidRDefault="00FC545A" w:rsidP="00FC545A">
                      <w:pPr>
                        <w:pStyle w:val="qzAnswerLine"/>
                      </w:pPr>
                    </w:p>
                    <w:p w14:paraId="295D1C51" w14:textId="77777777" w:rsidR="00FC545A" w:rsidRDefault="00FC545A" w:rsidP="00FC545A">
                      <w:pPr>
                        <w:pStyle w:val="qzAnswerLine"/>
                      </w:pPr>
                    </w:p>
                    <w:p w14:paraId="295D1C52" w14:textId="77777777" w:rsidR="00FC545A" w:rsidRDefault="00FC545A" w:rsidP="00FC545A">
                      <w:pPr>
                        <w:pStyle w:val="qzAnswerLine"/>
                      </w:pPr>
                    </w:p>
                    <w:p w14:paraId="295D1C53" w14:textId="77777777" w:rsidR="00FC545A" w:rsidRDefault="00FC545A" w:rsidP="00FC545A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5680" behindDoc="1" locked="0" layoutInCell="1" allowOverlap="1" wp14:anchorId="295D1C2F" wp14:editId="07453354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4" w14:textId="3463DAA6" w:rsidR="00224F15" w:rsidRPr="00B979CC" w:rsidRDefault="00461D34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2517F3">
                              <w:rPr>
                                <w:sz w:val="32"/>
                                <w:szCs w:val="32"/>
                              </w:rPr>
                              <w:t>.5</w:t>
                            </w:r>
                          </w:p>
                          <w:p w14:paraId="295D1C55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D1C2F" id="AutoShape 28" o:spid="_x0000_s1028" style="position:absolute;margin-left:0;margin-top:24pt;width:87pt;height:39pt;z-index:-251660800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14:paraId="295D1C54" w14:textId="3463DAA6" w:rsidR="00224F15" w:rsidRPr="00B979CC" w:rsidRDefault="00461D34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2517F3">
                        <w:rPr>
                          <w:sz w:val="32"/>
                          <w:szCs w:val="32"/>
                        </w:rPr>
                        <w:t>.5</w:t>
                      </w:r>
                    </w:p>
                    <w:p w14:paraId="295D1C55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95D1C11" w14:textId="77777777" w:rsidR="007759CF" w:rsidRDefault="007759CF" w:rsidP="007759CF">
      <w:pPr>
        <w:pStyle w:val="qzBaseText"/>
        <w:rPr>
          <w:b/>
        </w:rPr>
      </w:pPr>
    </w:p>
    <w:p w14:paraId="295D1C12" w14:textId="1D769E07" w:rsidR="00FC545A" w:rsidRPr="002517F3" w:rsidRDefault="002517F3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Write each number as an improper fraction</w:t>
      </w:r>
      <m:oMath>
        <m:r>
          <w:rPr>
            <w:rStyle w:val="qzListNumber"/>
            <w:rFonts w:ascii="Cambria Math" w:hAnsi="Cambria Math"/>
          </w:rPr>
          <m:t>.</m:t>
        </m:r>
      </m:oMath>
    </w:p>
    <w:p w14:paraId="295D1C13" w14:textId="060A10BA" w:rsidR="00D359DC" w:rsidRDefault="00FC545A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1.  </w:t>
      </w:r>
      <m:oMath>
        <m:r>
          <w:rPr>
            <w:rStyle w:val="qzListNumber"/>
            <w:rFonts w:ascii="Cambria Math" w:hAnsi="Cambria Math"/>
          </w:rPr>
          <m:t>2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  <w:r w:rsidRPr="006C3105">
        <w:rPr>
          <w:rStyle w:val="qzListNumber"/>
        </w:rPr>
        <w:t xml:space="preserve">                                       </w:t>
      </w:r>
      <w:r w:rsidR="006C3105">
        <w:rPr>
          <w:rStyle w:val="qzListNumber"/>
        </w:rPr>
        <w:tab/>
      </w:r>
      <w:r w:rsidRPr="006C3105">
        <w:rPr>
          <w:rStyle w:val="qzListNumber"/>
        </w:rPr>
        <w:t xml:space="preserve">   </w:t>
      </w:r>
      <w:r w:rsidR="002670F4">
        <w:rPr>
          <w:rStyle w:val="qzListNumber"/>
        </w:rPr>
        <w:t xml:space="preserve">2.  </w:t>
      </w:r>
      <m:oMath>
        <m:r>
          <w:rPr>
            <w:rStyle w:val="qzListNumber"/>
            <w:rFonts w:ascii="Cambria Math" w:hAnsi="Cambria Math"/>
          </w:rPr>
          <m:t>5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</m:oMath>
    </w:p>
    <w:p w14:paraId="295D1C14" w14:textId="77777777" w:rsidR="00FC545A" w:rsidRDefault="00FC545A" w:rsidP="00FC545A">
      <w:pPr>
        <w:pStyle w:val="qzDirectionLine"/>
      </w:pPr>
    </w:p>
    <w:p w14:paraId="295D1C15" w14:textId="77777777" w:rsidR="00BF4A29" w:rsidRPr="00BF4A29" w:rsidRDefault="00BF4A29" w:rsidP="00BF4A29">
      <w:pPr>
        <w:pStyle w:val="qzBaseText"/>
      </w:pPr>
    </w:p>
    <w:p w14:paraId="295D1C16" w14:textId="22CE5EB1" w:rsidR="00FC545A" w:rsidRDefault="00FC545A" w:rsidP="00FC545A">
      <w:pPr>
        <w:pStyle w:val="qzNumList2"/>
        <w:ind w:left="0" w:firstLine="0"/>
      </w:pPr>
      <w:r>
        <w:t xml:space="preserve">  </w:t>
      </w:r>
      <w:r>
        <w:rPr>
          <w:rStyle w:val="qzListNumber"/>
        </w:rPr>
        <w:t>3</w:t>
      </w:r>
      <w:r w:rsidRPr="00867D92">
        <w:rPr>
          <w:rStyle w:val="qzListNumber"/>
        </w:rPr>
        <w:t>.</w:t>
      </w:r>
      <w:r w:rsidRPr="00867D92">
        <w:tab/>
      </w:r>
      <w:r w:rsidR="0087384B">
        <w:t xml:space="preserve">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6C3105">
        <w:tab/>
      </w:r>
      <w:r w:rsidRPr="00867D92">
        <w:tab/>
      </w:r>
      <w:r>
        <w:rPr>
          <w:rStyle w:val="qzListNumber"/>
        </w:rPr>
        <w:t>4</w:t>
      </w:r>
      <w:r w:rsidRPr="00867D92">
        <w:rPr>
          <w:rStyle w:val="qzListNumber"/>
        </w:rPr>
        <w:t>.</w:t>
      </w:r>
      <w:r>
        <w:t xml:space="preserve">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295D1C17" w14:textId="77777777" w:rsidR="002670F4" w:rsidRDefault="002670F4" w:rsidP="00FC545A">
      <w:pPr>
        <w:pStyle w:val="qzNumList2"/>
        <w:ind w:left="0" w:firstLine="0"/>
      </w:pPr>
    </w:p>
    <w:p w14:paraId="295D1C18" w14:textId="77777777" w:rsidR="00BF4A29" w:rsidRPr="00867D92" w:rsidRDefault="00BF4A29" w:rsidP="00FC545A">
      <w:pPr>
        <w:pStyle w:val="qzNumList2"/>
        <w:ind w:left="0" w:firstLine="0"/>
      </w:pPr>
    </w:p>
    <w:p w14:paraId="295D1C1D" w14:textId="354A078D" w:rsidR="00B979CC" w:rsidRPr="00B979CC" w:rsidRDefault="00FC545A" w:rsidP="006C3105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5.  </w:t>
      </w:r>
      <m:oMath>
        <m:r>
          <w:rPr>
            <w:rStyle w:val="qzListNumber"/>
            <w:rFonts w:ascii="Cambria Math" w:hAnsi="Cambria Math"/>
          </w:rPr>
          <m:t>3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</m:oMath>
      <w:r>
        <w:rPr>
          <w:rStyle w:val="qzListNumber"/>
          <w:b w:val="0"/>
        </w:rPr>
        <w:tab/>
        <w:t xml:space="preserve"> </w:t>
      </w:r>
      <w:r w:rsidR="006C3105">
        <w:rPr>
          <w:rStyle w:val="qzListNumber"/>
          <w:b w:val="0"/>
        </w:rPr>
        <w:tab/>
      </w:r>
      <w:r>
        <w:rPr>
          <w:rStyle w:val="qzListNumber"/>
          <w:b w:val="0"/>
        </w:rPr>
        <w:t xml:space="preserve"> </w:t>
      </w:r>
      <w:r>
        <w:rPr>
          <w:rStyle w:val="qzListNumber"/>
        </w:rPr>
        <w:t xml:space="preserve">6.  </w:t>
      </w:r>
      <m:oMath>
        <m:r>
          <w:rPr>
            <w:rStyle w:val="qzListNumber"/>
            <w:rFonts w:ascii="Cambria Math" w:hAnsi="Cambria Math"/>
          </w:rPr>
          <m:t>5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</w:p>
    <w:p w14:paraId="295D1C1E" w14:textId="77777777" w:rsidR="00FC545A" w:rsidRDefault="00FC545A" w:rsidP="00FC545A">
      <w:pPr>
        <w:pStyle w:val="qzNumList2"/>
        <w:ind w:left="0" w:firstLine="0"/>
        <w:rPr>
          <w:rStyle w:val="qzListNumber"/>
          <w:b w:val="0"/>
        </w:rPr>
      </w:pPr>
    </w:p>
    <w:p w14:paraId="295D1C1F" w14:textId="2DECD6B9" w:rsidR="00BF4A29" w:rsidRPr="00B979CC" w:rsidRDefault="0030405B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</w:t>
      </w:r>
      <w:r w:rsidR="006B1CC8">
        <w:rPr>
          <w:rStyle w:val="qzListNumber"/>
        </w:rPr>
        <w:t>Write each improper fraction as a mixed number in simplest form</w:t>
      </w:r>
      <w:r w:rsidR="00B979CC">
        <w:rPr>
          <w:rStyle w:val="qzListNumber"/>
        </w:rPr>
        <w:t>.</w:t>
      </w:r>
    </w:p>
    <w:p w14:paraId="295D1C20" w14:textId="5860B3C4" w:rsidR="00FC545A" w:rsidRPr="00515508" w:rsidRDefault="00B979CC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7.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16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  <w:r w:rsidR="00FC545A">
        <w:rPr>
          <w:rStyle w:val="qzListNumber"/>
          <w:b w:val="0"/>
        </w:rPr>
        <w:t xml:space="preserve">                            </w:t>
      </w:r>
      <w:r w:rsidR="00FC545A">
        <w:rPr>
          <w:rStyle w:val="qzListNumber"/>
          <w:b w:val="0"/>
        </w:rPr>
        <w:tab/>
        <w:t xml:space="preserve">            </w:t>
      </w:r>
      <w:r w:rsidR="00FC545A">
        <w:rPr>
          <w:rStyle w:val="qzListNumber"/>
        </w:rPr>
        <w:t xml:space="preserve">8.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25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</w:p>
    <w:p w14:paraId="295D1C21" w14:textId="77777777" w:rsidR="00D359DC" w:rsidRDefault="00D359DC" w:rsidP="00D359DC">
      <w:pPr>
        <w:pStyle w:val="qzNumList2"/>
        <w:ind w:left="0" w:firstLine="0"/>
        <w:rPr>
          <w:rStyle w:val="qzListNumber"/>
        </w:rPr>
      </w:pPr>
    </w:p>
    <w:p w14:paraId="295D1C22" w14:textId="77777777" w:rsidR="00BF4A29" w:rsidRPr="00867D92" w:rsidRDefault="00BF4A29" w:rsidP="00D359DC">
      <w:pPr>
        <w:pStyle w:val="qzNumList2"/>
        <w:ind w:left="0" w:firstLine="0"/>
        <w:rPr>
          <w:rStyle w:val="qzListNumber"/>
        </w:rPr>
      </w:pPr>
    </w:p>
    <w:p w14:paraId="295D1C23" w14:textId="70A58FD7" w:rsidR="00FC545A" w:rsidRDefault="00FC545A" w:rsidP="00D359DC">
      <w:pPr>
        <w:pStyle w:val="qzNumList2"/>
      </w:pPr>
      <w:r>
        <w:t xml:space="preserve">  </w:t>
      </w:r>
      <w:r>
        <w:rPr>
          <w:rStyle w:val="qzListNumber"/>
        </w:rPr>
        <w:t>9</w:t>
      </w:r>
      <w:r w:rsidRPr="00867D92">
        <w:rPr>
          <w:rStyle w:val="qzListNumber"/>
        </w:rPr>
        <w:t>.</w:t>
      </w:r>
      <w:r>
        <w:rPr>
          <w:rStyle w:val="qzListNumber"/>
        </w:rPr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  </w:t>
      </w:r>
      <w:r w:rsidR="00D359DC">
        <w:t xml:space="preserve">         </w:t>
      </w:r>
      <w:r w:rsidR="00BF4A29">
        <w:t xml:space="preserve">  </w:t>
      </w:r>
      <w:r w:rsidR="00D359DC">
        <w:t xml:space="preserve"> </w:t>
      </w:r>
      <w:r w:rsidR="006C3105">
        <w:tab/>
      </w:r>
      <w:r w:rsidR="00D359DC">
        <w:t xml:space="preserve"> </w:t>
      </w:r>
      <w:r>
        <w:rPr>
          <w:rStyle w:val="qzListNumber"/>
        </w:rPr>
        <w:t>10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295D1C24" w14:textId="77777777" w:rsidR="00FC545A" w:rsidRDefault="00FC545A" w:rsidP="00FC545A">
      <w:pPr>
        <w:pStyle w:val="qzNumList2"/>
      </w:pPr>
    </w:p>
    <w:p w14:paraId="295D1C25" w14:textId="77777777" w:rsidR="00BF4A29" w:rsidRPr="00867D92" w:rsidRDefault="00BF4A29" w:rsidP="00FC545A">
      <w:pPr>
        <w:pStyle w:val="qzNumList2"/>
      </w:pPr>
    </w:p>
    <w:p w14:paraId="295D1C26" w14:textId="46147C29" w:rsidR="00FC545A" w:rsidRDefault="00FC545A" w:rsidP="00BF4A29">
      <w:pPr>
        <w:pStyle w:val="qzNumList2"/>
        <w:tabs>
          <w:tab w:val="clear" w:pos="4080"/>
          <w:tab w:val="decimal" w:pos="4140"/>
        </w:tabs>
      </w:pPr>
      <w:r w:rsidRPr="00867D92">
        <w:rPr>
          <w:rStyle w:val="qzListNumber"/>
        </w:rPr>
        <w:tab/>
      </w:r>
      <w:r>
        <w:rPr>
          <w:rStyle w:val="qzListNumber"/>
        </w:rPr>
        <w:t>11</w:t>
      </w:r>
      <w:r w:rsidRPr="00867D92">
        <w:rPr>
          <w:rStyle w:val="qzListNumber"/>
        </w:rPr>
        <w:t>.</w:t>
      </w:r>
      <w:r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</w:t>
      </w:r>
      <w:r w:rsidR="00D359DC">
        <w:t xml:space="preserve">                  </w:t>
      </w:r>
      <w:r w:rsidR="00D359DC">
        <w:tab/>
      </w:r>
      <w:r w:rsidR="00BF4A29">
        <w:t xml:space="preserve">  </w:t>
      </w:r>
      <w:r w:rsidR="00D359DC">
        <w:t xml:space="preserve">      </w:t>
      </w:r>
      <w:r>
        <w:rPr>
          <w:rStyle w:val="qzListNumber"/>
        </w:rPr>
        <w:t>12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14:paraId="39807D82" w14:textId="14C68049" w:rsidR="0030405B" w:rsidRDefault="0030405B" w:rsidP="0030405B">
      <w:pPr>
        <w:pStyle w:val="qzNumList2"/>
        <w:tabs>
          <w:tab w:val="clear" w:pos="4080"/>
          <w:tab w:val="decimal" w:pos="4140"/>
        </w:tabs>
        <w:ind w:left="0" w:firstLine="0"/>
      </w:pPr>
    </w:p>
    <w:p w14:paraId="1E341AEE" w14:textId="77777777" w:rsidR="0030405B" w:rsidRDefault="0030405B" w:rsidP="0030405B">
      <w:pPr>
        <w:pStyle w:val="qzNumList2"/>
        <w:tabs>
          <w:tab w:val="clear" w:pos="4080"/>
          <w:tab w:val="decimal" w:pos="4140"/>
        </w:tabs>
        <w:ind w:left="0" w:firstLine="0"/>
      </w:pPr>
    </w:p>
    <w:p w14:paraId="66C8AE03" w14:textId="3BDD74C2" w:rsidR="0030405B" w:rsidRDefault="0030405B" w:rsidP="00BF4A29">
      <w:pPr>
        <w:pStyle w:val="qzNumList2"/>
        <w:tabs>
          <w:tab w:val="clear" w:pos="4080"/>
          <w:tab w:val="decimal" w:pos="4140"/>
        </w:tabs>
      </w:pPr>
    </w:p>
    <w:p w14:paraId="39D4FE2F" w14:textId="200BDE45" w:rsidR="0030405B" w:rsidRDefault="0030405B" w:rsidP="00BF4A29">
      <w:pPr>
        <w:pStyle w:val="qzNumList2"/>
        <w:tabs>
          <w:tab w:val="clear" w:pos="4080"/>
          <w:tab w:val="decimal" w:pos="4140"/>
        </w:tabs>
      </w:pPr>
      <w:r>
        <w:rPr>
          <w:b/>
        </w:rPr>
        <w:t>13.</w:t>
      </w:r>
      <w:r w:rsidR="006B1CC8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8A8AF60" wp14:editId="61E1944D">
            <wp:simplePos x="0" y="0"/>
            <wp:positionH relativeFrom="column">
              <wp:posOffset>190500</wp:posOffset>
            </wp:positionH>
            <wp:positionV relativeFrom="paragraph">
              <wp:posOffset>-2540</wp:posOffset>
            </wp:positionV>
            <wp:extent cx="4267200" cy="619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8F4E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D1C27" w14:textId="77777777" w:rsidR="007C5022" w:rsidRDefault="007C5022" w:rsidP="00222023">
      <w:pPr>
        <w:pStyle w:val="qzNumList2"/>
        <w:spacing w:after="240"/>
        <w:ind w:left="562" w:hanging="562"/>
        <w:rPr>
          <w:rStyle w:val="qzListNumber"/>
        </w:rPr>
      </w:pPr>
    </w:p>
    <w:p w14:paraId="295D1C28" w14:textId="50A6B946" w:rsidR="00BF4A29" w:rsidRDefault="00BF4A29" w:rsidP="00222023">
      <w:pPr>
        <w:pStyle w:val="qzNumList2"/>
        <w:spacing w:after="240"/>
        <w:ind w:left="562" w:hanging="562"/>
        <w:rPr>
          <w:rStyle w:val="qzListNumber"/>
        </w:rPr>
      </w:pPr>
      <w:bookmarkStart w:id="0" w:name="_GoBack"/>
      <w:bookmarkEnd w:id="0"/>
    </w:p>
    <w:p w14:paraId="295D1C2A" w14:textId="77777777" w:rsidR="00BF4A29" w:rsidRDefault="00BF4A29" w:rsidP="00D359DC">
      <w:pPr>
        <w:pStyle w:val="qzNumList1"/>
        <w:ind w:hanging="379"/>
        <w:rPr>
          <w:b/>
        </w:rPr>
      </w:pPr>
    </w:p>
    <w:p w14:paraId="295D1C2B" w14:textId="77777777" w:rsidR="00BF4A29" w:rsidRDefault="00BF4A29" w:rsidP="00D359DC">
      <w:pPr>
        <w:pStyle w:val="qzNumList1"/>
        <w:ind w:hanging="379"/>
        <w:rPr>
          <w:b/>
        </w:rPr>
      </w:pPr>
    </w:p>
    <w:p w14:paraId="0827A3D0" w14:textId="77777777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5DE935DA" w14:textId="64A6619A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2DC9019F" w14:textId="77777777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295D1C2C" w14:textId="04690E56" w:rsidR="00222023" w:rsidRPr="007121FF" w:rsidRDefault="00D359DC" w:rsidP="0030405B">
      <w:pPr>
        <w:pStyle w:val="qzNumList1"/>
        <w:tabs>
          <w:tab w:val="clear" w:pos="360"/>
          <w:tab w:val="clear" w:pos="559"/>
          <w:tab w:val="decimal" w:pos="1260"/>
        </w:tabs>
        <w:rPr>
          <w:b/>
        </w:rPr>
      </w:pPr>
      <w:r>
        <w:rPr>
          <w:b/>
        </w:rPr>
        <w:tab/>
      </w:r>
    </w:p>
    <w:sectPr w:rsidR="00222023" w:rsidRPr="007121FF" w:rsidSect="003D10D8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1C37" w14:textId="77777777" w:rsidR="00C85454" w:rsidRDefault="00C85454">
      <w:r>
        <w:separator/>
      </w:r>
    </w:p>
    <w:p w14:paraId="295D1C38" w14:textId="77777777" w:rsidR="00C85454" w:rsidRDefault="00C85454"/>
  </w:endnote>
  <w:endnote w:type="continuationSeparator" w:id="0">
    <w:p w14:paraId="295D1C39" w14:textId="77777777" w:rsidR="00C85454" w:rsidRDefault="00C85454">
      <w:r>
        <w:continuationSeparator/>
      </w:r>
    </w:p>
    <w:p w14:paraId="295D1C3A" w14:textId="77777777" w:rsidR="00C85454" w:rsidRDefault="00C8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C3B" w14:textId="26FE4227" w:rsidR="00BA2FFA" w:rsidRDefault="007854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CC8">
      <w:rPr>
        <w:rStyle w:val="PageNumber"/>
        <w:noProof/>
      </w:rPr>
      <w:t>6</w:t>
    </w:r>
    <w:r>
      <w:rPr>
        <w:rStyle w:val="PageNumber"/>
      </w:rPr>
      <w:fldChar w:fldCharType="end"/>
    </w:r>
  </w:p>
  <w:p w14:paraId="295D1C3C" w14:textId="77777777"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51417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81117F">
      <w:rPr>
        <w:rStyle w:val="Copyright"/>
      </w:rPr>
      <w:t>Big Ideas Learning, LLC</w:t>
    </w:r>
  </w:p>
  <w:p w14:paraId="295D1C3D" w14:textId="77777777"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C3E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295D1C3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1C33" w14:textId="77777777" w:rsidR="00C85454" w:rsidRDefault="00C85454">
      <w:r>
        <w:separator/>
      </w:r>
    </w:p>
    <w:p w14:paraId="295D1C34" w14:textId="77777777" w:rsidR="00C85454" w:rsidRDefault="00C85454"/>
  </w:footnote>
  <w:footnote w:type="continuationSeparator" w:id="0">
    <w:p w14:paraId="295D1C35" w14:textId="77777777" w:rsidR="00C85454" w:rsidRDefault="00C85454">
      <w:r>
        <w:continuationSeparator/>
      </w:r>
    </w:p>
    <w:p w14:paraId="295D1C36" w14:textId="77777777" w:rsidR="00C85454" w:rsidRDefault="00C85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72B90"/>
    <w:rsid w:val="0019293B"/>
    <w:rsid w:val="001B4BDF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405B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61D34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76EC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1CC8"/>
    <w:rsid w:val="006B5DE1"/>
    <w:rsid w:val="006C3105"/>
    <w:rsid w:val="006D3B57"/>
    <w:rsid w:val="006D41DC"/>
    <w:rsid w:val="006D7086"/>
    <w:rsid w:val="006E0113"/>
    <w:rsid w:val="006E470D"/>
    <w:rsid w:val="006E7CD9"/>
    <w:rsid w:val="00702728"/>
    <w:rsid w:val="007121FF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5011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140B7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38EE"/>
    <w:rsid w:val="00D45EA6"/>
    <w:rsid w:val="00D465B8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95D1C10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434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2017-08-18T18:09:00Z</cp:lastPrinted>
  <dcterms:created xsi:type="dcterms:W3CDTF">2018-10-11T13:06:00Z</dcterms:created>
  <dcterms:modified xsi:type="dcterms:W3CDTF">2018-10-11T13:06:00Z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