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D1C10" w14:textId="77777777" w:rsidR="00224F15" w:rsidRDefault="00D359DC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9264" behindDoc="1" locked="0" layoutInCell="1" allowOverlap="1" wp14:anchorId="295D1C2D" wp14:editId="295D1C2E">
                <wp:simplePos x="0" y="0"/>
                <wp:positionH relativeFrom="margin">
                  <wp:posOffset>4993640</wp:posOffset>
                </wp:positionH>
                <wp:positionV relativeFrom="margin">
                  <wp:posOffset>297815</wp:posOffset>
                </wp:positionV>
                <wp:extent cx="1304925" cy="4618990"/>
                <wp:effectExtent l="0" t="0" r="9525" b="10160"/>
                <wp:wrapTight wrapText="bothSides">
                  <wp:wrapPolygon edited="0">
                    <wp:start x="0" y="0"/>
                    <wp:lineTo x="0" y="21558"/>
                    <wp:lineTo x="21442" y="21558"/>
                    <wp:lineTo x="21442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61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1C40" w14:textId="77777777" w:rsidR="00FC545A" w:rsidRDefault="00FC545A" w:rsidP="00FC545A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295D1C41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2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3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4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5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6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7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8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9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A" w14:textId="77777777" w:rsidR="00FC545A" w:rsidRDefault="00FC545A" w:rsidP="00FC54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B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C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12.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D" w14:textId="77777777" w:rsidR="0087384B" w:rsidRDefault="0087384B" w:rsidP="0087384B">
                            <w:pPr>
                              <w:pStyle w:val="qzAnswerLine"/>
                            </w:pPr>
                            <w:r>
                              <w:t xml:space="preserve">  13.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5D1C4E" w14:textId="50665F59" w:rsidR="0087384B" w:rsidRDefault="0087384B" w:rsidP="0087384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bookmarkStart w:id="0" w:name="_GoBack"/>
                            <w:bookmarkEnd w:id="0"/>
                          </w:p>
                          <w:p w14:paraId="295D1C4F" w14:textId="5EB2FB41" w:rsidR="0087384B" w:rsidRDefault="0087384B" w:rsidP="0087384B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</w:p>
                          <w:p w14:paraId="295D1C50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295D1C51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295D1C52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295D1C53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1C2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3.2pt;margin-top:23.45pt;width:102.75pt;height:363.7pt;z-index:-251657216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fCsQIAAKs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" filled="f" stroked="f">
                <v:textbox inset="0,0,0,0">
                  <w:txbxContent>
                    <w:p w14:paraId="295D1C40" w14:textId="77777777" w:rsidR="00FC545A" w:rsidRDefault="00FC545A" w:rsidP="00FC545A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295D1C41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2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3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4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5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6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7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8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9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A" w14:textId="77777777" w:rsidR="00FC545A" w:rsidRDefault="00FC545A" w:rsidP="00FC545A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295D1C4B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295D1C4C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12.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295D1C4D" w14:textId="77777777" w:rsidR="0087384B" w:rsidRDefault="0087384B" w:rsidP="0087384B">
                      <w:pPr>
                        <w:pStyle w:val="qzAnswerLine"/>
                      </w:pPr>
                      <w:r>
                        <w:t xml:space="preserve">  13.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295D1C4E" w14:textId="50665F59" w:rsidR="0087384B" w:rsidRDefault="0087384B" w:rsidP="0087384B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bookmarkStart w:id="1" w:name="_GoBack"/>
                      <w:bookmarkEnd w:id="1"/>
                    </w:p>
                    <w:p w14:paraId="295D1C4F" w14:textId="5EB2FB41" w:rsidR="0087384B" w:rsidRDefault="0087384B" w:rsidP="0087384B">
                      <w:pPr>
                        <w:pStyle w:val="qzAnswerLine"/>
                      </w:pPr>
                      <w:r w:rsidRPr="00867D92">
                        <w:tab/>
                      </w:r>
                    </w:p>
                    <w:p w14:paraId="295D1C50" w14:textId="77777777" w:rsidR="00FC545A" w:rsidRDefault="00FC545A" w:rsidP="00FC545A">
                      <w:pPr>
                        <w:pStyle w:val="qzAnswerLine"/>
                      </w:pPr>
                    </w:p>
                    <w:p w14:paraId="295D1C51" w14:textId="77777777" w:rsidR="00FC545A" w:rsidRDefault="00FC545A" w:rsidP="00FC545A">
                      <w:pPr>
                        <w:pStyle w:val="qzAnswerLine"/>
                      </w:pPr>
                    </w:p>
                    <w:p w14:paraId="295D1C52" w14:textId="77777777" w:rsidR="00FC545A" w:rsidRDefault="00FC545A" w:rsidP="00FC545A">
                      <w:pPr>
                        <w:pStyle w:val="qzAnswerLine"/>
                      </w:pPr>
                    </w:p>
                    <w:p w14:paraId="295D1C53" w14:textId="77777777" w:rsidR="00FC545A" w:rsidRDefault="00FC545A" w:rsidP="00FC545A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759CF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295D1C2F" wp14:editId="295D1C30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11049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1C54" w14:textId="15801BE4" w:rsidR="00224F15" w:rsidRPr="00B979CC" w:rsidRDefault="00461D34" w:rsidP="00224F15">
                            <w:pPr>
                              <w:pStyle w:val="aaaTitleLabel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576ECA">
                              <w:rPr>
                                <w:sz w:val="32"/>
                                <w:szCs w:val="32"/>
                              </w:rPr>
                              <w:t>.4</w:t>
                            </w:r>
                          </w:p>
                          <w:p w14:paraId="295D1C55" w14:textId="77777777" w:rsidR="00224F15" w:rsidRPr="00905465" w:rsidRDefault="00224F15" w:rsidP="007759CF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D1C2F" id="AutoShape 28" o:spid="_x0000_s1027" style="position:absolute;margin-left:0;margin-top:24pt;width:87pt;height:39pt;z-index:-251662336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" fillcolor="black" stroked="f">
                <v:textbox inset="0,0,0,0">
                  <w:txbxContent>
                    <w:p w14:paraId="295D1C54" w14:textId="15801BE4" w:rsidR="00224F15" w:rsidRPr="00B979CC" w:rsidRDefault="00461D34" w:rsidP="00224F15">
                      <w:pPr>
                        <w:pStyle w:val="aaaTitleLabel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576ECA">
                        <w:rPr>
                          <w:sz w:val="32"/>
                          <w:szCs w:val="32"/>
                        </w:rPr>
                        <w:t>.4</w:t>
                      </w:r>
                    </w:p>
                    <w:p w14:paraId="295D1C55" w14:textId="77777777" w:rsidR="00224F15" w:rsidRPr="00905465" w:rsidRDefault="00224F15" w:rsidP="007759CF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5D1C31" wp14:editId="295D1C32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1C56" w14:textId="2D744347" w:rsidR="00224F15" w:rsidRPr="00224F15" w:rsidRDefault="007759CF" w:rsidP="00207656">
                            <w:pPr>
                              <w:pStyle w:val="aaaTitle"/>
                            </w:pPr>
                            <w:r>
                              <w:t xml:space="preserve">   </w:t>
                            </w:r>
                            <w:r w:rsidR="00FC545A">
                              <w:t xml:space="preserve"> </w:t>
                            </w:r>
                            <w:r w:rsidR="00576ECA">
                              <w:t>Comparing and Ordering Fractions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D1C31" id="Text Box 29" o:spid="_x0000_s1028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iNsg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DB3SiN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14:paraId="295D1C56" w14:textId="2D744347" w:rsidR="00224F15" w:rsidRPr="00224F15" w:rsidRDefault="007759CF" w:rsidP="00207656">
                      <w:pPr>
                        <w:pStyle w:val="aaaTitle"/>
                      </w:pPr>
                      <w:r>
                        <w:t xml:space="preserve">   </w:t>
                      </w:r>
                      <w:r w:rsidR="00FC545A">
                        <w:t xml:space="preserve"> </w:t>
                      </w:r>
                      <w:r w:rsidR="00576ECA">
                        <w:t>Comparing and Ordering Fractions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295D1C11" w14:textId="77777777" w:rsidR="007759CF" w:rsidRDefault="007759CF" w:rsidP="007759CF">
      <w:pPr>
        <w:pStyle w:val="qzBaseText"/>
        <w:rPr>
          <w:b/>
        </w:rPr>
      </w:pPr>
    </w:p>
    <w:p w14:paraId="295D1C12" w14:textId="371D7367" w:rsidR="00FC545A" w:rsidRDefault="00576ECA" w:rsidP="00FC545A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Compare using </w:t>
      </w:r>
      <m:oMath>
        <m:r>
          <m:rPr>
            <m:sty m:val="bi"/>
          </m:rPr>
          <w:rPr>
            <w:rStyle w:val="qzListNumber"/>
            <w:rFonts w:ascii="Cambria Math" w:hAnsi="Cambria Math"/>
          </w:rPr>
          <m:t>&gt;</m:t>
        </m:r>
        <m:r>
          <w:rPr>
            <w:rStyle w:val="qzListNumber"/>
            <w:rFonts w:ascii="Cambria Math" w:hAnsi="Cambria Math"/>
          </w:rPr>
          <m:t>,&lt;, or =.</m:t>
        </m:r>
      </m:oMath>
    </w:p>
    <w:p w14:paraId="295D1C13" w14:textId="799B4906" w:rsidR="00D359DC" w:rsidRDefault="00FC545A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1.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5</m:t>
            </m:r>
          </m:num>
          <m:den>
            <m:r>
              <w:rPr>
                <w:rStyle w:val="qzListNumber"/>
                <w:rFonts w:ascii="Cambria Math" w:hAnsi="Cambria Math"/>
              </w:rPr>
              <m:t>12</m:t>
            </m:r>
          </m:den>
        </m:f>
      </m:oMath>
      <w:r w:rsidR="00576ECA">
        <w:rPr>
          <w:rStyle w:val="qzListNumber"/>
        </w:rPr>
        <w:t xml:space="preserve">   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7</m:t>
            </m:r>
          </m:num>
          <m:den>
            <m:r>
              <w:rPr>
                <w:rStyle w:val="qzListNumber"/>
                <w:rFonts w:ascii="Cambria Math" w:hAnsi="Cambria Math"/>
              </w:rPr>
              <m:t>12</m:t>
            </m:r>
          </m:den>
        </m:f>
      </m:oMath>
      <w:r w:rsidRPr="006C3105">
        <w:rPr>
          <w:rStyle w:val="qzListNumber"/>
        </w:rPr>
        <w:t xml:space="preserve">                                       </w:t>
      </w:r>
      <w:r w:rsidR="006C3105">
        <w:rPr>
          <w:rStyle w:val="qzListNumber"/>
        </w:rPr>
        <w:tab/>
      </w:r>
      <w:r w:rsidRPr="006C3105">
        <w:rPr>
          <w:rStyle w:val="qzListNumber"/>
        </w:rPr>
        <w:t xml:space="preserve">   </w:t>
      </w:r>
      <w:r w:rsidR="002670F4">
        <w:rPr>
          <w:rStyle w:val="qzListNumber"/>
        </w:rPr>
        <w:t xml:space="preserve">2.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3</m:t>
            </m:r>
          </m:den>
        </m:f>
      </m:oMath>
      <w:r w:rsidR="00576ECA">
        <w:rPr>
          <w:rStyle w:val="qzListNumber"/>
          <w:b w:val="0"/>
        </w:rPr>
        <w:t xml:space="preserve">   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</m:oMath>
    </w:p>
    <w:p w14:paraId="295D1C14" w14:textId="77777777" w:rsidR="00FC545A" w:rsidRDefault="00FC545A" w:rsidP="00FC545A">
      <w:pPr>
        <w:pStyle w:val="qzDirectionLine"/>
      </w:pPr>
    </w:p>
    <w:p w14:paraId="295D1C15" w14:textId="77777777" w:rsidR="00BF4A29" w:rsidRPr="00BF4A29" w:rsidRDefault="00BF4A29" w:rsidP="00BF4A29">
      <w:pPr>
        <w:pStyle w:val="qzBaseText"/>
      </w:pPr>
    </w:p>
    <w:p w14:paraId="295D1C16" w14:textId="1D16A99C" w:rsidR="00FC545A" w:rsidRDefault="00FC545A" w:rsidP="00FC545A">
      <w:pPr>
        <w:pStyle w:val="qzNumList2"/>
        <w:ind w:left="0" w:firstLine="0"/>
      </w:pPr>
      <w:r>
        <w:t xml:space="preserve">  </w:t>
      </w:r>
      <w:r>
        <w:rPr>
          <w:rStyle w:val="qzListNumber"/>
        </w:rPr>
        <w:t>3</w:t>
      </w:r>
      <w:r w:rsidRPr="00867D92">
        <w:rPr>
          <w:rStyle w:val="qzListNumber"/>
        </w:rPr>
        <w:t>.</w:t>
      </w:r>
      <w:r w:rsidRPr="00867D92">
        <w:tab/>
      </w:r>
      <w:r w:rsidR="0087384B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576ECA">
        <w:t xml:space="preserve">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6C3105">
        <w:tab/>
      </w:r>
      <w:r w:rsidRPr="00867D92">
        <w:tab/>
      </w:r>
      <w:r>
        <w:rPr>
          <w:rStyle w:val="qzListNumber"/>
        </w:rPr>
        <w:t>4</w:t>
      </w:r>
      <w:r w:rsidRPr="00867D92">
        <w:rPr>
          <w:rStyle w:val="qzListNumber"/>
        </w:rPr>
        <w:t>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30405B">
        <w:t xml:space="preserve">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295D1C17" w14:textId="77777777" w:rsidR="002670F4" w:rsidRDefault="002670F4" w:rsidP="00FC545A">
      <w:pPr>
        <w:pStyle w:val="qzNumList2"/>
        <w:ind w:left="0" w:firstLine="0"/>
      </w:pPr>
    </w:p>
    <w:p w14:paraId="295D1C18" w14:textId="77777777" w:rsidR="00BF4A29" w:rsidRPr="00867D92" w:rsidRDefault="00BF4A29" w:rsidP="00FC545A">
      <w:pPr>
        <w:pStyle w:val="qzNumList2"/>
        <w:ind w:left="0" w:firstLine="0"/>
      </w:pPr>
    </w:p>
    <w:p w14:paraId="295D1C1D" w14:textId="3DB0A8DC" w:rsidR="00B979CC" w:rsidRPr="00B979CC" w:rsidRDefault="00FC545A" w:rsidP="006C3105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5.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2</m:t>
            </m:r>
          </m:num>
          <m:den>
            <m:r>
              <w:rPr>
                <w:rStyle w:val="qzListNumber"/>
                <w:rFonts w:ascii="Cambria Math" w:hAnsi="Cambria Math"/>
              </w:rPr>
              <m:t>3</m:t>
            </m:r>
          </m:den>
        </m:f>
      </m:oMath>
      <w:r w:rsidR="0030405B">
        <w:rPr>
          <w:rStyle w:val="qzListNumber"/>
          <w:b w:val="0"/>
        </w:rPr>
        <w:t xml:space="preserve">     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5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</m:oMath>
      <w:r>
        <w:rPr>
          <w:rStyle w:val="qzListNumber"/>
          <w:b w:val="0"/>
        </w:rPr>
        <w:tab/>
        <w:t xml:space="preserve"> </w:t>
      </w:r>
      <w:r w:rsidR="006C3105">
        <w:rPr>
          <w:rStyle w:val="qzListNumber"/>
          <w:b w:val="0"/>
        </w:rPr>
        <w:tab/>
      </w:r>
      <w:r>
        <w:rPr>
          <w:rStyle w:val="qzListNumber"/>
          <w:b w:val="0"/>
        </w:rPr>
        <w:t xml:space="preserve"> </w:t>
      </w:r>
      <w:r>
        <w:rPr>
          <w:rStyle w:val="qzListNumber"/>
        </w:rPr>
        <w:t xml:space="preserve">6.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</m:oMath>
      <w:r w:rsidR="0030405B">
        <w:rPr>
          <w:rStyle w:val="qzListNumber"/>
          <w:b w:val="0"/>
        </w:rPr>
        <w:t xml:space="preserve">      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16</m:t>
            </m:r>
          </m:den>
        </m:f>
      </m:oMath>
      <w:r w:rsidR="0030405B">
        <w:rPr>
          <w:rStyle w:val="qzListNumber"/>
        </w:rPr>
        <w:t xml:space="preserve"> </w:t>
      </w:r>
    </w:p>
    <w:p w14:paraId="295D1C1E" w14:textId="77777777" w:rsidR="00FC545A" w:rsidRDefault="00FC545A" w:rsidP="00FC545A">
      <w:pPr>
        <w:pStyle w:val="qzNumList2"/>
        <w:ind w:left="0" w:firstLine="0"/>
        <w:rPr>
          <w:rStyle w:val="qzListNumber"/>
          <w:b w:val="0"/>
        </w:rPr>
      </w:pPr>
    </w:p>
    <w:p w14:paraId="295D1C1F" w14:textId="38F9F8D3" w:rsidR="00BF4A29" w:rsidRPr="00B979CC" w:rsidRDefault="0030405B" w:rsidP="00FC545A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 Order from least to greatest.</w:t>
      </w:r>
      <w:r w:rsidR="00B979CC">
        <w:rPr>
          <w:rStyle w:val="qzListNumber"/>
        </w:rPr>
        <w:t>.</w:t>
      </w:r>
    </w:p>
    <w:p w14:paraId="295D1C20" w14:textId="7DB200B4" w:rsidR="00FC545A" w:rsidRPr="00515508" w:rsidRDefault="00B979CC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</w:t>
      </w:r>
      <w:r>
        <w:rPr>
          <w:rStyle w:val="qzListNumber"/>
        </w:rPr>
        <w:t xml:space="preserve">7.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3</m:t>
            </m:r>
          </m:den>
        </m:f>
        <m:r>
          <w:rPr>
            <w:rStyle w:val="qzListNumber"/>
            <w:rFonts w:ascii="Cambria Math" w:hAnsi="Cambria Math"/>
          </w:rPr>
          <m:t>,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5</m:t>
            </m:r>
          </m:num>
          <m:den>
            <m:r>
              <w:rPr>
                <w:rStyle w:val="qzListNumber"/>
                <w:rFonts w:ascii="Cambria Math" w:hAnsi="Cambria Math"/>
              </w:rPr>
              <m:t>6</m:t>
            </m:r>
          </m:den>
        </m:f>
        <m:r>
          <w:rPr>
            <w:rStyle w:val="qzListNumber"/>
            <w:rFonts w:ascii="Cambria Math" w:hAnsi="Cambria Math"/>
          </w:rPr>
          <m:t xml:space="preserve"> ,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</m:oMath>
      <w:r w:rsidR="00FC545A">
        <w:rPr>
          <w:rStyle w:val="qzListNumber"/>
          <w:b w:val="0"/>
        </w:rPr>
        <w:t xml:space="preserve">                             </w:t>
      </w:r>
      <w:r w:rsidR="00FC545A">
        <w:rPr>
          <w:rStyle w:val="qzListNumber"/>
          <w:b w:val="0"/>
        </w:rPr>
        <w:tab/>
        <w:t xml:space="preserve">            </w:t>
      </w:r>
      <w:r w:rsidR="00FC545A">
        <w:rPr>
          <w:rStyle w:val="qzListNumber"/>
        </w:rPr>
        <w:t xml:space="preserve">8.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  <m:r>
          <w:rPr>
            <w:rStyle w:val="qzListNumber"/>
            <w:rFonts w:ascii="Cambria Math" w:hAnsi="Cambria Math"/>
          </w:rPr>
          <m:t>,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6</m:t>
            </m:r>
          </m:den>
        </m:f>
        <m:r>
          <w:rPr>
            <w:rStyle w:val="qzListNumber"/>
            <w:rFonts w:ascii="Cambria Math" w:hAnsi="Cambria Math"/>
          </w:rPr>
          <m:t>,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9</m:t>
            </m:r>
          </m:den>
        </m:f>
      </m:oMath>
    </w:p>
    <w:p w14:paraId="295D1C21" w14:textId="77777777" w:rsidR="00D359DC" w:rsidRDefault="00D359DC" w:rsidP="00D359DC">
      <w:pPr>
        <w:pStyle w:val="qzNumList2"/>
        <w:ind w:left="0" w:firstLine="0"/>
        <w:rPr>
          <w:rStyle w:val="qzListNumber"/>
        </w:rPr>
      </w:pPr>
    </w:p>
    <w:p w14:paraId="295D1C22" w14:textId="77777777" w:rsidR="00BF4A29" w:rsidRPr="00867D92" w:rsidRDefault="00BF4A29" w:rsidP="00D359DC">
      <w:pPr>
        <w:pStyle w:val="qzNumList2"/>
        <w:ind w:left="0" w:firstLine="0"/>
        <w:rPr>
          <w:rStyle w:val="qzListNumber"/>
        </w:rPr>
      </w:pPr>
    </w:p>
    <w:p w14:paraId="295D1C23" w14:textId="5E07CF00" w:rsidR="00FC545A" w:rsidRDefault="00FC545A" w:rsidP="00D359DC">
      <w:pPr>
        <w:pStyle w:val="qzNumList2"/>
      </w:pPr>
      <w:r>
        <w:t xml:space="preserve">  </w:t>
      </w:r>
      <w:r>
        <w:rPr>
          <w:rStyle w:val="qzListNumber"/>
        </w:rPr>
        <w:t>9</w:t>
      </w:r>
      <w:r w:rsidRPr="00867D92">
        <w:rPr>
          <w:rStyle w:val="qzListNumber"/>
        </w:rPr>
        <w:t>.</w:t>
      </w:r>
      <w:r>
        <w:rPr>
          <w:rStyle w:val="qzListNumber"/>
        </w:rPr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t xml:space="preserve">   </w:t>
      </w:r>
      <w:r w:rsidR="00D359DC">
        <w:t xml:space="preserve">         </w:t>
      </w:r>
      <w:r w:rsidR="00BF4A29">
        <w:t xml:space="preserve">  </w:t>
      </w:r>
      <w:r w:rsidR="00D359DC">
        <w:t xml:space="preserve"> </w:t>
      </w:r>
      <w:r w:rsidR="006C3105">
        <w:tab/>
      </w:r>
      <w:r w:rsidR="00D359DC">
        <w:t xml:space="preserve"> </w:t>
      </w:r>
      <w:r>
        <w:rPr>
          <w:rStyle w:val="qzListNumber"/>
        </w:rPr>
        <w:t>10</w:t>
      </w:r>
      <w:r w:rsidRPr="00867D92">
        <w:rPr>
          <w:rStyle w:val="qzListNumber"/>
        </w:rPr>
        <w:t>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295D1C24" w14:textId="77777777" w:rsidR="00FC545A" w:rsidRDefault="00FC545A" w:rsidP="00FC545A">
      <w:pPr>
        <w:pStyle w:val="qzNumList2"/>
      </w:pPr>
    </w:p>
    <w:p w14:paraId="295D1C25" w14:textId="77777777" w:rsidR="00BF4A29" w:rsidRPr="00867D92" w:rsidRDefault="00BF4A29" w:rsidP="00FC545A">
      <w:pPr>
        <w:pStyle w:val="qzNumList2"/>
      </w:pPr>
    </w:p>
    <w:p w14:paraId="295D1C26" w14:textId="74809A40" w:rsidR="00FC545A" w:rsidRDefault="00FC545A" w:rsidP="00BF4A29">
      <w:pPr>
        <w:pStyle w:val="qzNumList2"/>
        <w:tabs>
          <w:tab w:val="clear" w:pos="4080"/>
          <w:tab w:val="decimal" w:pos="4140"/>
        </w:tabs>
      </w:pPr>
      <w:r w:rsidRPr="00867D92">
        <w:rPr>
          <w:rStyle w:val="qzListNumber"/>
        </w:rPr>
        <w:tab/>
      </w:r>
      <w:r>
        <w:rPr>
          <w:rStyle w:val="qzListNumber"/>
        </w:rPr>
        <w:t>11</w:t>
      </w:r>
      <w:r w:rsidRPr="00867D92">
        <w:rPr>
          <w:rStyle w:val="qzListNumber"/>
        </w:rPr>
        <w:t>.</w:t>
      </w:r>
      <w:r w:rsidRPr="00867D92">
        <w:tab/>
      </w:r>
      <m:oMath>
        <m:r>
          <w:rPr>
            <w:rFonts w:ascii="Cambria Math" w:hAnsi="Cambria Math"/>
          </w:rPr>
          <m:t>1,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</w:t>
      </w:r>
      <w:r w:rsidR="00D359DC">
        <w:t xml:space="preserve">                  </w:t>
      </w:r>
      <w:r w:rsidR="00D359DC">
        <w:tab/>
      </w:r>
      <w:r w:rsidR="00BF4A29">
        <w:t xml:space="preserve">  </w:t>
      </w:r>
      <w:r w:rsidR="00D359DC">
        <w:t xml:space="preserve">      </w:t>
      </w:r>
      <w:r>
        <w:rPr>
          <w:rStyle w:val="qzListNumber"/>
        </w:rPr>
        <w:t>12</w:t>
      </w:r>
      <w:r w:rsidRPr="00867D92">
        <w:rPr>
          <w:rStyle w:val="qzListNumber"/>
        </w:rPr>
        <w:t>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39807D82" w14:textId="14C68049" w:rsidR="0030405B" w:rsidRDefault="0030405B" w:rsidP="0030405B">
      <w:pPr>
        <w:pStyle w:val="qzNumList2"/>
        <w:tabs>
          <w:tab w:val="clear" w:pos="4080"/>
          <w:tab w:val="decimal" w:pos="4140"/>
        </w:tabs>
        <w:ind w:left="0" w:firstLine="0"/>
      </w:pPr>
    </w:p>
    <w:p w14:paraId="1E341AEE" w14:textId="77777777" w:rsidR="0030405B" w:rsidRDefault="0030405B" w:rsidP="0030405B">
      <w:pPr>
        <w:pStyle w:val="qzNumList2"/>
        <w:tabs>
          <w:tab w:val="clear" w:pos="4080"/>
          <w:tab w:val="decimal" w:pos="4140"/>
        </w:tabs>
        <w:ind w:left="0" w:firstLine="0"/>
      </w:pPr>
    </w:p>
    <w:p w14:paraId="66C8AE03" w14:textId="3BDD74C2" w:rsidR="0030405B" w:rsidRDefault="0030405B" w:rsidP="00BF4A29">
      <w:pPr>
        <w:pStyle w:val="qzNumList2"/>
        <w:tabs>
          <w:tab w:val="clear" w:pos="4080"/>
          <w:tab w:val="decimal" w:pos="4140"/>
        </w:tabs>
      </w:pPr>
    </w:p>
    <w:p w14:paraId="39D4FE2F" w14:textId="03A46112" w:rsidR="0030405B" w:rsidRDefault="0030405B" w:rsidP="00BF4A29">
      <w:pPr>
        <w:pStyle w:val="qzNumList2"/>
        <w:tabs>
          <w:tab w:val="clear" w:pos="4080"/>
          <w:tab w:val="decimal" w:pos="4140"/>
        </w:tabs>
      </w:pPr>
      <w:r>
        <w:rPr>
          <w:b/>
        </w:rPr>
        <w:t>13.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83AD9D" wp14:editId="0F1A6103">
            <wp:simplePos x="0" y="0"/>
            <wp:positionH relativeFrom="column">
              <wp:posOffset>190500</wp:posOffset>
            </wp:positionH>
            <wp:positionV relativeFrom="paragraph">
              <wp:posOffset>1270</wp:posOffset>
            </wp:positionV>
            <wp:extent cx="3124200" cy="5048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B08BD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D1C27" w14:textId="77777777" w:rsidR="007C5022" w:rsidRDefault="007C5022" w:rsidP="00222023">
      <w:pPr>
        <w:pStyle w:val="qzNumList2"/>
        <w:spacing w:after="240"/>
        <w:ind w:left="562" w:hanging="562"/>
        <w:rPr>
          <w:rStyle w:val="qzListNumber"/>
        </w:rPr>
      </w:pPr>
    </w:p>
    <w:p w14:paraId="295D1C28" w14:textId="50A6B946" w:rsidR="00BF4A29" w:rsidRDefault="00BF4A29" w:rsidP="00222023">
      <w:pPr>
        <w:pStyle w:val="qzNumList2"/>
        <w:spacing w:after="240"/>
        <w:ind w:left="562" w:hanging="562"/>
        <w:rPr>
          <w:rStyle w:val="qzListNumber"/>
        </w:rPr>
      </w:pPr>
    </w:p>
    <w:p w14:paraId="295D1C2A" w14:textId="77777777" w:rsidR="00BF4A29" w:rsidRDefault="00BF4A29" w:rsidP="00D359DC">
      <w:pPr>
        <w:pStyle w:val="qzNumList1"/>
        <w:ind w:hanging="379"/>
        <w:rPr>
          <w:b/>
        </w:rPr>
      </w:pPr>
    </w:p>
    <w:p w14:paraId="295D1C2B" w14:textId="77777777" w:rsidR="00BF4A29" w:rsidRDefault="00BF4A29" w:rsidP="00D359DC">
      <w:pPr>
        <w:pStyle w:val="qzNumList1"/>
        <w:ind w:hanging="379"/>
        <w:rPr>
          <w:b/>
        </w:rPr>
      </w:pPr>
    </w:p>
    <w:p w14:paraId="0827A3D0" w14:textId="77777777" w:rsidR="007121FF" w:rsidRDefault="007121FF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</w:p>
    <w:p w14:paraId="5DE935DA" w14:textId="64A6619A" w:rsidR="007121FF" w:rsidRDefault="007121FF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</w:p>
    <w:p w14:paraId="2DC9019F" w14:textId="77777777" w:rsidR="007121FF" w:rsidRDefault="007121FF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</w:p>
    <w:p w14:paraId="295D1C2C" w14:textId="04690E56" w:rsidR="00222023" w:rsidRPr="007121FF" w:rsidRDefault="00D359DC" w:rsidP="0030405B">
      <w:pPr>
        <w:pStyle w:val="qzNumList1"/>
        <w:tabs>
          <w:tab w:val="clear" w:pos="360"/>
          <w:tab w:val="clear" w:pos="559"/>
          <w:tab w:val="decimal" w:pos="1260"/>
        </w:tabs>
        <w:rPr>
          <w:b/>
        </w:rPr>
      </w:pPr>
      <w:r>
        <w:rPr>
          <w:b/>
        </w:rPr>
        <w:tab/>
      </w:r>
    </w:p>
    <w:sectPr w:rsidR="00222023" w:rsidRPr="007121FF" w:rsidSect="003D10D8">
      <w:footerReference w:type="even" r:id="rId8"/>
      <w:footerReference w:type="default" r:id="rId9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D1C37" w14:textId="77777777" w:rsidR="00C85454" w:rsidRDefault="00C85454">
      <w:r>
        <w:separator/>
      </w:r>
    </w:p>
    <w:p w14:paraId="295D1C38" w14:textId="77777777" w:rsidR="00C85454" w:rsidRDefault="00C85454"/>
  </w:endnote>
  <w:endnote w:type="continuationSeparator" w:id="0">
    <w:p w14:paraId="295D1C39" w14:textId="77777777" w:rsidR="00C85454" w:rsidRDefault="00C85454">
      <w:r>
        <w:continuationSeparator/>
      </w:r>
    </w:p>
    <w:p w14:paraId="295D1C3A" w14:textId="77777777" w:rsidR="00C85454" w:rsidRDefault="00C85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1C3B" w14:textId="195A71B1" w:rsidR="00BA2FFA" w:rsidRDefault="0078544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BDF">
      <w:rPr>
        <w:rStyle w:val="PageNumber"/>
        <w:noProof/>
      </w:rPr>
      <w:t>6</w:t>
    </w:r>
    <w:r>
      <w:rPr>
        <w:rStyle w:val="PageNumber"/>
      </w:rPr>
      <w:fldChar w:fldCharType="end"/>
    </w:r>
  </w:p>
  <w:p w14:paraId="295D1C3C" w14:textId="77777777" w:rsidR="00BA2FFA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151417">
      <w:rPr>
        <w:b/>
        <w:szCs w:val="20"/>
      </w:rPr>
      <w:t>Algebra 1</w:t>
    </w:r>
    <w:r>
      <w:tab/>
    </w:r>
    <w:r w:rsidRPr="004067DF">
      <w:rPr>
        <w:rStyle w:val="Copyright"/>
      </w:rPr>
      <w:t xml:space="preserve">Copyright © </w:t>
    </w:r>
    <w:r w:rsidR="0081117F">
      <w:rPr>
        <w:rStyle w:val="Copyright"/>
      </w:rPr>
      <w:t>Big Ideas Learning, LLC</w:t>
    </w:r>
  </w:p>
  <w:p w14:paraId="295D1C3D" w14:textId="77777777"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D41DC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1C3E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295D1C3F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D1C33" w14:textId="77777777" w:rsidR="00C85454" w:rsidRDefault="00C85454">
      <w:r>
        <w:separator/>
      </w:r>
    </w:p>
    <w:p w14:paraId="295D1C34" w14:textId="77777777" w:rsidR="00C85454" w:rsidRDefault="00C85454"/>
  </w:footnote>
  <w:footnote w:type="continuationSeparator" w:id="0">
    <w:p w14:paraId="295D1C35" w14:textId="77777777" w:rsidR="00C85454" w:rsidRDefault="00C85454">
      <w:r>
        <w:continuationSeparator/>
      </w:r>
    </w:p>
    <w:p w14:paraId="295D1C36" w14:textId="77777777" w:rsidR="00C85454" w:rsidRDefault="00C854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26725"/>
    <w:rsid w:val="00033612"/>
    <w:rsid w:val="00051F48"/>
    <w:rsid w:val="00055AA5"/>
    <w:rsid w:val="00063607"/>
    <w:rsid w:val="000724BE"/>
    <w:rsid w:val="00083EB4"/>
    <w:rsid w:val="000B349E"/>
    <w:rsid w:val="000B5BF6"/>
    <w:rsid w:val="000B67D7"/>
    <w:rsid w:val="000C62DD"/>
    <w:rsid w:val="000E3419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72B90"/>
    <w:rsid w:val="0019293B"/>
    <w:rsid w:val="001B4BDF"/>
    <w:rsid w:val="001B517C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670F4"/>
    <w:rsid w:val="00283155"/>
    <w:rsid w:val="00290938"/>
    <w:rsid w:val="002941C9"/>
    <w:rsid w:val="002A24E1"/>
    <w:rsid w:val="002A45E1"/>
    <w:rsid w:val="002B6A9C"/>
    <w:rsid w:val="002C6544"/>
    <w:rsid w:val="0030405B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61D34"/>
    <w:rsid w:val="00471EE5"/>
    <w:rsid w:val="0047468B"/>
    <w:rsid w:val="00475754"/>
    <w:rsid w:val="004B5067"/>
    <w:rsid w:val="004C4B97"/>
    <w:rsid w:val="004F78A4"/>
    <w:rsid w:val="00504500"/>
    <w:rsid w:val="00515508"/>
    <w:rsid w:val="00522327"/>
    <w:rsid w:val="005429DE"/>
    <w:rsid w:val="00546CDA"/>
    <w:rsid w:val="00576ECA"/>
    <w:rsid w:val="005821F1"/>
    <w:rsid w:val="005B2959"/>
    <w:rsid w:val="005D2D95"/>
    <w:rsid w:val="005E0DA0"/>
    <w:rsid w:val="005E5326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C3105"/>
    <w:rsid w:val="006D3B57"/>
    <w:rsid w:val="006D41DC"/>
    <w:rsid w:val="006D7086"/>
    <w:rsid w:val="006E0113"/>
    <w:rsid w:val="006E470D"/>
    <w:rsid w:val="006E7CD9"/>
    <w:rsid w:val="00702728"/>
    <w:rsid w:val="007121FF"/>
    <w:rsid w:val="0071509F"/>
    <w:rsid w:val="0071581E"/>
    <w:rsid w:val="0071696F"/>
    <w:rsid w:val="00721A5C"/>
    <w:rsid w:val="00740C9B"/>
    <w:rsid w:val="00742924"/>
    <w:rsid w:val="007759CF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5011F"/>
    <w:rsid w:val="008612FD"/>
    <w:rsid w:val="00867D92"/>
    <w:rsid w:val="0087384B"/>
    <w:rsid w:val="00875D8F"/>
    <w:rsid w:val="00881A6E"/>
    <w:rsid w:val="0088304A"/>
    <w:rsid w:val="00893443"/>
    <w:rsid w:val="008A30AD"/>
    <w:rsid w:val="008A4FD7"/>
    <w:rsid w:val="008C13B8"/>
    <w:rsid w:val="008F5938"/>
    <w:rsid w:val="00900590"/>
    <w:rsid w:val="00905EF8"/>
    <w:rsid w:val="009140B7"/>
    <w:rsid w:val="00920E9A"/>
    <w:rsid w:val="00943238"/>
    <w:rsid w:val="00954E28"/>
    <w:rsid w:val="009571F4"/>
    <w:rsid w:val="00957DDB"/>
    <w:rsid w:val="009622B8"/>
    <w:rsid w:val="00966DB8"/>
    <w:rsid w:val="009B1907"/>
    <w:rsid w:val="009B58BC"/>
    <w:rsid w:val="009C7157"/>
    <w:rsid w:val="009E445B"/>
    <w:rsid w:val="00A00C75"/>
    <w:rsid w:val="00A01B47"/>
    <w:rsid w:val="00A0468E"/>
    <w:rsid w:val="00A13D8C"/>
    <w:rsid w:val="00A13E6D"/>
    <w:rsid w:val="00A23570"/>
    <w:rsid w:val="00A34A61"/>
    <w:rsid w:val="00A378BB"/>
    <w:rsid w:val="00A4121C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06985"/>
    <w:rsid w:val="00B137EB"/>
    <w:rsid w:val="00B15120"/>
    <w:rsid w:val="00B2016D"/>
    <w:rsid w:val="00B27C60"/>
    <w:rsid w:val="00B35CA0"/>
    <w:rsid w:val="00B96D83"/>
    <w:rsid w:val="00B979CC"/>
    <w:rsid w:val="00BA2FFA"/>
    <w:rsid w:val="00BC3B32"/>
    <w:rsid w:val="00BC3DFA"/>
    <w:rsid w:val="00BD1341"/>
    <w:rsid w:val="00BD1F5F"/>
    <w:rsid w:val="00BE7D1E"/>
    <w:rsid w:val="00BF1C51"/>
    <w:rsid w:val="00BF4A29"/>
    <w:rsid w:val="00C16B1E"/>
    <w:rsid w:val="00C24AED"/>
    <w:rsid w:val="00C36EC4"/>
    <w:rsid w:val="00C51788"/>
    <w:rsid w:val="00C54CD5"/>
    <w:rsid w:val="00C54E5E"/>
    <w:rsid w:val="00C62938"/>
    <w:rsid w:val="00C64228"/>
    <w:rsid w:val="00C660BC"/>
    <w:rsid w:val="00C85454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33FD9"/>
    <w:rsid w:val="00D359DC"/>
    <w:rsid w:val="00D438EE"/>
    <w:rsid w:val="00D45EA6"/>
    <w:rsid w:val="00D465B8"/>
    <w:rsid w:val="00D51476"/>
    <w:rsid w:val="00D55947"/>
    <w:rsid w:val="00D57A39"/>
    <w:rsid w:val="00D8298E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8052E"/>
    <w:rsid w:val="00EB5F16"/>
    <w:rsid w:val="00EC13A6"/>
    <w:rsid w:val="00ED7AB4"/>
    <w:rsid w:val="00EE091D"/>
    <w:rsid w:val="00EE3DAC"/>
    <w:rsid w:val="00F01AF2"/>
    <w:rsid w:val="00F04EDB"/>
    <w:rsid w:val="00F20DEE"/>
    <w:rsid w:val="00F43FB7"/>
    <w:rsid w:val="00F4686A"/>
    <w:rsid w:val="00F53365"/>
    <w:rsid w:val="00F60824"/>
    <w:rsid w:val="00F7092E"/>
    <w:rsid w:val="00F80720"/>
    <w:rsid w:val="00F932D8"/>
    <w:rsid w:val="00FA65C6"/>
    <w:rsid w:val="00FB2E52"/>
    <w:rsid w:val="00FC545A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95D1C10"/>
  <w15:docId w15:val="{29A4E4E5-4D40-4F7A-84CE-8E29F7A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6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522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2</cp:revision>
  <cp:lastPrinted>2017-08-18T18:09:00Z</cp:lastPrinted>
  <dcterms:created xsi:type="dcterms:W3CDTF">2018-10-09T14:24:00Z</dcterms:created>
  <dcterms:modified xsi:type="dcterms:W3CDTF">2018-10-09T14:24:00Z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