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F0C69" w14:textId="77777777" w:rsidR="00224F15" w:rsidRDefault="00D359DC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9264" behindDoc="1" locked="0" layoutInCell="1" allowOverlap="1" wp14:anchorId="320F0C86" wp14:editId="6F6DE624">
                <wp:simplePos x="0" y="0"/>
                <wp:positionH relativeFrom="margin">
                  <wp:posOffset>4991100</wp:posOffset>
                </wp:positionH>
                <wp:positionV relativeFrom="margin">
                  <wp:posOffset>294640</wp:posOffset>
                </wp:positionV>
                <wp:extent cx="1304925" cy="5019675"/>
                <wp:effectExtent l="0" t="0" r="9525" b="9525"/>
                <wp:wrapTight wrapText="bothSides">
                  <wp:wrapPolygon edited="0">
                    <wp:start x="0" y="0"/>
                    <wp:lineTo x="0" y="21559"/>
                    <wp:lineTo x="21442" y="21559"/>
                    <wp:lineTo x="21442" y="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01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F0C99" w14:textId="77777777" w:rsidR="00FC545A" w:rsidRDefault="00FC545A" w:rsidP="00FC545A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14:paraId="320F0C9A" w14:textId="77777777"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20F0C9B" w14:textId="77777777"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20F0C9C" w14:textId="77777777"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20F0C9D" w14:textId="77777777"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20F0C9E" w14:textId="77777777"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20F0C9F" w14:textId="77777777" w:rsidR="00FC545A" w:rsidRDefault="00FC545A" w:rsidP="00FC545A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20F0CA0" w14:textId="77777777"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20F0CA1" w14:textId="77777777"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20F0CA2" w14:textId="77777777" w:rsidR="00FC545A" w:rsidRDefault="00FC545A" w:rsidP="00FC545A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20F0CA3" w14:textId="77777777" w:rsidR="00FC545A" w:rsidRDefault="00FC545A" w:rsidP="00FC545A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>
                              <w:t>10.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20F0CA4" w14:textId="77777777" w:rsidR="00FC545A" w:rsidRDefault="00FC545A" w:rsidP="00FC545A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867D92">
                              <w:tab/>
                            </w:r>
                            <w:r>
                              <w:t>11.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20F0CA5" w14:textId="77777777" w:rsidR="00FC545A" w:rsidRDefault="00FC545A" w:rsidP="00FC545A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867D92">
                              <w:tab/>
                            </w:r>
                            <w:r>
                              <w:t>12.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20F0CA6" w14:textId="77777777" w:rsidR="0087384B" w:rsidRDefault="0087384B" w:rsidP="0087384B">
                            <w:pPr>
                              <w:pStyle w:val="qzAnswerLine"/>
                            </w:pPr>
                            <w:r>
                              <w:t xml:space="preserve">  13.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20F0CA7" w14:textId="77777777" w:rsidR="0087384B" w:rsidRDefault="0087384B" w:rsidP="0087384B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867D92">
                              <w:tab/>
                            </w:r>
                            <w:r>
                              <w:t>14.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20F0CA8" w14:textId="77777777" w:rsidR="0087384B" w:rsidRDefault="0087384B" w:rsidP="0087384B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>
                              <w:t>15.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20F0CA9" w14:textId="63F3E7C6" w:rsidR="00FC545A" w:rsidRDefault="00326C68" w:rsidP="00FC545A">
                            <w:pPr>
                              <w:pStyle w:val="qzAnswerLine"/>
                            </w:pPr>
                            <w:r>
                              <w:t xml:space="preserve">  16.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20F0CAA" w14:textId="77777777" w:rsidR="00FC545A" w:rsidRDefault="00FC545A" w:rsidP="00FC545A">
                            <w:pPr>
                              <w:pStyle w:val="qzAnswerLine"/>
                            </w:pPr>
                          </w:p>
                          <w:p w14:paraId="320F0CAB" w14:textId="77777777" w:rsidR="00FC545A" w:rsidRDefault="00FC545A" w:rsidP="00FC545A">
                            <w:pPr>
                              <w:pStyle w:val="qzAnswerLine"/>
                            </w:pPr>
                          </w:p>
                          <w:p w14:paraId="320F0CAC" w14:textId="77777777" w:rsidR="00FC545A" w:rsidRDefault="00FC545A" w:rsidP="00FC545A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F0C86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93pt;margin-top:23.2pt;width:102.75pt;height:395.25pt;z-index:-251657216;visibility:visible;mso-wrap-style:square;mso-width-percent:0;mso-height-percent:0;mso-wrap-distance-left:6pt;mso-wrap-distance-top:0;mso-wrap-distance-right: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" filled="f" stroked="f">
                <v:textbox inset="0,0,0,0">
                  <w:txbxContent>
                    <w:p w14:paraId="320F0C99" w14:textId="77777777" w:rsidR="00FC545A" w:rsidRDefault="00FC545A" w:rsidP="00FC545A">
                      <w:pPr>
                        <w:pStyle w:val="qzAnswerHead"/>
                      </w:pPr>
                      <w:r>
                        <w:t>Answers</w:t>
                      </w:r>
                    </w:p>
                    <w:p w14:paraId="320F0C9A" w14:textId="77777777" w:rsidR="00FC545A" w:rsidRDefault="00FC545A" w:rsidP="00FC545A">
                      <w:pPr>
                        <w:pStyle w:val="qzAnswerLine"/>
                      </w:pPr>
                      <w:r>
                        <w:tab/>
                        <w:t>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320F0C9B" w14:textId="77777777" w:rsidR="00FC545A" w:rsidRDefault="00FC545A" w:rsidP="00FC545A">
                      <w:pPr>
                        <w:pStyle w:val="qzAnswerLine"/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320F0C9C" w14:textId="77777777" w:rsidR="00FC545A" w:rsidRDefault="00FC545A" w:rsidP="00FC545A">
                      <w:pPr>
                        <w:pStyle w:val="qz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320F0C9D" w14:textId="77777777" w:rsidR="00FC545A" w:rsidRDefault="00FC545A" w:rsidP="00FC545A">
                      <w:pPr>
                        <w:pStyle w:val="qz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320F0C9E" w14:textId="77777777" w:rsidR="00FC545A" w:rsidRDefault="00FC545A" w:rsidP="00FC545A">
                      <w:pPr>
                        <w:pStyle w:val="qz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320F0C9F" w14:textId="77777777" w:rsidR="00FC545A" w:rsidRDefault="00FC545A" w:rsidP="00FC545A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320F0CA0" w14:textId="77777777" w:rsidR="00FC545A" w:rsidRDefault="00FC545A" w:rsidP="00FC545A">
                      <w:pPr>
                        <w:pStyle w:val="qz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320F0CA1" w14:textId="77777777" w:rsidR="00FC545A" w:rsidRDefault="00FC545A" w:rsidP="00FC545A">
                      <w:pPr>
                        <w:pStyle w:val="qz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320F0CA2" w14:textId="77777777" w:rsidR="00FC545A" w:rsidRDefault="00FC545A" w:rsidP="00FC545A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9.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320F0CA3" w14:textId="77777777" w:rsidR="00FC545A" w:rsidRDefault="00FC545A" w:rsidP="00FC545A">
                      <w:pPr>
                        <w:pStyle w:val="qzAnswerLine"/>
                      </w:pPr>
                      <w:r w:rsidRPr="00867D92">
                        <w:tab/>
                      </w:r>
                      <w:r>
                        <w:t>10.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14:paraId="320F0CA4" w14:textId="77777777" w:rsidR="00FC545A" w:rsidRDefault="00FC545A" w:rsidP="00FC545A">
                      <w:pPr>
                        <w:pStyle w:val="qzAnswerLine"/>
                        <w:rPr>
                          <w:u w:val="single"/>
                        </w:rPr>
                      </w:pPr>
                      <w:r w:rsidRPr="00867D92">
                        <w:tab/>
                      </w:r>
                      <w:r>
                        <w:t>11.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320F0CA5" w14:textId="77777777" w:rsidR="00FC545A" w:rsidRDefault="00FC545A" w:rsidP="00FC545A">
                      <w:pPr>
                        <w:pStyle w:val="qzAnswerLine"/>
                        <w:rPr>
                          <w:u w:val="single"/>
                        </w:rPr>
                      </w:pPr>
                      <w:r w:rsidRPr="00867D92">
                        <w:tab/>
                      </w:r>
                      <w:r>
                        <w:t>12.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14:paraId="320F0CA6" w14:textId="77777777" w:rsidR="0087384B" w:rsidRDefault="0087384B" w:rsidP="0087384B">
                      <w:pPr>
                        <w:pStyle w:val="qzAnswerLine"/>
                      </w:pPr>
                      <w:r>
                        <w:t xml:space="preserve">  13.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14:paraId="320F0CA7" w14:textId="77777777" w:rsidR="0087384B" w:rsidRDefault="0087384B" w:rsidP="0087384B">
                      <w:pPr>
                        <w:pStyle w:val="qzAnswerLine"/>
                        <w:rPr>
                          <w:u w:val="single"/>
                        </w:rPr>
                      </w:pPr>
                      <w:r w:rsidRPr="00867D92">
                        <w:tab/>
                      </w:r>
                      <w:r>
                        <w:t>14.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320F0CA8" w14:textId="77777777" w:rsidR="0087384B" w:rsidRDefault="0087384B" w:rsidP="0087384B">
                      <w:pPr>
                        <w:pStyle w:val="qzAnswerLine"/>
                      </w:pPr>
                      <w:r w:rsidRPr="00867D92">
                        <w:tab/>
                      </w:r>
                      <w:r>
                        <w:t>15.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14:paraId="320F0CA9" w14:textId="63F3E7C6" w:rsidR="00FC545A" w:rsidRDefault="00326C68" w:rsidP="00FC545A">
                      <w:pPr>
                        <w:pStyle w:val="qzAnswerLine"/>
                      </w:pPr>
                      <w:r>
                        <w:t xml:space="preserve">  16.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14:paraId="320F0CAA" w14:textId="77777777" w:rsidR="00FC545A" w:rsidRDefault="00FC545A" w:rsidP="00FC545A">
                      <w:pPr>
                        <w:pStyle w:val="qzAnswerLine"/>
                      </w:pPr>
                    </w:p>
                    <w:p w14:paraId="320F0CAB" w14:textId="77777777" w:rsidR="00FC545A" w:rsidRDefault="00FC545A" w:rsidP="00FC545A">
                      <w:pPr>
                        <w:pStyle w:val="qzAnswerLine"/>
                      </w:pPr>
                    </w:p>
                    <w:p w14:paraId="320F0CAC" w14:textId="77777777" w:rsidR="00FC545A" w:rsidRDefault="00FC545A" w:rsidP="00FC545A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759CF"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 wp14:anchorId="320F0C88" wp14:editId="320F0C89">
                <wp:simplePos x="0" y="0"/>
                <wp:positionH relativeFrom="margin">
                  <wp:align>left</wp:align>
                </wp:positionH>
                <wp:positionV relativeFrom="margin">
                  <wp:posOffset>304800</wp:posOffset>
                </wp:positionV>
                <wp:extent cx="11049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F0CAD" w14:textId="53C87F78" w:rsidR="00224F15" w:rsidRPr="00B979CC" w:rsidRDefault="004E6831" w:rsidP="00224F15">
                            <w:pPr>
                              <w:pStyle w:val="aaaTitleLabel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2.1</w:t>
                            </w:r>
                          </w:p>
                          <w:p w14:paraId="320F0CAE" w14:textId="77777777" w:rsidR="00224F15" w:rsidRPr="00905465" w:rsidRDefault="00224F15" w:rsidP="007759CF">
                            <w:pPr>
                              <w:pStyle w:val="aaaTitleNumber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0F0C88" id="AutoShape 28" o:spid="_x0000_s1027" style="position:absolute;margin-left:0;margin-top:24pt;width:87pt;height:39pt;z-index:-251662336;visibility:visible;mso-wrap-style:square;mso-width-percent:0;mso-height-percent:0;mso-wrap-distance-left:9pt;mso-wrap-distance-top:0;mso-wrap-distance-right:9pt;mso-wrap-distance-bottom:6pt;mso-position-horizontal:left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" fillcolor="black" stroked="f">
                <v:textbox inset="0,0,0,0">
                  <w:txbxContent>
                    <w:p w14:paraId="320F0CAD" w14:textId="53C87F78" w:rsidR="00224F15" w:rsidRPr="00B979CC" w:rsidRDefault="004E6831" w:rsidP="00224F15">
                      <w:pPr>
                        <w:pStyle w:val="aaaTitleLabel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2.1</w:t>
                      </w:r>
                    </w:p>
                    <w:p w14:paraId="320F0CAE" w14:textId="77777777" w:rsidR="00224F15" w:rsidRPr="00905465" w:rsidRDefault="00224F15" w:rsidP="007759CF">
                      <w:pPr>
                        <w:pStyle w:val="aaaTitleNumber"/>
                        <w:jc w:val="left"/>
                      </w:pP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20F0C8A" wp14:editId="320F0C8B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F0CAF" w14:textId="68D459B5" w:rsidR="00224F15" w:rsidRPr="00224F15" w:rsidRDefault="007759CF" w:rsidP="00207656">
                            <w:pPr>
                              <w:pStyle w:val="aaaTitle"/>
                            </w:pPr>
                            <w:r>
                              <w:t xml:space="preserve">   </w:t>
                            </w:r>
                            <w:r w:rsidR="00FC545A">
                              <w:t xml:space="preserve"> </w:t>
                            </w:r>
                            <w:r w:rsidR="004E6831">
                              <w:t>Exponents and Order of Operations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F0C8A" id="Text Box 29" o:spid="_x0000_s1028" type="#_x0000_t202" style="position:absolute;margin-left:1in;margin-top:26.1pt;width:405pt;height:34.8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SiNsgIAALE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" filled="f" stroked="f">
                <v:textbox inset="0,0,0,0">
                  <w:txbxContent>
                    <w:p w14:paraId="320F0CAF" w14:textId="68D459B5" w:rsidR="00224F15" w:rsidRPr="00224F15" w:rsidRDefault="007759CF" w:rsidP="00207656">
                      <w:pPr>
                        <w:pStyle w:val="aaaTitle"/>
                      </w:pPr>
                      <w:r>
                        <w:t xml:space="preserve">   </w:t>
                      </w:r>
                      <w:r w:rsidR="00FC545A">
                        <w:t xml:space="preserve"> </w:t>
                      </w:r>
                      <w:r w:rsidR="004E6831">
                        <w:t>Exponents and Order of Operations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224F15">
        <w:t>Name</w:t>
      </w:r>
      <w:r w:rsidR="00224F15">
        <w:tab/>
      </w:r>
      <w:r w:rsidR="00224F15">
        <w:tab/>
        <w:t>Date</w:t>
      </w:r>
      <w:r w:rsidR="00224F15">
        <w:tab/>
      </w:r>
    </w:p>
    <w:p w14:paraId="320F0C6A" w14:textId="77777777" w:rsidR="007759CF" w:rsidRDefault="007759CF" w:rsidP="007759CF">
      <w:pPr>
        <w:pStyle w:val="qzBaseText"/>
        <w:rPr>
          <w:b/>
        </w:rPr>
      </w:pPr>
    </w:p>
    <w:p w14:paraId="320F0C6B" w14:textId="5FA84E71" w:rsidR="00FC545A" w:rsidRDefault="004E6831" w:rsidP="00FC545A">
      <w:pPr>
        <w:pStyle w:val="qzNumList2"/>
        <w:ind w:left="0" w:firstLine="0"/>
        <w:rPr>
          <w:rStyle w:val="qzListNumber"/>
        </w:rPr>
      </w:pPr>
      <w:r>
        <w:rPr>
          <w:rStyle w:val="qzListNumber"/>
        </w:rPr>
        <w:t>Write using an exponent</w:t>
      </w:r>
      <w:r w:rsidR="00B979CC">
        <w:rPr>
          <w:rStyle w:val="qzListNumber"/>
        </w:rPr>
        <w:t>.</w:t>
      </w:r>
    </w:p>
    <w:p w14:paraId="320F0C6C" w14:textId="0301DFEE" w:rsidR="00D359DC" w:rsidRDefault="00FC545A" w:rsidP="00FC545A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 xml:space="preserve">  1.  </w:t>
      </w:r>
      <m:oMath>
        <m:r>
          <w:rPr>
            <w:rStyle w:val="qzListNumber"/>
            <w:rFonts w:ascii="Cambria Math" w:hAnsi="Cambria Math"/>
          </w:rPr>
          <m:t>∙</m:t>
        </m:r>
        <m:r>
          <w:rPr>
            <w:rStyle w:val="qzListNumber"/>
            <w:rFonts w:ascii="Cambria Math" w:hAnsi="Cambria Math"/>
          </w:rPr>
          <m:t>2∙2∙2∙2∙2</m:t>
        </m:r>
        <m:r>
          <w:rPr>
            <w:rStyle w:val="qzListNumber"/>
            <w:rFonts w:ascii="Cambria Math" w:hAnsi="Cambria Math"/>
          </w:rPr>
          <m:t>∙2</m:t>
        </m:r>
      </m:oMath>
      <w:r>
        <w:rPr>
          <w:rStyle w:val="qzListNumber"/>
          <w:b w:val="0"/>
        </w:rPr>
        <w:t xml:space="preserve">            </w:t>
      </w:r>
      <w:r w:rsidR="00983BF8">
        <w:rPr>
          <w:rStyle w:val="qzListNumber"/>
          <w:b w:val="0"/>
        </w:rPr>
        <w:t xml:space="preserve">                   </w:t>
      </w:r>
      <w:r>
        <w:rPr>
          <w:rStyle w:val="qzListNumber"/>
          <w:b w:val="0"/>
        </w:rPr>
        <w:t xml:space="preserve"> </w:t>
      </w:r>
      <w:r w:rsidR="002670F4">
        <w:rPr>
          <w:rStyle w:val="qzListNumber"/>
        </w:rPr>
        <w:t xml:space="preserve">2.  </w:t>
      </w:r>
      <m:oMath>
        <m:r>
          <w:rPr>
            <w:rStyle w:val="qzListNumber"/>
            <w:rFonts w:ascii="Cambria Math" w:hAnsi="Cambria Math"/>
          </w:rPr>
          <m:t>7∙7∙7∙7∙7</m:t>
        </m:r>
      </m:oMath>
    </w:p>
    <w:p w14:paraId="320F0C6D" w14:textId="77777777" w:rsidR="00FC545A" w:rsidRDefault="00FC545A" w:rsidP="00FC545A">
      <w:pPr>
        <w:pStyle w:val="qzDirectionLine"/>
      </w:pPr>
    </w:p>
    <w:p w14:paraId="320F0C6E" w14:textId="77777777" w:rsidR="00BF4A29" w:rsidRPr="00BF4A29" w:rsidRDefault="00BF4A29" w:rsidP="00BF4A29">
      <w:pPr>
        <w:pStyle w:val="qzBaseText"/>
      </w:pPr>
    </w:p>
    <w:p w14:paraId="320F0C6F" w14:textId="630C52E4" w:rsidR="00FC545A" w:rsidRDefault="00FC545A" w:rsidP="00FC545A">
      <w:pPr>
        <w:pStyle w:val="qzNumList2"/>
        <w:ind w:left="0" w:firstLine="0"/>
      </w:pPr>
      <w:r>
        <w:t xml:space="preserve">  </w:t>
      </w:r>
      <w:r>
        <w:rPr>
          <w:rStyle w:val="qzListNumber"/>
        </w:rPr>
        <w:t>3</w:t>
      </w:r>
      <w:r w:rsidRPr="00867D92">
        <w:rPr>
          <w:rStyle w:val="qzListNumber"/>
        </w:rPr>
        <w:t>.</w:t>
      </w:r>
      <w:r w:rsidRPr="00867D92">
        <w:tab/>
      </w:r>
      <w:r w:rsidR="0087384B">
        <w:t xml:space="preserve">  </w:t>
      </w:r>
      <m:oMath>
        <m:r>
          <w:rPr>
            <w:rFonts w:ascii="Cambria Math" w:hAnsi="Cambria Math"/>
          </w:rPr>
          <m:t>6∙6∙6</m:t>
        </m:r>
      </m:oMath>
      <w:r w:rsidRPr="00867D92">
        <w:tab/>
      </w:r>
      <w:r>
        <w:rPr>
          <w:rStyle w:val="qzListNumber"/>
        </w:rPr>
        <w:t>4</w:t>
      </w:r>
      <w:r w:rsidRPr="00867D92">
        <w:rPr>
          <w:rStyle w:val="qzListNumber"/>
        </w:rPr>
        <w:t>.</w:t>
      </w:r>
      <w:r>
        <w:t xml:space="preserve">  </w:t>
      </w:r>
      <m:oMath>
        <m:r>
          <w:rPr>
            <w:rFonts w:ascii="Cambria Math" w:hAnsi="Cambria Math"/>
          </w:rPr>
          <m:t>-5∙-5∙-5∙-5</m:t>
        </m:r>
        <m:r>
          <w:rPr>
            <w:rFonts w:ascii="Cambria Math" w:hAnsi="Cambria Math"/>
          </w:rPr>
          <m:t xml:space="preserve"> </m:t>
        </m:r>
      </m:oMath>
    </w:p>
    <w:p w14:paraId="320F0C70" w14:textId="77777777" w:rsidR="002670F4" w:rsidRDefault="002670F4" w:rsidP="00FC545A">
      <w:pPr>
        <w:pStyle w:val="qzNumList2"/>
        <w:ind w:left="0" w:firstLine="0"/>
      </w:pPr>
    </w:p>
    <w:p w14:paraId="320F0C71" w14:textId="77777777" w:rsidR="00BF4A29" w:rsidRPr="00867D92" w:rsidRDefault="00BF4A29" w:rsidP="00FC545A">
      <w:pPr>
        <w:pStyle w:val="qzNumList2"/>
        <w:ind w:left="0" w:firstLine="0"/>
      </w:pPr>
    </w:p>
    <w:p w14:paraId="320F0C75" w14:textId="7A52717A" w:rsidR="00983BF8" w:rsidRPr="00983BF8" w:rsidRDefault="00FC545A" w:rsidP="00983BF8">
      <w:pPr>
        <w:pStyle w:val="qzNumList2"/>
        <w:ind w:left="0" w:firstLine="0"/>
        <w:rPr>
          <w:rStyle w:val="qzListNumber"/>
        </w:rPr>
      </w:pPr>
      <w:r>
        <w:rPr>
          <w:rStyle w:val="qzListNumber"/>
        </w:rPr>
        <w:t xml:space="preserve">  5.  </w:t>
      </w:r>
      <m:oMath>
        <m:r>
          <w:rPr>
            <w:rStyle w:val="qzListNumber"/>
            <w:rFonts w:ascii="Cambria Math" w:hAnsi="Cambria Math"/>
          </w:rPr>
          <m:t>9</m:t>
        </m:r>
        <m:r>
          <w:rPr>
            <w:rStyle w:val="qzListNumber"/>
            <w:rFonts w:ascii="Cambria Math" w:hAnsi="Cambria Math"/>
          </w:rPr>
          <m:t>∙</m:t>
        </m:r>
        <m:r>
          <w:rPr>
            <w:rStyle w:val="qzListNumber"/>
            <w:rFonts w:ascii="Cambria Math" w:hAnsi="Cambria Math"/>
          </w:rPr>
          <m:t>9∙9∙9∙9∙9</m:t>
        </m:r>
      </m:oMath>
      <w:r>
        <w:rPr>
          <w:rStyle w:val="qzListNumber"/>
          <w:b w:val="0"/>
        </w:rPr>
        <w:tab/>
        <w:t xml:space="preserve">  </w:t>
      </w:r>
      <w:r>
        <w:rPr>
          <w:rStyle w:val="qzListNumber"/>
        </w:rPr>
        <w:t xml:space="preserve">6.  </w:t>
      </w:r>
      <m:oMath>
        <m:r>
          <w:rPr>
            <w:rStyle w:val="qzListNumber"/>
            <w:rFonts w:ascii="Cambria Math" w:hAnsi="Cambria Math"/>
          </w:rPr>
          <m:t>12</m:t>
        </m:r>
        <m:r>
          <w:rPr>
            <w:rStyle w:val="qzListNumber"/>
            <w:rFonts w:ascii="Cambria Math" w:hAnsi="Cambria Math"/>
          </w:rPr>
          <m:t>∙</m:t>
        </m:r>
        <m:r>
          <w:rPr>
            <w:rStyle w:val="qzListNumber"/>
            <w:rFonts w:ascii="Cambria Math" w:hAnsi="Cambria Math"/>
          </w:rPr>
          <m:t>12</m:t>
        </m:r>
        <m:r>
          <w:rPr>
            <w:rStyle w:val="qzListNumber"/>
            <w:rFonts w:ascii="Cambria Math" w:hAnsi="Cambria Math"/>
          </w:rPr>
          <m:t>∙</m:t>
        </m:r>
        <m:r>
          <w:rPr>
            <w:rStyle w:val="qzListNumber"/>
            <w:rFonts w:ascii="Cambria Math" w:hAnsi="Cambria Math"/>
          </w:rPr>
          <m:t>12</m:t>
        </m:r>
        <m:r>
          <w:rPr>
            <w:rStyle w:val="qzListNumber"/>
            <w:rFonts w:ascii="Cambria Math" w:hAnsi="Cambria Math"/>
          </w:rPr>
          <m:t>∙</m:t>
        </m:r>
        <m:r>
          <w:rPr>
            <w:rStyle w:val="qzListNumber"/>
            <w:rFonts w:ascii="Cambria Math" w:hAnsi="Cambria Math"/>
          </w:rPr>
          <m:t>12</m:t>
        </m:r>
      </m:oMath>
    </w:p>
    <w:p w14:paraId="320F0C76" w14:textId="31514E9F" w:rsidR="00B979CC" w:rsidRPr="00B979CC" w:rsidRDefault="00B979CC" w:rsidP="00FC545A">
      <w:pPr>
        <w:pStyle w:val="qzNumList2"/>
        <w:ind w:left="0" w:firstLine="0"/>
        <w:rPr>
          <w:rStyle w:val="qzListNumber"/>
          <w:b w:val="0"/>
        </w:rPr>
      </w:pPr>
    </w:p>
    <w:p w14:paraId="320F0C77" w14:textId="77777777" w:rsidR="00FC545A" w:rsidRDefault="00FC545A" w:rsidP="00FC545A">
      <w:pPr>
        <w:pStyle w:val="qzNumList2"/>
        <w:ind w:left="0" w:firstLine="0"/>
        <w:rPr>
          <w:rStyle w:val="qzListNumber"/>
          <w:b w:val="0"/>
        </w:rPr>
      </w:pPr>
    </w:p>
    <w:p w14:paraId="320F0C78" w14:textId="738A5280" w:rsidR="00BF4A29" w:rsidRPr="00B979CC" w:rsidRDefault="00983BF8" w:rsidP="00FC545A">
      <w:pPr>
        <w:pStyle w:val="qzNumList2"/>
        <w:ind w:left="0" w:firstLine="0"/>
        <w:rPr>
          <w:rStyle w:val="qzListNumber"/>
        </w:rPr>
      </w:pPr>
      <w:r>
        <w:rPr>
          <w:rStyle w:val="qzListNumber"/>
        </w:rPr>
        <w:t xml:space="preserve"> Simplify</w:t>
      </w:r>
      <w:r w:rsidR="00B979CC">
        <w:rPr>
          <w:rStyle w:val="qzListNumber"/>
        </w:rPr>
        <w:t>.</w:t>
      </w:r>
    </w:p>
    <w:p w14:paraId="320F0C79" w14:textId="7DF98249" w:rsidR="00FC545A" w:rsidRPr="00515508" w:rsidRDefault="00B979CC" w:rsidP="00FC545A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  <w:b w:val="0"/>
        </w:rPr>
        <w:t xml:space="preserve">  </w:t>
      </w:r>
      <w:r>
        <w:rPr>
          <w:rStyle w:val="qzListNumber"/>
        </w:rPr>
        <w:t xml:space="preserve">7.  </w:t>
      </w:r>
      <m:oMath>
        <m:sSup>
          <m:sSup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sSupPr>
          <m:e>
            <m:r>
              <w:rPr>
                <w:rStyle w:val="qzListNumber"/>
                <w:rFonts w:ascii="Cambria Math" w:hAnsi="Cambria Math"/>
              </w:rPr>
              <m:t>9</m:t>
            </m:r>
          </m:e>
          <m:sup>
            <m:r>
              <w:rPr>
                <w:rStyle w:val="qzListNumber"/>
                <w:rFonts w:ascii="Cambria Math" w:hAnsi="Cambria Math"/>
              </w:rPr>
              <m:t>2</m:t>
            </m:r>
          </m:sup>
        </m:sSup>
      </m:oMath>
      <w:r w:rsidR="00FC545A">
        <w:rPr>
          <w:rStyle w:val="qzListNumber"/>
          <w:b w:val="0"/>
        </w:rPr>
        <w:t xml:space="preserve">                             </w:t>
      </w:r>
      <w:r w:rsidR="00FC545A">
        <w:rPr>
          <w:rStyle w:val="qzListNumber"/>
          <w:b w:val="0"/>
        </w:rPr>
        <w:tab/>
        <w:t xml:space="preserve">            </w:t>
      </w:r>
      <w:r w:rsidR="00FC545A">
        <w:rPr>
          <w:rStyle w:val="qzListNumber"/>
        </w:rPr>
        <w:t xml:space="preserve">8.  </w:t>
      </w:r>
      <m:oMath>
        <m:sSup>
          <m:sSup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sSupPr>
          <m:e>
            <m:r>
              <w:rPr>
                <w:rStyle w:val="qzListNumber"/>
                <w:rFonts w:ascii="Cambria Math" w:hAnsi="Cambria Math"/>
              </w:rPr>
              <m:t>10</m:t>
            </m:r>
          </m:e>
          <m:sup>
            <m:r>
              <w:rPr>
                <w:rStyle w:val="qzListNumber"/>
                <w:rFonts w:ascii="Cambria Math" w:hAnsi="Cambria Math"/>
              </w:rPr>
              <m:t>8</m:t>
            </m:r>
          </m:sup>
        </m:sSup>
      </m:oMath>
    </w:p>
    <w:p w14:paraId="320F0C7A" w14:textId="77777777" w:rsidR="00D359DC" w:rsidRDefault="00D359DC" w:rsidP="00D359DC">
      <w:pPr>
        <w:pStyle w:val="qzNumList2"/>
        <w:ind w:left="0" w:firstLine="0"/>
        <w:rPr>
          <w:rStyle w:val="qzListNumber"/>
        </w:rPr>
      </w:pPr>
    </w:p>
    <w:p w14:paraId="320F0C7B" w14:textId="77777777" w:rsidR="00BF4A29" w:rsidRPr="00867D92" w:rsidRDefault="00BF4A29" w:rsidP="00D359DC">
      <w:pPr>
        <w:pStyle w:val="qzNumList2"/>
        <w:ind w:left="0" w:firstLine="0"/>
        <w:rPr>
          <w:rStyle w:val="qzListNumber"/>
        </w:rPr>
      </w:pPr>
    </w:p>
    <w:p w14:paraId="320F0C7C" w14:textId="5694CAE4" w:rsidR="00FC545A" w:rsidRDefault="00FC545A" w:rsidP="00D359DC">
      <w:pPr>
        <w:pStyle w:val="qzNumList2"/>
      </w:pPr>
      <w:r>
        <w:t xml:space="preserve">  </w:t>
      </w:r>
      <w:r>
        <w:rPr>
          <w:rStyle w:val="qzListNumber"/>
        </w:rPr>
        <w:t>9</w:t>
      </w:r>
      <w:r w:rsidRPr="00867D92">
        <w:rPr>
          <w:rStyle w:val="qzListNumber"/>
        </w:rPr>
        <w:t>.</w:t>
      </w:r>
      <w:r>
        <w:rPr>
          <w:rStyle w:val="qzListNumber"/>
        </w:rPr>
        <w:t xml:space="preserve"> </w:t>
      </w:r>
      <w: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0.2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sup>
        </m:sSup>
      </m:oMath>
      <w:r>
        <w:t xml:space="preserve">   </w:t>
      </w:r>
      <w:r w:rsidR="00D359DC">
        <w:t xml:space="preserve">         </w:t>
      </w:r>
      <w:r w:rsidR="00BF4A29">
        <w:t xml:space="preserve">  </w:t>
      </w:r>
      <w:r w:rsidR="00D359DC">
        <w:t xml:space="preserve">  </w:t>
      </w:r>
      <w:r w:rsidR="00983BF8">
        <w:tab/>
      </w:r>
      <w:r>
        <w:rPr>
          <w:rStyle w:val="qzListNumber"/>
        </w:rPr>
        <w:t>10</w:t>
      </w:r>
      <w:r w:rsidRPr="00867D92">
        <w:rPr>
          <w:rStyle w:val="qzListNumber"/>
        </w:rPr>
        <w:t>.</w:t>
      </w:r>
      <w:r>
        <w:t xml:space="preserve">  </w:t>
      </w:r>
      <m:oMath>
        <m:r>
          <m:rPr>
            <m:sty m:val="bi"/>
          </m:rPr>
          <w:rPr>
            <w:rFonts w:ascii="Cambria Math" w:hAnsi="Cambria Math"/>
          </w:rPr>
          <m:t>1.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</w:p>
    <w:p w14:paraId="320F0C7D" w14:textId="77777777" w:rsidR="00FC545A" w:rsidRDefault="00FC545A" w:rsidP="00FC545A">
      <w:pPr>
        <w:pStyle w:val="qzNumList2"/>
      </w:pPr>
    </w:p>
    <w:p w14:paraId="320F0C7E" w14:textId="77777777" w:rsidR="00BF4A29" w:rsidRPr="00867D92" w:rsidRDefault="00BF4A29" w:rsidP="00FC545A">
      <w:pPr>
        <w:pStyle w:val="qzNumList2"/>
      </w:pPr>
    </w:p>
    <w:p w14:paraId="320F0C7F" w14:textId="7342134A" w:rsidR="00FC545A" w:rsidRDefault="00FC545A" w:rsidP="00BF4A29">
      <w:pPr>
        <w:pStyle w:val="qzNumList2"/>
        <w:tabs>
          <w:tab w:val="clear" w:pos="4080"/>
          <w:tab w:val="decimal" w:pos="4140"/>
        </w:tabs>
      </w:pPr>
      <w:r w:rsidRPr="00867D92">
        <w:rPr>
          <w:rStyle w:val="qzListNumber"/>
        </w:rPr>
        <w:tab/>
      </w:r>
      <w:r>
        <w:rPr>
          <w:rStyle w:val="qzListNumber"/>
        </w:rPr>
        <w:t>11</w:t>
      </w:r>
      <w:r w:rsidRPr="00867D92">
        <w:rPr>
          <w:rStyle w:val="qzListNumber"/>
        </w:rPr>
        <w:t>.</w:t>
      </w:r>
      <w:r w:rsidRPr="00867D92">
        <w:tab/>
      </w:r>
      <m:oMath>
        <m:r>
          <m:rPr>
            <m:sty m:val="bi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</m:oMath>
      <w:r>
        <w:t xml:space="preserve"> </w:t>
      </w:r>
      <w:r w:rsidR="00D359DC">
        <w:t xml:space="preserve">                  </w:t>
      </w:r>
      <w:r w:rsidR="00D359DC">
        <w:tab/>
      </w:r>
      <w:r w:rsidR="00BF4A29">
        <w:t xml:space="preserve">  </w:t>
      </w:r>
      <w:r w:rsidR="00D359DC">
        <w:t xml:space="preserve">      </w:t>
      </w:r>
      <w:r>
        <w:rPr>
          <w:rStyle w:val="qzListNumber"/>
        </w:rPr>
        <w:t>12</w:t>
      </w:r>
      <w:r w:rsidRPr="00867D92">
        <w:rPr>
          <w:rStyle w:val="qzListNumber"/>
        </w:rPr>
        <w:t>.</w:t>
      </w:r>
      <w:r>
        <w:t xml:space="preserve"> 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-4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</w:p>
    <w:p w14:paraId="48EAF5B1" w14:textId="1C1A96B8" w:rsidR="00847E2F" w:rsidRDefault="00847E2F" w:rsidP="00BF4A29">
      <w:pPr>
        <w:pStyle w:val="qzNumList2"/>
        <w:tabs>
          <w:tab w:val="clear" w:pos="4080"/>
          <w:tab w:val="decimal" w:pos="4140"/>
        </w:tabs>
      </w:pPr>
    </w:p>
    <w:p w14:paraId="4314C9A4" w14:textId="3DC005AC" w:rsidR="00847E2F" w:rsidRDefault="00847E2F" w:rsidP="00BF4A29">
      <w:pPr>
        <w:pStyle w:val="qzNumList2"/>
        <w:tabs>
          <w:tab w:val="clear" w:pos="4080"/>
          <w:tab w:val="decimal" w:pos="4140"/>
        </w:tabs>
      </w:pPr>
    </w:p>
    <w:p w14:paraId="0AA674C6" w14:textId="571927FA" w:rsidR="00847E2F" w:rsidRPr="00847E2F" w:rsidRDefault="00847E2F" w:rsidP="00BF4A29">
      <w:pPr>
        <w:pStyle w:val="qzNumList2"/>
        <w:tabs>
          <w:tab w:val="clear" w:pos="4080"/>
          <w:tab w:val="decimal" w:pos="4140"/>
        </w:tabs>
        <w:rPr>
          <w:b/>
        </w:rPr>
      </w:pPr>
      <w:r w:rsidRPr="00847E2F">
        <w:rPr>
          <w:b/>
        </w:rPr>
        <w:t>Simplify using order of operations.</w:t>
      </w:r>
    </w:p>
    <w:p w14:paraId="320F0C82" w14:textId="6CDC4805" w:rsidR="00BF4A29" w:rsidRDefault="00D359DC" w:rsidP="00847E2F">
      <w:pPr>
        <w:pStyle w:val="qzNumList1"/>
        <w:ind w:left="0" w:firstLine="0"/>
        <w:rPr>
          <w:b/>
        </w:rPr>
      </w:pPr>
      <w:r>
        <w:rPr>
          <w:b/>
        </w:rPr>
        <w:t xml:space="preserve">13. 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6-3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>
        <w:rPr>
          <w:b/>
        </w:rPr>
        <w:t xml:space="preserve">  </w:t>
      </w:r>
      <w:r w:rsidR="00326C68">
        <w:rPr>
          <w:b/>
        </w:rPr>
        <w:tab/>
      </w:r>
      <w:r w:rsidR="00326C68">
        <w:rPr>
          <w:b/>
        </w:rPr>
        <w:tab/>
      </w:r>
      <w:r w:rsidR="00326C68">
        <w:rPr>
          <w:b/>
        </w:rPr>
        <w:tab/>
        <w:t xml:space="preserve">     </w:t>
      </w:r>
      <w:r w:rsidR="00BF4A29">
        <w:rPr>
          <w:b/>
        </w:rPr>
        <w:t xml:space="preserve"> 14.  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∙6</m:t>
            </m:r>
          </m:e>
        </m:d>
        <m:r>
          <m:rPr>
            <m:sty m:val="bi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>
        <w:rPr>
          <w:b/>
        </w:rPr>
        <w:tab/>
      </w:r>
    </w:p>
    <w:p w14:paraId="320F0C83" w14:textId="77777777" w:rsidR="00BF4A29" w:rsidRDefault="00BF4A29" w:rsidP="00D359DC">
      <w:pPr>
        <w:pStyle w:val="qzNumList1"/>
        <w:ind w:hanging="379"/>
        <w:rPr>
          <w:b/>
        </w:rPr>
      </w:pPr>
    </w:p>
    <w:p w14:paraId="320F0C84" w14:textId="77777777" w:rsidR="00BF4A29" w:rsidRDefault="00BF4A29" w:rsidP="00D359DC">
      <w:pPr>
        <w:pStyle w:val="qzNumList1"/>
        <w:ind w:hanging="379"/>
        <w:rPr>
          <w:b/>
        </w:rPr>
      </w:pPr>
    </w:p>
    <w:p w14:paraId="19C0CD8D" w14:textId="113A6FA7" w:rsidR="00B75E06" w:rsidRDefault="00BF4A29" w:rsidP="00326C68">
      <w:pPr>
        <w:pStyle w:val="qzNumList1"/>
        <w:rPr>
          <w:b/>
        </w:rPr>
      </w:pPr>
      <w:r>
        <w:rPr>
          <w:b/>
        </w:rPr>
        <w:t xml:space="preserve">15. 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∙6-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326C68">
        <w:rPr>
          <w:b/>
        </w:rPr>
        <w:tab/>
      </w:r>
      <w:r w:rsidR="00326C68">
        <w:rPr>
          <w:b/>
        </w:rPr>
        <w:tab/>
      </w:r>
      <w:r w:rsidR="00326C68">
        <w:rPr>
          <w:b/>
        </w:rPr>
        <w:tab/>
        <w:t xml:space="preserve">      16.</w:t>
      </w:r>
      <w:r w:rsidR="00326C68">
        <w:rPr>
          <w:b/>
        </w:rPr>
        <w:tab/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2+1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÷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</w:p>
    <w:p w14:paraId="6496CF4A" w14:textId="77777777" w:rsidR="00B75E06" w:rsidRDefault="00B75E06" w:rsidP="00B75E06">
      <w:pPr>
        <w:pStyle w:val="qzNumList1"/>
        <w:tabs>
          <w:tab w:val="clear" w:pos="360"/>
          <w:tab w:val="clear" w:pos="559"/>
          <w:tab w:val="decimal" w:pos="1080"/>
        </w:tabs>
        <w:ind w:left="1080" w:firstLine="0"/>
        <w:rPr>
          <w:b/>
        </w:rPr>
      </w:pPr>
      <w:r>
        <w:rPr>
          <w:b/>
        </w:rPr>
        <w:lastRenderedPageBreak/>
        <w:t xml:space="preserve">17.  </w:t>
      </w:r>
      <m:oMath>
        <m:r>
          <m:rPr>
            <m:sty m:val="bi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∙6</m:t>
        </m:r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18. 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</m:t>
        </m:r>
      </m:oMath>
    </w:p>
    <w:p w14:paraId="57E8E405" w14:textId="5C177CF3" w:rsidR="00B75E06" w:rsidRDefault="000939B2" w:rsidP="00B75E06">
      <w:pPr>
        <w:pStyle w:val="qzNumList1"/>
        <w:tabs>
          <w:tab w:val="clear" w:pos="360"/>
          <w:tab w:val="clear" w:pos="559"/>
          <w:tab w:val="decimal" w:pos="1080"/>
        </w:tabs>
        <w:ind w:left="1080"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61312" behindDoc="1" locked="0" layoutInCell="1" allowOverlap="1" wp14:anchorId="0C21542A" wp14:editId="75A69995">
                <wp:simplePos x="0" y="0"/>
                <wp:positionH relativeFrom="margin">
                  <wp:posOffset>5638800</wp:posOffset>
                </wp:positionH>
                <wp:positionV relativeFrom="margin">
                  <wp:posOffset>294640</wp:posOffset>
                </wp:positionV>
                <wp:extent cx="1304925" cy="5019675"/>
                <wp:effectExtent l="0" t="0" r="9525" b="9525"/>
                <wp:wrapTight wrapText="bothSides">
                  <wp:wrapPolygon edited="0">
                    <wp:start x="0" y="0"/>
                    <wp:lineTo x="0" y="21559"/>
                    <wp:lineTo x="21442" y="21559"/>
                    <wp:lineTo x="21442" y="0"/>
                    <wp:lineTo x="0" y="0"/>
                  </wp:wrapPolygon>
                </wp:wrapTight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01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BD64A" w14:textId="77777777" w:rsidR="000939B2" w:rsidRDefault="000939B2" w:rsidP="000939B2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14:paraId="0DBBE5E4" w14:textId="016CD3AD" w:rsidR="000939B2" w:rsidRDefault="000939B2" w:rsidP="000939B2">
                            <w:pPr>
                              <w:pStyle w:val="qzAnswerLine"/>
                            </w:pPr>
                            <w:r>
                              <w:tab/>
                            </w:r>
                          </w:p>
                          <w:p w14:paraId="7C6F2674" w14:textId="1809C7E2" w:rsidR="000939B2" w:rsidRDefault="000939B2" w:rsidP="000939B2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867D92">
                              <w:tab/>
                            </w:r>
                            <w:r>
                              <w:t>17.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F232D0C" w14:textId="6C140E8F" w:rsidR="000939B2" w:rsidRDefault="000939B2" w:rsidP="000939B2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>
                              <w:t>18.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383F769" w14:textId="64951889" w:rsidR="000939B2" w:rsidRDefault="000939B2" w:rsidP="000939B2">
                            <w:pPr>
                              <w:pStyle w:val="qzAnswerLine"/>
                            </w:pPr>
                            <w:r>
                              <w:t xml:space="preserve">  19.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8B726A6" w14:textId="77777777" w:rsidR="000939B2" w:rsidRDefault="000939B2" w:rsidP="000939B2">
                            <w:pPr>
                              <w:pStyle w:val="qzAnswerLine"/>
                            </w:pPr>
                          </w:p>
                          <w:p w14:paraId="35528E4A" w14:textId="77777777" w:rsidR="000939B2" w:rsidRDefault="000939B2" w:rsidP="000939B2">
                            <w:pPr>
                              <w:pStyle w:val="qzAnswerLine"/>
                            </w:pPr>
                          </w:p>
                          <w:p w14:paraId="3B297A82" w14:textId="77777777" w:rsidR="000939B2" w:rsidRDefault="000939B2" w:rsidP="000939B2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1542A" id="_x0000_s1029" type="#_x0000_t202" style="position:absolute;left:0;text-align:left;margin-left:444pt;margin-top:23.2pt;width:102.75pt;height:395.25pt;z-index:-251655168;visibility:visible;mso-wrap-style:square;mso-width-percent:0;mso-height-percent:0;mso-wrap-distance-left:6pt;mso-wrap-distance-top:0;mso-wrap-distance-right: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" filled="f" stroked="f">
                <v:textbox inset="0,0,0,0">
                  <w:txbxContent>
                    <w:p w14:paraId="332BD64A" w14:textId="77777777" w:rsidR="000939B2" w:rsidRDefault="000939B2" w:rsidP="000939B2">
                      <w:pPr>
                        <w:pStyle w:val="qzAnswerHead"/>
                      </w:pPr>
                      <w:r>
                        <w:t>Answers</w:t>
                      </w:r>
                    </w:p>
                    <w:p w14:paraId="0DBBE5E4" w14:textId="016CD3AD" w:rsidR="000939B2" w:rsidRDefault="000939B2" w:rsidP="000939B2">
                      <w:pPr>
                        <w:pStyle w:val="qzAnswerLine"/>
                      </w:pPr>
                      <w:r>
                        <w:tab/>
                      </w:r>
                    </w:p>
                    <w:p w14:paraId="7C6F2674" w14:textId="1809C7E2" w:rsidR="000939B2" w:rsidRDefault="000939B2" w:rsidP="000939B2">
                      <w:pPr>
                        <w:pStyle w:val="qzAnswerLine"/>
                        <w:rPr>
                          <w:u w:val="single"/>
                        </w:rPr>
                      </w:pPr>
                      <w:r w:rsidRPr="00867D92">
                        <w:tab/>
                      </w:r>
                      <w:r>
                        <w:t>17.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14:paraId="4F232D0C" w14:textId="6C140E8F" w:rsidR="000939B2" w:rsidRDefault="000939B2" w:rsidP="000939B2">
                      <w:pPr>
                        <w:pStyle w:val="qzAnswerLine"/>
                      </w:pPr>
                      <w:r w:rsidRPr="00867D92">
                        <w:tab/>
                      </w:r>
                      <w:r>
                        <w:t>18.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14:paraId="1383F769" w14:textId="64951889" w:rsidR="000939B2" w:rsidRDefault="000939B2" w:rsidP="000939B2">
                      <w:pPr>
                        <w:pStyle w:val="qzAnswerLine"/>
                      </w:pPr>
                      <w:r>
                        <w:t xml:space="preserve">  19.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14:paraId="48B726A6" w14:textId="77777777" w:rsidR="000939B2" w:rsidRDefault="000939B2" w:rsidP="000939B2">
                      <w:pPr>
                        <w:pStyle w:val="qzAnswerLine"/>
                      </w:pPr>
                    </w:p>
                    <w:p w14:paraId="35528E4A" w14:textId="77777777" w:rsidR="000939B2" w:rsidRDefault="000939B2" w:rsidP="000939B2">
                      <w:pPr>
                        <w:pStyle w:val="qzAnswerLine"/>
                      </w:pPr>
                    </w:p>
                    <w:p w14:paraId="3B297A82" w14:textId="77777777" w:rsidR="000939B2" w:rsidRDefault="000939B2" w:rsidP="000939B2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23B5645" w14:textId="77777777" w:rsidR="00B75E06" w:rsidRDefault="00B75E06" w:rsidP="00B75E06">
      <w:pPr>
        <w:pStyle w:val="qzNumList1"/>
        <w:tabs>
          <w:tab w:val="clear" w:pos="360"/>
          <w:tab w:val="clear" w:pos="559"/>
          <w:tab w:val="decimal" w:pos="1080"/>
        </w:tabs>
        <w:ind w:left="1080" w:firstLine="0"/>
        <w:rPr>
          <w:b/>
        </w:rPr>
      </w:pPr>
    </w:p>
    <w:p w14:paraId="34950E6B" w14:textId="77777777" w:rsidR="00B75E06" w:rsidRDefault="00B75E06" w:rsidP="00B75E06">
      <w:pPr>
        <w:pStyle w:val="qzNumList1"/>
        <w:tabs>
          <w:tab w:val="clear" w:pos="360"/>
          <w:tab w:val="clear" w:pos="559"/>
          <w:tab w:val="decimal" w:pos="1080"/>
        </w:tabs>
        <w:ind w:left="1080" w:firstLine="0"/>
        <w:rPr>
          <w:b/>
        </w:rPr>
      </w:pPr>
    </w:p>
    <w:p w14:paraId="320F0C85" w14:textId="2BDC2187" w:rsidR="00222023" w:rsidRPr="00D359DC" w:rsidRDefault="000939B2" w:rsidP="00B75E06">
      <w:pPr>
        <w:pStyle w:val="qzNumList1"/>
        <w:tabs>
          <w:tab w:val="clear" w:pos="360"/>
          <w:tab w:val="clear" w:pos="559"/>
          <w:tab w:val="decimal" w:pos="1080"/>
        </w:tabs>
        <w:ind w:left="1080" w:firstLine="0"/>
        <w:rPr>
          <w:b/>
        </w:rPr>
      </w:pPr>
      <w:r>
        <w:rPr>
          <w:b/>
        </w:rPr>
        <w:t>19</w:t>
      </w:r>
      <w:proofErr w:type="gramStart"/>
      <w:r>
        <w:rPr>
          <w:b/>
        </w:rPr>
        <w:t>.(</w:t>
      </w:r>
      <w:proofErr w:type="gramEnd"/>
      <w:r>
        <w:rPr>
          <w:b/>
        </w:rPr>
        <w:t xml:space="preserve">Challenge) </w:t>
      </w:r>
      <w:r>
        <w:t xml:space="preserve">Evaluate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f+h</m:t>
            </m:r>
          </m:e>
        </m:d>
      </m:oMath>
      <w:r>
        <w:t xml:space="preserve"> for f = -2, g= -3 and h=-4</w:t>
      </w:r>
      <w:r w:rsidR="00326C68">
        <w:rPr>
          <w:b/>
        </w:rPr>
        <w:tab/>
      </w:r>
      <w:r w:rsidR="00326C68">
        <w:rPr>
          <w:b/>
        </w:rPr>
        <w:tab/>
      </w:r>
      <w:r w:rsidR="00326C68">
        <w:rPr>
          <w:b/>
        </w:rPr>
        <w:tab/>
      </w:r>
      <w:r w:rsidR="00D359DC">
        <w:rPr>
          <w:b/>
        </w:rPr>
        <w:tab/>
      </w:r>
      <w:r w:rsidR="00D359DC">
        <w:rPr>
          <w:b/>
        </w:rPr>
        <w:tab/>
      </w:r>
      <w:bookmarkStart w:id="0" w:name="_GoBack"/>
      <w:bookmarkEnd w:id="0"/>
    </w:p>
    <w:sectPr w:rsidR="00222023" w:rsidRPr="00D359DC" w:rsidSect="003D10D8">
      <w:footerReference w:type="even" r:id="rId7"/>
      <w:footerReference w:type="default" r:id="rId8"/>
      <w:pgSz w:w="12240" w:h="15840" w:code="1"/>
      <w:pgMar w:top="840" w:right="840" w:bottom="660" w:left="1860" w:header="720" w:footer="66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F0C90" w14:textId="77777777" w:rsidR="00C85454" w:rsidRDefault="00C85454">
      <w:r>
        <w:separator/>
      </w:r>
    </w:p>
    <w:p w14:paraId="320F0C91" w14:textId="77777777" w:rsidR="00C85454" w:rsidRDefault="00C85454"/>
  </w:endnote>
  <w:endnote w:type="continuationSeparator" w:id="0">
    <w:p w14:paraId="320F0C92" w14:textId="77777777" w:rsidR="00C85454" w:rsidRDefault="00C85454">
      <w:r>
        <w:continuationSeparator/>
      </w:r>
    </w:p>
    <w:p w14:paraId="320F0C93" w14:textId="77777777" w:rsidR="00C85454" w:rsidRDefault="00C854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F0C95" w14:textId="0109B629" w:rsidR="000939B2" w:rsidRPr="00E16B69" w:rsidRDefault="000939B2" w:rsidP="000939B2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</w:p>
  <w:p w14:paraId="320F0C96" w14:textId="51131E6E" w:rsidR="00BA2FFA" w:rsidRPr="00E16B69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F0C97" w14:textId="77777777" w:rsidR="00BA2FFA" w:rsidRPr="001369F8" w:rsidRDefault="00BA2FFA" w:rsidP="00330C95">
    <w:pPr>
      <w:pStyle w:val="Footer"/>
      <w:framePr w:wrap="around" w:vAnchor="text" w:hAnchor="margin" w:xAlign="outside" w:y="1"/>
      <w:rPr>
        <w:rStyle w:val="PageNumber"/>
      </w:rPr>
    </w:pPr>
  </w:p>
  <w:p w14:paraId="320F0C98" w14:textId="77777777" w:rsidR="00BA2FFA" w:rsidRPr="00B2016D" w:rsidRDefault="00BA2FFA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F0C8C" w14:textId="77777777" w:rsidR="00C85454" w:rsidRDefault="00C85454">
      <w:r>
        <w:separator/>
      </w:r>
    </w:p>
    <w:p w14:paraId="320F0C8D" w14:textId="77777777" w:rsidR="00C85454" w:rsidRDefault="00C85454"/>
  </w:footnote>
  <w:footnote w:type="continuationSeparator" w:id="0">
    <w:p w14:paraId="320F0C8E" w14:textId="77777777" w:rsidR="00C85454" w:rsidRDefault="00C85454">
      <w:r>
        <w:continuationSeparator/>
      </w:r>
    </w:p>
    <w:p w14:paraId="320F0C8F" w14:textId="77777777" w:rsidR="00C85454" w:rsidRDefault="00C854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131078" w:nlCheck="1" w:checkStyle="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5CAD"/>
    <w:rsid w:val="00016C4F"/>
    <w:rsid w:val="00017FAC"/>
    <w:rsid w:val="000242DD"/>
    <w:rsid w:val="00026573"/>
    <w:rsid w:val="00026725"/>
    <w:rsid w:val="00033612"/>
    <w:rsid w:val="00051F48"/>
    <w:rsid w:val="00055AA5"/>
    <w:rsid w:val="00063607"/>
    <w:rsid w:val="000724BE"/>
    <w:rsid w:val="00083EB4"/>
    <w:rsid w:val="000939B2"/>
    <w:rsid w:val="000B349E"/>
    <w:rsid w:val="000B5BF6"/>
    <w:rsid w:val="000B67D7"/>
    <w:rsid w:val="000C62DD"/>
    <w:rsid w:val="000E3419"/>
    <w:rsid w:val="000E772F"/>
    <w:rsid w:val="000F1662"/>
    <w:rsid w:val="00103B50"/>
    <w:rsid w:val="001045D0"/>
    <w:rsid w:val="0010566E"/>
    <w:rsid w:val="001178E2"/>
    <w:rsid w:val="00130BE4"/>
    <w:rsid w:val="001369F8"/>
    <w:rsid w:val="00136F88"/>
    <w:rsid w:val="00151417"/>
    <w:rsid w:val="00172B90"/>
    <w:rsid w:val="0019293B"/>
    <w:rsid w:val="001B517C"/>
    <w:rsid w:val="001E0843"/>
    <w:rsid w:val="001E4B9D"/>
    <w:rsid w:val="001F5950"/>
    <w:rsid w:val="001F7D1C"/>
    <w:rsid w:val="001F7E0F"/>
    <w:rsid w:val="00205DAF"/>
    <w:rsid w:val="00207656"/>
    <w:rsid w:val="00220912"/>
    <w:rsid w:val="002215D0"/>
    <w:rsid w:val="00222023"/>
    <w:rsid w:val="00224F15"/>
    <w:rsid w:val="00236737"/>
    <w:rsid w:val="00240B9B"/>
    <w:rsid w:val="00240CF3"/>
    <w:rsid w:val="00261F6B"/>
    <w:rsid w:val="002668ED"/>
    <w:rsid w:val="002670F4"/>
    <w:rsid w:val="00283155"/>
    <w:rsid w:val="00290938"/>
    <w:rsid w:val="002941C9"/>
    <w:rsid w:val="002A24E1"/>
    <w:rsid w:val="002A45E1"/>
    <w:rsid w:val="002B6A9C"/>
    <w:rsid w:val="002C6544"/>
    <w:rsid w:val="00307F11"/>
    <w:rsid w:val="003112D6"/>
    <w:rsid w:val="00312C81"/>
    <w:rsid w:val="003249D2"/>
    <w:rsid w:val="00326C68"/>
    <w:rsid w:val="00330C95"/>
    <w:rsid w:val="00330FDC"/>
    <w:rsid w:val="003330DF"/>
    <w:rsid w:val="003445E7"/>
    <w:rsid w:val="00344665"/>
    <w:rsid w:val="00351087"/>
    <w:rsid w:val="00354DC3"/>
    <w:rsid w:val="00364D8E"/>
    <w:rsid w:val="0037563B"/>
    <w:rsid w:val="003B3CA4"/>
    <w:rsid w:val="003C2CB9"/>
    <w:rsid w:val="003C7D6D"/>
    <w:rsid w:val="003D10D8"/>
    <w:rsid w:val="003E55F1"/>
    <w:rsid w:val="004045D5"/>
    <w:rsid w:val="00405B84"/>
    <w:rsid w:val="0043108D"/>
    <w:rsid w:val="00440619"/>
    <w:rsid w:val="0046005C"/>
    <w:rsid w:val="00471EE5"/>
    <w:rsid w:val="0047468B"/>
    <w:rsid w:val="00475754"/>
    <w:rsid w:val="004B5067"/>
    <w:rsid w:val="004C4B97"/>
    <w:rsid w:val="004E6831"/>
    <w:rsid w:val="004F78A4"/>
    <w:rsid w:val="00504500"/>
    <w:rsid w:val="00515508"/>
    <w:rsid w:val="00522327"/>
    <w:rsid w:val="005429DE"/>
    <w:rsid w:val="00546CDA"/>
    <w:rsid w:val="005821F1"/>
    <w:rsid w:val="005B2959"/>
    <w:rsid w:val="005D2D95"/>
    <w:rsid w:val="005E0DA0"/>
    <w:rsid w:val="005E5326"/>
    <w:rsid w:val="00602FF8"/>
    <w:rsid w:val="0061292F"/>
    <w:rsid w:val="00612C13"/>
    <w:rsid w:val="00632C33"/>
    <w:rsid w:val="006341B2"/>
    <w:rsid w:val="00642759"/>
    <w:rsid w:val="00652AA5"/>
    <w:rsid w:val="00680364"/>
    <w:rsid w:val="006B5DE1"/>
    <w:rsid w:val="006D3B57"/>
    <w:rsid w:val="006D41DC"/>
    <w:rsid w:val="006D7086"/>
    <w:rsid w:val="006E0113"/>
    <w:rsid w:val="006E470D"/>
    <w:rsid w:val="006E7CD9"/>
    <w:rsid w:val="00702728"/>
    <w:rsid w:val="0071509F"/>
    <w:rsid w:val="0071581E"/>
    <w:rsid w:val="0071696F"/>
    <w:rsid w:val="00721A5C"/>
    <w:rsid w:val="00740C9B"/>
    <w:rsid w:val="00742924"/>
    <w:rsid w:val="00742DFC"/>
    <w:rsid w:val="007759CF"/>
    <w:rsid w:val="00780150"/>
    <w:rsid w:val="00785449"/>
    <w:rsid w:val="007A017E"/>
    <w:rsid w:val="007C0945"/>
    <w:rsid w:val="007C1C51"/>
    <w:rsid w:val="007C5022"/>
    <w:rsid w:val="007D5240"/>
    <w:rsid w:val="007F5EF9"/>
    <w:rsid w:val="007F6F23"/>
    <w:rsid w:val="0081117F"/>
    <w:rsid w:val="00820702"/>
    <w:rsid w:val="008300B9"/>
    <w:rsid w:val="00836E1D"/>
    <w:rsid w:val="00843AAF"/>
    <w:rsid w:val="00847E2F"/>
    <w:rsid w:val="008612FD"/>
    <w:rsid w:val="00867D92"/>
    <w:rsid w:val="0087384B"/>
    <w:rsid w:val="00875D8F"/>
    <w:rsid w:val="00881A6E"/>
    <w:rsid w:val="0088304A"/>
    <w:rsid w:val="00893443"/>
    <w:rsid w:val="008A30AD"/>
    <w:rsid w:val="008A4FD7"/>
    <w:rsid w:val="008C13B8"/>
    <w:rsid w:val="008F5938"/>
    <w:rsid w:val="00900590"/>
    <w:rsid w:val="00905EF8"/>
    <w:rsid w:val="00920E9A"/>
    <w:rsid w:val="00943238"/>
    <w:rsid w:val="00954E28"/>
    <w:rsid w:val="009571F4"/>
    <w:rsid w:val="00957DDB"/>
    <w:rsid w:val="009622B8"/>
    <w:rsid w:val="00966DB8"/>
    <w:rsid w:val="00983BF8"/>
    <w:rsid w:val="009B1907"/>
    <w:rsid w:val="009B58BC"/>
    <w:rsid w:val="009C7157"/>
    <w:rsid w:val="009E445B"/>
    <w:rsid w:val="00A00C75"/>
    <w:rsid w:val="00A01B47"/>
    <w:rsid w:val="00A0468E"/>
    <w:rsid w:val="00A13D8C"/>
    <w:rsid w:val="00A13E6D"/>
    <w:rsid w:val="00A23570"/>
    <w:rsid w:val="00A34A61"/>
    <w:rsid w:val="00A378BB"/>
    <w:rsid w:val="00A4121C"/>
    <w:rsid w:val="00A65444"/>
    <w:rsid w:val="00A7355E"/>
    <w:rsid w:val="00A77B8E"/>
    <w:rsid w:val="00A90DB9"/>
    <w:rsid w:val="00A97844"/>
    <w:rsid w:val="00AA3870"/>
    <w:rsid w:val="00AB1EBF"/>
    <w:rsid w:val="00AD42F5"/>
    <w:rsid w:val="00B01E00"/>
    <w:rsid w:val="00B0384A"/>
    <w:rsid w:val="00B06985"/>
    <w:rsid w:val="00B137EB"/>
    <w:rsid w:val="00B15120"/>
    <w:rsid w:val="00B2016D"/>
    <w:rsid w:val="00B27C60"/>
    <w:rsid w:val="00B35CA0"/>
    <w:rsid w:val="00B75E06"/>
    <w:rsid w:val="00B96D83"/>
    <w:rsid w:val="00B979CC"/>
    <w:rsid w:val="00BA2FFA"/>
    <w:rsid w:val="00BC3B32"/>
    <w:rsid w:val="00BC3DFA"/>
    <w:rsid w:val="00BD1341"/>
    <w:rsid w:val="00BD1F5F"/>
    <w:rsid w:val="00BE7D1E"/>
    <w:rsid w:val="00BF1C51"/>
    <w:rsid w:val="00BF4A29"/>
    <w:rsid w:val="00C16B1E"/>
    <w:rsid w:val="00C24AED"/>
    <w:rsid w:val="00C36EC4"/>
    <w:rsid w:val="00C51788"/>
    <w:rsid w:val="00C54CD5"/>
    <w:rsid w:val="00C54E5E"/>
    <w:rsid w:val="00C62938"/>
    <w:rsid w:val="00C64228"/>
    <w:rsid w:val="00C660BC"/>
    <w:rsid w:val="00C85454"/>
    <w:rsid w:val="00C93D56"/>
    <w:rsid w:val="00C96C09"/>
    <w:rsid w:val="00CB06EA"/>
    <w:rsid w:val="00CE2232"/>
    <w:rsid w:val="00CE7868"/>
    <w:rsid w:val="00CF38C2"/>
    <w:rsid w:val="00D154A5"/>
    <w:rsid w:val="00D209F4"/>
    <w:rsid w:val="00D20BB7"/>
    <w:rsid w:val="00D33FD9"/>
    <w:rsid w:val="00D359DC"/>
    <w:rsid w:val="00D438EE"/>
    <w:rsid w:val="00D45EA6"/>
    <w:rsid w:val="00D465B8"/>
    <w:rsid w:val="00D51476"/>
    <w:rsid w:val="00D55947"/>
    <w:rsid w:val="00D57A39"/>
    <w:rsid w:val="00D8298E"/>
    <w:rsid w:val="00D90212"/>
    <w:rsid w:val="00DA3E33"/>
    <w:rsid w:val="00DA40A0"/>
    <w:rsid w:val="00DC37EE"/>
    <w:rsid w:val="00DD4FBE"/>
    <w:rsid w:val="00DE3325"/>
    <w:rsid w:val="00DF0027"/>
    <w:rsid w:val="00DF2A5D"/>
    <w:rsid w:val="00DF46A0"/>
    <w:rsid w:val="00E01783"/>
    <w:rsid w:val="00E01B0C"/>
    <w:rsid w:val="00E05018"/>
    <w:rsid w:val="00E07A0D"/>
    <w:rsid w:val="00E16B69"/>
    <w:rsid w:val="00E227D6"/>
    <w:rsid w:val="00E3315E"/>
    <w:rsid w:val="00E333D4"/>
    <w:rsid w:val="00E522FD"/>
    <w:rsid w:val="00E65793"/>
    <w:rsid w:val="00E8052E"/>
    <w:rsid w:val="00EB5F16"/>
    <w:rsid w:val="00EC13A6"/>
    <w:rsid w:val="00ED7AB4"/>
    <w:rsid w:val="00EE091D"/>
    <w:rsid w:val="00EE3DAC"/>
    <w:rsid w:val="00F01AF2"/>
    <w:rsid w:val="00F04EDB"/>
    <w:rsid w:val="00F20DEE"/>
    <w:rsid w:val="00F43FB7"/>
    <w:rsid w:val="00F4686A"/>
    <w:rsid w:val="00F53365"/>
    <w:rsid w:val="00F60824"/>
    <w:rsid w:val="00F7092E"/>
    <w:rsid w:val="00F80720"/>
    <w:rsid w:val="00F932D8"/>
    <w:rsid w:val="00FA65C6"/>
    <w:rsid w:val="00FB2E52"/>
    <w:rsid w:val="00FC545A"/>
    <w:rsid w:val="00FD66CB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  <w14:docId w14:val="320F0C69"/>
  <w15:docId w15:val="{8C70B4C1-0B65-4DDD-B034-F8680A4C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C64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4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4016</TotalTime>
  <Pages>2</Pages>
  <Words>59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665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Jon Selchert</cp:lastModifiedBy>
  <cp:revision>1</cp:revision>
  <cp:lastPrinted>2018-10-02T13:29:00Z</cp:lastPrinted>
  <dcterms:created xsi:type="dcterms:W3CDTF">2017-08-18T17:40:00Z</dcterms:created>
  <dcterms:modified xsi:type="dcterms:W3CDTF">2018-10-02T13:30:00Z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