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7EF1A5C3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53E2A8A5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6EE3EDD8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</w:t>
                            </w:r>
                            <w:r w:rsidR="006A4E70">
                              <w:t>1.</w:t>
                            </w:r>
                            <w:r w:rsidR="005041DD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6EE3EDD8" w:rsidR="00224F15" w:rsidRPr="00224F15" w:rsidRDefault="007E061C" w:rsidP="00207656">
                      <w:pPr>
                        <w:pStyle w:val="aaaTitle"/>
                      </w:pPr>
                      <w:r>
                        <w:t>Homework Section 1</w:t>
                      </w:r>
                      <w:r w:rsidR="006A4E70">
                        <w:t>1.</w:t>
                      </w:r>
                      <w:r w:rsidR="005041DD">
                        <w:t>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5CEEDC69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</w:t>
                            </w:r>
                            <w:r w:rsidR="005041DD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5CEEDC69" w:rsidR="00224F15" w:rsidRPr="00905465" w:rsidRDefault="002172AE" w:rsidP="00224F15">
                      <w:pPr>
                        <w:pStyle w:val="aaaTitleNumber"/>
                      </w:pPr>
                      <w:r>
                        <w:t>1</w:t>
                      </w:r>
                      <w:r w:rsidR="005041DD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5650ABFE" w:rsidR="006766AB" w:rsidRPr="006766AB" w:rsidRDefault="005163B4" w:rsidP="006766AB">
      <w:r>
        <w:rPr>
          <w:noProof/>
        </w:rPr>
        <w:drawing>
          <wp:anchor distT="0" distB="0" distL="114300" distR="114300" simplePos="0" relativeHeight="251657216" behindDoc="1" locked="0" layoutInCell="1" allowOverlap="1" wp14:anchorId="1136EEBF" wp14:editId="6FE30178">
            <wp:simplePos x="0" y="0"/>
            <wp:positionH relativeFrom="margin">
              <wp:align>left</wp:align>
            </wp:positionH>
            <wp:positionV relativeFrom="paragraph">
              <wp:posOffset>639637</wp:posOffset>
            </wp:positionV>
            <wp:extent cx="4887007" cy="2133898"/>
            <wp:effectExtent l="0" t="0" r="8890" b="0"/>
            <wp:wrapNone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D708E" w14:textId="70966FEC" w:rsidR="006766AB" w:rsidRPr="006766AB" w:rsidRDefault="006766AB" w:rsidP="006766AB"/>
    <w:p w14:paraId="187D4300" w14:textId="1FE92499" w:rsidR="006766AB" w:rsidRPr="006766AB" w:rsidRDefault="006766AB" w:rsidP="006766AB"/>
    <w:p w14:paraId="0377D7FD" w14:textId="2A96518D" w:rsidR="006766AB" w:rsidRPr="006766AB" w:rsidRDefault="006766AB" w:rsidP="006766AB"/>
    <w:p w14:paraId="70E55A0C" w14:textId="549F1C27" w:rsidR="006766AB" w:rsidRPr="006766AB" w:rsidRDefault="006766AB" w:rsidP="006766AB"/>
    <w:p w14:paraId="3D957FFA" w14:textId="6EABAF5D" w:rsidR="006766AB" w:rsidRPr="006766AB" w:rsidRDefault="006766AB" w:rsidP="006766AB"/>
    <w:p w14:paraId="6CCA5F13" w14:textId="2AAE53A4" w:rsidR="006766AB" w:rsidRPr="006766AB" w:rsidRDefault="006766AB" w:rsidP="006766AB"/>
    <w:p w14:paraId="7CCB783E" w14:textId="640B1FDB" w:rsidR="006766AB" w:rsidRPr="006766AB" w:rsidRDefault="006766AB" w:rsidP="006766AB"/>
    <w:p w14:paraId="79A88D25" w14:textId="523BAD31" w:rsidR="006766AB" w:rsidRPr="006766AB" w:rsidRDefault="006766AB" w:rsidP="006766AB"/>
    <w:p w14:paraId="5670083E" w14:textId="04171C9C" w:rsidR="006766AB" w:rsidRPr="006766AB" w:rsidRDefault="006766AB" w:rsidP="006766AB"/>
    <w:p w14:paraId="4736BF23" w14:textId="3D9FECF3" w:rsidR="006766AB" w:rsidRPr="006766AB" w:rsidRDefault="006766AB" w:rsidP="006766AB"/>
    <w:p w14:paraId="787A0EC7" w14:textId="7D95E1D3" w:rsidR="006766AB" w:rsidRPr="006766AB" w:rsidRDefault="006766AB" w:rsidP="006766AB"/>
    <w:p w14:paraId="7A054D77" w14:textId="0B0557F1" w:rsidR="006766AB" w:rsidRPr="006766AB" w:rsidRDefault="00120CFB" w:rsidP="006766AB">
      <w:r>
        <w:rPr>
          <w:noProof/>
        </w:rPr>
        <w:drawing>
          <wp:anchor distT="0" distB="0" distL="114300" distR="114300" simplePos="0" relativeHeight="251661312" behindDoc="1" locked="0" layoutInCell="1" allowOverlap="1" wp14:anchorId="2BA5C8ED" wp14:editId="670B802E">
            <wp:simplePos x="0" y="0"/>
            <wp:positionH relativeFrom="margin">
              <wp:align>left</wp:align>
            </wp:positionH>
            <wp:positionV relativeFrom="paragraph">
              <wp:posOffset>6542</wp:posOffset>
            </wp:positionV>
            <wp:extent cx="4715533" cy="5477639"/>
            <wp:effectExtent l="0" t="0" r="8890" b="8890"/>
            <wp:wrapNone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9CBD" w14:textId="089303CC" w:rsidR="006766AB" w:rsidRDefault="006766AB" w:rsidP="006766AB">
      <w:pPr>
        <w:rPr>
          <w:noProof/>
        </w:rPr>
      </w:pPr>
    </w:p>
    <w:p w14:paraId="3393BDE2" w14:textId="45E863DD" w:rsidR="00FB2197" w:rsidRPr="00FB2197" w:rsidRDefault="00FB2197" w:rsidP="00FB2197"/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3F41576D" w:rsidR="00FB2197" w:rsidRDefault="00FB2197" w:rsidP="00FB2197">
      <w:pPr>
        <w:tabs>
          <w:tab w:val="left" w:pos="3668"/>
        </w:tabs>
      </w:pPr>
      <w:r>
        <w:tab/>
      </w:r>
    </w:p>
    <w:p w14:paraId="48C3CDF5" w14:textId="0C272E8E" w:rsidR="00120CFB" w:rsidRPr="00120CFB" w:rsidRDefault="00120CFB" w:rsidP="00120CFB"/>
    <w:p w14:paraId="5631C73D" w14:textId="4EB55E34" w:rsidR="00120CFB" w:rsidRPr="00120CFB" w:rsidRDefault="00120CFB" w:rsidP="00120CFB"/>
    <w:p w14:paraId="1EEBD213" w14:textId="57E6ECEE" w:rsidR="00120CFB" w:rsidRPr="00120CFB" w:rsidRDefault="00120CFB" w:rsidP="00120CFB"/>
    <w:p w14:paraId="511C51FB" w14:textId="4681FD20" w:rsidR="00120CFB" w:rsidRPr="00120CFB" w:rsidRDefault="00120CFB" w:rsidP="00120CFB"/>
    <w:p w14:paraId="03D88088" w14:textId="23C794F5" w:rsidR="00120CFB" w:rsidRPr="00120CFB" w:rsidRDefault="00120CFB" w:rsidP="00120CFB"/>
    <w:p w14:paraId="3AAA53A5" w14:textId="3357B636" w:rsidR="00120CFB" w:rsidRPr="00120CFB" w:rsidRDefault="00120CFB" w:rsidP="00120CFB"/>
    <w:p w14:paraId="46F60438" w14:textId="670CA093" w:rsidR="00120CFB" w:rsidRPr="00120CFB" w:rsidRDefault="00120CFB" w:rsidP="00120CFB"/>
    <w:p w14:paraId="6A790523" w14:textId="3FC6F278" w:rsidR="00120CFB" w:rsidRPr="00120CFB" w:rsidRDefault="00120CFB" w:rsidP="00120CFB"/>
    <w:p w14:paraId="4E50CEDE" w14:textId="0D1CFC5C" w:rsidR="00120CFB" w:rsidRPr="00120CFB" w:rsidRDefault="00120CFB" w:rsidP="00120CFB"/>
    <w:p w14:paraId="2C0A0381" w14:textId="17353A8A" w:rsidR="00120CFB" w:rsidRPr="00120CFB" w:rsidRDefault="00120CFB" w:rsidP="00120CFB"/>
    <w:p w14:paraId="70138F54" w14:textId="396E897E" w:rsidR="00120CFB" w:rsidRPr="00120CFB" w:rsidRDefault="00120CFB" w:rsidP="00120CFB"/>
    <w:p w14:paraId="609D89E7" w14:textId="16C048AC" w:rsidR="00120CFB" w:rsidRPr="00120CFB" w:rsidRDefault="00120CFB" w:rsidP="00120CFB"/>
    <w:p w14:paraId="69B0BB95" w14:textId="3C193FCF" w:rsidR="00120CFB" w:rsidRPr="00120CFB" w:rsidRDefault="00120CFB" w:rsidP="00120CFB"/>
    <w:p w14:paraId="2FB1CBA1" w14:textId="52DDBAC0" w:rsidR="00120CFB" w:rsidRPr="00120CFB" w:rsidRDefault="00120CFB" w:rsidP="00120CFB"/>
    <w:p w14:paraId="1F523ABC" w14:textId="30A3EFC0" w:rsidR="00120CFB" w:rsidRDefault="00120CFB" w:rsidP="00120CFB"/>
    <w:p w14:paraId="1C316E19" w14:textId="2F59644A" w:rsidR="00120CFB" w:rsidRDefault="00120CFB" w:rsidP="00120CFB"/>
    <w:p w14:paraId="13692EFF" w14:textId="427B22D6" w:rsidR="00120CFB" w:rsidRDefault="00120CFB" w:rsidP="00120CFB">
      <w:pPr>
        <w:tabs>
          <w:tab w:val="left" w:pos="7825"/>
        </w:tabs>
      </w:pPr>
      <w:r>
        <w:tab/>
      </w:r>
    </w:p>
    <w:p w14:paraId="08F4406A" w14:textId="1D57DFBA" w:rsidR="00120CFB" w:rsidRDefault="00120CFB" w:rsidP="00120CFB">
      <w:pPr>
        <w:tabs>
          <w:tab w:val="left" w:pos="7825"/>
        </w:tabs>
      </w:pPr>
    </w:p>
    <w:p w14:paraId="4F2EA568" w14:textId="4B8C6185" w:rsidR="00120CFB" w:rsidRDefault="00120CFB" w:rsidP="00120CFB">
      <w:pPr>
        <w:tabs>
          <w:tab w:val="left" w:pos="7825"/>
        </w:tabs>
      </w:pPr>
    </w:p>
    <w:p w14:paraId="638603E1" w14:textId="274FC367" w:rsidR="00120CFB" w:rsidRDefault="00120CFB" w:rsidP="00120CFB">
      <w:pPr>
        <w:tabs>
          <w:tab w:val="left" w:pos="7825"/>
        </w:tabs>
      </w:pPr>
    </w:p>
    <w:p w14:paraId="3A081924" w14:textId="63B941EF" w:rsidR="00120CFB" w:rsidRDefault="00120CFB" w:rsidP="00120CFB">
      <w:pPr>
        <w:tabs>
          <w:tab w:val="left" w:pos="7825"/>
        </w:tabs>
      </w:pPr>
    </w:p>
    <w:p w14:paraId="55234F15" w14:textId="469DA9A0" w:rsidR="00120CFB" w:rsidRDefault="00120CFB" w:rsidP="00120CFB">
      <w:pPr>
        <w:tabs>
          <w:tab w:val="left" w:pos="7825"/>
        </w:tabs>
      </w:pPr>
    </w:p>
    <w:p w14:paraId="29814687" w14:textId="5F7B75FE" w:rsidR="00120CFB" w:rsidRDefault="00120CFB" w:rsidP="00120CFB">
      <w:pPr>
        <w:tabs>
          <w:tab w:val="left" w:pos="7825"/>
        </w:tabs>
      </w:pPr>
    </w:p>
    <w:p w14:paraId="1E6A8005" w14:textId="76BE051F" w:rsidR="00120CFB" w:rsidRDefault="00120CFB" w:rsidP="00120CFB">
      <w:pPr>
        <w:tabs>
          <w:tab w:val="left" w:pos="7825"/>
        </w:tabs>
      </w:pPr>
    </w:p>
    <w:p w14:paraId="72D77723" w14:textId="4F0263BD" w:rsidR="00120CFB" w:rsidRDefault="00120CFB" w:rsidP="00120CFB">
      <w:pPr>
        <w:tabs>
          <w:tab w:val="left" w:pos="7825"/>
        </w:tabs>
      </w:pPr>
    </w:p>
    <w:p w14:paraId="29B92466" w14:textId="3EB6359F" w:rsidR="00120CFB" w:rsidRDefault="00120CFB" w:rsidP="00120CFB">
      <w:pPr>
        <w:tabs>
          <w:tab w:val="left" w:pos="7825"/>
        </w:tabs>
      </w:pPr>
    </w:p>
    <w:p w14:paraId="6F33E30F" w14:textId="5D663FA6" w:rsidR="00120CFB" w:rsidRPr="00120CFB" w:rsidRDefault="000D3E51" w:rsidP="000D3E51">
      <w:pPr>
        <w:tabs>
          <w:tab w:val="left" w:pos="7825"/>
        </w:tabs>
        <w:ind w:left="990"/>
      </w:pPr>
      <w:r>
        <w:rPr>
          <w:noProof/>
        </w:rPr>
        <w:lastRenderedPageBreak/>
        <w:drawing>
          <wp:inline distT="0" distB="0" distL="0" distR="0" wp14:anchorId="36A4B56C" wp14:editId="2CBB4A06">
            <wp:extent cx="4534533" cy="1857634"/>
            <wp:effectExtent l="0" t="0" r="0" b="952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CFB" w:rsidRPr="00120CFB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ED85" w14:textId="77777777" w:rsidR="00E12CFF" w:rsidRDefault="00E12CFF">
      <w:r>
        <w:separator/>
      </w:r>
    </w:p>
    <w:p w14:paraId="015CC91C" w14:textId="77777777" w:rsidR="00E12CFF" w:rsidRDefault="00E12CFF"/>
  </w:endnote>
  <w:endnote w:type="continuationSeparator" w:id="0">
    <w:p w14:paraId="78891660" w14:textId="77777777" w:rsidR="00E12CFF" w:rsidRDefault="00E12CFF">
      <w:r>
        <w:continuationSeparator/>
      </w:r>
    </w:p>
    <w:p w14:paraId="3E2C5BC2" w14:textId="77777777" w:rsidR="00E12CFF" w:rsidRDefault="00E12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05E7" w14:textId="77777777" w:rsidR="00E12CFF" w:rsidRDefault="00E12CFF">
      <w:r>
        <w:separator/>
      </w:r>
    </w:p>
    <w:p w14:paraId="58E367DA" w14:textId="77777777" w:rsidR="00E12CFF" w:rsidRDefault="00E12CFF"/>
  </w:footnote>
  <w:footnote w:type="continuationSeparator" w:id="0">
    <w:p w14:paraId="43E94F90" w14:textId="77777777" w:rsidR="00E12CFF" w:rsidRDefault="00E12CFF">
      <w:r>
        <w:continuationSeparator/>
      </w:r>
    </w:p>
    <w:p w14:paraId="689E0F51" w14:textId="77777777" w:rsidR="00E12CFF" w:rsidRDefault="00E12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D3E51"/>
    <w:rsid w:val="000E772F"/>
    <w:rsid w:val="000F1662"/>
    <w:rsid w:val="00103B50"/>
    <w:rsid w:val="001045D0"/>
    <w:rsid w:val="0010566E"/>
    <w:rsid w:val="001178E2"/>
    <w:rsid w:val="00120CFB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3F7C"/>
    <w:rsid w:val="002C6544"/>
    <w:rsid w:val="002C6F4A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E5D5A"/>
    <w:rsid w:val="004F78A4"/>
    <w:rsid w:val="005041DD"/>
    <w:rsid w:val="00504500"/>
    <w:rsid w:val="00512A0C"/>
    <w:rsid w:val="00515508"/>
    <w:rsid w:val="005163B4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32C33"/>
    <w:rsid w:val="006341B2"/>
    <w:rsid w:val="00642759"/>
    <w:rsid w:val="00652AA5"/>
    <w:rsid w:val="006766AB"/>
    <w:rsid w:val="00680364"/>
    <w:rsid w:val="006A4E70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561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E061C"/>
    <w:rsid w:val="007F5EAE"/>
    <w:rsid w:val="007F5EF9"/>
    <w:rsid w:val="007F6F23"/>
    <w:rsid w:val="0081117F"/>
    <w:rsid w:val="00816268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045C8"/>
    <w:rsid w:val="00B137EB"/>
    <w:rsid w:val="00B15120"/>
    <w:rsid w:val="00B2016D"/>
    <w:rsid w:val="00B27C60"/>
    <w:rsid w:val="00B96D83"/>
    <w:rsid w:val="00BA05D0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4630D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2CFF"/>
    <w:rsid w:val="00E16B69"/>
    <w:rsid w:val="00E227D6"/>
    <w:rsid w:val="00E3315E"/>
    <w:rsid w:val="00E333D4"/>
    <w:rsid w:val="00E44CC0"/>
    <w:rsid w:val="00E522FD"/>
    <w:rsid w:val="00E63C0C"/>
    <w:rsid w:val="00E65793"/>
    <w:rsid w:val="00E8052E"/>
    <w:rsid w:val="00EB523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197"/>
    <w:rsid w:val="00FB2E52"/>
    <w:rsid w:val="00FB7921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63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2018-04-16T15:27:00Z</cp:lastPrinted>
  <dcterms:created xsi:type="dcterms:W3CDTF">2021-04-01T14:12:00Z</dcterms:created>
  <dcterms:modified xsi:type="dcterms:W3CDTF">2021-04-01T14:12:00Z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