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6AE4" w14:textId="7EF1A5C3" w:rsidR="00224F15" w:rsidRDefault="0071581E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175FDE5F" wp14:editId="53E2A8A5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CC64" w14:textId="04B14BBC" w:rsidR="00224F15" w:rsidRPr="00224F15" w:rsidRDefault="007E061C" w:rsidP="00207656">
                            <w:pPr>
                              <w:pStyle w:val="aaaTitle"/>
                            </w:pPr>
                            <w:r>
                              <w:t>Homework Section 1</w:t>
                            </w:r>
                            <w:r w:rsidR="006A4E70">
                              <w:t>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DE5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" filled="f" stroked="f">
                <v:textbox inset="0,0,0,0">
                  <w:txbxContent>
                    <w:p w14:paraId="0DD0CC64" w14:textId="04B14BBC" w:rsidR="00224F15" w:rsidRPr="00224F15" w:rsidRDefault="007E061C" w:rsidP="00207656">
                      <w:pPr>
                        <w:pStyle w:val="aaaTitle"/>
                      </w:pPr>
                      <w:r>
                        <w:t>Homework Section 1</w:t>
                      </w:r>
                      <w:r w:rsidR="006A4E70">
                        <w:t>1.1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563008" behindDoc="1" locked="0" layoutInCell="1" allowOverlap="1" wp14:anchorId="396C9C61" wp14:editId="16B8184C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9000F" w14:textId="77777777"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14:paraId="4A33E5D0" w14:textId="4F869542" w:rsidR="00224F15" w:rsidRPr="00905465" w:rsidRDefault="002172AE" w:rsidP="00224F15">
                            <w:pPr>
                              <w:pStyle w:val="aaaTitleNumber"/>
                            </w:pPr>
                            <w:r>
                              <w:t>1</w:t>
                            </w:r>
                            <w:r w:rsidR="00DE6247"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6C9C61" id="AutoShape 28" o:spid="_x0000_s1027" style="position:absolute;margin-left:0;margin-top:24pt;width:66pt;height:39pt;z-index:-25175347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CbHW1F&#10;EQIAAA4EAAAOAAAAAAAAAAAAAAAAAC4CAABkcnMvZTJvRG9jLnhtbFBLAQItABQABgAIAAAAIQB2&#10;S5FQ3QAAAAcBAAAPAAAAAAAAAAAAAAAAAGsEAABkcnMvZG93bnJldi54bWxQSwUGAAAAAAQABADz&#10;AAAAdQUAAAAA&#10;" fillcolor="black" stroked="f">
                <v:textbox inset="0,0,0,0">
                  <w:txbxContent>
                    <w:p w14:paraId="0F69000F" w14:textId="77777777"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14:paraId="4A33E5D0" w14:textId="4F869542" w:rsidR="00224F15" w:rsidRPr="00905465" w:rsidRDefault="002172AE" w:rsidP="00224F15">
                      <w:pPr>
                        <w:pStyle w:val="aaaTitleNumber"/>
                      </w:pPr>
                      <w:r>
                        <w:t>1</w:t>
                      </w:r>
                      <w:r w:rsidR="00DE6247"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2A7434CD" w14:textId="347965E5" w:rsidR="006766AB" w:rsidRPr="006766AB" w:rsidRDefault="00C4630D" w:rsidP="006766AB">
      <w:r>
        <w:rPr>
          <w:noProof/>
        </w:rPr>
        <w:drawing>
          <wp:inline distT="0" distB="0" distL="0" distR="0" wp14:anchorId="3046CC12" wp14:editId="70E5DD56">
            <wp:extent cx="5315692" cy="1190791"/>
            <wp:effectExtent l="0" t="0" r="0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D708E" w14:textId="2911263C" w:rsidR="006766AB" w:rsidRPr="006766AB" w:rsidRDefault="006766AB" w:rsidP="006766AB"/>
    <w:p w14:paraId="187D4300" w14:textId="3B51FCAC" w:rsidR="006766AB" w:rsidRPr="006766AB" w:rsidRDefault="00756124" w:rsidP="006766AB">
      <w:r>
        <w:rPr>
          <w:noProof/>
        </w:rPr>
        <w:drawing>
          <wp:anchor distT="0" distB="0" distL="114300" distR="114300" simplePos="0" relativeHeight="251658240" behindDoc="1" locked="0" layoutInCell="1" allowOverlap="1" wp14:anchorId="4BF7044E" wp14:editId="53571685">
            <wp:simplePos x="0" y="0"/>
            <wp:positionH relativeFrom="margin">
              <wp:align>left</wp:align>
            </wp:positionH>
            <wp:positionV relativeFrom="paragraph">
              <wp:posOffset>9417</wp:posOffset>
            </wp:positionV>
            <wp:extent cx="4620270" cy="5087060"/>
            <wp:effectExtent l="0" t="0" r="889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508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77D7FD" w14:textId="2A96518D" w:rsidR="006766AB" w:rsidRPr="006766AB" w:rsidRDefault="006766AB" w:rsidP="006766AB"/>
    <w:p w14:paraId="70E55A0C" w14:textId="549F1C27" w:rsidR="006766AB" w:rsidRPr="006766AB" w:rsidRDefault="006766AB" w:rsidP="006766AB"/>
    <w:p w14:paraId="3D957FFA" w14:textId="6EABAF5D" w:rsidR="006766AB" w:rsidRPr="006766AB" w:rsidRDefault="006766AB" w:rsidP="006766AB"/>
    <w:p w14:paraId="6CCA5F13" w14:textId="2AAE53A4" w:rsidR="006766AB" w:rsidRPr="006766AB" w:rsidRDefault="006766AB" w:rsidP="006766AB"/>
    <w:p w14:paraId="7CCB783E" w14:textId="640B1FDB" w:rsidR="006766AB" w:rsidRPr="006766AB" w:rsidRDefault="006766AB" w:rsidP="006766AB"/>
    <w:p w14:paraId="79A88D25" w14:textId="523BAD31" w:rsidR="006766AB" w:rsidRPr="006766AB" w:rsidRDefault="006766AB" w:rsidP="006766AB"/>
    <w:p w14:paraId="5670083E" w14:textId="04171C9C" w:rsidR="006766AB" w:rsidRPr="006766AB" w:rsidRDefault="006766AB" w:rsidP="006766AB"/>
    <w:p w14:paraId="4736BF23" w14:textId="3D9FECF3" w:rsidR="006766AB" w:rsidRPr="006766AB" w:rsidRDefault="006766AB" w:rsidP="006766AB"/>
    <w:p w14:paraId="787A0EC7" w14:textId="7D95E1D3" w:rsidR="006766AB" w:rsidRPr="006766AB" w:rsidRDefault="006766AB" w:rsidP="006766AB"/>
    <w:p w14:paraId="7A054D77" w14:textId="1771191C" w:rsidR="006766AB" w:rsidRPr="006766AB" w:rsidRDefault="006766AB" w:rsidP="006766AB"/>
    <w:p w14:paraId="3372CFC3" w14:textId="569941B5" w:rsidR="006766AB" w:rsidRPr="006766AB" w:rsidRDefault="006766AB" w:rsidP="006766AB"/>
    <w:p w14:paraId="507A9CBD" w14:textId="68DD16F8" w:rsidR="006766AB" w:rsidRDefault="006766AB" w:rsidP="006766AB">
      <w:pPr>
        <w:rPr>
          <w:noProof/>
        </w:rPr>
      </w:pPr>
    </w:p>
    <w:p w14:paraId="3393BDE2" w14:textId="45E863DD" w:rsidR="00FB2197" w:rsidRPr="00FB2197" w:rsidRDefault="00FB2197" w:rsidP="00FB2197"/>
    <w:p w14:paraId="7F4BEA2D" w14:textId="1E63B8D6" w:rsidR="00FB2197" w:rsidRPr="00FB2197" w:rsidRDefault="00FB2197" w:rsidP="00FB2197"/>
    <w:p w14:paraId="72B6A036" w14:textId="632D39D7" w:rsidR="00FB2197" w:rsidRDefault="00FB2197" w:rsidP="00FB2197">
      <w:pPr>
        <w:rPr>
          <w:noProof/>
        </w:rPr>
      </w:pPr>
    </w:p>
    <w:p w14:paraId="5910E19E" w14:textId="26819AE4" w:rsidR="00FB2197" w:rsidRPr="00FB2197" w:rsidRDefault="00BA05D0" w:rsidP="00FB2197">
      <w:pPr>
        <w:tabs>
          <w:tab w:val="left" w:pos="366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1FF312" wp14:editId="42BA3567">
            <wp:simplePos x="0" y="0"/>
            <wp:positionH relativeFrom="margin">
              <wp:align>left</wp:align>
            </wp:positionH>
            <wp:positionV relativeFrom="paragraph">
              <wp:posOffset>2528174</wp:posOffset>
            </wp:positionV>
            <wp:extent cx="4467849" cy="1105054"/>
            <wp:effectExtent l="0" t="0" r="9525" b="0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197">
        <w:tab/>
      </w:r>
    </w:p>
    <w:sectPr w:rsidR="00FB2197" w:rsidRPr="00FB2197" w:rsidSect="003D10D8">
      <w:footerReference w:type="even" r:id="rId10"/>
      <w:footerReference w:type="default" r:id="rId11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BFF79" w14:textId="77777777" w:rsidR="006A1544" w:rsidRDefault="006A1544">
      <w:r>
        <w:separator/>
      </w:r>
    </w:p>
    <w:p w14:paraId="5374913C" w14:textId="77777777" w:rsidR="006A1544" w:rsidRDefault="006A1544"/>
  </w:endnote>
  <w:endnote w:type="continuationSeparator" w:id="0">
    <w:p w14:paraId="740CF8D5" w14:textId="77777777" w:rsidR="006A1544" w:rsidRDefault="006A1544">
      <w:r>
        <w:continuationSeparator/>
      </w:r>
    </w:p>
    <w:p w14:paraId="30B300E3" w14:textId="77777777" w:rsidR="006A1544" w:rsidRDefault="006A1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32FE" w14:textId="77777777" w:rsidR="00BA2FFA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D1A24C0" w14:textId="77777777" w:rsidR="00BA2FFA" w:rsidRPr="004C313E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A945F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137AD52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22E77" w14:textId="77777777" w:rsidR="006A1544" w:rsidRDefault="006A1544">
      <w:r>
        <w:separator/>
      </w:r>
    </w:p>
    <w:p w14:paraId="4C3D971F" w14:textId="77777777" w:rsidR="006A1544" w:rsidRDefault="006A1544"/>
  </w:footnote>
  <w:footnote w:type="continuationSeparator" w:id="0">
    <w:p w14:paraId="07D460D8" w14:textId="77777777" w:rsidR="006A1544" w:rsidRDefault="006A1544">
      <w:r>
        <w:continuationSeparator/>
      </w:r>
    </w:p>
    <w:p w14:paraId="7993F670" w14:textId="77777777" w:rsidR="006A1544" w:rsidRDefault="006A15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10815"/>
    <w:rsid w:val="00015CAD"/>
    <w:rsid w:val="00016C4F"/>
    <w:rsid w:val="00017FAC"/>
    <w:rsid w:val="000242DD"/>
    <w:rsid w:val="00026573"/>
    <w:rsid w:val="00033612"/>
    <w:rsid w:val="00051F48"/>
    <w:rsid w:val="00055AA5"/>
    <w:rsid w:val="00063607"/>
    <w:rsid w:val="000724BE"/>
    <w:rsid w:val="00083EB4"/>
    <w:rsid w:val="000917BC"/>
    <w:rsid w:val="000B349E"/>
    <w:rsid w:val="000B67D7"/>
    <w:rsid w:val="000C62DD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616D5"/>
    <w:rsid w:val="0019293B"/>
    <w:rsid w:val="001B517C"/>
    <w:rsid w:val="001E0843"/>
    <w:rsid w:val="001E4B9D"/>
    <w:rsid w:val="001F5950"/>
    <w:rsid w:val="001F7D1C"/>
    <w:rsid w:val="001F7E0F"/>
    <w:rsid w:val="00202BE7"/>
    <w:rsid w:val="00205DAF"/>
    <w:rsid w:val="00207656"/>
    <w:rsid w:val="002172AE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83155"/>
    <w:rsid w:val="00290938"/>
    <w:rsid w:val="002941C9"/>
    <w:rsid w:val="002A24E1"/>
    <w:rsid w:val="002A45E1"/>
    <w:rsid w:val="002B6A9C"/>
    <w:rsid w:val="002C3F7C"/>
    <w:rsid w:val="002C6544"/>
    <w:rsid w:val="002C6F4A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3424"/>
    <w:rsid w:val="00354DC3"/>
    <w:rsid w:val="0035572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121E4"/>
    <w:rsid w:val="0043108D"/>
    <w:rsid w:val="00440619"/>
    <w:rsid w:val="0046005C"/>
    <w:rsid w:val="00471EE5"/>
    <w:rsid w:val="0047468B"/>
    <w:rsid w:val="00475754"/>
    <w:rsid w:val="004B5067"/>
    <w:rsid w:val="004C233C"/>
    <w:rsid w:val="004C313E"/>
    <w:rsid w:val="004C4B97"/>
    <w:rsid w:val="004E5D5A"/>
    <w:rsid w:val="004F78A4"/>
    <w:rsid w:val="00504500"/>
    <w:rsid w:val="00512A0C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0A9F"/>
    <w:rsid w:val="00602FF8"/>
    <w:rsid w:val="0061292F"/>
    <w:rsid w:val="00612C13"/>
    <w:rsid w:val="00615F63"/>
    <w:rsid w:val="00632C33"/>
    <w:rsid w:val="006341B2"/>
    <w:rsid w:val="00642759"/>
    <w:rsid w:val="00652AA5"/>
    <w:rsid w:val="006766AB"/>
    <w:rsid w:val="00680364"/>
    <w:rsid w:val="006A1544"/>
    <w:rsid w:val="006A4E70"/>
    <w:rsid w:val="006B5DE1"/>
    <w:rsid w:val="006D3B57"/>
    <w:rsid w:val="006D41DC"/>
    <w:rsid w:val="006D7086"/>
    <w:rsid w:val="006E0113"/>
    <w:rsid w:val="006E470D"/>
    <w:rsid w:val="006E7CD9"/>
    <w:rsid w:val="007007F2"/>
    <w:rsid w:val="00702728"/>
    <w:rsid w:val="0071509F"/>
    <w:rsid w:val="0071581E"/>
    <w:rsid w:val="0071696F"/>
    <w:rsid w:val="00721A5C"/>
    <w:rsid w:val="00740C9B"/>
    <w:rsid w:val="00742924"/>
    <w:rsid w:val="00756124"/>
    <w:rsid w:val="00780150"/>
    <w:rsid w:val="00785449"/>
    <w:rsid w:val="007A017E"/>
    <w:rsid w:val="007A347D"/>
    <w:rsid w:val="007B36BF"/>
    <w:rsid w:val="007C0945"/>
    <w:rsid w:val="007C1C51"/>
    <w:rsid w:val="007C5022"/>
    <w:rsid w:val="007D5240"/>
    <w:rsid w:val="007E061C"/>
    <w:rsid w:val="007F5EAE"/>
    <w:rsid w:val="007F5EF9"/>
    <w:rsid w:val="007F6F23"/>
    <w:rsid w:val="0081117F"/>
    <w:rsid w:val="00816268"/>
    <w:rsid w:val="00820702"/>
    <w:rsid w:val="008300B9"/>
    <w:rsid w:val="00836E1D"/>
    <w:rsid w:val="00843AAF"/>
    <w:rsid w:val="008612FD"/>
    <w:rsid w:val="00867D92"/>
    <w:rsid w:val="00875D8F"/>
    <w:rsid w:val="00876310"/>
    <w:rsid w:val="00881A6E"/>
    <w:rsid w:val="00893443"/>
    <w:rsid w:val="008A30AD"/>
    <w:rsid w:val="008A4FD7"/>
    <w:rsid w:val="008C13B8"/>
    <w:rsid w:val="008E7D67"/>
    <w:rsid w:val="008F5938"/>
    <w:rsid w:val="00900590"/>
    <w:rsid w:val="00905EF8"/>
    <w:rsid w:val="00920E9A"/>
    <w:rsid w:val="009238E9"/>
    <w:rsid w:val="00943238"/>
    <w:rsid w:val="00954E28"/>
    <w:rsid w:val="009571F4"/>
    <w:rsid w:val="00957DDB"/>
    <w:rsid w:val="009622B8"/>
    <w:rsid w:val="00966DB8"/>
    <w:rsid w:val="00986210"/>
    <w:rsid w:val="009B1907"/>
    <w:rsid w:val="009B58BC"/>
    <w:rsid w:val="009C7157"/>
    <w:rsid w:val="009E445B"/>
    <w:rsid w:val="00A00C75"/>
    <w:rsid w:val="00A014DD"/>
    <w:rsid w:val="00A01B47"/>
    <w:rsid w:val="00A0468E"/>
    <w:rsid w:val="00A13D8C"/>
    <w:rsid w:val="00A13E6D"/>
    <w:rsid w:val="00A15090"/>
    <w:rsid w:val="00A23570"/>
    <w:rsid w:val="00A34A61"/>
    <w:rsid w:val="00A378BB"/>
    <w:rsid w:val="00A63CA3"/>
    <w:rsid w:val="00A65444"/>
    <w:rsid w:val="00A7355E"/>
    <w:rsid w:val="00A77B8E"/>
    <w:rsid w:val="00A90DB9"/>
    <w:rsid w:val="00A97844"/>
    <w:rsid w:val="00AA3870"/>
    <w:rsid w:val="00AB1EBF"/>
    <w:rsid w:val="00AC3EEC"/>
    <w:rsid w:val="00AD42F5"/>
    <w:rsid w:val="00AF7B21"/>
    <w:rsid w:val="00B01E00"/>
    <w:rsid w:val="00B0384A"/>
    <w:rsid w:val="00B045C8"/>
    <w:rsid w:val="00B137EB"/>
    <w:rsid w:val="00B15120"/>
    <w:rsid w:val="00B2016D"/>
    <w:rsid w:val="00B27C60"/>
    <w:rsid w:val="00B96D83"/>
    <w:rsid w:val="00BA05D0"/>
    <w:rsid w:val="00BA2FFA"/>
    <w:rsid w:val="00BC3B32"/>
    <w:rsid w:val="00BC3DFA"/>
    <w:rsid w:val="00BD1341"/>
    <w:rsid w:val="00BD1F5F"/>
    <w:rsid w:val="00BE7D1E"/>
    <w:rsid w:val="00BF1C51"/>
    <w:rsid w:val="00C16B1E"/>
    <w:rsid w:val="00C24AED"/>
    <w:rsid w:val="00C36EC4"/>
    <w:rsid w:val="00C4630D"/>
    <w:rsid w:val="00C51788"/>
    <w:rsid w:val="00C54CD5"/>
    <w:rsid w:val="00C54E5E"/>
    <w:rsid w:val="00C62938"/>
    <w:rsid w:val="00C77C12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438EE"/>
    <w:rsid w:val="00D45EA6"/>
    <w:rsid w:val="00D465B8"/>
    <w:rsid w:val="00D51476"/>
    <w:rsid w:val="00D55947"/>
    <w:rsid w:val="00D57A39"/>
    <w:rsid w:val="00D90212"/>
    <w:rsid w:val="00DA3E33"/>
    <w:rsid w:val="00DA40A0"/>
    <w:rsid w:val="00DC37EE"/>
    <w:rsid w:val="00DD4FBE"/>
    <w:rsid w:val="00DE3325"/>
    <w:rsid w:val="00DE6247"/>
    <w:rsid w:val="00DF0027"/>
    <w:rsid w:val="00DF2A5D"/>
    <w:rsid w:val="00DF46A0"/>
    <w:rsid w:val="00E01783"/>
    <w:rsid w:val="00E01B0C"/>
    <w:rsid w:val="00E05018"/>
    <w:rsid w:val="00E07A0D"/>
    <w:rsid w:val="00E10746"/>
    <w:rsid w:val="00E12CFF"/>
    <w:rsid w:val="00E16B69"/>
    <w:rsid w:val="00E227D6"/>
    <w:rsid w:val="00E3315E"/>
    <w:rsid w:val="00E333D4"/>
    <w:rsid w:val="00E44CC0"/>
    <w:rsid w:val="00E522FD"/>
    <w:rsid w:val="00E63C0C"/>
    <w:rsid w:val="00E65793"/>
    <w:rsid w:val="00E8052E"/>
    <w:rsid w:val="00EB523C"/>
    <w:rsid w:val="00EB5F16"/>
    <w:rsid w:val="00EC13A6"/>
    <w:rsid w:val="00ED7AB4"/>
    <w:rsid w:val="00EE091D"/>
    <w:rsid w:val="00EE3DAC"/>
    <w:rsid w:val="00EE5E02"/>
    <w:rsid w:val="00F01AF2"/>
    <w:rsid w:val="00F04EDB"/>
    <w:rsid w:val="00F20DEE"/>
    <w:rsid w:val="00F43FB7"/>
    <w:rsid w:val="00F4686A"/>
    <w:rsid w:val="00F56A08"/>
    <w:rsid w:val="00F5751F"/>
    <w:rsid w:val="00F60824"/>
    <w:rsid w:val="00F7092E"/>
    <w:rsid w:val="00F80720"/>
    <w:rsid w:val="00F932D8"/>
    <w:rsid w:val="00FA65C6"/>
    <w:rsid w:val="00FB2197"/>
    <w:rsid w:val="00FB2E52"/>
    <w:rsid w:val="00FB7921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91B56"/>
  <w15:docId w15:val="{3F4AD695-89DB-4FAF-93E0-9CDDE04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EE5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5E02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2172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36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Selchert, Jon</cp:lastModifiedBy>
  <cp:revision>7</cp:revision>
  <cp:lastPrinted>2018-04-16T15:27:00Z</cp:lastPrinted>
  <dcterms:created xsi:type="dcterms:W3CDTF">2021-04-01T14:05:00Z</dcterms:created>
  <dcterms:modified xsi:type="dcterms:W3CDTF">2021-04-01T14:12:00Z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