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6AE4" w14:textId="7EF1A5C3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75FDE5F" wp14:editId="53E2A8A5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12A9CE66" w:rsidR="00224F15" w:rsidRPr="00224F15" w:rsidRDefault="007E061C" w:rsidP="00207656">
                            <w:pPr>
                              <w:pStyle w:val="aaaTitle"/>
                            </w:pPr>
                            <w:r>
                              <w:t>Homework Section 10.</w:t>
                            </w:r>
                            <w:r w:rsidR="00A63CA3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DE5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0DD0CC64" w14:textId="12A9CE66" w:rsidR="00224F15" w:rsidRPr="00224F15" w:rsidRDefault="007E061C" w:rsidP="00207656">
                      <w:pPr>
                        <w:pStyle w:val="aaaTitle"/>
                      </w:pPr>
                      <w:r>
                        <w:t>Homework Section 10.</w:t>
                      </w:r>
                      <w:r w:rsidR="00A63CA3">
                        <w:t>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563008" behindDoc="1" locked="0" layoutInCell="1" allowOverlap="1" wp14:anchorId="396C9C61" wp14:editId="16B8184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19493881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9C61" id="AutoShape 28" o:spid="_x0000_s1027" style="position:absolute;margin-left:0;margin-top:24pt;width:66pt;height:39pt;z-index:-2517534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A7434CD" w14:textId="7681AFA1" w:rsidR="006766AB" w:rsidRPr="006766AB" w:rsidRDefault="004E5D5A" w:rsidP="006766AB">
      <w:r>
        <w:rPr>
          <w:noProof/>
        </w:rPr>
        <w:drawing>
          <wp:inline distT="0" distB="0" distL="0" distR="0" wp14:anchorId="683BA6E0" wp14:editId="6B969ADD">
            <wp:extent cx="4429743" cy="2353003"/>
            <wp:effectExtent l="0" t="0" r="9525" b="952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708E" w14:textId="3673EDF9" w:rsidR="006766AB" w:rsidRPr="006766AB" w:rsidRDefault="006766AB" w:rsidP="006766AB"/>
    <w:p w14:paraId="187D4300" w14:textId="1A33C82C" w:rsidR="006766AB" w:rsidRPr="006766AB" w:rsidRDefault="00E44CC0" w:rsidP="006766AB">
      <w:r>
        <w:rPr>
          <w:noProof/>
        </w:rPr>
        <w:drawing>
          <wp:inline distT="0" distB="0" distL="0" distR="0" wp14:anchorId="4F930C30" wp14:editId="3F4E5B36">
            <wp:extent cx="4819850" cy="2147977"/>
            <wp:effectExtent l="0" t="0" r="0" b="508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449" cy="21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7D7FD" w14:textId="27A5AB46" w:rsidR="006766AB" w:rsidRPr="006766AB" w:rsidRDefault="006766AB" w:rsidP="006766AB"/>
    <w:p w14:paraId="70E55A0C" w14:textId="10EC62D1" w:rsidR="006766AB" w:rsidRPr="006766AB" w:rsidRDefault="002C6F4A" w:rsidP="006766AB">
      <w:r>
        <w:rPr>
          <w:noProof/>
        </w:rPr>
        <w:drawing>
          <wp:inline distT="0" distB="0" distL="0" distR="0" wp14:anchorId="57979E6D" wp14:editId="2233C297">
            <wp:extent cx="5488454" cy="1259456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09" cy="126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7FFA" w14:textId="2B5B68A5" w:rsidR="006766AB" w:rsidRPr="006766AB" w:rsidRDefault="006766AB" w:rsidP="006766AB"/>
    <w:p w14:paraId="6CCA5F13" w14:textId="2AAE53A4" w:rsidR="006766AB" w:rsidRPr="006766AB" w:rsidRDefault="006766AB" w:rsidP="006766AB"/>
    <w:p w14:paraId="7CCB783E" w14:textId="24D0CF2C" w:rsidR="006766AB" w:rsidRPr="006766AB" w:rsidRDefault="006766AB" w:rsidP="006766AB"/>
    <w:p w14:paraId="79A88D25" w14:textId="523BAD31" w:rsidR="006766AB" w:rsidRPr="006766AB" w:rsidRDefault="006766AB" w:rsidP="006766AB"/>
    <w:p w14:paraId="5670083E" w14:textId="22F90B64" w:rsidR="006766AB" w:rsidRPr="006766AB" w:rsidRDefault="006766AB" w:rsidP="006766AB"/>
    <w:p w14:paraId="4736BF23" w14:textId="1A4F8A51" w:rsidR="006766AB" w:rsidRPr="006766AB" w:rsidRDefault="006766AB" w:rsidP="006766AB"/>
    <w:p w14:paraId="787A0EC7" w14:textId="7D95E1D3" w:rsidR="006766AB" w:rsidRPr="006766AB" w:rsidRDefault="006766AB" w:rsidP="006766AB"/>
    <w:p w14:paraId="7A054D77" w14:textId="1771191C" w:rsidR="006766AB" w:rsidRPr="006766AB" w:rsidRDefault="006766AB" w:rsidP="006766AB"/>
    <w:p w14:paraId="3372CFC3" w14:textId="569941B5" w:rsidR="006766AB" w:rsidRPr="006766AB" w:rsidRDefault="006766AB" w:rsidP="006766AB"/>
    <w:p w14:paraId="507A9CBD" w14:textId="68DD16F8" w:rsidR="006766AB" w:rsidRDefault="006766AB" w:rsidP="006766AB">
      <w:pPr>
        <w:rPr>
          <w:noProof/>
        </w:rPr>
      </w:pPr>
    </w:p>
    <w:p w14:paraId="3393BDE2" w14:textId="45E863DD" w:rsidR="00FB2197" w:rsidRPr="00FB2197" w:rsidRDefault="00FB2197" w:rsidP="00FB2197"/>
    <w:p w14:paraId="7F4BEA2D" w14:textId="1E63B8D6" w:rsidR="00FB2197" w:rsidRPr="00FB2197" w:rsidRDefault="00FB2197" w:rsidP="00FB2197"/>
    <w:p w14:paraId="72B6A036" w14:textId="632D39D7" w:rsidR="00FB2197" w:rsidRDefault="00FB2197" w:rsidP="00FB2197">
      <w:pPr>
        <w:rPr>
          <w:noProof/>
        </w:rPr>
      </w:pPr>
    </w:p>
    <w:p w14:paraId="5910E19E" w14:textId="77AC558B" w:rsidR="00FB2197" w:rsidRPr="00FB2197" w:rsidRDefault="00FB2197" w:rsidP="00FB2197">
      <w:pPr>
        <w:tabs>
          <w:tab w:val="left" w:pos="3668"/>
        </w:tabs>
      </w:pPr>
      <w:r>
        <w:tab/>
      </w:r>
    </w:p>
    <w:sectPr w:rsidR="00FB2197" w:rsidRPr="00FB2197" w:rsidSect="003D10D8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ED85" w14:textId="77777777" w:rsidR="00E12CFF" w:rsidRDefault="00E12CFF">
      <w:r>
        <w:separator/>
      </w:r>
    </w:p>
    <w:p w14:paraId="015CC91C" w14:textId="77777777" w:rsidR="00E12CFF" w:rsidRDefault="00E12CFF"/>
  </w:endnote>
  <w:endnote w:type="continuationSeparator" w:id="0">
    <w:p w14:paraId="78891660" w14:textId="77777777" w:rsidR="00E12CFF" w:rsidRDefault="00E12CFF">
      <w:r>
        <w:continuationSeparator/>
      </w:r>
    </w:p>
    <w:p w14:paraId="3E2C5BC2" w14:textId="77777777" w:rsidR="00E12CFF" w:rsidRDefault="00E12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05E7" w14:textId="77777777" w:rsidR="00E12CFF" w:rsidRDefault="00E12CFF">
      <w:r>
        <w:separator/>
      </w:r>
    </w:p>
    <w:p w14:paraId="58E367DA" w14:textId="77777777" w:rsidR="00E12CFF" w:rsidRDefault="00E12CFF"/>
  </w:footnote>
  <w:footnote w:type="continuationSeparator" w:id="0">
    <w:p w14:paraId="43E94F90" w14:textId="77777777" w:rsidR="00E12CFF" w:rsidRDefault="00E12CFF">
      <w:r>
        <w:continuationSeparator/>
      </w:r>
    </w:p>
    <w:p w14:paraId="689E0F51" w14:textId="77777777" w:rsidR="00E12CFF" w:rsidRDefault="00E12C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3F7C"/>
    <w:rsid w:val="002C6544"/>
    <w:rsid w:val="002C6F4A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E5D5A"/>
    <w:rsid w:val="004F78A4"/>
    <w:rsid w:val="00504500"/>
    <w:rsid w:val="00512A0C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15F63"/>
    <w:rsid w:val="00632C33"/>
    <w:rsid w:val="006341B2"/>
    <w:rsid w:val="00642759"/>
    <w:rsid w:val="00652AA5"/>
    <w:rsid w:val="006766AB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E061C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E7D67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3CA3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045C8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2CFF"/>
    <w:rsid w:val="00E16B69"/>
    <w:rsid w:val="00E227D6"/>
    <w:rsid w:val="00E3315E"/>
    <w:rsid w:val="00E333D4"/>
    <w:rsid w:val="00E44CC0"/>
    <w:rsid w:val="00E522FD"/>
    <w:rsid w:val="00E63C0C"/>
    <w:rsid w:val="00E65793"/>
    <w:rsid w:val="00E8052E"/>
    <w:rsid w:val="00EB523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197"/>
    <w:rsid w:val="00FB2E52"/>
    <w:rsid w:val="00FB7921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36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9</cp:revision>
  <cp:lastPrinted>2018-04-16T15:27:00Z</cp:lastPrinted>
  <dcterms:created xsi:type="dcterms:W3CDTF">2021-03-18T03:04:00Z</dcterms:created>
  <dcterms:modified xsi:type="dcterms:W3CDTF">2021-03-18T03:14:00Z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