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AE4" w14:textId="18204E9A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5FDE5F" wp14:editId="53E2A8A5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43C77FE1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10.</w:t>
                            </w:r>
                            <w:r w:rsidR="00F75981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0DD0CC64" w14:textId="43C77FE1" w:rsidR="00224F15" w:rsidRPr="00224F15" w:rsidRDefault="007E061C" w:rsidP="00207656">
                      <w:pPr>
                        <w:pStyle w:val="aaaTitle"/>
                      </w:pPr>
                      <w:r>
                        <w:t>Homework Section 10.</w:t>
                      </w:r>
                      <w:r w:rsidR="00F75981">
                        <w:t>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 wp14:anchorId="396C9C61" wp14:editId="16B8184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9C61"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</w:t>
      </w:r>
      <w:r w:rsidR="00512A0C">
        <w:rPr>
          <w:noProof/>
        </w:rPr>
        <w:drawing>
          <wp:anchor distT="0" distB="0" distL="114300" distR="114300" simplePos="0" relativeHeight="251658240" behindDoc="1" locked="0" layoutInCell="1" allowOverlap="1" wp14:anchorId="556BF61F" wp14:editId="30303250">
            <wp:simplePos x="0" y="0"/>
            <wp:positionH relativeFrom="column">
              <wp:posOffset>635</wp:posOffset>
            </wp:positionH>
            <wp:positionV relativeFrom="paragraph">
              <wp:posOffset>872490</wp:posOffset>
            </wp:positionV>
            <wp:extent cx="4648835" cy="209550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F15">
        <w:t>ame</w:t>
      </w:r>
      <w:r w:rsidR="00224F15">
        <w:tab/>
      </w:r>
      <w:r w:rsidR="00224F15">
        <w:tab/>
        <w:t>Date</w:t>
      </w:r>
      <w:r w:rsidR="00224F15">
        <w:tab/>
      </w:r>
    </w:p>
    <w:p w14:paraId="2A7434CD" w14:textId="471A618E" w:rsidR="006766AB" w:rsidRPr="006766AB" w:rsidRDefault="006766AB" w:rsidP="006766AB"/>
    <w:p w14:paraId="5A1D708E" w14:textId="3673EDF9" w:rsidR="006766AB" w:rsidRPr="006766AB" w:rsidRDefault="006766AB" w:rsidP="006766AB"/>
    <w:p w14:paraId="187D4300" w14:textId="18800CCD" w:rsidR="006766AB" w:rsidRPr="006766AB" w:rsidRDefault="006766AB" w:rsidP="006766AB"/>
    <w:p w14:paraId="0377D7FD" w14:textId="27A5AB46" w:rsidR="006766AB" w:rsidRPr="006766AB" w:rsidRDefault="006766AB" w:rsidP="006766AB"/>
    <w:p w14:paraId="19A87645" w14:textId="6ECE06BC" w:rsidR="006766AB" w:rsidRPr="006766AB" w:rsidRDefault="006766AB" w:rsidP="006766AB"/>
    <w:p w14:paraId="70E55A0C" w14:textId="29BC7306" w:rsidR="006766AB" w:rsidRPr="006766AB" w:rsidRDefault="006766AB" w:rsidP="006766AB"/>
    <w:p w14:paraId="3D957FFA" w14:textId="2B5B68A5" w:rsidR="006766AB" w:rsidRPr="006766AB" w:rsidRDefault="006766AB" w:rsidP="006766AB"/>
    <w:p w14:paraId="6CCA5F13" w14:textId="2AAE53A4" w:rsidR="006766AB" w:rsidRPr="006766AB" w:rsidRDefault="006766AB" w:rsidP="006766AB"/>
    <w:p w14:paraId="7CCB783E" w14:textId="24D0CF2C" w:rsidR="006766AB" w:rsidRPr="006766AB" w:rsidRDefault="006766AB" w:rsidP="006766AB"/>
    <w:p w14:paraId="79A88D25" w14:textId="523BAD31" w:rsidR="006766AB" w:rsidRPr="006766AB" w:rsidRDefault="006766AB" w:rsidP="006766AB"/>
    <w:p w14:paraId="5670083E" w14:textId="22F90B64" w:rsidR="006766AB" w:rsidRPr="006766AB" w:rsidRDefault="006766AB" w:rsidP="006766AB"/>
    <w:p w14:paraId="4736BF23" w14:textId="1A4F8A51" w:rsidR="006766AB" w:rsidRPr="006766AB" w:rsidRDefault="006766AB" w:rsidP="006766AB"/>
    <w:p w14:paraId="787A0EC7" w14:textId="7D95E1D3" w:rsidR="006766AB" w:rsidRPr="006766AB" w:rsidRDefault="006766AB" w:rsidP="006766AB"/>
    <w:p w14:paraId="7A054D77" w14:textId="0ADBCC4A" w:rsidR="006766AB" w:rsidRPr="006766AB" w:rsidRDefault="006766AB" w:rsidP="006766AB">
      <w:r>
        <w:rPr>
          <w:noProof/>
        </w:rPr>
        <w:drawing>
          <wp:inline distT="0" distB="0" distL="0" distR="0" wp14:anchorId="2D38ED41" wp14:editId="7BF29D31">
            <wp:extent cx="4677428" cy="3762900"/>
            <wp:effectExtent l="0" t="0" r="8890" b="9525"/>
            <wp:docPr id="2" name="Picture 2" descr="Engineering drawing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ngineering drawing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CFC3" w14:textId="569941B5" w:rsidR="006766AB" w:rsidRPr="006766AB" w:rsidRDefault="006766AB" w:rsidP="006766AB"/>
    <w:p w14:paraId="507A9CBD" w14:textId="3EE007B0" w:rsidR="006766AB" w:rsidRDefault="00FB2197" w:rsidP="006766AB">
      <w:pPr>
        <w:rPr>
          <w:noProof/>
        </w:rPr>
      </w:pPr>
      <w:r>
        <w:rPr>
          <w:noProof/>
        </w:rPr>
        <w:drawing>
          <wp:inline distT="0" distB="0" distL="0" distR="0" wp14:anchorId="1EAC8AB9" wp14:editId="1431358C">
            <wp:extent cx="5329123" cy="1000665"/>
            <wp:effectExtent l="0" t="0" r="5080" b="952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867" cy="10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BDE2" w14:textId="45E863DD" w:rsidR="00FB2197" w:rsidRPr="00FB2197" w:rsidRDefault="00FB2197" w:rsidP="00FB2197"/>
    <w:p w14:paraId="7F4BEA2D" w14:textId="1E63B8D6" w:rsidR="00FB2197" w:rsidRPr="00FB2197" w:rsidRDefault="00FB2197" w:rsidP="00FB2197"/>
    <w:p w14:paraId="72B6A036" w14:textId="632D39D7" w:rsidR="00FB2197" w:rsidRDefault="00FB2197" w:rsidP="00FB2197">
      <w:pPr>
        <w:rPr>
          <w:noProof/>
        </w:rPr>
      </w:pPr>
    </w:p>
    <w:p w14:paraId="5910E19E" w14:textId="77AC558B" w:rsidR="00FB2197" w:rsidRPr="00FB2197" w:rsidRDefault="00FB2197" w:rsidP="00FB2197">
      <w:pPr>
        <w:tabs>
          <w:tab w:val="left" w:pos="3668"/>
        </w:tabs>
      </w:pPr>
      <w:r>
        <w:tab/>
      </w:r>
    </w:p>
    <w:sectPr w:rsidR="00FB2197" w:rsidRPr="00FB2197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A3B8" w14:textId="77777777" w:rsidR="000C3146" w:rsidRDefault="000C3146">
      <w:r>
        <w:separator/>
      </w:r>
    </w:p>
    <w:p w14:paraId="1EFF96F3" w14:textId="77777777" w:rsidR="000C3146" w:rsidRDefault="000C3146"/>
  </w:endnote>
  <w:endnote w:type="continuationSeparator" w:id="0">
    <w:p w14:paraId="3832F2DD" w14:textId="77777777" w:rsidR="000C3146" w:rsidRDefault="000C3146">
      <w:r>
        <w:continuationSeparator/>
      </w:r>
    </w:p>
    <w:p w14:paraId="159BE38D" w14:textId="77777777" w:rsidR="000C3146" w:rsidRDefault="000C3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82148" w14:textId="77777777" w:rsidR="000C3146" w:rsidRDefault="000C3146">
      <w:r>
        <w:separator/>
      </w:r>
    </w:p>
    <w:p w14:paraId="2991753D" w14:textId="77777777" w:rsidR="000C3146" w:rsidRDefault="000C3146"/>
  </w:footnote>
  <w:footnote w:type="continuationSeparator" w:id="0">
    <w:p w14:paraId="05A7A7F2" w14:textId="77777777" w:rsidR="000C3146" w:rsidRDefault="000C3146">
      <w:r>
        <w:continuationSeparator/>
      </w:r>
    </w:p>
    <w:p w14:paraId="0BE2A22B" w14:textId="77777777" w:rsidR="000C3146" w:rsidRDefault="000C3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3146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0E73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2A0C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5F63"/>
    <w:rsid w:val="00632C33"/>
    <w:rsid w:val="006341B2"/>
    <w:rsid w:val="00642759"/>
    <w:rsid w:val="00652AA5"/>
    <w:rsid w:val="006766AB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E061C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3CA3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045C8"/>
    <w:rsid w:val="00B137EB"/>
    <w:rsid w:val="00B15120"/>
    <w:rsid w:val="00B2016D"/>
    <w:rsid w:val="00B27C60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23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75981"/>
    <w:rsid w:val="00F80720"/>
    <w:rsid w:val="00F932D8"/>
    <w:rsid w:val="00FA65C6"/>
    <w:rsid w:val="00FB2197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3</cp:revision>
  <cp:lastPrinted>2018-04-16T15:27:00Z</cp:lastPrinted>
  <dcterms:created xsi:type="dcterms:W3CDTF">2021-03-18T03:10:00Z</dcterms:created>
  <dcterms:modified xsi:type="dcterms:W3CDTF">2021-03-18T03:10:00Z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