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6AE4" w14:textId="77777777"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0CC64" w14:textId="56B881DD" w:rsidR="00224F15" w:rsidRPr="00224F15" w:rsidRDefault="007E061C" w:rsidP="00207656">
                            <w:pPr>
                              <w:pStyle w:val="aaaTitle"/>
                            </w:pPr>
                            <w:r>
                              <w:t>Homework Section 10.3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ZL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AIpV8UaWTyBd&#10;JUFZIEIYeGDUUv3EqIfhkWL9Y0cVw6j5KED+dtJMhpqMzWRQUcDVFBuMRnNlxom06xTf1oA8PjAh&#10;b+GJVNyp98Ti8LBgILgkDsPLTpyX/87rNGKXvwE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CilYZL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14:paraId="0DD0CC64" w14:textId="56B881DD" w:rsidR="00224F15" w:rsidRPr="00224F15" w:rsidRDefault="007E061C" w:rsidP="00207656">
                      <w:pPr>
                        <w:pStyle w:val="aaaTitle"/>
                      </w:pPr>
                      <w:r>
                        <w:t>Homework Section 10.3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56300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9000F" w14:textId="77777777" w:rsidR="00224F15" w:rsidRDefault="00224F15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4A33E5D0" w14:textId="19493881" w:rsidR="00224F15" w:rsidRPr="00905465" w:rsidRDefault="002172AE" w:rsidP="00224F15">
                            <w:pPr>
                              <w:pStyle w:val="aaaTitleNumb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0;margin-top:24pt;width:66pt;height:39pt;z-index:-25175347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6Tgw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cM86T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14:paraId="0F69000F" w14:textId="77777777" w:rsidR="00224F15" w:rsidRDefault="00224F15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4A33E5D0" w14:textId="19493881" w:rsidR="00224F15" w:rsidRPr="00905465" w:rsidRDefault="002172AE" w:rsidP="00224F15">
                      <w:pPr>
                        <w:pStyle w:val="aaaTitleNumber"/>
                      </w:pPr>
                      <w:r>
                        <w:t>10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14:paraId="44043667" w14:textId="00267D72" w:rsidR="00DC37EE" w:rsidRPr="00867D92" w:rsidRDefault="007E061C" w:rsidP="00DC37EE">
      <w:pPr>
        <w:pStyle w:val="qzDirectionLine"/>
      </w:pPr>
      <w:r>
        <w:rPr>
          <w:noProof/>
        </w:rPr>
        <w:t>Find the slope of each line</w:t>
      </w:r>
      <w:r w:rsidR="002172AE">
        <w:rPr>
          <w:noProof/>
        </w:rPr>
        <w:t>.</w:t>
      </w:r>
    </w:p>
    <w:p w14:paraId="0FCAC51A" w14:textId="6AB8E86A" w:rsidR="002172AE" w:rsidRDefault="008E7D67" w:rsidP="003D10D8">
      <w:pPr>
        <w:pStyle w:val="qzNumList2"/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78720" behindDoc="1" locked="0" layoutInCell="1" allowOverlap="1" wp14:anchorId="31B7B92A" wp14:editId="7F6BE9CF">
            <wp:simplePos x="0" y="0"/>
            <wp:positionH relativeFrom="column">
              <wp:posOffset>2686050</wp:posOffset>
            </wp:positionH>
            <wp:positionV relativeFrom="paragraph">
              <wp:posOffset>89439</wp:posOffset>
            </wp:positionV>
            <wp:extent cx="1654719" cy="1638300"/>
            <wp:effectExtent l="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F46C97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19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61C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577344" behindDoc="1" locked="0" layoutInCell="1" allowOverlap="1" wp14:anchorId="307B2DE7" wp14:editId="3F033B5E">
            <wp:simplePos x="0" y="0"/>
            <wp:positionH relativeFrom="column">
              <wp:posOffset>161925</wp:posOffset>
            </wp:positionH>
            <wp:positionV relativeFrom="paragraph">
              <wp:posOffset>88900</wp:posOffset>
            </wp:positionV>
            <wp:extent cx="1654719" cy="163830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F46C97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74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C51" w:rsidRPr="00867D92">
        <w:rPr>
          <w:rStyle w:val="qzListNumber"/>
        </w:rPr>
        <w:t>1</w:t>
      </w:r>
      <w:r w:rsidR="007E061C">
        <w:rPr>
          <w:rStyle w:val="qzListNumber"/>
        </w:rPr>
        <w:t>.</w:t>
      </w:r>
      <w:r>
        <w:rPr>
          <w:rStyle w:val="qzListNumber"/>
        </w:rPr>
        <w:tab/>
      </w:r>
      <w:r>
        <w:rPr>
          <w:rStyle w:val="qzListNumber"/>
        </w:rPr>
        <w:tab/>
      </w:r>
      <w:r>
        <w:rPr>
          <w:rStyle w:val="qzListNumber"/>
        </w:rPr>
        <w:tab/>
        <w:t>2.</w:t>
      </w:r>
    </w:p>
    <w:p w14:paraId="2EA9A0FE" w14:textId="07924806" w:rsidR="0071509F" w:rsidRPr="003D10D8" w:rsidRDefault="008E7D67" w:rsidP="003D10D8">
      <w:pPr>
        <w:pStyle w:val="qzNumList2"/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E1C45B" wp14:editId="2C25062C">
                <wp:simplePos x="0" y="0"/>
                <wp:positionH relativeFrom="column">
                  <wp:posOffset>247650</wp:posOffset>
                </wp:positionH>
                <wp:positionV relativeFrom="paragraph">
                  <wp:posOffset>60324</wp:posOffset>
                </wp:positionV>
                <wp:extent cx="1085850" cy="1095375"/>
                <wp:effectExtent l="38100" t="38100" r="571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10953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CBCD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9.5pt;margin-top:4.75pt;width:85.5pt;height:86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" strokecolor="black [3040]">
                <v:stroke startarrow="block" endarrow="block"/>
              </v:shape>
            </w:pict>
          </mc:Fallback>
        </mc:AlternateContent>
      </w:r>
      <w:r w:rsidR="007E061C"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2E72E" wp14:editId="7B968F8A">
                <wp:simplePos x="0" y="0"/>
                <wp:positionH relativeFrom="column">
                  <wp:posOffset>314325</wp:posOffset>
                </wp:positionH>
                <wp:positionV relativeFrom="paragraph">
                  <wp:posOffset>142240</wp:posOffset>
                </wp:positionV>
                <wp:extent cx="114300" cy="1143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7DE1B2" id="Oval 11" o:spid="_x0000_s1026" style="position:absolute;margin-left:24.75pt;margin-top:11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" fillcolor="red" strokecolor="#243f60 [1604]" strokeweight="2pt"/>
            </w:pict>
          </mc:Fallback>
        </mc:AlternateContent>
      </w:r>
    </w:p>
    <w:p w14:paraId="3C920218" w14:textId="63A70D41" w:rsidR="007A347D" w:rsidRDefault="008E7D67" w:rsidP="00D90212">
      <w:pPr>
        <w:pStyle w:val="qzNumList2"/>
        <w:rPr>
          <w:rStyle w:val="qzListNumber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B47013" wp14:editId="52033A1A">
                <wp:simplePos x="0" y="0"/>
                <wp:positionH relativeFrom="column">
                  <wp:posOffset>2733674</wp:posOffset>
                </wp:positionH>
                <wp:positionV relativeFrom="paragraph">
                  <wp:posOffset>41275</wp:posOffset>
                </wp:positionV>
                <wp:extent cx="1533525" cy="514350"/>
                <wp:effectExtent l="38100" t="38100" r="28575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514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47390" id="Straight Arrow Connector 20" o:spid="_x0000_s1026" type="#_x0000_t32" style="position:absolute;margin-left:215.25pt;margin-top:3.25pt;width:120.75pt;height:4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" strokecolor="black [3040]">
                <v:stroke startarrow="block" endarrow="block"/>
              </v:shape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491098D" wp14:editId="4E8CD85D">
                <wp:simplePos x="0" y="0"/>
                <wp:positionH relativeFrom="column">
                  <wp:posOffset>2847975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FF80DB" id="Oval 15" o:spid="_x0000_s1026" style="position:absolute;margin-left:224.25pt;margin-top:3.25pt;width:9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" fillcolor="red" strokecolor="#243f60 [1604]" strokeweight="2pt"/>
            </w:pict>
          </mc:Fallback>
        </mc:AlternateContent>
      </w:r>
      <w:r w:rsidR="0071509F" w:rsidRPr="00867D92">
        <w:rPr>
          <w:rStyle w:val="qzListNumber"/>
        </w:rPr>
        <w:tab/>
      </w:r>
    </w:p>
    <w:p w14:paraId="48673A0B" w14:textId="440AD869" w:rsidR="007A347D" w:rsidRDefault="008E7D67" w:rsidP="00D90212">
      <w:pPr>
        <w:pStyle w:val="qzNumList2"/>
        <w:rPr>
          <w:rStyle w:val="qzListNumber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41DCD4" wp14:editId="623C1BB3">
                <wp:simplePos x="0" y="0"/>
                <wp:positionH relativeFrom="column">
                  <wp:posOffset>4057650</wp:posOffset>
                </wp:positionH>
                <wp:positionV relativeFrom="paragraph">
                  <wp:posOffset>136525</wp:posOffset>
                </wp:positionV>
                <wp:extent cx="114300" cy="1143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DCC91" id="Oval 16" o:spid="_x0000_s1026" style="position:absolute;margin-left:319.5pt;margin-top:10.7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" fillcolor="red" strokecolor="#243f60 [1604]" strokeweight="2pt"/>
            </w:pict>
          </mc:Fallback>
        </mc:AlternateContent>
      </w:r>
    </w:p>
    <w:p w14:paraId="3DA9A65F" w14:textId="4DEE24E9" w:rsidR="002172AE" w:rsidRDefault="007E061C" w:rsidP="00D90212">
      <w:pPr>
        <w:pStyle w:val="qzNumList2"/>
        <w:rPr>
          <w:rStyle w:val="qzListNumber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30C21B8" wp14:editId="6001194D">
                <wp:simplePos x="0" y="0"/>
                <wp:positionH relativeFrom="column">
                  <wp:posOffset>1133475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930ADD" id="Oval 12" o:spid="_x0000_s1026" style="position:absolute;margin-left:89.25pt;margin-top:3.25pt;width:9pt;height:9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" fillcolor="red" strokecolor="#243f60 [1604]" strokeweight="2pt"/>
            </w:pict>
          </mc:Fallback>
        </mc:AlternateContent>
      </w:r>
      <w:r w:rsidR="007A347D">
        <w:rPr>
          <w:rStyle w:val="qzListNumber"/>
        </w:rPr>
        <w:t xml:space="preserve">   </w:t>
      </w:r>
    </w:p>
    <w:p w14:paraId="7A1103BB" w14:textId="3E70076E" w:rsidR="002172AE" w:rsidRDefault="002172AE" w:rsidP="00D90212">
      <w:pPr>
        <w:pStyle w:val="qzNumList2"/>
        <w:rPr>
          <w:rStyle w:val="qzListNumber"/>
        </w:rPr>
      </w:pPr>
    </w:p>
    <w:p w14:paraId="3B2AA458" w14:textId="53218D38" w:rsidR="00836E1D" w:rsidRDefault="008E7D67" w:rsidP="00D90212">
      <w:pPr>
        <w:pStyle w:val="qzNumList2"/>
        <w:rPr>
          <w:noProof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338E43" wp14:editId="2C62CD2F">
                <wp:simplePos x="0" y="0"/>
                <wp:positionH relativeFrom="column">
                  <wp:posOffset>657225</wp:posOffset>
                </wp:positionH>
                <wp:positionV relativeFrom="paragraph">
                  <wp:posOffset>241300</wp:posOffset>
                </wp:positionV>
                <wp:extent cx="647700" cy="1285875"/>
                <wp:effectExtent l="38100" t="3810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2858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76DEB" id="Straight Arrow Connector 21" o:spid="_x0000_s1026" type="#_x0000_t32" style="position:absolute;margin-left:51.75pt;margin-top:19pt;width:51pt;height:101.2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" strokecolor="black [3040]">
                <v:stroke startarrow="block" endarrow="block"/>
              </v:shape>
            </w:pict>
          </mc:Fallback>
        </mc:AlternateContent>
      </w: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72576" behindDoc="1" locked="0" layoutInCell="1" allowOverlap="1" wp14:anchorId="6D9959EF" wp14:editId="04DF1C1F">
            <wp:simplePos x="0" y="0"/>
            <wp:positionH relativeFrom="column">
              <wp:posOffset>161925</wp:posOffset>
            </wp:positionH>
            <wp:positionV relativeFrom="paragraph">
              <wp:posOffset>50800</wp:posOffset>
            </wp:positionV>
            <wp:extent cx="1654175" cy="1638300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F46C97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qzListNumber"/>
        </w:rPr>
        <w:t>3.</w:t>
      </w:r>
    </w:p>
    <w:p w14:paraId="6B728BCE" w14:textId="13597401" w:rsidR="002172AE" w:rsidRDefault="008E7D67" w:rsidP="00D90212">
      <w:pPr>
        <w:pStyle w:val="qzNumList2"/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5768234" wp14:editId="590C6993">
                <wp:simplePos x="0" y="0"/>
                <wp:positionH relativeFrom="column">
                  <wp:posOffset>1133475</wp:posOffset>
                </wp:positionH>
                <wp:positionV relativeFrom="paragraph">
                  <wp:posOffset>107950</wp:posOffset>
                </wp:positionV>
                <wp:extent cx="114300" cy="1143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06AE73" id="Oval 14" o:spid="_x0000_s1026" style="position:absolute;margin-left:89.25pt;margin-top:8.5pt;width:9pt;height: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" fillcolor="red" strokecolor="#243f60 [1604]" strokeweight="2pt"/>
            </w:pict>
          </mc:Fallback>
        </mc:AlternateContent>
      </w:r>
    </w:p>
    <w:p w14:paraId="25EFE500" w14:textId="6213B51A" w:rsidR="002172AE" w:rsidRDefault="002172AE" w:rsidP="00D90212">
      <w:pPr>
        <w:pStyle w:val="qzNumList2"/>
      </w:pPr>
    </w:p>
    <w:p w14:paraId="0BEB1A0F" w14:textId="29179F9B" w:rsidR="002172AE" w:rsidRDefault="008E7D67" w:rsidP="00D90212">
      <w:pPr>
        <w:pStyle w:val="qzNumList2"/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9954F6A" wp14:editId="3522E32A">
                <wp:simplePos x="0" y="0"/>
                <wp:positionH relativeFrom="column">
                  <wp:posOffset>723900</wp:posOffset>
                </wp:positionH>
                <wp:positionV relativeFrom="paragraph">
                  <wp:posOffset>298450</wp:posOffset>
                </wp:positionV>
                <wp:extent cx="114300" cy="1143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9E2A4" id="Oval 13" o:spid="_x0000_s1026" style="position:absolute;margin-left:57pt;margin-top:23.5pt;width:9pt;height:9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" fillcolor="red" strokecolor="#243f60 [1604]" strokeweight="2pt"/>
            </w:pict>
          </mc:Fallback>
        </mc:AlternateContent>
      </w:r>
    </w:p>
    <w:p w14:paraId="62DB88EC" w14:textId="5DCE97CB" w:rsidR="002172AE" w:rsidRDefault="002172AE" w:rsidP="00D90212">
      <w:pPr>
        <w:pStyle w:val="qzNumList2"/>
      </w:pPr>
    </w:p>
    <w:p w14:paraId="59A23185" w14:textId="175DA012" w:rsidR="002172AE" w:rsidRDefault="002172AE" w:rsidP="00D90212">
      <w:pPr>
        <w:pStyle w:val="qzNumList2"/>
      </w:pPr>
    </w:p>
    <w:p w14:paraId="07E9EAC4" w14:textId="055CD3CA" w:rsidR="008E7D67" w:rsidRDefault="00615F63" w:rsidP="00D90212">
      <w:pPr>
        <w:pStyle w:val="qzNumList2"/>
        <w:rPr>
          <w:b/>
        </w:rPr>
      </w:pPr>
      <w:r>
        <w:rPr>
          <w:b/>
        </w:rPr>
        <w:t>Draw a line with the given slope through the given point.</w:t>
      </w:r>
    </w:p>
    <w:p w14:paraId="478944F5" w14:textId="115C8339" w:rsidR="002172AE" w:rsidRDefault="008E7D67" w:rsidP="00D90212">
      <w:pPr>
        <w:pStyle w:val="qzNumList2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40DCB6B3" wp14:editId="778B7CEC">
            <wp:simplePos x="0" y="0"/>
            <wp:positionH relativeFrom="column">
              <wp:posOffset>161925</wp:posOffset>
            </wp:positionH>
            <wp:positionV relativeFrom="paragraph">
              <wp:posOffset>250825</wp:posOffset>
            </wp:positionV>
            <wp:extent cx="1428750" cy="1440815"/>
            <wp:effectExtent l="0" t="0" r="0" b="69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F411E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4.</w:t>
      </w:r>
      <w:r w:rsidR="00615F63">
        <w:rPr>
          <w:b/>
        </w:rPr>
        <w:t xml:space="preserve">  </w:t>
      </w:r>
      <w:r w:rsidR="00615F63">
        <w:t>P(0,0), slope = -3</w:t>
      </w:r>
    </w:p>
    <w:p w14:paraId="258D781E" w14:textId="55BF616C" w:rsidR="002172AE" w:rsidRDefault="002172AE" w:rsidP="00D90212">
      <w:pPr>
        <w:pStyle w:val="qzNumList2"/>
      </w:pPr>
    </w:p>
    <w:p w14:paraId="2A094EC4" w14:textId="0A5120A4" w:rsidR="00615F63" w:rsidRDefault="00615F63" w:rsidP="00D90212">
      <w:pPr>
        <w:pStyle w:val="qzNumList2"/>
      </w:pPr>
    </w:p>
    <w:p w14:paraId="40ED250B" w14:textId="492F30C8" w:rsidR="00615F63" w:rsidRDefault="00615F63" w:rsidP="00D90212">
      <w:pPr>
        <w:pStyle w:val="qzNumList2"/>
      </w:pPr>
    </w:p>
    <w:p w14:paraId="326F3589" w14:textId="6B3818E8" w:rsidR="00615F63" w:rsidRDefault="00615F63" w:rsidP="00D90212">
      <w:pPr>
        <w:pStyle w:val="qzNumList2"/>
      </w:pPr>
    </w:p>
    <w:p w14:paraId="622073A4" w14:textId="196367AE" w:rsidR="00615F63" w:rsidRDefault="00615F63" w:rsidP="00D90212">
      <w:pPr>
        <w:pStyle w:val="qzNumList2"/>
      </w:pPr>
    </w:p>
    <w:p w14:paraId="7A2E26D2" w14:textId="2522C96C" w:rsidR="002172AE" w:rsidRDefault="00615F63" w:rsidP="002172AE">
      <w:pPr>
        <w:pStyle w:val="qzNumList2"/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01ABA68" wp14:editId="659B82B3">
            <wp:simplePos x="0" y="0"/>
            <wp:positionH relativeFrom="column">
              <wp:posOffset>161925</wp:posOffset>
            </wp:positionH>
            <wp:positionV relativeFrom="paragraph">
              <wp:posOffset>307975</wp:posOffset>
            </wp:positionV>
            <wp:extent cx="1428750" cy="1440815"/>
            <wp:effectExtent l="0" t="0" r="0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F411E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D67">
        <w:rPr>
          <w:b/>
        </w:rPr>
        <w:t>5.</w:t>
      </w:r>
      <w:r w:rsidR="008E7D67">
        <w:t xml:space="preserve"> </w:t>
      </w:r>
      <w:r>
        <w:t xml:space="preserve"> R(6,6</w:t>
      </w:r>
      <w:r>
        <w:t>)</w:t>
      </w:r>
      <w:r>
        <w:t xml:space="preserve">, slope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1AE5A268" w14:textId="2635DA3C" w:rsidR="002172AE" w:rsidRDefault="002172AE" w:rsidP="002172AE">
      <w:pPr>
        <w:pStyle w:val="qzNumList2"/>
      </w:pPr>
    </w:p>
    <w:p w14:paraId="66685FB2" w14:textId="7072FE0D" w:rsidR="00615F63" w:rsidRDefault="00615F63" w:rsidP="002172AE">
      <w:pPr>
        <w:pStyle w:val="qzNumList2"/>
      </w:pPr>
    </w:p>
    <w:p w14:paraId="06891EEE" w14:textId="7C5F3624" w:rsidR="00615F63" w:rsidRDefault="00615F63" w:rsidP="002172AE">
      <w:pPr>
        <w:pStyle w:val="qzNumList2"/>
      </w:pPr>
    </w:p>
    <w:p w14:paraId="6BAD03E1" w14:textId="6B001D7B" w:rsidR="00615F63" w:rsidRDefault="00615F63" w:rsidP="002172AE">
      <w:pPr>
        <w:pStyle w:val="qzNumList2"/>
      </w:pPr>
    </w:p>
    <w:p w14:paraId="7E77F5C9" w14:textId="77777777" w:rsidR="00615F63" w:rsidRDefault="00615F63" w:rsidP="002172AE">
      <w:pPr>
        <w:pStyle w:val="qzNumList2"/>
      </w:pPr>
    </w:p>
    <w:p w14:paraId="29F4A6DD" w14:textId="612C75CF" w:rsidR="007A347D" w:rsidRPr="004121E4" w:rsidRDefault="007A347D" w:rsidP="004121E4">
      <w:pPr>
        <w:pStyle w:val="qzNumList2"/>
        <w:rPr>
          <w:rStyle w:val="qzListNumber"/>
          <w:rFonts w:ascii="Times New Roman" w:hAnsi="Times New Roman"/>
          <w:b w:val="0"/>
          <w:sz w:val="24"/>
        </w:rPr>
      </w:pPr>
      <w:r>
        <w:t xml:space="preserve"> </w:t>
      </w:r>
    </w:p>
    <w:p w14:paraId="32641630" w14:textId="326225AB" w:rsidR="00615F63" w:rsidRDefault="00615F63" w:rsidP="00615F63">
      <w:pPr>
        <w:pStyle w:val="qzNumList2"/>
        <w:tabs>
          <w:tab w:val="clear" w:pos="360"/>
          <w:tab w:val="clear" w:pos="559"/>
          <w:tab w:val="decimal" w:pos="1080"/>
        </w:tabs>
        <w:ind w:left="1080" w:firstLine="0"/>
        <w:rPr>
          <w:rStyle w:val="qzListNumber"/>
        </w:rPr>
      </w:pPr>
      <w:r>
        <w:rPr>
          <w:rStyle w:val="qzListNumber"/>
        </w:rPr>
        <w:t>Graph the given points and find the slope of a line through the points.</w:t>
      </w:r>
    </w:p>
    <w:p w14:paraId="29B2448D" w14:textId="3DCC4754" w:rsidR="00C93D56" w:rsidRDefault="00615F63" w:rsidP="00615F63">
      <w:pPr>
        <w:pStyle w:val="qzNumList2"/>
        <w:tabs>
          <w:tab w:val="clear" w:pos="360"/>
          <w:tab w:val="clear" w:pos="559"/>
          <w:tab w:val="decimal" w:pos="1080"/>
        </w:tabs>
        <w:ind w:left="1080" w:firstLine="0"/>
        <w:rPr>
          <w:rStyle w:val="qzListNumber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709440" behindDoc="1" locked="0" layoutInCell="1" allowOverlap="1" wp14:anchorId="6105E480" wp14:editId="58FF6CA2">
            <wp:simplePos x="0" y="0"/>
            <wp:positionH relativeFrom="column">
              <wp:posOffset>3867150</wp:posOffset>
            </wp:positionH>
            <wp:positionV relativeFrom="paragraph">
              <wp:posOffset>304800</wp:posOffset>
            </wp:positionV>
            <wp:extent cx="2238375" cy="2059305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4F4276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2"/>
        </w:rPr>
        <w:drawing>
          <wp:anchor distT="0" distB="0" distL="114300" distR="114300" simplePos="0" relativeHeight="251734016" behindDoc="1" locked="0" layoutInCell="1" allowOverlap="1" wp14:anchorId="0EBDC654" wp14:editId="494105D2">
            <wp:simplePos x="0" y="0"/>
            <wp:positionH relativeFrom="column">
              <wp:posOffset>1114425</wp:posOffset>
            </wp:positionH>
            <wp:positionV relativeFrom="paragraph">
              <wp:posOffset>304800</wp:posOffset>
            </wp:positionV>
            <wp:extent cx="2238375" cy="2059305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4F4276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23C">
        <w:rPr>
          <w:rStyle w:val="qzListNumber"/>
        </w:rPr>
        <w:t xml:space="preserve">6.  </w:t>
      </w:r>
      <w:r w:rsidR="00EB523C">
        <w:rPr>
          <w:rStyle w:val="qzListNumber"/>
          <w:b w:val="0"/>
        </w:rPr>
        <w:t>(4,8),(5,10)</w:t>
      </w:r>
      <w:r w:rsidR="00E10746">
        <w:rPr>
          <w:rStyle w:val="qzListNumber"/>
        </w:rPr>
        <w:t xml:space="preserve"> </w:t>
      </w:r>
      <w:r w:rsidR="00EB523C">
        <w:rPr>
          <w:rStyle w:val="qzListNumber"/>
        </w:rPr>
        <w:tab/>
      </w:r>
      <w:r w:rsidR="00EB523C">
        <w:rPr>
          <w:rStyle w:val="qzListNumber"/>
        </w:rPr>
        <w:tab/>
      </w:r>
      <w:r w:rsidR="00EB523C">
        <w:rPr>
          <w:rStyle w:val="qzListNumber"/>
        </w:rPr>
        <w:tab/>
        <w:t xml:space="preserve">                        7.  </w:t>
      </w:r>
      <w:r w:rsidR="00EB523C" w:rsidRPr="00EB523C">
        <w:rPr>
          <w:rStyle w:val="qzListNumber"/>
          <w:b w:val="0"/>
        </w:rPr>
        <w:t>(4,-1),(-4,1)</w:t>
      </w:r>
      <w:r w:rsidR="00EB523C">
        <w:rPr>
          <w:rStyle w:val="qzListNumber"/>
        </w:rPr>
        <w:t xml:space="preserve">     </w:t>
      </w:r>
      <w:r w:rsidR="00E10746">
        <w:rPr>
          <w:rStyle w:val="qzListNumber"/>
        </w:rPr>
        <w:t xml:space="preserve"> </w:t>
      </w:r>
    </w:p>
    <w:p w14:paraId="60D94518" w14:textId="7C145835" w:rsidR="00EB523C" w:rsidRDefault="00EB523C" w:rsidP="00615F63">
      <w:pPr>
        <w:pStyle w:val="qzNumList2"/>
        <w:tabs>
          <w:tab w:val="clear" w:pos="360"/>
          <w:tab w:val="clear" w:pos="559"/>
          <w:tab w:val="decimal" w:pos="1080"/>
        </w:tabs>
        <w:ind w:left="1080" w:firstLine="0"/>
        <w:rPr>
          <w:rStyle w:val="qzListNumber"/>
          <w:b w:val="0"/>
        </w:rPr>
      </w:pPr>
    </w:p>
    <w:p w14:paraId="3388F0E0" w14:textId="0DE470AC" w:rsidR="00EB523C" w:rsidRDefault="00EB523C" w:rsidP="00615F63">
      <w:pPr>
        <w:pStyle w:val="qzNumList2"/>
        <w:tabs>
          <w:tab w:val="clear" w:pos="360"/>
          <w:tab w:val="clear" w:pos="559"/>
          <w:tab w:val="decimal" w:pos="1080"/>
        </w:tabs>
        <w:ind w:left="1080" w:firstLine="0"/>
        <w:rPr>
          <w:rStyle w:val="qzListNumber"/>
          <w:b w:val="0"/>
        </w:rPr>
      </w:pPr>
    </w:p>
    <w:p w14:paraId="0FC323AB" w14:textId="0180819C" w:rsidR="00EB523C" w:rsidRDefault="00EB523C" w:rsidP="00615F63">
      <w:pPr>
        <w:pStyle w:val="qzNumList2"/>
        <w:tabs>
          <w:tab w:val="clear" w:pos="360"/>
          <w:tab w:val="clear" w:pos="559"/>
          <w:tab w:val="decimal" w:pos="1080"/>
        </w:tabs>
        <w:ind w:left="1080" w:firstLine="0"/>
        <w:rPr>
          <w:rStyle w:val="qzListNumber"/>
          <w:b w:val="0"/>
        </w:rPr>
      </w:pPr>
    </w:p>
    <w:p w14:paraId="39F8F44C" w14:textId="41220647" w:rsidR="00EB523C" w:rsidRDefault="00EB523C" w:rsidP="00615F63">
      <w:pPr>
        <w:pStyle w:val="qzNumList2"/>
        <w:tabs>
          <w:tab w:val="clear" w:pos="360"/>
          <w:tab w:val="clear" w:pos="559"/>
          <w:tab w:val="decimal" w:pos="1080"/>
        </w:tabs>
        <w:ind w:left="1080" w:firstLine="0"/>
        <w:rPr>
          <w:rStyle w:val="qzListNumber"/>
          <w:b w:val="0"/>
        </w:rPr>
      </w:pPr>
    </w:p>
    <w:p w14:paraId="5157B2E6" w14:textId="466F0BC7" w:rsidR="00EB523C" w:rsidRDefault="00EB523C" w:rsidP="00615F63">
      <w:pPr>
        <w:pStyle w:val="qzNumList2"/>
        <w:tabs>
          <w:tab w:val="clear" w:pos="360"/>
          <w:tab w:val="clear" w:pos="559"/>
          <w:tab w:val="decimal" w:pos="1080"/>
        </w:tabs>
        <w:ind w:left="1080" w:firstLine="0"/>
        <w:rPr>
          <w:rStyle w:val="qzListNumber"/>
          <w:b w:val="0"/>
        </w:rPr>
      </w:pPr>
    </w:p>
    <w:p w14:paraId="2D23A3F1" w14:textId="25D1448A" w:rsidR="00EB523C" w:rsidRDefault="00EB523C" w:rsidP="00615F63">
      <w:pPr>
        <w:pStyle w:val="qzNumList2"/>
        <w:tabs>
          <w:tab w:val="clear" w:pos="360"/>
          <w:tab w:val="clear" w:pos="559"/>
          <w:tab w:val="decimal" w:pos="1080"/>
        </w:tabs>
        <w:ind w:left="1080" w:firstLine="0"/>
        <w:rPr>
          <w:rStyle w:val="qzListNumber"/>
          <w:b w:val="0"/>
        </w:rPr>
      </w:pPr>
    </w:p>
    <w:p w14:paraId="683F2FAE" w14:textId="6AAC79DE" w:rsidR="00EB523C" w:rsidRDefault="00EB523C" w:rsidP="00615F63">
      <w:pPr>
        <w:pStyle w:val="qzNumList2"/>
        <w:tabs>
          <w:tab w:val="clear" w:pos="360"/>
          <w:tab w:val="clear" w:pos="559"/>
          <w:tab w:val="decimal" w:pos="1080"/>
        </w:tabs>
        <w:ind w:left="1080" w:firstLine="0"/>
        <w:rPr>
          <w:rStyle w:val="qzListNumber"/>
          <w:b w:val="0"/>
        </w:rPr>
      </w:pPr>
    </w:p>
    <w:p w14:paraId="75CC1A3A" w14:textId="3983514F" w:rsidR="00EB523C" w:rsidRDefault="00EB523C" w:rsidP="00615F63">
      <w:pPr>
        <w:pStyle w:val="qzNumList2"/>
        <w:tabs>
          <w:tab w:val="clear" w:pos="360"/>
          <w:tab w:val="clear" w:pos="559"/>
          <w:tab w:val="decimal" w:pos="1080"/>
        </w:tabs>
        <w:ind w:left="1080" w:firstLine="0"/>
        <w:rPr>
          <w:rStyle w:val="qzListNumber"/>
          <w:b w:val="0"/>
        </w:rPr>
      </w:pPr>
    </w:p>
    <w:p w14:paraId="7DD30D5A" w14:textId="3E37D5D9" w:rsidR="00EB523C" w:rsidRDefault="00EB523C" w:rsidP="00615F63">
      <w:pPr>
        <w:pStyle w:val="qzNumList2"/>
        <w:tabs>
          <w:tab w:val="clear" w:pos="360"/>
          <w:tab w:val="clear" w:pos="559"/>
          <w:tab w:val="decimal" w:pos="1080"/>
        </w:tabs>
        <w:ind w:left="1080" w:firstLine="0"/>
        <w:rPr>
          <w:rStyle w:val="qzListNumber"/>
          <w:b w:val="0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751424" behindDoc="1" locked="0" layoutInCell="1" allowOverlap="1" wp14:anchorId="0998BDA4" wp14:editId="5497D6D4">
            <wp:simplePos x="0" y="0"/>
            <wp:positionH relativeFrom="column">
              <wp:posOffset>1114425</wp:posOffset>
            </wp:positionH>
            <wp:positionV relativeFrom="paragraph">
              <wp:posOffset>295275</wp:posOffset>
            </wp:positionV>
            <wp:extent cx="2238375" cy="2059305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4F4276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qzListNumber"/>
        </w:rPr>
        <w:t xml:space="preserve">8.  </w:t>
      </w:r>
      <w:r>
        <w:rPr>
          <w:rStyle w:val="qzListNumber"/>
          <w:b w:val="0"/>
        </w:rPr>
        <w:t>(2,7),(3,-1)</w:t>
      </w:r>
    </w:p>
    <w:p w14:paraId="1A6597EF" w14:textId="2D7E8F7F" w:rsidR="00EB523C" w:rsidRDefault="00EB523C" w:rsidP="00615F63">
      <w:pPr>
        <w:pStyle w:val="qzNumList2"/>
        <w:tabs>
          <w:tab w:val="clear" w:pos="360"/>
          <w:tab w:val="clear" w:pos="559"/>
          <w:tab w:val="decimal" w:pos="1080"/>
        </w:tabs>
        <w:ind w:left="1080" w:firstLine="0"/>
        <w:rPr>
          <w:rStyle w:val="qzListNumber"/>
          <w:b w:val="0"/>
        </w:rPr>
      </w:pPr>
    </w:p>
    <w:p w14:paraId="532CE6A6" w14:textId="2FA95D59" w:rsidR="00EB523C" w:rsidRDefault="00EB523C" w:rsidP="00615F63">
      <w:pPr>
        <w:pStyle w:val="qzNumList2"/>
        <w:tabs>
          <w:tab w:val="clear" w:pos="360"/>
          <w:tab w:val="clear" w:pos="559"/>
          <w:tab w:val="decimal" w:pos="1080"/>
        </w:tabs>
        <w:ind w:left="1080" w:firstLine="0"/>
        <w:rPr>
          <w:rStyle w:val="qzListNumber"/>
          <w:b w:val="0"/>
        </w:rPr>
      </w:pPr>
    </w:p>
    <w:p w14:paraId="383D8046" w14:textId="7B97614C" w:rsidR="00EB523C" w:rsidRDefault="00EB523C" w:rsidP="00615F63">
      <w:pPr>
        <w:pStyle w:val="qzNumList2"/>
        <w:tabs>
          <w:tab w:val="clear" w:pos="360"/>
          <w:tab w:val="clear" w:pos="559"/>
          <w:tab w:val="decimal" w:pos="1080"/>
        </w:tabs>
        <w:ind w:left="1080" w:firstLine="0"/>
        <w:rPr>
          <w:rStyle w:val="qzListNumber"/>
          <w:b w:val="0"/>
        </w:rPr>
      </w:pPr>
    </w:p>
    <w:p w14:paraId="0B92795B" w14:textId="2CC41A61" w:rsidR="00EB523C" w:rsidRDefault="00EB523C" w:rsidP="00615F63">
      <w:pPr>
        <w:pStyle w:val="qzNumList2"/>
        <w:tabs>
          <w:tab w:val="clear" w:pos="360"/>
          <w:tab w:val="clear" w:pos="559"/>
          <w:tab w:val="decimal" w:pos="1080"/>
        </w:tabs>
        <w:ind w:left="1080" w:firstLine="0"/>
        <w:rPr>
          <w:rStyle w:val="qzListNumber"/>
          <w:b w:val="0"/>
        </w:rPr>
      </w:pPr>
    </w:p>
    <w:p w14:paraId="48419952" w14:textId="36307D89" w:rsidR="00EB523C" w:rsidRDefault="00EB523C" w:rsidP="00615F63">
      <w:pPr>
        <w:pStyle w:val="qzNumList2"/>
        <w:tabs>
          <w:tab w:val="clear" w:pos="360"/>
          <w:tab w:val="clear" w:pos="559"/>
          <w:tab w:val="decimal" w:pos="1080"/>
        </w:tabs>
        <w:ind w:left="1080" w:firstLine="0"/>
        <w:rPr>
          <w:rStyle w:val="qzListNumber"/>
          <w:b w:val="0"/>
        </w:rPr>
      </w:pPr>
    </w:p>
    <w:p w14:paraId="219C7E61" w14:textId="481F6213" w:rsidR="00EB523C" w:rsidRDefault="00EB523C" w:rsidP="00615F63">
      <w:pPr>
        <w:pStyle w:val="qzNumList2"/>
        <w:tabs>
          <w:tab w:val="clear" w:pos="360"/>
          <w:tab w:val="clear" w:pos="559"/>
          <w:tab w:val="decimal" w:pos="1080"/>
        </w:tabs>
        <w:ind w:left="1080" w:firstLine="0"/>
        <w:rPr>
          <w:rStyle w:val="qzListNumber"/>
          <w:b w:val="0"/>
        </w:rPr>
      </w:pPr>
    </w:p>
    <w:p w14:paraId="53138A03" w14:textId="74FEED79" w:rsidR="00EB523C" w:rsidRDefault="00EB523C" w:rsidP="00615F63">
      <w:pPr>
        <w:pStyle w:val="qzNumList2"/>
        <w:tabs>
          <w:tab w:val="clear" w:pos="360"/>
          <w:tab w:val="clear" w:pos="559"/>
          <w:tab w:val="decimal" w:pos="1080"/>
        </w:tabs>
        <w:ind w:left="1080" w:firstLine="0"/>
        <w:rPr>
          <w:rStyle w:val="qzListNumber"/>
          <w:b w:val="0"/>
        </w:rPr>
      </w:pPr>
    </w:p>
    <w:p w14:paraId="4DF41200" w14:textId="4A3DC65F" w:rsidR="00EB523C" w:rsidRDefault="00EB523C" w:rsidP="00615F63">
      <w:pPr>
        <w:pStyle w:val="qzNumList2"/>
        <w:tabs>
          <w:tab w:val="clear" w:pos="360"/>
          <w:tab w:val="clear" w:pos="559"/>
          <w:tab w:val="decimal" w:pos="1080"/>
        </w:tabs>
        <w:ind w:left="1080" w:firstLine="0"/>
        <w:rPr>
          <w:rStyle w:val="qzListNumber"/>
          <w:b w:val="0"/>
        </w:rPr>
      </w:pPr>
    </w:p>
    <w:p w14:paraId="5CBFDE06" w14:textId="7F13B58D" w:rsidR="00EB523C" w:rsidRDefault="00EB523C" w:rsidP="00615F63">
      <w:pPr>
        <w:pStyle w:val="qzNumList2"/>
        <w:tabs>
          <w:tab w:val="clear" w:pos="360"/>
          <w:tab w:val="clear" w:pos="559"/>
          <w:tab w:val="decimal" w:pos="1080"/>
        </w:tabs>
        <w:ind w:left="1080" w:firstLine="0"/>
        <w:rPr>
          <w:rStyle w:val="qzListNumber"/>
          <w:b w:val="0"/>
        </w:rPr>
      </w:pPr>
      <w:bookmarkStart w:id="0" w:name="_GoBack"/>
      <w:r>
        <w:rPr>
          <w:rFonts w:ascii="Arial" w:hAnsi="Arial"/>
          <w:noProof/>
          <w:sz w:val="22"/>
        </w:rPr>
        <w:drawing>
          <wp:anchor distT="0" distB="0" distL="114300" distR="114300" simplePos="0" relativeHeight="251752448" behindDoc="1" locked="0" layoutInCell="1" allowOverlap="1" wp14:anchorId="6C648380" wp14:editId="227A9437">
            <wp:simplePos x="0" y="0"/>
            <wp:positionH relativeFrom="column">
              <wp:posOffset>1114425</wp:posOffset>
            </wp:positionH>
            <wp:positionV relativeFrom="paragraph">
              <wp:posOffset>409575</wp:posOffset>
            </wp:positionV>
            <wp:extent cx="2238375" cy="2059305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4F4276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Style w:val="qzListNumber"/>
        </w:rPr>
        <w:t xml:space="preserve">9.  </w:t>
      </w:r>
      <w:r>
        <w:rPr>
          <w:rStyle w:val="qzListNumber"/>
          <w:b w:val="0"/>
        </w:rPr>
        <w:t>On the same coordinate plane, graph r through points (0,4) and (3,-3) and s through points (1,7) and (4,0). Find the slopes of r and s. Are these slopes parallel?</w:t>
      </w:r>
    </w:p>
    <w:p w14:paraId="002F4818" w14:textId="0FCB53E4" w:rsidR="00E10746" w:rsidRDefault="00E10746" w:rsidP="007A347D">
      <w:pPr>
        <w:pStyle w:val="qzNumList2"/>
        <w:ind w:left="0" w:firstLine="0"/>
        <w:rPr>
          <w:rStyle w:val="qzListNumber"/>
          <w:b w:val="0"/>
        </w:rPr>
      </w:pPr>
    </w:p>
    <w:p w14:paraId="24752379" w14:textId="7BD30FEA" w:rsidR="00E10746" w:rsidRDefault="00E10746" w:rsidP="007A347D">
      <w:pPr>
        <w:pStyle w:val="qzNumList2"/>
        <w:ind w:left="0" w:firstLine="0"/>
        <w:rPr>
          <w:rStyle w:val="qzListNumber"/>
          <w:b w:val="0"/>
        </w:rPr>
      </w:pPr>
    </w:p>
    <w:sectPr w:rsidR="00E10746" w:rsidSect="003D10D8">
      <w:footerReference w:type="even" r:id="rId11"/>
      <w:footerReference w:type="default" r:id="rId12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E29EE" w14:textId="77777777" w:rsidR="00010815" w:rsidRDefault="00010815">
      <w:r>
        <w:separator/>
      </w:r>
    </w:p>
    <w:p w14:paraId="606B701E" w14:textId="77777777" w:rsidR="00010815" w:rsidRDefault="00010815"/>
  </w:endnote>
  <w:endnote w:type="continuationSeparator" w:id="0">
    <w:p w14:paraId="14B914E1" w14:textId="77777777" w:rsidR="00010815" w:rsidRDefault="00010815">
      <w:r>
        <w:continuationSeparator/>
      </w:r>
    </w:p>
    <w:p w14:paraId="1B62B762" w14:textId="77777777" w:rsidR="00010815" w:rsidRDefault="000108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D32FE" w14:textId="77777777" w:rsidR="00BA2FFA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1D1A24C0" w14:textId="77777777" w:rsidR="00BA2FFA" w:rsidRPr="004C313E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A945F" w14:textId="77777777"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137AD52F" w14:textId="77777777"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1294A" w14:textId="77777777" w:rsidR="00010815" w:rsidRDefault="00010815">
      <w:r>
        <w:separator/>
      </w:r>
    </w:p>
    <w:p w14:paraId="46A9E515" w14:textId="77777777" w:rsidR="00010815" w:rsidRDefault="00010815"/>
  </w:footnote>
  <w:footnote w:type="continuationSeparator" w:id="0">
    <w:p w14:paraId="7EC6315D" w14:textId="77777777" w:rsidR="00010815" w:rsidRDefault="00010815">
      <w:r>
        <w:continuationSeparator/>
      </w:r>
    </w:p>
    <w:p w14:paraId="1460BBB7" w14:textId="77777777" w:rsidR="00010815" w:rsidRDefault="000108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3EB4"/>
    <w:rsid w:val="000917BC"/>
    <w:rsid w:val="000B349E"/>
    <w:rsid w:val="000B67D7"/>
    <w:rsid w:val="000C62DD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616D5"/>
    <w:rsid w:val="0019293B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172AE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3424"/>
    <w:rsid w:val="00354DC3"/>
    <w:rsid w:val="0035572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121E4"/>
    <w:rsid w:val="0043108D"/>
    <w:rsid w:val="00440619"/>
    <w:rsid w:val="0046005C"/>
    <w:rsid w:val="00471EE5"/>
    <w:rsid w:val="0047468B"/>
    <w:rsid w:val="00475754"/>
    <w:rsid w:val="004B5067"/>
    <w:rsid w:val="004C233C"/>
    <w:rsid w:val="004C313E"/>
    <w:rsid w:val="004C4B97"/>
    <w:rsid w:val="004F78A4"/>
    <w:rsid w:val="00504500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0A9F"/>
    <w:rsid w:val="00602FF8"/>
    <w:rsid w:val="0061292F"/>
    <w:rsid w:val="00612C13"/>
    <w:rsid w:val="00615F63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B36BF"/>
    <w:rsid w:val="007C0945"/>
    <w:rsid w:val="007C1C51"/>
    <w:rsid w:val="007C5022"/>
    <w:rsid w:val="007D5240"/>
    <w:rsid w:val="007E061C"/>
    <w:rsid w:val="007F5EAE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E7D67"/>
    <w:rsid w:val="008F5938"/>
    <w:rsid w:val="00900590"/>
    <w:rsid w:val="00905EF8"/>
    <w:rsid w:val="00920E9A"/>
    <w:rsid w:val="009238E9"/>
    <w:rsid w:val="00943238"/>
    <w:rsid w:val="00954E28"/>
    <w:rsid w:val="009571F4"/>
    <w:rsid w:val="00957DDB"/>
    <w:rsid w:val="009622B8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C3EEC"/>
    <w:rsid w:val="00AD42F5"/>
    <w:rsid w:val="00B01E00"/>
    <w:rsid w:val="00B0384A"/>
    <w:rsid w:val="00B137EB"/>
    <w:rsid w:val="00B15120"/>
    <w:rsid w:val="00B2016D"/>
    <w:rsid w:val="00B27C60"/>
    <w:rsid w:val="00B96D83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51788"/>
    <w:rsid w:val="00C54CD5"/>
    <w:rsid w:val="00C54E5E"/>
    <w:rsid w:val="00C62938"/>
    <w:rsid w:val="00C77C12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0746"/>
    <w:rsid w:val="00E16B69"/>
    <w:rsid w:val="00E227D6"/>
    <w:rsid w:val="00E3315E"/>
    <w:rsid w:val="00E333D4"/>
    <w:rsid w:val="00E522FD"/>
    <w:rsid w:val="00E63C0C"/>
    <w:rsid w:val="00E65793"/>
    <w:rsid w:val="00E8052E"/>
    <w:rsid w:val="00EB523C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6A08"/>
    <w:rsid w:val="00F5751F"/>
    <w:rsid w:val="00F60824"/>
    <w:rsid w:val="00F7092E"/>
    <w:rsid w:val="00F80720"/>
    <w:rsid w:val="00F932D8"/>
    <w:rsid w:val="00FA65C6"/>
    <w:rsid w:val="00FB2E52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F91B56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2172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546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2</cp:revision>
  <cp:lastPrinted>2018-04-16T15:27:00Z</cp:lastPrinted>
  <dcterms:created xsi:type="dcterms:W3CDTF">2018-04-18T03:32:00Z</dcterms:created>
  <dcterms:modified xsi:type="dcterms:W3CDTF">2018-04-18T03:32:00Z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