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846AE4" w14:textId="77777777" w:rsidR="00224F15" w:rsidRDefault="0071581E" w:rsidP="00224F15">
      <w:pPr>
        <w:pStyle w:val="aaaNameDa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>
                <wp:simplePos x="0" y="0"/>
                <wp:positionH relativeFrom="margin">
                  <wp:posOffset>914400</wp:posOffset>
                </wp:positionH>
                <wp:positionV relativeFrom="margin">
                  <wp:posOffset>331470</wp:posOffset>
                </wp:positionV>
                <wp:extent cx="5143500" cy="44196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D0CC64" w14:textId="5104CBB2" w:rsidR="00224F15" w:rsidRPr="00224F15" w:rsidRDefault="002172AE" w:rsidP="00207656">
                            <w:pPr>
                              <w:pStyle w:val="aaaTitle"/>
                            </w:pPr>
                            <w:r>
                              <w:t>Homework Section 10.2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1in;margin-top:26.1pt;width:405pt;height:34.8pt;z-index:-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" filled="f" stroked="f">
                <v:textbox inset="0,0,0,0">
                  <w:txbxContent>
                    <w:p w14:paraId="0DD0CC64" w14:textId="5104CBB2" w:rsidR="00224F15" w:rsidRPr="00224F15" w:rsidRDefault="002172AE" w:rsidP="00207656">
                      <w:pPr>
                        <w:pStyle w:val="aaaTitle"/>
                      </w:pPr>
                      <w:r>
                        <w:t>Homework Section 10.2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76200" distL="114300" distR="114300" simplePos="0" relativeHeight="251636736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0" t="0" r="0" b="0"/>
                <wp:wrapTopAndBottom/>
                <wp:docPr id="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69000F" w14:textId="77777777" w:rsidR="00224F15" w:rsidRDefault="00224F15" w:rsidP="00224F15">
                            <w:pPr>
                              <w:pStyle w:val="aaaTitleLabel"/>
                            </w:pPr>
                            <w:r>
                              <w:t>Chapter</w:t>
                            </w:r>
                          </w:p>
                          <w:p w14:paraId="4A33E5D0" w14:textId="19493881" w:rsidR="00224F15" w:rsidRPr="00905465" w:rsidRDefault="002172AE" w:rsidP="00224F15">
                            <w:pPr>
                              <w:pStyle w:val="aaaTitleNumber"/>
                            </w:pPr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8" o:spid="_x0000_s1027" style="position:absolute;margin-left:0;margin-top:24pt;width:66pt;height:39pt;z-index:-251679744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" fillcolor="black" stroked="f">
                <v:textbox inset="0,0,0,0">
                  <w:txbxContent>
                    <w:p w14:paraId="0F69000F" w14:textId="77777777" w:rsidR="00224F15" w:rsidRDefault="00224F15" w:rsidP="00224F15">
                      <w:pPr>
                        <w:pStyle w:val="aaaTitleLabel"/>
                      </w:pPr>
                      <w:r>
                        <w:t>Chapter</w:t>
                      </w:r>
                    </w:p>
                    <w:p w14:paraId="4A33E5D0" w14:textId="19493881" w:rsidR="00224F15" w:rsidRPr="00905465" w:rsidRDefault="002172AE" w:rsidP="00224F15">
                      <w:pPr>
                        <w:pStyle w:val="aaaTitleNumber"/>
                      </w:pPr>
                      <w:r>
                        <w:t>10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224F15">
        <w:t>Name</w:t>
      </w:r>
      <w:r w:rsidR="00224F15">
        <w:tab/>
      </w:r>
      <w:r w:rsidR="00224F15">
        <w:tab/>
        <w:t>Date</w:t>
      </w:r>
      <w:r w:rsidR="00224F15">
        <w:tab/>
      </w:r>
    </w:p>
    <w:p w14:paraId="44043667" w14:textId="26783104" w:rsidR="00DC37EE" w:rsidRPr="00867D92" w:rsidRDefault="0071581E" w:rsidP="00DC37EE">
      <w:pPr>
        <w:pStyle w:val="qzDirectionLine"/>
      </w:pPr>
      <w:r>
        <w:rPr>
          <w:noProof/>
        </w:rPr>
        <mc:AlternateContent>
          <mc:Choice Requires="wps">
            <w:drawing>
              <wp:anchor distT="0" distB="0" distL="76200" distR="76200" simplePos="0" relativeHeight="251640832" behindDoc="1" locked="0" layoutInCell="1" allowOverlap="1" wp14:editId="4852822A">
                <wp:simplePos x="0" y="0"/>
                <wp:positionH relativeFrom="margin">
                  <wp:align>right</wp:align>
                </wp:positionH>
                <wp:positionV relativeFrom="margin">
                  <wp:posOffset>914400</wp:posOffset>
                </wp:positionV>
                <wp:extent cx="1219200" cy="6416040"/>
                <wp:effectExtent l="0" t="0" r="0" b="381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641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A7C3B0" w14:textId="77777777" w:rsidR="00DC37EE" w:rsidRDefault="00DC37EE" w:rsidP="00DC37EE">
                            <w:pPr>
                              <w:pStyle w:val="qzAnswerHead"/>
                            </w:pPr>
                            <w:r>
                              <w:t>Answers</w:t>
                            </w:r>
                          </w:p>
                          <w:p w14:paraId="29D9B728" w14:textId="05906E53" w:rsidR="00A23570" w:rsidRDefault="00DC37EE" w:rsidP="00A23570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1</w:t>
                            </w:r>
                            <w:r w:rsidR="002172AE">
                              <w:t>-9</w:t>
                            </w:r>
                            <w:r>
                              <w:t>.</w:t>
                            </w:r>
                            <w:r w:rsidRPr="002172AE">
                              <w:rPr>
                                <w:u w:val="single"/>
                              </w:rPr>
                              <w:tab/>
                            </w:r>
                            <w:r w:rsidR="002172AE" w:rsidRPr="002172AE">
                              <w:rPr>
                                <w:u w:val="single"/>
                              </w:rPr>
                              <w:t>see table</w:t>
                            </w:r>
                            <w:r w:rsidR="004121E4">
                              <w:rPr>
                                <w:u w:val="single"/>
                              </w:rPr>
                              <w:t xml:space="preserve">                 </w:t>
                            </w:r>
                          </w:p>
                          <w:p w14:paraId="20543DF1" w14:textId="77777777" w:rsidR="002C6544" w:rsidRDefault="002C6544" w:rsidP="002C6544">
                            <w:pPr>
                              <w:pStyle w:val="qzAnswerLine"/>
                            </w:pPr>
                            <w:r w:rsidRPr="00867D92">
                              <w:tab/>
                            </w:r>
                            <w:r w:rsidR="00B2016D">
                              <w:t>10.</w:t>
                            </w:r>
                            <w:r w:rsidRPr="00867D92">
                              <w:tab/>
                            </w:r>
                            <w:r w:rsidRPr="00867D92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5AD91A2B" w14:textId="77777777" w:rsidR="002C6544" w:rsidRDefault="002C6544" w:rsidP="002C6544">
                            <w:pPr>
                              <w:pStyle w:val="qzAnswerLine"/>
                            </w:pPr>
                            <w:r w:rsidRPr="00867D92">
                              <w:tab/>
                            </w:r>
                            <w:r w:rsidR="00B2016D">
                              <w:t>11.</w:t>
                            </w:r>
                            <w:r w:rsidRPr="00867D92">
                              <w:tab/>
                            </w:r>
                            <w:r w:rsidRPr="00867D92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55CDD8BC" w14:textId="77777777" w:rsidR="00A23570" w:rsidRDefault="00B2016D" w:rsidP="00A23570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12</w:t>
                            </w:r>
                            <w:r w:rsidR="00A23570">
                              <w:t>.</w:t>
                            </w:r>
                            <w:r w:rsidR="00A23570">
                              <w:tab/>
                            </w:r>
                            <w:r w:rsidR="00A23570"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55007A77" w14:textId="77777777" w:rsidR="002C6544" w:rsidRDefault="002C6544" w:rsidP="002C6544">
                            <w:pPr>
                              <w:pStyle w:val="qzAnswerLine"/>
                            </w:pPr>
                            <w:r w:rsidRPr="00867D92">
                              <w:tab/>
                            </w:r>
                            <w:r w:rsidR="00B2016D">
                              <w:t>13.</w:t>
                            </w:r>
                            <w:r w:rsidRPr="00867D92">
                              <w:tab/>
                            </w:r>
                            <w:r w:rsidRPr="00867D92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2DC1ECC2" w14:textId="48C9CC3A" w:rsidR="007B36BF" w:rsidRDefault="002C6544" w:rsidP="007B36BF">
                            <w:pPr>
                              <w:pStyle w:val="qzAnswerLine"/>
                            </w:pPr>
                            <w:r w:rsidRPr="00867D92">
                              <w:tab/>
                            </w:r>
                            <w:r w:rsidR="007B36BF">
                              <w:t>14</w:t>
                            </w:r>
                            <w:r w:rsidR="007B36BF">
                              <w:t>.</w:t>
                            </w:r>
                            <w:r w:rsidR="007B36BF" w:rsidRPr="00867D92">
                              <w:tab/>
                            </w:r>
                            <w:r w:rsidR="007B36BF" w:rsidRPr="00867D92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03A48A59" w14:textId="3DAB33B4" w:rsidR="007B36BF" w:rsidRDefault="007B36BF" w:rsidP="007B36BF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15</w:t>
                            </w:r>
                            <w:r>
                              <w:t>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5A5C30D4" w14:textId="4AD684B6" w:rsidR="007B36BF" w:rsidRDefault="007B36BF" w:rsidP="007B36BF">
                            <w:pPr>
                              <w:pStyle w:val="qzAnswerLine"/>
                            </w:pPr>
                            <w:r w:rsidRPr="00867D92">
                              <w:tab/>
                            </w:r>
                            <w:r>
                              <w:t>16</w:t>
                            </w:r>
                            <w:r>
                              <w:t>.</w:t>
                            </w:r>
                            <w:r w:rsidRPr="00867D92">
                              <w:tab/>
                            </w:r>
                            <w:r w:rsidRPr="00867D92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0E66FCBA" w14:textId="77777777" w:rsidR="004C233C" w:rsidRDefault="004C233C" w:rsidP="004C233C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</w:p>
                          <w:p w14:paraId="1FFA28B7" w14:textId="77777777" w:rsidR="00B2016D" w:rsidRDefault="007007F2" w:rsidP="00B2016D">
                            <w:pPr>
                              <w:pStyle w:val="qzAnswerLine"/>
                            </w:pPr>
                            <w:r>
                              <w:rPr>
                                <w:u w:val="single"/>
                              </w:rPr>
                              <w:t xml:space="preserve">              </w:t>
                            </w:r>
                          </w:p>
                          <w:p w14:paraId="5AF8B059" w14:textId="77777777" w:rsidR="00F80720" w:rsidRDefault="00F80720" w:rsidP="00F80720">
                            <w:pPr>
                              <w:pStyle w:val="qzAnswerLine"/>
                            </w:pPr>
                          </w:p>
                          <w:p w14:paraId="11922532" w14:textId="77777777" w:rsidR="00F80720" w:rsidRDefault="00F80720" w:rsidP="00DC37EE">
                            <w:pPr>
                              <w:pStyle w:val="qzAnswerLin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margin-left:44.8pt;margin-top:1in;width:96pt;height:505.2pt;z-index:-251675648;visibility:visible;mso-wrap-style:square;mso-width-percent:0;mso-height-percent:0;mso-wrap-distance-left:6pt;mso-wrap-distance-top:0;mso-wrap-distance-right:6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+VOswIAALI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" filled="f" stroked="f">
                <v:textbox inset="0,0,0,0">
                  <w:txbxContent>
                    <w:p w14:paraId="1FA7C3B0" w14:textId="77777777" w:rsidR="00DC37EE" w:rsidRDefault="00DC37EE" w:rsidP="00DC37EE">
                      <w:pPr>
                        <w:pStyle w:val="qzAnswerHead"/>
                      </w:pPr>
                      <w:r>
                        <w:t>Answers</w:t>
                      </w:r>
                    </w:p>
                    <w:p w14:paraId="29D9B728" w14:textId="05906E53" w:rsidR="00A23570" w:rsidRDefault="00DC37EE" w:rsidP="00A23570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  <w:t>1</w:t>
                      </w:r>
                      <w:r w:rsidR="002172AE">
                        <w:t>-9</w:t>
                      </w:r>
                      <w:r>
                        <w:t>.</w:t>
                      </w:r>
                      <w:r w:rsidRPr="002172AE">
                        <w:rPr>
                          <w:u w:val="single"/>
                        </w:rPr>
                        <w:tab/>
                      </w:r>
                      <w:r w:rsidR="002172AE" w:rsidRPr="002172AE">
                        <w:rPr>
                          <w:u w:val="single"/>
                        </w:rPr>
                        <w:t>see table</w:t>
                      </w:r>
                      <w:r w:rsidR="004121E4">
                        <w:rPr>
                          <w:u w:val="single"/>
                        </w:rPr>
                        <w:t xml:space="preserve">                 </w:t>
                      </w:r>
                    </w:p>
                    <w:p w14:paraId="20543DF1" w14:textId="77777777" w:rsidR="002C6544" w:rsidRDefault="002C6544" w:rsidP="002C6544">
                      <w:pPr>
                        <w:pStyle w:val="qzAnswerLine"/>
                      </w:pPr>
                      <w:r w:rsidRPr="00867D92">
                        <w:tab/>
                      </w:r>
                      <w:r w:rsidR="00B2016D">
                        <w:t>10.</w:t>
                      </w:r>
                      <w:r w:rsidRPr="00867D92">
                        <w:tab/>
                      </w:r>
                      <w:r w:rsidRPr="00867D92">
                        <w:rPr>
                          <w:u w:val="single"/>
                        </w:rPr>
                        <w:tab/>
                      </w:r>
                    </w:p>
                    <w:p w14:paraId="5AD91A2B" w14:textId="77777777" w:rsidR="002C6544" w:rsidRDefault="002C6544" w:rsidP="002C6544">
                      <w:pPr>
                        <w:pStyle w:val="qzAnswerLine"/>
                      </w:pPr>
                      <w:r w:rsidRPr="00867D92">
                        <w:tab/>
                      </w:r>
                      <w:r w:rsidR="00B2016D">
                        <w:t>11.</w:t>
                      </w:r>
                      <w:r w:rsidRPr="00867D92">
                        <w:tab/>
                      </w:r>
                      <w:r w:rsidRPr="00867D92">
                        <w:rPr>
                          <w:u w:val="single"/>
                        </w:rPr>
                        <w:tab/>
                      </w:r>
                    </w:p>
                    <w:p w14:paraId="55CDD8BC" w14:textId="77777777" w:rsidR="00A23570" w:rsidRDefault="00B2016D" w:rsidP="00A23570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  <w:t>12</w:t>
                      </w:r>
                      <w:r w:rsidR="00A23570">
                        <w:t>.</w:t>
                      </w:r>
                      <w:r w:rsidR="00A23570">
                        <w:tab/>
                      </w:r>
                      <w:r w:rsidR="00A23570" w:rsidRPr="00DC37EE">
                        <w:rPr>
                          <w:u w:val="single"/>
                        </w:rPr>
                        <w:tab/>
                      </w:r>
                    </w:p>
                    <w:p w14:paraId="55007A77" w14:textId="77777777" w:rsidR="002C6544" w:rsidRDefault="002C6544" w:rsidP="002C6544">
                      <w:pPr>
                        <w:pStyle w:val="qzAnswerLine"/>
                      </w:pPr>
                      <w:r w:rsidRPr="00867D92">
                        <w:tab/>
                      </w:r>
                      <w:r w:rsidR="00B2016D">
                        <w:t>13.</w:t>
                      </w:r>
                      <w:r w:rsidRPr="00867D92">
                        <w:tab/>
                      </w:r>
                      <w:r w:rsidRPr="00867D92">
                        <w:rPr>
                          <w:u w:val="single"/>
                        </w:rPr>
                        <w:tab/>
                      </w:r>
                    </w:p>
                    <w:p w14:paraId="2DC1ECC2" w14:textId="48C9CC3A" w:rsidR="007B36BF" w:rsidRDefault="002C6544" w:rsidP="007B36BF">
                      <w:pPr>
                        <w:pStyle w:val="qzAnswerLine"/>
                      </w:pPr>
                      <w:r w:rsidRPr="00867D92">
                        <w:tab/>
                      </w:r>
                      <w:r w:rsidR="007B36BF">
                        <w:t>14</w:t>
                      </w:r>
                      <w:r w:rsidR="007B36BF">
                        <w:t>.</w:t>
                      </w:r>
                      <w:r w:rsidR="007B36BF" w:rsidRPr="00867D92">
                        <w:tab/>
                      </w:r>
                      <w:r w:rsidR="007B36BF" w:rsidRPr="00867D92">
                        <w:rPr>
                          <w:u w:val="single"/>
                        </w:rPr>
                        <w:tab/>
                      </w:r>
                    </w:p>
                    <w:p w14:paraId="03A48A59" w14:textId="3DAB33B4" w:rsidR="007B36BF" w:rsidRDefault="007B36BF" w:rsidP="007B36BF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  <w:t>15</w:t>
                      </w:r>
                      <w:r>
                        <w:t>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5A5C30D4" w14:textId="4AD684B6" w:rsidR="007B36BF" w:rsidRDefault="007B36BF" w:rsidP="007B36BF">
                      <w:pPr>
                        <w:pStyle w:val="qzAnswerLine"/>
                      </w:pPr>
                      <w:r w:rsidRPr="00867D92">
                        <w:tab/>
                      </w:r>
                      <w:r>
                        <w:t>16</w:t>
                      </w:r>
                      <w:r>
                        <w:t>.</w:t>
                      </w:r>
                      <w:r w:rsidRPr="00867D92">
                        <w:tab/>
                      </w:r>
                      <w:r w:rsidRPr="00867D92">
                        <w:rPr>
                          <w:u w:val="single"/>
                        </w:rPr>
                        <w:tab/>
                      </w:r>
                    </w:p>
                    <w:p w14:paraId="0E66FCBA" w14:textId="77777777" w:rsidR="004C233C" w:rsidRDefault="004C233C" w:rsidP="004C233C">
                      <w:pPr>
                        <w:pStyle w:val="qzAnswerLine"/>
                        <w:rPr>
                          <w:u w:val="single"/>
                        </w:rPr>
                      </w:pPr>
                    </w:p>
                    <w:p w14:paraId="1FFA28B7" w14:textId="77777777" w:rsidR="00B2016D" w:rsidRDefault="007007F2" w:rsidP="00B2016D">
                      <w:pPr>
                        <w:pStyle w:val="qzAnswerLine"/>
                      </w:pPr>
                      <w:r>
                        <w:rPr>
                          <w:u w:val="single"/>
                        </w:rPr>
                        <w:t xml:space="preserve">              </w:t>
                      </w:r>
                    </w:p>
                    <w:p w14:paraId="5AF8B059" w14:textId="77777777" w:rsidR="00F80720" w:rsidRDefault="00F80720" w:rsidP="00F80720">
                      <w:pPr>
                        <w:pStyle w:val="qzAnswerLine"/>
                      </w:pPr>
                    </w:p>
                    <w:p w14:paraId="11922532" w14:textId="77777777" w:rsidR="00F80720" w:rsidRDefault="00F80720" w:rsidP="00DC37EE">
                      <w:pPr>
                        <w:pStyle w:val="qzAnswerLine"/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2172AE">
        <w:rPr>
          <w:noProof/>
        </w:rPr>
        <w:t>Use the equation y = x – 7 for 1-9.</w:t>
      </w:r>
    </w:p>
    <w:tbl>
      <w:tblPr>
        <w:tblStyle w:val="GridTable1Light"/>
        <w:tblpPr w:leftFromText="180" w:rightFromText="180" w:vertAnchor="text" w:horzAnchor="margin" w:tblpY="442"/>
        <w:tblW w:w="0" w:type="auto"/>
        <w:tblLook w:val="04A0" w:firstRow="1" w:lastRow="0" w:firstColumn="1" w:lastColumn="0" w:noHBand="0" w:noVBand="1"/>
      </w:tblPr>
      <w:tblGrid>
        <w:gridCol w:w="1726"/>
        <w:gridCol w:w="1726"/>
        <w:gridCol w:w="1727"/>
        <w:gridCol w:w="1727"/>
      </w:tblGrid>
      <w:tr w:rsidR="002172AE" w14:paraId="56087A35" w14:textId="77777777" w:rsidTr="002172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6" w:type="dxa"/>
          </w:tcPr>
          <w:p w14:paraId="627C11C8" w14:textId="77777777" w:rsidR="002172AE" w:rsidRDefault="002172AE" w:rsidP="002172AE">
            <w:pPr>
              <w:pStyle w:val="qzNumList2"/>
              <w:ind w:left="0" w:firstLine="0"/>
              <w:jc w:val="center"/>
            </w:pPr>
            <w:r>
              <w:t>x</w:t>
            </w:r>
          </w:p>
        </w:tc>
        <w:tc>
          <w:tcPr>
            <w:tcW w:w="1726" w:type="dxa"/>
          </w:tcPr>
          <w:p w14:paraId="4CC3148D" w14:textId="77777777" w:rsidR="002172AE" w:rsidRDefault="002172AE" w:rsidP="002172AE">
            <w:pPr>
              <w:pStyle w:val="qzNumList2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x – 7</w:t>
            </w:r>
          </w:p>
        </w:tc>
        <w:tc>
          <w:tcPr>
            <w:tcW w:w="1727" w:type="dxa"/>
          </w:tcPr>
          <w:p w14:paraId="72F83877" w14:textId="77777777" w:rsidR="002172AE" w:rsidRDefault="002172AE" w:rsidP="002172AE">
            <w:pPr>
              <w:pStyle w:val="qzNumList2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</w:t>
            </w:r>
          </w:p>
        </w:tc>
        <w:tc>
          <w:tcPr>
            <w:tcW w:w="1727" w:type="dxa"/>
          </w:tcPr>
          <w:p w14:paraId="379B25DE" w14:textId="77777777" w:rsidR="002172AE" w:rsidRDefault="002172AE" w:rsidP="002172AE">
            <w:pPr>
              <w:pStyle w:val="qzNumList2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(x,y)</w:t>
            </w:r>
          </w:p>
        </w:tc>
      </w:tr>
      <w:tr w:rsidR="002172AE" w14:paraId="3F2C5E4C" w14:textId="77777777" w:rsidTr="002172AE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6" w:type="dxa"/>
          </w:tcPr>
          <w:p w14:paraId="1E4524D0" w14:textId="26A78F9E" w:rsidR="002172AE" w:rsidRDefault="002172AE" w:rsidP="002172AE">
            <w:pPr>
              <w:pStyle w:val="qzNumList2"/>
              <w:ind w:left="0" w:firstLine="0"/>
              <w:jc w:val="center"/>
            </w:pPr>
            <w:r>
              <w:t>0</w:t>
            </w:r>
          </w:p>
        </w:tc>
        <w:tc>
          <w:tcPr>
            <w:tcW w:w="1726" w:type="dxa"/>
          </w:tcPr>
          <w:p w14:paraId="5DA20612" w14:textId="77777777" w:rsidR="002172AE" w:rsidRDefault="002172AE" w:rsidP="002172AE">
            <w:pPr>
              <w:pStyle w:val="qzNumList2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7" w:type="dxa"/>
          </w:tcPr>
          <w:p w14:paraId="2BCFB775" w14:textId="77777777" w:rsidR="002172AE" w:rsidRDefault="002172AE" w:rsidP="002172AE">
            <w:pPr>
              <w:pStyle w:val="qzNumList2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7" w:type="dxa"/>
          </w:tcPr>
          <w:p w14:paraId="5ABDD1F4" w14:textId="77777777" w:rsidR="002172AE" w:rsidRDefault="002172AE" w:rsidP="002172AE">
            <w:pPr>
              <w:pStyle w:val="qzNumList2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172AE" w14:paraId="569B0E5C" w14:textId="77777777" w:rsidTr="002172AE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6" w:type="dxa"/>
          </w:tcPr>
          <w:p w14:paraId="242A6F97" w14:textId="1D5183D7" w:rsidR="002172AE" w:rsidRDefault="002172AE" w:rsidP="002172AE">
            <w:pPr>
              <w:pStyle w:val="qzNumList2"/>
              <w:ind w:left="0" w:firstLine="0"/>
              <w:jc w:val="center"/>
            </w:pPr>
            <w:r>
              <w:t>-3</w:t>
            </w:r>
          </w:p>
        </w:tc>
        <w:tc>
          <w:tcPr>
            <w:tcW w:w="1726" w:type="dxa"/>
          </w:tcPr>
          <w:p w14:paraId="0B07AF80" w14:textId="77777777" w:rsidR="002172AE" w:rsidRDefault="002172AE" w:rsidP="002172AE">
            <w:pPr>
              <w:pStyle w:val="qzNumList2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7" w:type="dxa"/>
          </w:tcPr>
          <w:p w14:paraId="40E48B74" w14:textId="77777777" w:rsidR="002172AE" w:rsidRDefault="002172AE" w:rsidP="002172AE">
            <w:pPr>
              <w:pStyle w:val="qzNumList2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7" w:type="dxa"/>
          </w:tcPr>
          <w:p w14:paraId="1AC6C5B2" w14:textId="77777777" w:rsidR="002172AE" w:rsidRDefault="002172AE" w:rsidP="002172AE">
            <w:pPr>
              <w:pStyle w:val="qzNumList2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172AE" w14:paraId="2A2590D9" w14:textId="77777777" w:rsidTr="002172AE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6" w:type="dxa"/>
          </w:tcPr>
          <w:p w14:paraId="1582D151" w14:textId="19D5E8B6" w:rsidR="002172AE" w:rsidRDefault="002172AE" w:rsidP="002172AE">
            <w:pPr>
              <w:pStyle w:val="qzNumList2"/>
              <w:ind w:left="0" w:firstLine="0"/>
              <w:jc w:val="center"/>
            </w:pPr>
            <w:r>
              <w:t>10</w:t>
            </w:r>
          </w:p>
        </w:tc>
        <w:tc>
          <w:tcPr>
            <w:tcW w:w="1726" w:type="dxa"/>
          </w:tcPr>
          <w:p w14:paraId="56A4C77F" w14:textId="77777777" w:rsidR="002172AE" w:rsidRDefault="002172AE" w:rsidP="002172AE">
            <w:pPr>
              <w:pStyle w:val="qzNumList2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7" w:type="dxa"/>
          </w:tcPr>
          <w:p w14:paraId="0A864063" w14:textId="77777777" w:rsidR="002172AE" w:rsidRDefault="002172AE" w:rsidP="002172AE">
            <w:pPr>
              <w:pStyle w:val="qzNumList2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7" w:type="dxa"/>
          </w:tcPr>
          <w:p w14:paraId="5B60C2FF" w14:textId="77777777" w:rsidR="002172AE" w:rsidRDefault="002172AE" w:rsidP="002172AE">
            <w:pPr>
              <w:pStyle w:val="qzNumList2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FCAC51A" w14:textId="3CEED5C1" w:rsidR="002172AE" w:rsidRDefault="007C1C51" w:rsidP="003D10D8">
      <w:pPr>
        <w:pStyle w:val="qzNumList2"/>
      </w:pPr>
      <w:r w:rsidRPr="00867D92">
        <w:rPr>
          <w:rStyle w:val="qzListNumber"/>
        </w:rPr>
        <w:t>1</w:t>
      </w:r>
      <w:r w:rsidR="002172AE">
        <w:rPr>
          <w:rStyle w:val="qzListNumber"/>
        </w:rPr>
        <w:t>-9</w:t>
      </w:r>
      <w:r w:rsidRPr="00867D92">
        <w:rPr>
          <w:rStyle w:val="qzListNumber"/>
        </w:rPr>
        <w:t>.</w:t>
      </w:r>
      <w:r w:rsidRPr="00867D92">
        <w:tab/>
      </w:r>
      <w:r w:rsidR="002172AE">
        <w:t>Complete the table.</w:t>
      </w:r>
    </w:p>
    <w:p w14:paraId="2EA9A0FE" w14:textId="4F6BFB44" w:rsidR="0071509F" w:rsidRPr="003D10D8" w:rsidRDefault="0071509F" w:rsidP="003D10D8">
      <w:pPr>
        <w:pStyle w:val="qzNumList2"/>
      </w:pPr>
    </w:p>
    <w:p w14:paraId="3C920218" w14:textId="60FBB3EF" w:rsidR="007A347D" w:rsidRDefault="0071509F" w:rsidP="00D90212">
      <w:pPr>
        <w:pStyle w:val="qzNumList2"/>
        <w:rPr>
          <w:rStyle w:val="qzListNumber"/>
        </w:rPr>
      </w:pPr>
      <w:r w:rsidRPr="00867D92">
        <w:rPr>
          <w:rStyle w:val="qzListNumber"/>
        </w:rPr>
        <w:tab/>
      </w:r>
    </w:p>
    <w:p w14:paraId="48673A0B" w14:textId="77777777" w:rsidR="007A347D" w:rsidRDefault="007A347D" w:rsidP="00D90212">
      <w:pPr>
        <w:pStyle w:val="qzNumList2"/>
        <w:rPr>
          <w:rStyle w:val="qzListNumber"/>
        </w:rPr>
      </w:pPr>
    </w:p>
    <w:p w14:paraId="3DA9A65F" w14:textId="77777777" w:rsidR="002172AE" w:rsidRDefault="007A347D" w:rsidP="00D90212">
      <w:pPr>
        <w:pStyle w:val="qzNumList2"/>
        <w:rPr>
          <w:rStyle w:val="qzListNumber"/>
        </w:rPr>
      </w:pPr>
      <w:r>
        <w:rPr>
          <w:rStyle w:val="qzListNumber"/>
        </w:rPr>
        <w:t xml:space="preserve">   </w:t>
      </w:r>
    </w:p>
    <w:p w14:paraId="7A1103BB" w14:textId="2ADD3B9B" w:rsidR="002172AE" w:rsidRDefault="002172AE" w:rsidP="00D90212">
      <w:pPr>
        <w:pStyle w:val="qzNumList2"/>
        <w:rPr>
          <w:rStyle w:val="qzListNumber"/>
        </w:rPr>
      </w:pPr>
    </w:p>
    <w:p w14:paraId="3B2AA458" w14:textId="2794C714" w:rsidR="00836E1D" w:rsidRDefault="002172AE" w:rsidP="00D90212">
      <w:pPr>
        <w:pStyle w:val="qzNumList2"/>
        <w:rPr>
          <w:noProof/>
        </w:rPr>
      </w:pPr>
      <w:r>
        <w:rPr>
          <w:noProof/>
        </w:rPr>
        <w:drawing>
          <wp:anchor distT="0" distB="0" distL="114300" distR="114300" simplePos="0" relativeHeight="251654144" behindDoc="0" locked="0" layoutInCell="1" allowOverlap="1" wp14:anchorId="79B02E28" wp14:editId="29CD3F22">
            <wp:simplePos x="0" y="0"/>
            <wp:positionH relativeFrom="column">
              <wp:posOffset>1857375</wp:posOffset>
            </wp:positionH>
            <wp:positionV relativeFrom="paragraph">
              <wp:posOffset>69850</wp:posOffset>
            </wp:positionV>
            <wp:extent cx="1457325" cy="1415415"/>
            <wp:effectExtent l="0" t="0" r="9525" b="0"/>
            <wp:wrapSquare wrapText="bothSides"/>
            <wp:docPr id="8" name="Content Placeholder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ontent Placeholder 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415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qzListNumber"/>
        </w:rPr>
        <w:t>10</w:t>
      </w:r>
      <w:r w:rsidR="007C1C51" w:rsidRPr="00867D92">
        <w:rPr>
          <w:rStyle w:val="qzListNumber"/>
        </w:rPr>
        <w:t>.</w:t>
      </w:r>
      <w:r>
        <w:t xml:space="preserve">  Graph the equation.</w:t>
      </w:r>
      <w:r w:rsidRPr="002172AE">
        <w:rPr>
          <w:noProof/>
        </w:rPr>
        <w:t xml:space="preserve"> </w:t>
      </w:r>
    </w:p>
    <w:p w14:paraId="6B728BCE" w14:textId="767FF53C" w:rsidR="002172AE" w:rsidRDefault="002172AE" w:rsidP="00D90212">
      <w:pPr>
        <w:pStyle w:val="qzNumList2"/>
      </w:pPr>
    </w:p>
    <w:p w14:paraId="25EFE500" w14:textId="70D24819" w:rsidR="002172AE" w:rsidRDefault="002172AE" w:rsidP="00D90212">
      <w:pPr>
        <w:pStyle w:val="qzNumList2"/>
      </w:pPr>
    </w:p>
    <w:p w14:paraId="0BEB1A0F" w14:textId="7EB61902" w:rsidR="002172AE" w:rsidRDefault="002172AE" w:rsidP="00D90212">
      <w:pPr>
        <w:pStyle w:val="qzNumList2"/>
      </w:pPr>
    </w:p>
    <w:p w14:paraId="62DB88EC" w14:textId="5DCE97CB" w:rsidR="002172AE" w:rsidRDefault="002172AE" w:rsidP="00D90212">
      <w:pPr>
        <w:pStyle w:val="qzNumList2"/>
      </w:pPr>
    </w:p>
    <w:p w14:paraId="59A23185" w14:textId="7C50F7CC" w:rsidR="002172AE" w:rsidRDefault="002172AE" w:rsidP="00D90212">
      <w:pPr>
        <w:pStyle w:val="qzNumList2"/>
      </w:pPr>
    </w:p>
    <w:p w14:paraId="478944F5" w14:textId="5027AE15" w:rsidR="002172AE" w:rsidRDefault="002172AE" w:rsidP="00D90212">
      <w:pPr>
        <w:pStyle w:val="qzNumList2"/>
      </w:pPr>
      <w:r>
        <w:rPr>
          <w:b/>
        </w:rPr>
        <w:t xml:space="preserve">11.  </w:t>
      </w:r>
      <w:r>
        <w:t>Is (-1,6) a solution of the equation.</w:t>
      </w:r>
    </w:p>
    <w:p w14:paraId="258D781E" w14:textId="60F350E9" w:rsidR="002172AE" w:rsidRDefault="002172AE" w:rsidP="00D90212">
      <w:pPr>
        <w:pStyle w:val="qzNumList2"/>
      </w:pPr>
    </w:p>
    <w:p w14:paraId="5B953A34" w14:textId="51B7A32F" w:rsidR="002172AE" w:rsidRDefault="002172AE" w:rsidP="002172AE">
      <w:pPr>
        <w:pStyle w:val="qzNumList2"/>
      </w:pPr>
      <w:r>
        <w:rPr>
          <w:b/>
        </w:rPr>
        <w:t xml:space="preserve">12.  </w:t>
      </w:r>
      <w:r>
        <w:t>Is (5,-2</w:t>
      </w:r>
      <w:r>
        <w:t>) a solution of the equation.</w:t>
      </w:r>
    </w:p>
    <w:p w14:paraId="7A2E26D2" w14:textId="5CF54C44" w:rsidR="002172AE" w:rsidRDefault="002172AE" w:rsidP="002172AE">
      <w:pPr>
        <w:pStyle w:val="qzNumList2"/>
      </w:pPr>
    </w:p>
    <w:p w14:paraId="1AE5A268" w14:textId="5FAF57C1" w:rsidR="002172AE" w:rsidRDefault="002172AE" w:rsidP="002172AE">
      <w:pPr>
        <w:pStyle w:val="qzNumList2"/>
      </w:pPr>
    </w:p>
    <w:p w14:paraId="29F4A6DD" w14:textId="5E46F694" w:rsidR="007A347D" w:rsidRPr="004121E4" w:rsidRDefault="007A347D" w:rsidP="004121E4">
      <w:pPr>
        <w:pStyle w:val="qzNumList2"/>
        <w:rPr>
          <w:rStyle w:val="qzListNumber"/>
          <w:rFonts w:ascii="Times New Roman" w:hAnsi="Times New Roman"/>
          <w:b w:val="0"/>
          <w:sz w:val="24"/>
        </w:rPr>
      </w:pPr>
      <w:r>
        <w:t xml:space="preserve"> </w:t>
      </w:r>
      <w:r w:rsidR="002172AE">
        <w:rPr>
          <w:rStyle w:val="qzListNumber"/>
        </w:rPr>
        <w:t>Find three solutions to each equation.</w:t>
      </w:r>
    </w:p>
    <w:p w14:paraId="29B2448D" w14:textId="6F057E21" w:rsidR="00C93D56" w:rsidRDefault="00E10746" w:rsidP="007A347D">
      <w:pPr>
        <w:pStyle w:val="qzNumList2"/>
        <w:ind w:left="0" w:firstLine="0"/>
        <w:rPr>
          <w:rStyle w:val="qzListNumber"/>
          <w:b w:val="0"/>
        </w:rPr>
      </w:pPr>
      <w:r>
        <w:rPr>
          <w:rStyle w:val="qzListNumber"/>
        </w:rPr>
        <w:t xml:space="preserve">13.  </w:t>
      </w:r>
      <w:r w:rsidRPr="00E10746">
        <w:rPr>
          <w:rStyle w:val="qzListNumber"/>
          <w:b w:val="0"/>
        </w:rPr>
        <w:t xml:space="preserve">y = x </w:t>
      </w:r>
      <w:r>
        <w:rPr>
          <w:rStyle w:val="qzListNumber"/>
          <w:b w:val="0"/>
        </w:rPr>
        <w:t>–</w:t>
      </w:r>
      <w:r w:rsidRPr="00E10746">
        <w:rPr>
          <w:rStyle w:val="qzListNumber"/>
          <w:b w:val="0"/>
        </w:rPr>
        <w:t xml:space="preserve"> 2</w:t>
      </w:r>
    </w:p>
    <w:p w14:paraId="002F4818" w14:textId="20A596C9" w:rsidR="00E10746" w:rsidRDefault="00E10746" w:rsidP="007A347D">
      <w:pPr>
        <w:pStyle w:val="qzNumList2"/>
        <w:ind w:left="0" w:firstLine="0"/>
        <w:rPr>
          <w:rStyle w:val="qzListNumber"/>
          <w:b w:val="0"/>
        </w:rPr>
      </w:pPr>
    </w:p>
    <w:p w14:paraId="24752379" w14:textId="795A59F3" w:rsidR="00E10746" w:rsidRDefault="00E10746" w:rsidP="007A347D">
      <w:pPr>
        <w:pStyle w:val="qzNumList2"/>
        <w:ind w:left="0" w:firstLine="0"/>
        <w:rPr>
          <w:rStyle w:val="qzListNumber"/>
          <w:b w:val="0"/>
        </w:rPr>
      </w:pPr>
    </w:p>
    <w:p w14:paraId="288E72FE" w14:textId="06990F76" w:rsidR="00E10746" w:rsidRDefault="00E10746" w:rsidP="007A347D">
      <w:pPr>
        <w:pStyle w:val="qzNumList2"/>
        <w:ind w:left="0" w:firstLine="0"/>
        <w:rPr>
          <w:rStyle w:val="qzListNumber"/>
          <w:b w:val="0"/>
        </w:rPr>
      </w:pPr>
      <w:r>
        <w:rPr>
          <w:rStyle w:val="qzListNumber"/>
        </w:rPr>
        <w:t xml:space="preserve">14.  </w:t>
      </w:r>
      <w:r w:rsidRPr="00E10746">
        <w:rPr>
          <w:rStyle w:val="qzListNumber"/>
          <w:b w:val="0"/>
        </w:rPr>
        <w:t xml:space="preserve">y = x </w:t>
      </w:r>
    </w:p>
    <w:p w14:paraId="2CF904A8" w14:textId="2A4D7B86" w:rsidR="00E10746" w:rsidRDefault="00E10746" w:rsidP="007A347D">
      <w:pPr>
        <w:pStyle w:val="qzNumList2"/>
        <w:ind w:left="0" w:firstLine="0"/>
        <w:rPr>
          <w:rStyle w:val="qzListNumber"/>
          <w:b w:val="0"/>
        </w:rPr>
      </w:pPr>
    </w:p>
    <w:p w14:paraId="54E9257D" w14:textId="4D1E0D59" w:rsidR="00E10746" w:rsidRDefault="00E10746" w:rsidP="007A347D">
      <w:pPr>
        <w:pStyle w:val="qzNumList2"/>
        <w:ind w:left="0" w:firstLine="0"/>
        <w:rPr>
          <w:rStyle w:val="qzListNumber"/>
          <w:b w:val="0"/>
        </w:rPr>
      </w:pPr>
    </w:p>
    <w:p w14:paraId="0A298407" w14:textId="32D71A05" w:rsidR="00E10746" w:rsidRDefault="00E10746" w:rsidP="007A347D">
      <w:pPr>
        <w:pStyle w:val="qzNumList2"/>
        <w:ind w:left="0" w:firstLine="0"/>
      </w:pPr>
      <w:r>
        <w:rPr>
          <w:rStyle w:val="qzListNumber"/>
        </w:rPr>
        <w:t xml:space="preserve">15.  </w:t>
      </w:r>
      <w:r w:rsidRPr="00E10746">
        <w:rPr>
          <w:rStyle w:val="qzListNumber"/>
          <w:b w:val="0"/>
        </w:rPr>
        <w:t xml:space="preserve">y = </w:t>
      </w:r>
      <w:r>
        <w:rPr>
          <w:rStyle w:val="qzListNumber"/>
          <w:b w:val="0"/>
        </w:rPr>
        <w:t>5</w:t>
      </w:r>
      <w:r w:rsidRPr="00E10746">
        <w:rPr>
          <w:rStyle w:val="qzListNumber"/>
          <w:b w:val="0"/>
        </w:rPr>
        <w:t>x</w:t>
      </w:r>
    </w:p>
    <w:p w14:paraId="3C42E3BF" w14:textId="1BFBD457" w:rsidR="00F60824" w:rsidRPr="00F60824" w:rsidRDefault="00F60824" w:rsidP="00F60824">
      <w:pPr>
        <w:pStyle w:val="qzNumList2"/>
        <w:rPr>
          <w:rStyle w:val="qzListNumber"/>
          <w:rFonts w:ascii="Times New Roman" w:hAnsi="Times New Roman"/>
          <w:b w:val="0"/>
          <w:sz w:val="24"/>
        </w:rPr>
      </w:pPr>
    </w:p>
    <w:p w14:paraId="6D27DDDE" w14:textId="6BFD3919" w:rsidR="007A347D" w:rsidRDefault="009238E9" w:rsidP="007C1C51">
      <w:pPr>
        <w:pStyle w:val="qzNumList2"/>
        <w:rPr>
          <w:rStyle w:val="qzListNumber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76200" distR="76200" simplePos="0" relativeHeight="251678720" behindDoc="1" locked="0" layoutInCell="1" allowOverlap="1" wp14:anchorId="533281F1" wp14:editId="2C15DBEB">
                <wp:simplePos x="0" y="0"/>
                <wp:positionH relativeFrom="margin">
                  <wp:posOffset>5705475</wp:posOffset>
                </wp:positionH>
                <wp:positionV relativeFrom="margin">
                  <wp:posOffset>238125</wp:posOffset>
                </wp:positionV>
                <wp:extent cx="1219200" cy="6416040"/>
                <wp:effectExtent l="0" t="0" r="0" b="381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641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0EDDDF" w14:textId="769A1D1E" w:rsidR="009238E9" w:rsidRPr="009238E9" w:rsidRDefault="009238E9" w:rsidP="009238E9">
                            <w:pPr>
                              <w:pStyle w:val="qzAnswerHead"/>
                            </w:pPr>
                            <w:r>
                              <w:t>Answers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</w:p>
                          <w:p w14:paraId="7562689C" w14:textId="1D9FB245" w:rsidR="009238E9" w:rsidRDefault="009238E9" w:rsidP="009238E9">
                            <w:pPr>
                              <w:pStyle w:val="qzAnswerLine"/>
                            </w:pPr>
                            <w:r w:rsidRPr="00867D92">
                              <w:tab/>
                            </w:r>
                            <w:r>
                              <w:t>16</w:t>
                            </w:r>
                            <w:r>
                              <w:t>.</w:t>
                            </w:r>
                            <w:r w:rsidRPr="00867D92">
                              <w:tab/>
                            </w:r>
                            <w:r w:rsidRPr="00867D92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5B541624" w14:textId="5C5D842E" w:rsidR="009238E9" w:rsidRDefault="009238E9" w:rsidP="009238E9">
                            <w:pPr>
                              <w:pStyle w:val="qzAnswerLine"/>
                            </w:pPr>
                            <w:r w:rsidRPr="00867D92">
                              <w:tab/>
                            </w:r>
                            <w:r>
                              <w:t>17</w:t>
                            </w:r>
                            <w:r>
                              <w:t>.</w:t>
                            </w:r>
                            <w:r w:rsidRPr="00867D92">
                              <w:tab/>
                            </w:r>
                            <w:r w:rsidRPr="00867D92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43E24B74" w14:textId="65E85554" w:rsidR="009238E9" w:rsidRDefault="009238E9" w:rsidP="009238E9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18</w:t>
                            </w:r>
                            <w:r>
                              <w:t>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5B757BF4" w14:textId="5B32A0F3" w:rsidR="009238E9" w:rsidRDefault="009238E9" w:rsidP="009238E9">
                            <w:pPr>
                              <w:pStyle w:val="qzAnswerLine"/>
                            </w:pPr>
                            <w:r w:rsidRPr="00867D92">
                              <w:tab/>
                            </w:r>
                            <w:r>
                              <w:t>19</w:t>
                            </w:r>
                            <w:r>
                              <w:t>.</w:t>
                            </w:r>
                            <w:r w:rsidRPr="00867D92">
                              <w:tab/>
                            </w:r>
                            <w:r w:rsidRPr="00867D92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45211F2D" w14:textId="57662EDF" w:rsidR="009238E9" w:rsidRDefault="009238E9" w:rsidP="009238E9">
                            <w:pPr>
                              <w:pStyle w:val="qzAnswerLine"/>
                            </w:pPr>
                            <w:r w:rsidRPr="00867D92">
                              <w:tab/>
                            </w:r>
                            <w:r>
                              <w:t>20</w:t>
                            </w:r>
                            <w:r>
                              <w:t>.</w:t>
                            </w:r>
                            <w:r w:rsidRPr="00867D92">
                              <w:tab/>
                            </w:r>
                            <w:r w:rsidRPr="00867D92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22B5CB87" w14:textId="42939CB3" w:rsidR="009238E9" w:rsidRDefault="009238E9" w:rsidP="009238E9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21</w:t>
                            </w:r>
                            <w:r>
                              <w:t>.</w:t>
                            </w:r>
                            <w:r>
                              <w:tab/>
                            </w:r>
                            <w:r>
                              <w:t>see graph</w:t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334DCD24" w14:textId="53C16F25" w:rsidR="009238E9" w:rsidRDefault="009238E9" w:rsidP="009238E9">
                            <w:pPr>
                              <w:pStyle w:val="qzAnswerLine"/>
                            </w:pPr>
                            <w:r w:rsidRPr="00867D92">
                              <w:tab/>
                            </w:r>
                            <w:r>
                              <w:t>22</w:t>
                            </w:r>
                            <w:r>
                              <w:t>.</w:t>
                            </w:r>
                            <w:r w:rsidRPr="00867D92">
                              <w:tab/>
                            </w:r>
                            <w:r>
                              <w:t>see graph</w:t>
                            </w:r>
                            <w:r w:rsidRPr="00867D92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039B9F0B" w14:textId="6D5F74A8" w:rsidR="009238E9" w:rsidRDefault="009238E9" w:rsidP="009238E9">
                            <w:pPr>
                              <w:pStyle w:val="qzAnswerLine"/>
                            </w:pPr>
                            <w:r>
                              <w:t xml:space="preserve">  23</w:t>
                            </w:r>
                            <w:r>
                              <w:t>.</w:t>
                            </w:r>
                            <w:r w:rsidRPr="00867D92">
                              <w:tab/>
                            </w:r>
                            <w:r>
                              <w:t>see graph</w:t>
                            </w:r>
                            <w:r w:rsidRPr="00867D92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04311C2D" w14:textId="0646321B" w:rsidR="009238E9" w:rsidRDefault="009238E9" w:rsidP="009238E9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24</w:t>
                            </w:r>
                            <w:r>
                              <w:t>.</w:t>
                            </w:r>
                            <w:r>
                              <w:tab/>
                            </w:r>
                            <w:r>
                              <w:t>see graph</w:t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4AC3A26A" w14:textId="50B1EB0C" w:rsidR="009238E9" w:rsidRDefault="009238E9" w:rsidP="009238E9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 w:rsidRPr="00867D92">
                              <w:tab/>
                            </w:r>
                            <w:r>
                              <w:t>25</w:t>
                            </w:r>
                            <w:r>
                              <w:t>.</w:t>
                            </w:r>
                            <w:r w:rsidRPr="00867D92">
                              <w:tab/>
                            </w:r>
                            <w:r w:rsidRPr="00867D92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36ACBCC4" w14:textId="4E487A37" w:rsidR="009238E9" w:rsidRDefault="009238E9" w:rsidP="009238E9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              </w:t>
                            </w:r>
                            <w:r w:rsidRPr="00867D92"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 xml:space="preserve">                                                    </w:t>
                            </w:r>
                          </w:p>
                          <w:p w14:paraId="4D855CC8" w14:textId="3B66C8C1" w:rsidR="009238E9" w:rsidRDefault="009238E9" w:rsidP="009238E9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u w:val="single"/>
                              </w:rPr>
                              <w:t xml:space="preserve">              </w:t>
                            </w:r>
                            <w:r w:rsidRPr="00867D92"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 xml:space="preserve">                              </w:t>
                            </w:r>
                          </w:p>
                          <w:p w14:paraId="71C024AC" w14:textId="713061D0" w:rsidR="009238E9" w:rsidRDefault="009238E9" w:rsidP="009238E9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 w:rsidRPr="00867D92"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u w:val="single"/>
                              </w:rPr>
                              <w:t xml:space="preserve">              </w:t>
                            </w:r>
                            <w:r w:rsidRPr="00867D92"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 xml:space="preserve">                                   </w:t>
                            </w:r>
                          </w:p>
                          <w:p w14:paraId="06A3D94C" w14:textId="68255043" w:rsidR="009238E9" w:rsidRDefault="009238E9" w:rsidP="009238E9">
                            <w:pPr>
                              <w:pStyle w:val="qzAnswerLine"/>
                            </w:pPr>
                            <w:r>
                              <w:rPr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u w:val="single"/>
                              </w:rPr>
                              <w:t xml:space="preserve">              </w:t>
                            </w:r>
                            <w:r w:rsidRPr="00867D92">
                              <w:rPr>
                                <w:u w:val="single"/>
                              </w:rPr>
                              <w:tab/>
                            </w:r>
                            <w:bookmarkStart w:id="0" w:name="_GoBack"/>
                            <w:bookmarkEnd w:id="0"/>
                          </w:p>
                          <w:p w14:paraId="1BD28100" w14:textId="77777777" w:rsidR="009238E9" w:rsidRDefault="009238E9" w:rsidP="009238E9">
                            <w:pPr>
                              <w:pStyle w:val="qzAnswerLin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281F1" id="_x0000_s1029" type="#_x0000_t202" style="position:absolute;left:0;text-align:left;margin-left:449.25pt;margin-top:18.75pt;width:96pt;height:505.2pt;z-index:-251637760;visibility:visible;mso-wrap-style:square;mso-width-percent:0;mso-height-percent:0;mso-wrap-distance-left:6pt;mso-wrap-distance-top:0;mso-wrap-distance-right:6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" filled="f" stroked="f">
                <v:textbox inset="0,0,0,0">
                  <w:txbxContent>
                    <w:p w14:paraId="200EDDDF" w14:textId="769A1D1E" w:rsidR="009238E9" w:rsidRPr="009238E9" w:rsidRDefault="009238E9" w:rsidP="009238E9">
                      <w:pPr>
                        <w:pStyle w:val="qzAnswerHead"/>
                      </w:pPr>
                      <w:r>
                        <w:t>Answers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</w:p>
                    <w:p w14:paraId="7562689C" w14:textId="1D9FB245" w:rsidR="009238E9" w:rsidRDefault="009238E9" w:rsidP="009238E9">
                      <w:pPr>
                        <w:pStyle w:val="qzAnswerLine"/>
                      </w:pPr>
                      <w:r w:rsidRPr="00867D92">
                        <w:tab/>
                      </w:r>
                      <w:r>
                        <w:t>16</w:t>
                      </w:r>
                      <w:r>
                        <w:t>.</w:t>
                      </w:r>
                      <w:r w:rsidRPr="00867D92">
                        <w:tab/>
                      </w:r>
                      <w:r w:rsidRPr="00867D92">
                        <w:rPr>
                          <w:u w:val="single"/>
                        </w:rPr>
                        <w:tab/>
                      </w:r>
                    </w:p>
                    <w:p w14:paraId="5B541624" w14:textId="5C5D842E" w:rsidR="009238E9" w:rsidRDefault="009238E9" w:rsidP="009238E9">
                      <w:pPr>
                        <w:pStyle w:val="qzAnswerLine"/>
                      </w:pPr>
                      <w:r w:rsidRPr="00867D92">
                        <w:tab/>
                      </w:r>
                      <w:r>
                        <w:t>17</w:t>
                      </w:r>
                      <w:r>
                        <w:t>.</w:t>
                      </w:r>
                      <w:r w:rsidRPr="00867D92">
                        <w:tab/>
                      </w:r>
                      <w:r w:rsidRPr="00867D92">
                        <w:rPr>
                          <w:u w:val="single"/>
                        </w:rPr>
                        <w:tab/>
                      </w:r>
                    </w:p>
                    <w:p w14:paraId="43E24B74" w14:textId="65E85554" w:rsidR="009238E9" w:rsidRDefault="009238E9" w:rsidP="009238E9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  <w:t>18</w:t>
                      </w:r>
                      <w:r>
                        <w:t>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5B757BF4" w14:textId="5B32A0F3" w:rsidR="009238E9" w:rsidRDefault="009238E9" w:rsidP="009238E9">
                      <w:pPr>
                        <w:pStyle w:val="qzAnswerLine"/>
                      </w:pPr>
                      <w:r w:rsidRPr="00867D92">
                        <w:tab/>
                      </w:r>
                      <w:r>
                        <w:t>19</w:t>
                      </w:r>
                      <w:r>
                        <w:t>.</w:t>
                      </w:r>
                      <w:r w:rsidRPr="00867D92">
                        <w:tab/>
                      </w:r>
                      <w:r w:rsidRPr="00867D92">
                        <w:rPr>
                          <w:u w:val="single"/>
                        </w:rPr>
                        <w:tab/>
                      </w:r>
                    </w:p>
                    <w:p w14:paraId="45211F2D" w14:textId="57662EDF" w:rsidR="009238E9" w:rsidRDefault="009238E9" w:rsidP="009238E9">
                      <w:pPr>
                        <w:pStyle w:val="qzAnswerLine"/>
                      </w:pPr>
                      <w:r w:rsidRPr="00867D92">
                        <w:tab/>
                      </w:r>
                      <w:r>
                        <w:t>20</w:t>
                      </w:r>
                      <w:r>
                        <w:t>.</w:t>
                      </w:r>
                      <w:r w:rsidRPr="00867D92">
                        <w:tab/>
                      </w:r>
                      <w:r w:rsidRPr="00867D92">
                        <w:rPr>
                          <w:u w:val="single"/>
                        </w:rPr>
                        <w:tab/>
                      </w:r>
                    </w:p>
                    <w:p w14:paraId="22B5CB87" w14:textId="42939CB3" w:rsidR="009238E9" w:rsidRDefault="009238E9" w:rsidP="009238E9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  <w:t>21</w:t>
                      </w:r>
                      <w:r>
                        <w:t>.</w:t>
                      </w:r>
                      <w:r>
                        <w:tab/>
                      </w:r>
                      <w:r>
                        <w:t>see graph</w:t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334DCD24" w14:textId="53C16F25" w:rsidR="009238E9" w:rsidRDefault="009238E9" w:rsidP="009238E9">
                      <w:pPr>
                        <w:pStyle w:val="qzAnswerLine"/>
                      </w:pPr>
                      <w:r w:rsidRPr="00867D92">
                        <w:tab/>
                      </w:r>
                      <w:r>
                        <w:t>22</w:t>
                      </w:r>
                      <w:r>
                        <w:t>.</w:t>
                      </w:r>
                      <w:r w:rsidRPr="00867D92">
                        <w:tab/>
                      </w:r>
                      <w:r>
                        <w:t>see graph</w:t>
                      </w:r>
                      <w:r w:rsidRPr="00867D92">
                        <w:rPr>
                          <w:u w:val="single"/>
                        </w:rPr>
                        <w:tab/>
                      </w:r>
                    </w:p>
                    <w:p w14:paraId="039B9F0B" w14:textId="6D5F74A8" w:rsidR="009238E9" w:rsidRDefault="009238E9" w:rsidP="009238E9">
                      <w:pPr>
                        <w:pStyle w:val="qzAnswerLine"/>
                      </w:pPr>
                      <w:r>
                        <w:t xml:space="preserve">  23</w:t>
                      </w:r>
                      <w:r>
                        <w:t>.</w:t>
                      </w:r>
                      <w:r w:rsidRPr="00867D92">
                        <w:tab/>
                      </w:r>
                      <w:r>
                        <w:t>see graph</w:t>
                      </w:r>
                      <w:r w:rsidRPr="00867D92">
                        <w:rPr>
                          <w:u w:val="single"/>
                        </w:rPr>
                        <w:tab/>
                      </w:r>
                    </w:p>
                    <w:p w14:paraId="04311C2D" w14:textId="0646321B" w:rsidR="009238E9" w:rsidRDefault="009238E9" w:rsidP="009238E9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  <w:t>24</w:t>
                      </w:r>
                      <w:r>
                        <w:t>.</w:t>
                      </w:r>
                      <w:r>
                        <w:tab/>
                      </w:r>
                      <w:r>
                        <w:t>see graph</w:t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4AC3A26A" w14:textId="50B1EB0C" w:rsidR="009238E9" w:rsidRDefault="009238E9" w:rsidP="009238E9">
                      <w:pPr>
                        <w:pStyle w:val="qzAnswerLine"/>
                        <w:rPr>
                          <w:u w:val="single"/>
                        </w:rPr>
                      </w:pPr>
                      <w:r w:rsidRPr="00867D92">
                        <w:tab/>
                      </w:r>
                      <w:r>
                        <w:t>25</w:t>
                      </w:r>
                      <w:r>
                        <w:t>.</w:t>
                      </w:r>
                      <w:r w:rsidRPr="00867D92">
                        <w:tab/>
                      </w:r>
                      <w:r w:rsidRPr="00867D92">
                        <w:rPr>
                          <w:u w:val="single"/>
                        </w:rPr>
                        <w:tab/>
                      </w:r>
                    </w:p>
                    <w:p w14:paraId="36ACBCC4" w14:textId="4E487A37" w:rsidR="009238E9" w:rsidRDefault="009238E9" w:rsidP="009238E9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              </w:t>
                      </w:r>
                      <w:r w:rsidRPr="00867D92"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 xml:space="preserve">                                                    </w:t>
                      </w:r>
                    </w:p>
                    <w:p w14:paraId="4D855CC8" w14:textId="3B66C8C1" w:rsidR="009238E9" w:rsidRDefault="009238E9" w:rsidP="009238E9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     </w:t>
                      </w:r>
                      <w:r>
                        <w:rPr>
                          <w:u w:val="single"/>
                        </w:rPr>
                        <w:t xml:space="preserve">              </w:t>
                      </w:r>
                      <w:r w:rsidRPr="00867D92"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 xml:space="preserve">                              </w:t>
                      </w:r>
                    </w:p>
                    <w:p w14:paraId="71C024AC" w14:textId="713061D0" w:rsidR="009238E9" w:rsidRDefault="009238E9" w:rsidP="009238E9">
                      <w:pPr>
                        <w:pStyle w:val="qzAnswerLine"/>
                        <w:rPr>
                          <w:u w:val="single"/>
                        </w:rPr>
                      </w:pPr>
                      <w:r w:rsidRPr="00867D92"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 xml:space="preserve">  </w:t>
                      </w:r>
                      <w:r>
                        <w:rPr>
                          <w:u w:val="single"/>
                        </w:rPr>
                        <w:t xml:space="preserve">              </w:t>
                      </w:r>
                      <w:r w:rsidRPr="00867D92"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 xml:space="preserve">                                   </w:t>
                      </w:r>
                    </w:p>
                    <w:p w14:paraId="06A3D94C" w14:textId="68255043" w:rsidR="009238E9" w:rsidRDefault="009238E9" w:rsidP="009238E9">
                      <w:pPr>
                        <w:pStyle w:val="qzAnswerLine"/>
                      </w:pPr>
                      <w:r>
                        <w:rPr>
                          <w:u w:val="single"/>
                        </w:rPr>
                        <w:t xml:space="preserve">  </w:t>
                      </w:r>
                      <w:r>
                        <w:rPr>
                          <w:u w:val="single"/>
                        </w:rPr>
                        <w:t xml:space="preserve">              </w:t>
                      </w:r>
                      <w:r w:rsidRPr="00867D92">
                        <w:rPr>
                          <w:u w:val="single"/>
                        </w:rPr>
                        <w:tab/>
                      </w:r>
                      <w:bookmarkStart w:id="1" w:name="_GoBack"/>
                      <w:bookmarkEnd w:id="1"/>
                    </w:p>
                    <w:p w14:paraId="1BD28100" w14:textId="77777777" w:rsidR="009238E9" w:rsidRDefault="009238E9" w:rsidP="009238E9">
                      <w:pPr>
                        <w:pStyle w:val="qzAnswerLine"/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7A347D">
        <w:rPr>
          <w:rStyle w:val="qzListNumber"/>
        </w:rPr>
        <w:t xml:space="preserve"> </w:t>
      </w:r>
    </w:p>
    <w:p w14:paraId="2D77726E" w14:textId="3CFF5141" w:rsidR="007A347D" w:rsidRDefault="007A347D" w:rsidP="007C1C51">
      <w:pPr>
        <w:pStyle w:val="qzNumList2"/>
        <w:rPr>
          <w:rStyle w:val="qzListNumber"/>
        </w:rPr>
      </w:pPr>
    </w:p>
    <w:p w14:paraId="5A6DA546" w14:textId="50D7E215" w:rsidR="00C93D56" w:rsidRDefault="007B36BF" w:rsidP="007B36BF">
      <w:pPr>
        <w:pStyle w:val="qzNumList2"/>
        <w:tabs>
          <w:tab w:val="clear" w:pos="360"/>
          <w:tab w:val="clear" w:pos="559"/>
          <w:tab w:val="decimal" w:pos="1080"/>
        </w:tabs>
        <w:ind w:left="1080" w:firstLine="0"/>
        <w:rPr>
          <w:rStyle w:val="qzListNumber"/>
          <w:b w:val="0"/>
        </w:rPr>
      </w:pPr>
      <w:r>
        <w:rPr>
          <w:rStyle w:val="qzListNumber"/>
        </w:rPr>
        <w:t xml:space="preserve"> 16.  </w:t>
      </w:r>
      <w:r>
        <w:rPr>
          <w:rStyle w:val="qzListNumber"/>
          <w:b w:val="0"/>
        </w:rPr>
        <w:t>y = 3x + 1</w:t>
      </w:r>
      <w:r w:rsidR="004121E4">
        <w:rPr>
          <w:rStyle w:val="qzListNumber"/>
        </w:rPr>
        <w:tab/>
      </w:r>
    </w:p>
    <w:p w14:paraId="7AC44CB9" w14:textId="0E906089" w:rsidR="004121E4" w:rsidRDefault="004121E4" w:rsidP="007C1C51">
      <w:pPr>
        <w:pStyle w:val="qzNumList2"/>
        <w:rPr>
          <w:rStyle w:val="qzListNumber"/>
          <w:b w:val="0"/>
        </w:rPr>
      </w:pPr>
    </w:p>
    <w:p w14:paraId="57C0503D" w14:textId="67A89307" w:rsidR="00CE7868" w:rsidRDefault="009238E9" w:rsidP="007B36BF">
      <w:pPr>
        <w:pStyle w:val="qzNumList2"/>
        <w:tabs>
          <w:tab w:val="clear" w:pos="559"/>
          <w:tab w:val="left" w:pos="1350"/>
        </w:tabs>
        <w:ind w:left="360" w:firstLine="720"/>
        <w:rPr>
          <w:rStyle w:val="qzListNumber"/>
        </w:rPr>
      </w:pPr>
      <w:r>
        <w:rPr>
          <w:rStyle w:val="qzListNumber"/>
        </w:rPr>
        <w:t xml:space="preserve"> Tell if</w:t>
      </w:r>
      <w:r w:rsidR="007B36BF">
        <w:rPr>
          <w:rStyle w:val="qzListNumber"/>
        </w:rPr>
        <w:t xml:space="preserve"> ordered pair is a solution of  y = x + 12</w:t>
      </w:r>
      <w:r w:rsidR="004121E4">
        <w:rPr>
          <w:rStyle w:val="qzListNumber"/>
        </w:rPr>
        <w:t>.</w:t>
      </w:r>
    </w:p>
    <w:p w14:paraId="53A77D54" w14:textId="000BE2A8" w:rsidR="00353424" w:rsidRDefault="00A014DD" w:rsidP="007B36BF">
      <w:pPr>
        <w:pStyle w:val="qzNumList2"/>
        <w:tabs>
          <w:tab w:val="clear" w:pos="559"/>
          <w:tab w:val="left" w:pos="1350"/>
        </w:tabs>
        <w:ind w:firstLine="521"/>
        <w:rPr>
          <w:rStyle w:val="qzListNumber"/>
          <w:b w:val="0"/>
        </w:rPr>
      </w:pPr>
      <w:r>
        <w:rPr>
          <w:rStyle w:val="qzListNumber"/>
        </w:rPr>
        <w:t xml:space="preserve"> </w:t>
      </w:r>
      <w:r w:rsidR="007B36BF">
        <w:rPr>
          <w:rStyle w:val="qzListNumber"/>
        </w:rPr>
        <w:t>17</w:t>
      </w:r>
      <w:r w:rsidR="00CE7868">
        <w:rPr>
          <w:rStyle w:val="qzListNumber"/>
        </w:rPr>
        <w:t xml:space="preserve">. </w:t>
      </w:r>
      <w:r w:rsidR="00CE7868" w:rsidRPr="004121E4">
        <w:rPr>
          <w:rStyle w:val="qzListNumber"/>
          <w:b w:val="0"/>
        </w:rPr>
        <w:t xml:space="preserve"> </w:t>
      </w:r>
      <w:r w:rsidR="007B36BF">
        <w:rPr>
          <w:rStyle w:val="qzListNumber"/>
          <w:b w:val="0"/>
        </w:rPr>
        <w:t>(-12, 24)</w:t>
      </w:r>
      <w:r w:rsidR="007B36BF">
        <w:rPr>
          <w:rStyle w:val="qzListNumber"/>
          <w:b w:val="0"/>
        </w:rPr>
        <w:tab/>
        <w:t xml:space="preserve">     </w:t>
      </w:r>
      <w:r w:rsidR="007B36BF">
        <w:rPr>
          <w:rStyle w:val="qzListNumber"/>
        </w:rPr>
        <w:t xml:space="preserve">18.  </w:t>
      </w:r>
      <w:r w:rsidR="007B36BF">
        <w:rPr>
          <w:rStyle w:val="qzListNumber"/>
          <w:b w:val="0"/>
        </w:rPr>
        <w:t>(0,-12)</w:t>
      </w:r>
    </w:p>
    <w:p w14:paraId="41823622" w14:textId="711C2190" w:rsidR="007B36BF" w:rsidRDefault="007B36BF" w:rsidP="007B36BF">
      <w:pPr>
        <w:pStyle w:val="qzNumList2"/>
        <w:tabs>
          <w:tab w:val="clear" w:pos="559"/>
          <w:tab w:val="left" w:pos="1350"/>
        </w:tabs>
        <w:ind w:firstLine="521"/>
        <w:rPr>
          <w:rStyle w:val="qzListNumber"/>
          <w:b w:val="0"/>
        </w:rPr>
      </w:pPr>
    </w:p>
    <w:p w14:paraId="74144052" w14:textId="71DB7C84" w:rsidR="007B36BF" w:rsidRDefault="007B36BF" w:rsidP="007B36BF">
      <w:pPr>
        <w:pStyle w:val="qzNumList2"/>
        <w:tabs>
          <w:tab w:val="clear" w:pos="559"/>
          <w:tab w:val="left" w:pos="1350"/>
        </w:tabs>
        <w:ind w:firstLine="521"/>
        <w:rPr>
          <w:rStyle w:val="qzListNumber"/>
          <w:b w:val="0"/>
        </w:rPr>
      </w:pPr>
    </w:p>
    <w:p w14:paraId="0C44B7FC" w14:textId="50805095" w:rsidR="007B36BF" w:rsidRDefault="007B36BF" w:rsidP="007B36BF">
      <w:pPr>
        <w:pStyle w:val="qzNumList2"/>
        <w:tabs>
          <w:tab w:val="clear" w:pos="559"/>
          <w:tab w:val="left" w:pos="1350"/>
        </w:tabs>
        <w:ind w:firstLine="521"/>
        <w:rPr>
          <w:rStyle w:val="qzListNumber"/>
          <w:b w:val="0"/>
        </w:rPr>
      </w:pPr>
    </w:p>
    <w:p w14:paraId="65A0490E" w14:textId="25A4463D" w:rsidR="007B36BF" w:rsidRDefault="007B36BF" w:rsidP="007B36BF">
      <w:pPr>
        <w:pStyle w:val="qzNumList2"/>
        <w:tabs>
          <w:tab w:val="clear" w:pos="559"/>
          <w:tab w:val="left" w:pos="1350"/>
        </w:tabs>
        <w:ind w:firstLine="521"/>
        <w:rPr>
          <w:rStyle w:val="qzListNumber"/>
          <w:b w:val="0"/>
        </w:rPr>
      </w:pPr>
      <w:r>
        <w:rPr>
          <w:rStyle w:val="qzListNumber"/>
        </w:rPr>
        <w:t xml:space="preserve">19.  </w:t>
      </w:r>
      <w:r>
        <w:rPr>
          <w:rStyle w:val="qzListNumber"/>
          <w:b w:val="0"/>
        </w:rPr>
        <w:t>(7,19</w:t>
      </w:r>
      <w:r>
        <w:rPr>
          <w:rStyle w:val="qzListNumber"/>
          <w:b w:val="0"/>
        </w:rPr>
        <w:t>)</w:t>
      </w:r>
      <w:r>
        <w:rPr>
          <w:rStyle w:val="qzListNumber"/>
          <w:b w:val="0"/>
        </w:rPr>
        <w:tab/>
      </w:r>
      <w:r>
        <w:rPr>
          <w:rStyle w:val="qzListNumber"/>
        </w:rPr>
        <w:t xml:space="preserve">20.  </w:t>
      </w:r>
      <w:r>
        <w:rPr>
          <w:rStyle w:val="qzListNumber"/>
          <w:b w:val="0"/>
        </w:rPr>
        <w:t>(6,15</w:t>
      </w:r>
      <w:r>
        <w:rPr>
          <w:rStyle w:val="qzListNumber"/>
          <w:b w:val="0"/>
        </w:rPr>
        <w:t>)</w:t>
      </w:r>
    </w:p>
    <w:p w14:paraId="2A275719" w14:textId="3815930B" w:rsidR="007B36BF" w:rsidRDefault="007B36BF" w:rsidP="007B36BF">
      <w:pPr>
        <w:pStyle w:val="qzNumList2"/>
        <w:tabs>
          <w:tab w:val="clear" w:pos="559"/>
          <w:tab w:val="left" w:pos="1350"/>
        </w:tabs>
        <w:ind w:firstLine="521"/>
        <w:rPr>
          <w:rStyle w:val="qzListNumber"/>
          <w:b w:val="0"/>
        </w:rPr>
      </w:pPr>
    </w:p>
    <w:p w14:paraId="2EB6E410" w14:textId="32E125BC" w:rsidR="007B36BF" w:rsidRDefault="007B36BF" w:rsidP="007B36BF">
      <w:pPr>
        <w:pStyle w:val="qzNumList2"/>
        <w:tabs>
          <w:tab w:val="clear" w:pos="559"/>
          <w:tab w:val="left" w:pos="1350"/>
        </w:tabs>
        <w:ind w:firstLine="521"/>
        <w:rPr>
          <w:rStyle w:val="qzListNumber"/>
          <w:b w:val="0"/>
        </w:rPr>
      </w:pPr>
    </w:p>
    <w:p w14:paraId="02716D2D" w14:textId="07B09A02" w:rsidR="007B36BF" w:rsidRDefault="007B36BF" w:rsidP="007B36BF">
      <w:pPr>
        <w:pStyle w:val="qzNumList2"/>
        <w:tabs>
          <w:tab w:val="clear" w:pos="559"/>
          <w:tab w:val="left" w:pos="1350"/>
        </w:tabs>
        <w:ind w:firstLine="521"/>
        <w:rPr>
          <w:rStyle w:val="qzListNumber"/>
        </w:rPr>
      </w:pPr>
      <w:r>
        <w:rPr>
          <w:rStyle w:val="qzListNumber"/>
        </w:rPr>
        <w:t>Graph each equation.</w:t>
      </w:r>
    </w:p>
    <w:p w14:paraId="1D10E3BE" w14:textId="507F77D7" w:rsidR="007B36BF" w:rsidRDefault="007B36BF" w:rsidP="007B36BF">
      <w:pPr>
        <w:pStyle w:val="qzNumList2"/>
        <w:tabs>
          <w:tab w:val="clear" w:pos="559"/>
          <w:tab w:val="left" w:pos="1350"/>
        </w:tabs>
        <w:ind w:firstLine="521"/>
        <w:rPr>
          <w:rStyle w:val="qzListNumber"/>
          <w:b w:val="0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5C3851E0" wp14:editId="45CBB1A4">
            <wp:simplePos x="0" y="0"/>
            <wp:positionH relativeFrom="column">
              <wp:posOffset>2962275</wp:posOffset>
            </wp:positionH>
            <wp:positionV relativeFrom="paragraph">
              <wp:posOffset>257175</wp:posOffset>
            </wp:positionV>
            <wp:extent cx="1457325" cy="1415415"/>
            <wp:effectExtent l="0" t="0" r="9525" b="0"/>
            <wp:wrapSquare wrapText="bothSides"/>
            <wp:docPr id="5" name="Content Placeholder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ontent Placeholder 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415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qzListNumber"/>
        </w:rPr>
        <w:t xml:space="preserve">21. </w:t>
      </w:r>
      <w:r w:rsidRPr="00E10746">
        <w:rPr>
          <w:rStyle w:val="qzListNumber"/>
          <w:b w:val="0"/>
        </w:rPr>
        <w:t xml:space="preserve">y = x </w:t>
      </w:r>
      <w:r>
        <w:rPr>
          <w:rStyle w:val="qzListNumber"/>
          <w:b w:val="0"/>
        </w:rPr>
        <w:t>–</w:t>
      </w:r>
      <w:r>
        <w:rPr>
          <w:rStyle w:val="qzListNumber"/>
          <w:b w:val="0"/>
        </w:rPr>
        <w:t xml:space="preserve"> 1</w:t>
      </w:r>
      <w:r>
        <w:rPr>
          <w:rStyle w:val="qzListNumber"/>
          <w:b w:val="0"/>
        </w:rPr>
        <w:tab/>
      </w:r>
      <w:r>
        <w:rPr>
          <w:rStyle w:val="qzListNumber"/>
          <w:b w:val="0"/>
        </w:rPr>
        <w:tab/>
      </w:r>
      <w:r>
        <w:rPr>
          <w:rStyle w:val="qzListNumber"/>
          <w:b w:val="0"/>
        </w:rPr>
        <w:tab/>
      </w:r>
      <w:r>
        <w:rPr>
          <w:rStyle w:val="qzListNumber"/>
        </w:rPr>
        <w:t xml:space="preserve">22.  </w:t>
      </w:r>
      <w:r>
        <w:rPr>
          <w:rStyle w:val="qzListNumber"/>
          <w:b w:val="0"/>
        </w:rPr>
        <w:t>y = 3x</w:t>
      </w:r>
    </w:p>
    <w:p w14:paraId="0300B5A2" w14:textId="45255F74" w:rsidR="007B36BF" w:rsidRDefault="007B36BF" w:rsidP="007B36BF">
      <w:pPr>
        <w:pStyle w:val="qzNumList2"/>
        <w:tabs>
          <w:tab w:val="clear" w:pos="559"/>
          <w:tab w:val="left" w:pos="1350"/>
        </w:tabs>
        <w:ind w:firstLine="521"/>
        <w:rPr>
          <w:rStyle w:val="qzListNumber"/>
          <w:b w:val="0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 wp14:anchorId="5526F7C3" wp14:editId="461C2E69">
            <wp:simplePos x="0" y="0"/>
            <wp:positionH relativeFrom="column">
              <wp:posOffset>866775</wp:posOffset>
            </wp:positionH>
            <wp:positionV relativeFrom="paragraph">
              <wp:posOffset>9525</wp:posOffset>
            </wp:positionV>
            <wp:extent cx="1457325" cy="1415415"/>
            <wp:effectExtent l="0" t="0" r="9525" b="0"/>
            <wp:wrapSquare wrapText="bothSides"/>
            <wp:docPr id="1" name="Content Placeholder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ontent Placeholder 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415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0EF6C8" w14:textId="0C492ABB" w:rsidR="007B36BF" w:rsidRDefault="007B36BF" w:rsidP="007B36BF">
      <w:pPr>
        <w:pStyle w:val="qzNumList2"/>
        <w:tabs>
          <w:tab w:val="clear" w:pos="559"/>
          <w:tab w:val="left" w:pos="1350"/>
        </w:tabs>
        <w:ind w:firstLine="521"/>
        <w:rPr>
          <w:rStyle w:val="qzListNumber"/>
          <w:b w:val="0"/>
        </w:rPr>
      </w:pPr>
    </w:p>
    <w:p w14:paraId="2309F2ED" w14:textId="6DDD2AF8" w:rsidR="007B36BF" w:rsidRDefault="007B36BF" w:rsidP="007B36BF">
      <w:pPr>
        <w:pStyle w:val="qzNumList2"/>
        <w:tabs>
          <w:tab w:val="clear" w:pos="559"/>
          <w:tab w:val="left" w:pos="1350"/>
        </w:tabs>
        <w:ind w:firstLine="521"/>
        <w:rPr>
          <w:rStyle w:val="qzListNumber"/>
          <w:b w:val="0"/>
        </w:rPr>
      </w:pPr>
    </w:p>
    <w:p w14:paraId="58C64BED" w14:textId="064DF728" w:rsidR="007B36BF" w:rsidRDefault="007B36BF" w:rsidP="007B36BF">
      <w:pPr>
        <w:pStyle w:val="qzNumList2"/>
        <w:tabs>
          <w:tab w:val="clear" w:pos="559"/>
          <w:tab w:val="left" w:pos="1350"/>
        </w:tabs>
        <w:ind w:firstLine="521"/>
        <w:rPr>
          <w:rStyle w:val="qzListNumber"/>
          <w:b w:val="0"/>
        </w:rPr>
      </w:pPr>
    </w:p>
    <w:p w14:paraId="780F5BD8" w14:textId="77777777" w:rsidR="007B36BF" w:rsidRDefault="007B36BF" w:rsidP="007B36BF">
      <w:pPr>
        <w:pStyle w:val="qzNumList2"/>
        <w:tabs>
          <w:tab w:val="clear" w:pos="559"/>
          <w:tab w:val="left" w:pos="1350"/>
        </w:tabs>
        <w:ind w:firstLine="521"/>
        <w:rPr>
          <w:rStyle w:val="qzListNumber"/>
          <w:b w:val="0"/>
        </w:rPr>
      </w:pPr>
    </w:p>
    <w:p w14:paraId="5B7FEF9B" w14:textId="5951B35A" w:rsidR="00353424" w:rsidRDefault="009238E9" w:rsidP="009238E9">
      <w:pPr>
        <w:pStyle w:val="qzNumList2"/>
        <w:tabs>
          <w:tab w:val="clear" w:pos="559"/>
          <w:tab w:val="clear" w:pos="4279"/>
          <w:tab w:val="left" w:pos="1350"/>
          <w:tab w:val="left" w:pos="4050"/>
        </w:tabs>
        <w:ind w:left="1170"/>
        <w:rPr>
          <w:rStyle w:val="qzListNumber"/>
          <w:b w:val="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8BB595D" wp14:editId="10C93295">
            <wp:simplePos x="0" y="0"/>
            <wp:positionH relativeFrom="column">
              <wp:posOffset>657225</wp:posOffset>
            </wp:positionH>
            <wp:positionV relativeFrom="paragraph">
              <wp:posOffset>276225</wp:posOffset>
            </wp:positionV>
            <wp:extent cx="1457325" cy="1415415"/>
            <wp:effectExtent l="0" t="0" r="9525" b="0"/>
            <wp:wrapSquare wrapText="bothSides"/>
            <wp:docPr id="6" name="Content Placeholder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ontent Placeholder 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415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05D01805" wp14:editId="2B77E55E">
            <wp:simplePos x="0" y="0"/>
            <wp:positionH relativeFrom="column">
              <wp:posOffset>2724150</wp:posOffset>
            </wp:positionH>
            <wp:positionV relativeFrom="paragraph">
              <wp:posOffset>219075</wp:posOffset>
            </wp:positionV>
            <wp:extent cx="1457325" cy="1415415"/>
            <wp:effectExtent l="0" t="0" r="9525" b="0"/>
            <wp:wrapSquare wrapText="bothSides"/>
            <wp:docPr id="7" name="Content Placeholder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ontent Placeholder 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415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qzListNumber"/>
          <w:b w:val="0"/>
        </w:rPr>
        <w:t xml:space="preserve">       </w:t>
      </w:r>
      <w:r w:rsidR="007B36BF">
        <w:rPr>
          <w:rStyle w:val="qzListNumber"/>
        </w:rPr>
        <w:t xml:space="preserve">23.  </w:t>
      </w:r>
      <w:r>
        <w:rPr>
          <w:rStyle w:val="qzListNumber"/>
          <w:b w:val="0"/>
        </w:rPr>
        <w:t>y = x +4</w:t>
      </w:r>
      <w:r>
        <w:rPr>
          <w:rStyle w:val="qzListNumber"/>
          <w:b w:val="0"/>
        </w:rPr>
        <w:tab/>
      </w:r>
      <w:r>
        <w:rPr>
          <w:rStyle w:val="qzListNumber"/>
          <w:b w:val="0"/>
        </w:rPr>
        <w:tab/>
        <w:t xml:space="preserve">    </w:t>
      </w:r>
      <w:r>
        <w:rPr>
          <w:rStyle w:val="qzListNumber"/>
        </w:rPr>
        <w:t>24.</w:t>
      </w:r>
      <w:r>
        <w:rPr>
          <w:rStyle w:val="qzListNumber"/>
          <w:b w:val="0"/>
        </w:rPr>
        <w:t xml:space="preserve">  y = 2 – x</w:t>
      </w:r>
    </w:p>
    <w:p w14:paraId="2B25A42F" w14:textId="2E5A645B" w:rsidR="009238E9" w:rsidRDefault="009238E9" w:rsidP="009238E9">
      <w:pPr>
        <w:pStyle w:val="qzNumList2"/>
        <w:tabs>
          <w:tab w:val="clear" w:pos="559"/>
          <w:tab w:val="clear" w:pos="4279"/>
          <w:tab w:val="left" w:pos="1350"/>
          <w:tab w:val="left" w:pos="4050"/>
        </w:tabs>
        <w:ind w:left="1170"/>
        <w:rPr>
          <w:rStyle w:val="qzListNumber"/>
          <w:b w:val="0"/>
        </w:rPr>
      </w:pPr>
    </w:p>
    <w:p w14:paraId="5CC8B6AC" w14:textId="6E4C7884" w:rsidR="009238E9" w:rsidRDefault="009238E9" w:rsidP="009238E9">
      <w:pPr>
        <w:pStyle w:val="qzNumList2"/>
        <w:tabs>
          <w:tab w:val="clear" w:pos="559"/>
          <w:tab w:val="clear" w:pos="4279"/>
          <w:tab w:val="left" w:pos="1350"/>
          <w:tab w:val="left" w:pos="4050"/>
        </w:tabs>
        <w:ind w:left="1170"/>
        <w:rPr>
          <w:rStyle w:val="qzListNumber"/>
          <w:b w:val="0"/>
        </w:rPr>
      </w:pPr>
    </w:p>
    <w:p w14:paraId="06B84915" w14:textId="6B72B238" w:rsidR="009238E9" w:rsidRDefault="009238E9" w:rsidP="009238E9">
      <w:pPr>
        <w:pStyle w:val="qzNumList2"/>
        <w:tabs>
          <w:tab w:val="clear" w:pos="559"/>
          <w:tab w:val="clear" w:pos="4279"/>
          <w:tab w:val="left" w:pos="1350"/>
          <w:tab w:val="left" w:pos="4050"/>
        </w:tabs>
        <w:ind w:left="1170"/>
        <w:rPr>
          <w:rStyle w:val="qzListNumber"/>
          <w:b w:val="0"/>
        </w:rPr>
      </w:pPr>
    </w:p>
    <w:p w14:paraId="2A2BFF7D" w14:textId="438316CF" w:rsidR="009238E9" w:rsidRDefault="009238E9" w:rsidP="009238E9">
      <w:pPr>
        <w:pStyle w:val="qzNumList2"/>
        <w:tabs>
          <w:tab w:val="clear" w:pos="559"/>
          <w:tab w:val="clear" w:pos="4279"/>
          <w:tab w:val="left" w:pos="1350"/>
          <w:tab w:val="left" w:pos="4050"/>
        </w:tabs>
        <w:ind w:left="1170"/>
        <w:rPr>
          <w:rStyle w:val="qzListNumber"/>
          <w:b w:val="0"/>
        </w:rPr>
      </w:pPr>
    </w:p>
    <w:p w14:paraId="170EE4FC" w14:textId="6195A36B" w:rsidR="009238E9" w:rsidRDefault="009238E9" w:rsidP="009238E9">
      <w:pPr>
        <w:pStyle w:val="qzNumList2"/>
        <w:tabs>
          <w:tab w:val="clear" w:pos="559"/>
          <w:tab w:val="clear" w:pos="4279"/>
          <w:tab w:val="left" w:pos="1350"/>
          <w:tab w:val="left" w:pos="4050"/>
        </w:tabs>
        <w:ind w:left="1170"/>
        <w:rPr>
          <w:rStyle w:val="qzListNumber"/>
          <w:b w:val="0"/>
        </w:rPr>
      </w:pPr>
    </w:p>
    <w:p w14:paraId="44AB2E77" w14:textId="798BA35C" w:rsidR="009238E9" w:rsidRDefault="009238E9" w:rsidP="009238E9">
      <w:pPr>
        <w:pStyle w:val="qzNumList2"/>
        <w:tabs>
          <w:tab w:val="clear" w:pos="559"/>
          <w:tab w:val="clear" w:pos="4279"/>
          <w:tab w:val="left" w:pos="1350"/>
          <w:tab w:val="left" w:pos="4050"/>
        </w:tabs>
        <w:ind w:left="1170"/>
        <w:rPr>
          <w:rStyle w:val="qzListNumber"/>
          <w:b w:val="0"/>
        </w:rPr>
      </w:pPr>
    </w:p>
    <w:p w14:paraId="7D06F635" w14:textId="686BC535" w:rsidR="009238E9" w:rsidRDefault="009238E9" w:rsidP="009238E9">
      <w:pPr>
        <w:pStyle w:val="qzNumList2"/>
        <w:tabs>
          <w:tab w:val="clear" w:pos="360"/>
          <w:tab w:val="clear" w:pos="559"/>
          <w:tab w:val="clear" w:pos="4279"/>
          <w:tab w:val="decimal" w:pos="1080"/>
          <w:tab w:val="left" w:pos="1350"/>
          <w:tab w:val="left" w:pos="4050"/>
        </w:tabs>
        <w:ind w:left="1170" w:hanging="180"/>
        <w:rPr>
          <w:rStyle w:val="qzListNumber"/>
          <w:b w:val="0"/>
        </w:rPr>
      </w:pPr>
      <w:r>
        <w:rPr>
          <w:rStyle w:val="qzListNumber"/>
        </w:rPr>
        <w:t>25.  Does the graph of the equation y = x – 5 passes through the second quadrant. Explain.</w:t>
      </w:r>
    </w:p>
    <w:sectPr w:rsidR="009238E9" w:rsidSect="003D10D8">
      <w:footerReference w:type="even" r:id="rId8"/>
      <w:footerReference w:type="default" r:id="rId9"/>
      <w:pgSz w:w="12240" w:h="15840" w:code="1"/>
      <w:pgMar w:top="840" w:right="840" w:bottom="660" w:left="1860" w:header="720" w:footer="660" w:gutter="0"/>
      <w:pgNumType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0E29EE" w14:textId="77777777" w:rsidR="00010815" w:rsidRDefault="00010815">
      <w:r>
        <w:separator/>
      </w:r>
    </w:p>
    <w:p w14:paraId="606B701E" w14:textId="77777777" w:rsidR="00010815" w:rsidRDefault="00010815"/>
  </w:endnote>
  <w:endnote w:type="continuationSeparator" w:id="0">
    <w:p w14:paraId="14B914E1" w14:textId="77777777" w:rsidR="00010815" w:rsidRDefault="00010815">
      <w:r>
        <w:continuationSeparator/>
      </w:r>
    </w:p>
    <w:p w14:paraId="1B62B762" w14:textId="77777777" w:rsidR="00010815" w:rsidRDefault="000108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D32FE" w14:textId="77777777" w:rsidR="00BA2FFA" w:rsidRDefault="00BA2FFA" w:rsidP="00330C95">
    <w:pPr>
      <w:pStyle w:val="Footer"/>
      <w:framePr w:wrap="around" w:vAnchor="text" w:hAnchor="margin" w:xAlign="outside" w:y="1"/>
      <w:rPr>
        <w:rStyle w:val="PageNumber"/>
      </w:rPr>
    </w:pPr>
  </w:p>
  <w:p w14:paraId="1D1A24C0" w14:textId="77777777" w:rsidR="00BA2FFA" w:rsidRPr="004C313E" w:rsidRDefault="00BA2FFA" w:rsidP="00440619">
    <w:pPr>
      <w:pStyle w:val="Footer"/>
      <w:tabs>
        <w:tab w:val="clear" w:pos="4320"/>
        <w:tab w:val="clear" w:pos="8640"/>
        <w:tab w:val="left" w:pos="600"/>
        <w:tab w:val="right" w:pos="95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A945F" w14:textId="77777777" w:rsidR="00BA2FFA" w:rsidRPr="001369F8" w:rsidRDefault="00BA2FFA" w:rsidP="00330C95">
    <w:pPr>
      <w:pStyle w:val="Footer"/>
      <w:framePr w:wrap="around" w:vAnchor="text" w:hAnchor="margin" w:xAlign="outside" w:y="1"/>
      <w:rPr>
        <w:rStyle w:val="PageNumber"/>
      </w:rPr>
    </w:pPr>
  </w:p>
  <w:p w14:paraId="137AD52F" w14:textId="77777777" w:rsidR="00BA2FFA" w:rsidRPr="00B2016D" w:rsidRDefault="00BA2FFA" w:rsidP="00A00C75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51294A" w14:textId="77777777" w:rsidR="00010815" w:rsidRDefault="00010815">
      <w:r>
        <w:separator/>
      </w:r>
    </w:p>
    <w:p w14:paraId="46A9E515" w14:textId="77777777" w:rsidR="00010815" w:rsidRDefault="00010815"/>
  </w:footnote>
  <w:footnote w:type="continuationSeparator" w:id="0">
    <w:p w14:paraId="7EC6315D" w14:textId="77777777" w:rsidR="00010815" w:rsidRDefault="00010815">
      <w:r>
        <w:continuationSeparator/>
      </w:r>
    </w:p>
    <w:p w14:paraId="1460BBB7" w14:textId="77777777" w:rsidR="00010815" w:rsidRDefault="0001081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64C2B"/>
    <w:multiLevelType w:val="hybridMultilevel"/>
    <w:tmpl w:val="BB46E48A"/>
    <w:lvl w:ilvl="0" w:tplc="FFFFFFFF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</w:lvl>
  </w:abstractNum>
  <w:abstractNum w:abstractNumId="1" w15:restartNumberingAfterBreak="0">
    <w:nsid w:val="361C181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activeWritingStyle w:appName="MSWord" w:lang="en-US" w:vendorID="64" w:dllVersion="131078" w:nlCheck="1" w:checkStyle="0"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938"/>
    <w:rsid w:val="000029A3"/>
    <w:rsid w:val="00010815"/>
    <w:rsid w:val="00015CAD"/>
    <w:rsid w:val="00016C4F"/>
    <w:rsid w:val="00017FAC"/>
    <w:rsid w:val="000242DD"/>
    <w:rsid w:val="00026573"/>
    <w:rsid w:val="00033612"/>
    <w:rsid w:val="00051F48"/>
    <w:rsid w:val="00055AA5"/>
    <w:rsid w:val="00063607"/>
    <w:rsid w:val="000724BE"/>
    <w:rsid w:val="00083EB4"/>
    <w:rsid w:val="000917BC"/>
    <w:rsid w:val="000B349E"/>
    <w:rsid w:val="000B67D7"/>
    <w:rsid w:val="000C62DD"/>
    <w:rsid w:val="000E772F"/>
    <w:rsid w:val="000F1662"/>
    <w:rsid w:val="00103B50"/>
    <w:rsid w:val="001045D0"/>
    <w:rsid w:val="0010566E"/>
    <w:rsid w:val="001178E2"/>
    <w:rsid w:val="00130BE4"/>
    <w:rsid w:val="001369F8"/>
    <w:rsid w:val="00136F88"/>
    <w:rsid w:val="00151417"/>
    <w:rsid w:val="001616D5"/>
    <w:rsid w:val="0019293B"/>
    <w:rsid w:val="001B517C"/>
    <w:rsid w:val="001E0843"/>
    <w:rsid w:val="001E4B9D"/>
    <w:rsid w:val="001F5950"/>
    <w:rsid w:val="001F7D1C"/>
    <w:rsid w:val="001F7E0F"/>
    <w:rsid w:val="00202BE7"/>
    <w:rsid w:val="00205DAF"/>
    <w:rsid w:val="00207656"/>
    <w:rsid w:val="002172AE"/>
    <w:rsid w:val="00220912"/>
    <w:rsid w:val="002215D0"/>
    <w:rsid w:val="00222023"/>
    <w:rsid w:val="00224F15"/>
    <w:rsid w:val="00236737"/>
    <w:rsid w:val="00240B9B"/>
    <w:rsid w:val="00240CF3"/>
    <w:rsid w:val="00261F6B"/>
    <w:rsid w:val="002668ED"/>
    <w:rsid w:val="00283155"/>
    <w:rsid w:val="00290938"/>
    <w:rsid w:val="002941C9"/>
    <w:rsid w:val="002A24E1"/>
    <w:rsid w:val="002A45E1"/>
    <w:rsid w:val="002B6A9C"/>
    <w:rsid w:val="002C6544"/>
    <w:rsid w:val="00307F11"/>
    <w:rsid w:val="00312C81"/>
    <w:rsid w:val="003249D2"/>
    <w:rsid w:val="00330C95"/>
    <w:rsid w:val="00330FDC"/>
    <w:rsid w:val="003330DF"/>
    <w:rsid w:val="003445E7"/>
    <w:rsid w:val="00344665"/>
    <w:rsid w:val="00351087"/>
    <w:rsid w:val="00353424"/>
    <w:rsid w:val="00354DC3"/>
    <w:rsid w:val="00355723"/>
    <w:rsid w:val="00364D8E"/>
    <w:rsid w:val="0037563B"/>
    <w:rsid w:val="003B3CA4"/>
    <w:rsid w:val="003C2CB9"/>
    <w:rsid w:val="003C7D6D"/>
    <w:rsid w:val="003D10D8"/>
    <w:rsid w:val="003E55F1"/>
    <w:rsid w:val="004045D5"/>
    <w:rsid w:val="00405B84"/>
    <w:rsid w:val="004121E4"/>
    <w:rsid w:val="0043108D"/>
    <w:rsid w:val="00440619"/>
    <w:rsid w:val="0046005C"/>
    <w:rsid w:val="00471EE5"/>
    <w:rsid w:val="0047468B"/>
    <w:rsid w:val="00475754"/>
    <w:rsid w:val="004B5067"/>
    <w:rsid w:val="004C233C"/>
    <w:rsid w:val="004C313E"/>
    <w:rsid w:val="004C4B97"/>
    <w:rsid w:val="004F78A4"/>
    <w:rsid w:val="00504500"/>
    <w:rsid w:val="00515508"/>
    <w:rsid w:val="00522327"/>
    <w:rsid w:val="005429DE"/>
    <w:rsid w:val="00546CDA"/>
    <w:rsid w:val="005821F1"/>
    <w:rsid w:val="005B2959"/>
    <w:rsid w:val="005D2D95"/>
    <w:rsid w:val="005E0DA0"/>
    <w:rsid w:val="005E5326"/>
    <w:rsid w:val="00600A9F"/>
    <w:rsid w:val="00602FF8"/>
    <w:rsid w:val="0061292F"/>
    <w:rsid w:val="00612C13"/>
    <w:rsid w:val="00632C33"/>
    <w:rsid w:val="006341B2"/>
    <w:rsid w:val="00642759"/>
    <w:rsid w:val="00652AA5"/>
    <w:rsid w:val="00680364"/>
    <w:rsid w:val="006B5DE1"/>
    <w:rsid w:val="006D3B57"/>
    <w:rsid w:val="006D41DC"/>
    <w:rsid w:val="006D7086"/>
    <w:rsid w:val="006E0113"/>
    <w:rsid w:val="006E470D"/>
    <w:rsid w:val="006E7CD9"/>
    <w:rsid w:val="007007F2"/>
    <w:rsid w:val="00702728"/>
    <w:rsid w:val="0071509F"/>
    <w:rsid w:val="0071581E"/>
    <w:rsid w:val="0071696F"/>
    <w:rsid w:val="00721A5C"/>
    <w:rsid w:val="00740C9B"/>
    <w:rsid w:val="00742924"/>
    <w:rsid w:val="00780150"/>
    <w:rsid w:val="00785449"/>
    <w:rsid w:val="007A017E"/>
    <w:rsid w:val="007A347D"/>
    <w:rsid w:val="007B36BF"/>
    <w:rsid w:val="007C0945"/>
    <w:rsid w:val="007C1C51"/>
    <w:rsid w:val="007C5022"/>
    <w:rsid w:val="007D5240"/>
    <w:rsid w:val="007F5EAE"/>
    <w:rsid w:val="007F5EF9"/>
    <w:rsid w:val="007F6F23"/>
    <w:rsid w:val="0081117F"/>
    <w:rsid w:val="00820702"/>
    <w:rsid w:val="008300B9"/>
    <w:rsid w:val="00836E1D"/>
    <w:rsid w:val="00843AAF"/>
    <w:rsid w:val="008612FD"/>
    <w:rsid w:val="00867D92"/>
    <w:rsid w:val="00875D8F"/>
    <w:rsid w:val="00876310"/>
    <w:rsid w:val="00881A6E"/>
    <w:rsid w:val="00893443"/>
    <w:rsid w:val="008A30AD"/>
    <w:rsid w:val="008A4FD7"/>
    <w:rsid w:val="008C13B8"/>
    <w:rsid w:val="008F5938"/>
    <w:rsid w:val="00900590"/>
    <w:rsid w:val="00905EF8"/>
    <w:rsid w:val="00920E9A"/>
    <w:rsid w:val="009238E9"/>
    <w:rsid w:val="00943238"/>
    <w:rsid w:val="00954E28"/>
    <w:rsid w:val="009571F4"/>
    <w:rsid w:val="00957DDB"/>
    <w:rsid w:val="009622B8"/>
    <w:rsid w:val="00966DB8"/>
    <w:rsid w:val="00986210"/>
    <w:rsid w:val="009B1907"/>
    <w:rsid w:val="009B58BC"/>
    <w:rsid w:val="009C7157"/>
    <w:rsid w:val="009E445B"/>
    <w:rsid w:val="00A00C75"/>
    <w:rsid w:val="00A014DD"/>
    <w:rsid w:val="00A01B47"/>
    <w:rsid w:val="00A0468E"/>
    <w:rsid w:val="00A13D8C"/>
    <w:rsid w:val="00A13E6D"/>
    <w:rsid w:val="00A15090"/>
    <w:rsid w:val="00A23570"/>
    <w:rsid w:val="00A34A61"/>
    <w:rsid w:val="00A378BB"/>
    <w:rsid w:val="00A65444"/>
    <w:rsid w:val="00A7355E"/>
    <w:rsid w:val="00A77B8E"/>
    <w:rsid w:val="00A90DB9"/>
    <w:rsid w:val="00A97844"/>
    <w:rsid w:val="00AA3870"/>
    <w:rsid w:val="00AB1EBF"/>
    <w:rsid w:val="00AC3EEC"/>
    <w:rsid w:val="00AD42F5"/>
    <w:rsid w:val="00B01E00"/>
    <w:rsid w:val="00B0384A"/>
    <w:rsid w:val="00B137EB"/>
    <w:rsid w:val="00B15120"/>
    <w:rsid w:val="00B2016D"/>
    <w:rsid w:val="00B27C60"/>
    <w:rsid w:val="00B96D83"/>
    <w:rsid w:val="00BA2FFA"/>
    <w:rsid w:val="00BC3B32"/>
    <w:rsid w:val="00BC3DFA"/>
    <w:rsid w:val="00BD1341"/>
    <w:rsid w:val="00BD1F5F"/>
    <w:rsid w:val="00BE7D1E"/>
    <w:rsid w:val="00BF1C51"/>
    <w:rsid w:val="00C16B1E"/>
    <w:rsid w:val="00C24AED"/>
    <w:rsid w:val="00C36EC4"/>
    <w:rsid w:val="00C51788"/>
    <w:rsid w:val="00C54CD5"/>
    <w:rsid w:val="00C54E5E"/>
    <w:rsid w:val="00C62938"/>
    <w:rsid w:val="00C77C12"/>
    <w:rsid w:val="00C93D56"/>
    <w:rsid w:val="00C96C09"/>
    <w:rsid w:val="00CB06EA"/>
    <w:rsid w:val="00CE2232"/>
    <w:rsid w:val="00CE7868"/>
    <w:rsid w:val="00CF38C2"/>
    <w:rsid w:val="00D154A5"/>
    <w:rsid w:val="00D209F4"/>
    <w:rsid w:val="00D20BB7"/>
    <w:rsid w:val="00D438EE"/>
    <w:rsid w:val="00D45EA6"/>
    <w:rsid w:val="00D465B8"/>
    <w:rsid w:val="00D51476"/>
    <w:rsid w:val="00D55947"/>
    <w:rsid w:val="00D57A39"/>
    <w:rsid w:val="00D90212"/>
    <w:rsid w:val="00DA3E33"/>
    <w:rsid w:val="00DA40A0"/>
    <w:rsid w:val="00DC37EE"/>
    <w:rsid w:val="00DD4FBE"/>
    <w:rsid w:val="00DE3325"/>
    <w:rsid w:val="00DF0027"/>
    <w:rsid w:val="00DF2A5D"/>
    <w:rsid w:val="00DF46A0"/>
    <w:rsid w:val="00E01783"/>
    <w:rsid w:val="00E01B0C"/>
    <w:rsid w:val="00E05018"/>
    <w:rsid w:val="00E07A0D"/>
    <w:rsid w:val="00E10746"/>
    <w:rsid w:val="00E16B69"/>
    <w:rsid w:val="00E227D6"/>
    <w:rsid w:val="00E3315E"/>
    <w:rsid w:val="00E333D4"/>
    <w:rsid w:val="00E522FD"/>
    <w:rsid w:val="00E63C0C"/>
    <w:rsid w:val="00E65793"/>
    <w:rsid w:val="00E8052E"/>
    <w:rsid w:val="00EB5F16"/>
    <w:rsid w:val="00EC13A6"/>
    <w:rsid w:val="00ED7AB4"/>
    <w:rsid w:val="00EE091D"/>
    <w:rsid w:val="00EE3DAC"/>
    <w:rsid w:val="00EE5E02"/>
    <w:rsid w:val="00F01AF2"/>
    <w:rsid w:val="00F04EDB"/>
    <w:rsid w:val="00F20DEE"/>
    <w:rsid w:val="00F43FB7"/>
    <w:rsid w:val="00F4686A"/>
    <w:rsid w:val="00F56A08"/>
    <w:rsid w:val="00F5751F"/>
    <w:rsid w:val="00F60824"/>
    <w:rsid w:val="00F7092E"/>
    <w:rsid w:val="00F80720"/>
    <w:rsid w:val="00F932D8"/>
    <w:rsid w:val="00FA65C6"/>
    <w:rsid w:val="00FB2E52"/>
    <w:rsid w:val="00FD66CB"/>
    <w:rsid w:val="00FF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9F91B56"/>
  <w15:docId w15:val="{3F4AD695-89DB-4FAF-93E0-9CDDE04A9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9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qzBaseText">
    <w:name w:val="qzBaseText"/>
    <w:link w:val="qzBaseTextChar"/>
    <w:rsid w:val="00E8052E"/>
    <w:pPr>
      <w:widowControl w:val="0"/>
      <w:spacing w:after="200" w:line="280" w:lineRule="atLeast"/>
    </w:pPr>
    <w:rPr>
      <w:sz w:val="24"/>
      <w:szCs w:val="24"/>
    </w:rPr>
  </w:style>
  <w:style w:type="paragraph" w:customStyle="1" w:styleId="qzDirectionLine">
    <w:name w:val="qzDirectionLine"/>
    <w:next w:val="qzBaseText"/>
    <w:rsid w:val="00E8052E"/>
    <w:pPr>
      <w:widowControl w:val="0"/>
      <w:spacing w:before="120" w:after="120" w:line="280" w:lineRule="atLeast"/>
    </w:pPr>
    <w:rPr>
      <w:rFonts w:ascii="Arial" w:hAnsi="Arial"/>
      <w:b/>
      <w:sz w:val="22"/>
      <w:szCs w:val="22"/>
    </w:rPr>
  </w:style>
  <w:style w:type="character" w:customStyle="1" w:styleId="qzListNumber">
    <w:name w:val="qzListNumber"/>
    <w:basedOn w:val="DefaultParagraphFont"/>
    <w:rsid w:val="00E05018"/>
    <w:rPr>
      <w:rFonts w:ascii="Arial" w:hAnsi="Arial"/>
      <w:b/>
      <w:sz w:val="22"/>
    </w:rPr>
  </w:style>
  <w:style w:type="paragraph" w:customStyle="1" w:styleId="qzNumList1">
    <w:name w:val="qzNumList1"/>
    <w:basedOn w:val="qzBaseText"/>
    <w:rsid w:val="00E8052E"/>
    <w:pPr>
      <w:tabs>
        <w:tab w:val="decimal" w:pos="360"/>
        <w:tab w:val="left" w:pos="559"/>
      </w:tabs>
      <w:ind w:left="559" w:hanging="559"/>
    </w:pPr>
  </w:style>
  <w:style w:type="paragraph" w:customStyle="1" w:styleId="qzNumList2">
    <w:name w:val="qzNumList2"/>
    <w:basedOn w:val="qzNumList1"/>
    <w:rsid w:val="00C51788"/>
    <w:pPr>
      <w:tabs>
        <w:tab w:val="decimal" w:pos="4080"/>
        <w:tab w:val="left" w:pos="4279"/>
      </w:tabs>
    </w:pPr>
  </w:style>
  <w:style w:type="paragraph" w:customStyle="1" w:styleId="qzNumList3">
    <w:name w:val="qzNumList3"/>
    <w:basedOn w:val="qzNumList1"/>
    <w:rsid w:val="00C51788"/>
    <w:pPr>
      <w:tabs>
        <w:tab w:val="decimal" w:pos="2760"/>
        <w:tab w:val="left" w:pos="2959"/>
        <w:tab w:val="decimal" w:pos="5160"/>
        <w:tab w:val="left" w:pos="5359"/>
      </w:tabs>
    </w:pPr>
  </w:style>
  <w:style w:type="paragraph" w:customStyle="1" w:styleId="qzNumList4">
    <w:name w:val="qzNumList4"/>
    <w:basedOn w:val="qzNumList2"/>
    <w:rsid w:val="0043108D"/>
    <w:pPr>
      <w:tabs>
        <w:tab w:val="decimal" w:pos="2220"/>
        <w:tab w:val="left" w:pos="2419"/>
        <w:tab w:val="decimal" w:pos="5940"/>
        <w:tab w:val="left" w:pos="6139"/>
      </w:tabs>
    </w:pPr>
  </w:style>
  <w:style w:type="paragraph" w:customStyle="1" w:styleId="qzTableHead">
    <w:name w:val="qzTableHead"/>
    <w:basedOn w:val="Normal"/>
    <w:rsid w:val="005429DE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qzTableText">
    <w:name w:val="qzTableText"/>
    <w:basedOn w:val="Normal"/>
    <w:rsid w:val="005429DE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qzContinued">
    <w:name w:val="qzContinued"/>
    <w:basedOn w:val="DefaultParagraphFont"/>
    <w:rsid w:val="00290938"/>
    <w:rPr>
      <w:rFonts w:ascii="Arial" w:hAnsi="Arial"/>
      <w:b/>
      <w:color w:val="FFFFFF"/>
      <w:sz w:val="20"/>
    </w:rPr>
  </w:style>
  <w:style w:type="paragraph" w:customStyle="1" w:styleId="qzAnswerHead">
    <w:name w:val="qzAnswerHead"/>
    <w:next w:val="qzAnswerLine"/>
    <w:rsid w:val="00CB06EA"/>
    <w:pPr>
      <w:widowControl w:val="0"/>
      <w:spacing w:after="220" w:line="240" w:lineRule="atLeast"/>
    </w:pPr>
    <w:rPr>
      <w:rFonts w:ascii="Arial" w:hAnsi="Arial"/>
      <w:b/>
      <w:i/>
      <w:szCs w:val="24"/>
    </w:rPr>
  </w:style>
  <w:style w:type="paragraph" w:customStyle="1" w:styleId="qzAnswerLine">
    <w:name w:val="qzAnswerLine"/>
    <w:rsid w:val="00283155"/>
    <w:pPr>
      <w:widowControl w:val="0"/>
      <w:tabs>
        <w:tab w:val="decimal" w:pos="300"/>
        <w:tab w:val="left" w:pos="461"/>
        <w:tab w:val="right" w:pos="1901"/>
      </w:tabs>
      <w:spacing w:after="220" w:line="240" w:lineRule="atLeast"/>
    </w:pPr>
    <w:rPr>
      <w:rFonts w:ascii="Arial" w:hAnsi="Arial"/>
      <w:b/>
      <w:sz w:val="18"/>
      <w:szCs w:val="22"/>
    </w:rPr>
  </w:style>
  <w:style w:type="paragraph" w:customStyle="1" w:styleId="qzLetSubList1">
    <w:name w:val="qzLetSubList1"/>
    <w:basedOn w:val="qzBaseText"/>
    <w:link w:val="qzLetSubList1Char"/>
    <w:rsid w:val="00E8052E"/>
    <w:pPr>
      <w:tabs>
        <w:tab w:val="decimal" w:pos="679"/>
        <w:tab w:val="left" w:pos="881"/>
      </w:tabs>
      <w:ind w:left="881" w:hanging="881"/>
    </w:pPr>
  </w:style>
  <w:style w:type="paragraph" w:customStyle="1" w:styleId="qzLetSubList2">
    <w:name w:val="qzLetSubList2"/>
    <w:basedOn w:val="qzLetSubList1"/>
    <w:rsid w:val="008F5938"/>
    <w:pPr>
      <w:tabs>
        <w:tab w:val="decimal" w:pos="4241"/>
        <w:tab w:val="left" w:pos="4440"/>
      </w:tabs>
    </w:pPr>
  </w:style>
  <w:style w:type="paragraph" w:customStyle="1" w:styleId="qzLetSubList3">
    <w:name w:val="qzLetSubList3"/>
    <w:basedOn w:val="qzLetSubList1"/>
    <w:link w:val="qzLetSubList3Char"/>
    <w:rsid w:val="000E772F"/>
    <w:pPr>
      <w:tabs>
        <w:tab w:val="decimal" w:pos="3079"/>
        <w:tab w:val="left" w:pos="3281"/>
        <w:tab w:val="decimal" w:pos="5479"/>
        <w:tab w:val="left" w:pos="5681"/>
      </w:tabs>
    </w:pPr>
  </w:style>
  <w:style w:type="character" w:customStyle="1" w:styleId="aaaForUseWith">
    <w:name w:val="aaaForUseWith"/>
    <w:basedOn w:val="DefaultParagraphFont"/>
    <w:rsid w:val="00290938"/>
    <w:rPr>
      <w:rFonts w:ascii="Arial" w:hAnsi="Arial"/>
      <w:b/>
      <w:color w:val="auto"/>
      <w:sz w:val="20"/>
      <w:szCs w:val="20"/>
    </w:rPr>
  </w:style>
  <w:style w:type="character" w:customStyle="1" w:styleId="aaaContinued">
    <w:name w:val="aaaContinued"/>
    <w:basedOn w:val="DefaultParagraphFont"/>
    <w:rsid w:val="00290938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290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TitleLabel">
    <w:name w:val="aaaTitleLabel"/>
    <w:next w:val="aaaTitleNumber"/>
    <w:rsid w:val="00224F15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224F15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290938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290938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224F15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character" w:customStyle="1" w:styleId="qzBaseTextChar">
    <w:name w:val="qzBaseText Char"/>
    <w:basedOn w:val="DefaultParagraphFont"/>
    <w:link w:val="qzBaseText"/>
    <w:rsid w:val="00E65793"/>
    <w:rPr>
      <w:sz w:val="24"/>
      <w:szCs w:val="24"/>
      <w:lang w:val="en-US" w:eastAsia="en-US" w:bidi="ar-SA"/>
    </w:rPr>
  </w:style>
  <w:style w:type="character" w:customStyle="1" w:styleId="qzLetSubList1Char">
    <w:name w:val="qzLetSubList1 Char"/>
    <w:basedOn w:val="qzBaseTextChar"/>
    <w:link w:val="qzLetSubList1"/>
    <w:rsid w:val="00E65793"/>
    <w:rPr>
      <w:sz w:val="24"/>
      <w:szCs w:val="24"/>
      <w:lang w:val="en-US" w:eastAsia="en-US" w:bidi="ar-SA"/>
    </w:rPr>
  </w:style>
  <w:style w:type="character" w:customStyle="1" w:styleId="qzLetSubList3Char">
    <w:name w:val="qzLetSubList3 Char"/>
    <w:basedOn w:val="qzLetSubList1Char"/>
    <w:link w:val="qzLetSubList3"/>
    <w:rsid w:val="00E65793"/>
    <w:rPr>
      <w:sz w:val="24"/>
      <w:szCs w:val="24"/>
      <w:lang w:val="en-US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71696F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EE5E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E5E02"/>
    <w:rPr>
      <w:rFonts w:ascii="Segoe UI" w:hAnsi="Segoe UI" w:cs="Segoe UI"/>
      <w:sz w:val="18"/>
      <w:szCs w:val="18"/>
    </w:rPr>
  </w:style>
  <w:style w:type="table" w:styleId="GridTable1Light">
    <w:name w:val="Grid Table 1 Light"/>
    <w:basedOn w:val="TableNormal"/>
    <w:uiPriority w:val="46"/>
    <w:rsid w:val="002172A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ross\Desktop\msm_ab_quiz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msm_ab_quiz</Template>
  <TotalTime>1</TotalTime>
  <Pages>2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Microsoft</Company>
  <LinksUpToDate>false</LinksUpToDate>
  <CharactersWithSpaces>660</CharactersWithSpaces>
  <SharedDoc>false</SharedDoc>
  <HLinks>
    <vt:vector size="18" baseType="variant">
      <vt:variant>
        <vt:i4>4063307</vt:i4>
      </vt:variant>
      <vt:variant>
        <vt:i4>-1</vt:i4>
      </vt:variant>
      <vt:variant>
        <vt:i4>1163</vt:i4>
      </vt:variant>
      <vt:variant>
        <vt:i4>1</vt:i4>
      </vt:variant>
      <vt:variant>
        <vt:lpwstr>R:\msfl8wb01.01\Gr 8 Production\Gr 8 Assessment Book\Gr 8_AB_Chap_01\Gr 8_AB_Chap_01_Art\msfl8_ab_qz_01_000.eps</vt:lpwstr>
      </vt:variant>
      <vt:variant>
        <vt:lpwstr/>
      </vt:variant>
      <vt:variant>
        <vt:i4>4063306</vt:i4>
      </vt:variant>
      <vt:variant>
        <vt:i4>-1</vt:i4>
      </vt:variant>
      <vt:variant>
        <vt:i4>1164</vt:i4>
      </vt:variant>
      <vt:variant>
        <vt:i4>1</vt:i4>
      </vt:variant>
      <vt:variant>
        <vt:lpwstr>R:\msfl8wb01.01\Gr 8 Production\Gr 8 Assessment Book\Gr 8_AB_Chap_01\Gr 8_AB_Chap_01_Art\msfl8_ab_qz_01_001.eps</vt:lpwstr>
      </vt:variant>
      <vt:variant>
        <vt:lpwstr/>
      </vt:variant>
      <vt:variant>
        <vt:i4>4063305</vt:i4>
      </vt:variant>
      <vt:variant>
        <vt:i4>-1</vt:i4>
      </vt:variant>
      <vt:variant>
        <vt:i4>1165</vt:i4>
      </vt:variant>
      <vt:variant>
        <vt:i4>1</vt:i4>
      </vt:variant>
      <vt:variant>
        <vt:lpwstr>R:\msfl8wb01.01\Gr 8 Production\Gr 8 Assessment Book\Gr 8_AB_Chap_01\Gr 8_AB_Chap_01_Art\msfl8_ab_qz_01_002.eps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Systems Administrator</dc:creator>
  <cp:keywords/>
  <dc:description/>
  <cp:lastModifiedBy>Jon Selchert</cp:lastModifiedBy>
  <cp:revision>2</cp:revision>
  <cp:lastPrinted>2016-12-16T16:25:00Z</cp:lastPrinted>
  <dcterms:created xsi:type="dcterms:W3CDTF">2018-04-16T03:12:00Z</dcterms:created>
  <dcterms:modified xsi:type="dcterms:W3CDTF">2018-04-16T03:12:00Z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msm_ab_default.eqp</vt:lpwstr>
  </property>
</Properties>
</file>