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416B" w14:textId="2862BA49" w:rsidR="00224F15" w:rsidRDefault="007759CF" w:rsidP="00224F15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 wp14:anchorId="404E347F" wp14:editId="6E914368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E6804" w14:textId="3340E721" w:rsidR="00224F15" w:rsidRPr="00B979CC" w:rsidRDefault="00B979CC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512BBE">
                              <w:rPr>
                                <w:sz w:val="32"/>
                                <w:szCs w:val="32"/>
                              </w:rPr>
                              <w:t>.9</w:t>
                            </w:r>
                          </w:p>
                          <w:p w14:paraId="3C295418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347F" id="AutoShape 28" o:spid="_x0000_s1026" style="position:absolute;margin-left:0;margin-top:24pt;width:87pt;height:39pt;z-index:-251660288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14:paraId="733E6804" w14:textId="3340E721" w:rsidR="00224F15" w:rsidRPr="00B979CC" w:rsidRDefault="00B979CC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512BBE">
                        <w:rPr>
                          <w:sz w:val="32"/>
                          <w:szCs w:val="32"/>
                        </w:rPr>
                        <w:t>.9</w:t>
                      </w:r>
                    </w:p>
                    <w:p w14:paraId="3C295418" w14:textId="77777777"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2E2004" wp14:editId="398F0CA0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782F6" w14:textId="58B7F156"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512BBE">
                              <w:t>Orders of Operations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E200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1in;margin-top:26.1pt;width:405pt;height:34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iN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DB3SiN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3C5782F6" w14:textId="58B7F156"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512BBE">
                        <w:t>Orders of Operations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0447FB7A" w14:textId="052981AF" w:rsidR="007759CF" w:rsidRDefault="00512BBE" w:rsidP="007759CF">
      <w:pPr>
        <w:pStyle w:val="qzBaseText"/>
        <w:rPr>
          <w:b/>
        </w:rPr>
      </w:pPr>
      <w:r>
        <w:rPr>
          <w:b/>
          <w:noProof/>
        </w:rPr>
        <w:drawing>
          <wp:inline distT="0" distB="0" distL="0" distR="0" wp14:anchorId="2460CDF3" wp14:editId="7A22A065">
            <wp:extent cx="4715533" cy="289600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C6EF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FFA36" w14:textId="7D304D83" w:rsidR="00A14892" w:rsidRDefault="00512BBE" w:rsidP="00FC545A">
      <w:pPr>
        <w:pStyle w:val="qzNumList2"/>
        <w:ind w:left="0" w:firstLine="0"/>
        <w:rPr>
          <w:rStyle w:val="qzListNumber"/>
        </w:rPr>
      </w:pPr>
      <w:r>
        <w:rPr>
          <w:rFonts w:ascii="Arial" w:hAnsi="Arial"/>
          <w:b/>
          <w:noProof/>
          <w:sz w:val="22"/>
        </w:rPr>
        <w:drawing>
          <wp:inline distT="0" distB="0" distL="0" distR="0" wp14:anchorId="411A8C08" wp14:editId="50C4F567">
            <wp:extent cx="4744112" cy="298174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6CE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6AFCA" w14:textId="77777777" w:rsidR="00A14892" w:rsidRDefault="00A14892" w:rsidP="00FC545A">
      <w:pPr>
        <w:pStyle w:val="qzNumList2"/>
        <w:ind w:left="0" w:firstLine="0"/>
        <w:rPr>
          <w:rStyle w:val="qzListNumber"/>
        </w:rPr>
      </w:pPr>
    </w:p>
    <w:p w14:paraId="0742C69B" w14:textId="77777777" w:rsidR="00A14892" w:rsidRDefault="00A14892" w:rsidP="00FC545A">
      <w:pPr>
        <w:pStyle w:val="qzNumList2"/>
        <w:ind w:left="0" w:firstLine="0"/>
        <w:rPr>
          <w:rStyle w:val="qzListNumber"/>
        </w:rPr>
      </w:pPr>
    </w:p>
    <w:p w14:paraId="0720F2C3" w14:textId="77777777" w:rsidR="00222023" w:rsidRPr="00D359DC" w:rsidRDefault="00222023" w:rsidP="00D359DC">
      <w:pPr>
        <w:pStyle w:val="qzNumList1"/>
        <w:ind w:hanging="379"/>
        <w:rPr>
          <w:b/>
        </w:rPr>
      </w:pPr>
    </w:p>
    <w:sectPr w:rsidR="00222023" w:rsidRPr="00D359DC" w:rsidSect="003D10D8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EFF67" w14:textId="77777777" w:rsidR="005E5F11" w:rsidRDefault="005E5F11">
      <w:r>
        <w:separator/>
      </w:r>
    </w:p>
    <w:p w14:paraId="75B8DE51" w14:textId="77777777" w:rsidR="005E5F11" w:rsidRDefault="005E5F11"/>
  </w:endnote>
  <w:endnote w:type="continuationSeparator" w:id="0">
    <w:p w14:paraId="5035C9B4" w14:textId="77777777" w:rsidR="005E5F11" w:rsidRDefault="005E5F11">
      <w:r>
        <w:continuationSeparator/>
      </w:r>
    </w:p>
    <w:p w14:paraId="3A87D708" w14:textId="77777777" w:rsidR="005E5F11" w:rsidRDefault="005E5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E2CE" w14:textId="77777777"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2CBC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00A4DE53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1C834" w14:textId="77777777" w:rsidR="005E5F11" w:rsidRDefault="005E5F11">
      <w:r>
        <w:separator/>
      </w:r>
    </w:p>
    <w:p w14:paraId="099A599F" w14:textId="77777777" w:rsidR="005E5F11" w:rsidRDefault="005E5F11"/>
  </w:footnote>
  <w:footnote w:type="continuationSeparator" w:id="0">
    <w:p w14:paraId="016CE8D4" w14:textId="77777777" w:rsidR="005E5F11" w:rsidRDefault="005E5F11">
      <w:r>
        <w:continuationSeparator/>
      </w:r>
    </w:p>
    <w:p w14:paraId="4A2CCC1B" w14:textId="77777777" w:rsidR="005E5F11" w:rsidRDefault="005E5F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72B90"/>
    <w:rsid w:val="0019293B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4B97"/>
    <w:rsid w:val="004F78A4"/>
    <w:rsid w:val="00504500"/>
    <w:rsid w:val="00506080"/>
    <w:rsid w:val="00512BBE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5E5F11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3269E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74D36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14892"/>
    <w:rsid w:val="00A23570"/>
    <w:rsid w:val="00A34A61"/>
    <w:rsid w:val="00A378BB"/>
    <w:rsid w:val="00A4121C"/>
    <w:rsid w:val="00A65444"/>
    <w:rsid w:val="00A7355E"/>
    <w:rsid w:val="00A77B8E"/>
    <w:rsid w:val="00A83CC2"/>
    <w:rsid w:val="00A90DB9"/>
    <w:rsid w:val="00A97844"/>
    <w:rsid w:val="00AA3870"/>
    <w:rsid w:val="00AA5201"/>
    <w:rsid w:val="00AB1EBF"/>
    <w:rsid w:val="00AD42F5"/>
    <w:rsid w:val="00B01E00"/>
    <w:rsid w:val="00B0384A"/>
    <w:rsid w:val="00B06985"/>
    <w:rsid w:val="00B137EB"/>
    <w:rsid w:val="00B15120"/>
    <w:rsid w:val="00B2016D"/>
    <w:rsid w:val="00B27C60"/>
    <w:rsid w:val="00B35CA0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0E51"/>
    <w:rsid w:val="00C16B1E"/>
    <w:rsid w:val="00C24AED"/>
    <w:rsid w:val="00C36EC4"/>
    <w:rsid w:val="00C51788"/>
    <w:rsid w:val="00C54CD5"/>
    <w:rsid w:val="00C54E5E"/>
    <w:rsid w:val="00C60F92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044F"/>
    <w:rsid w:val="00D438EE"/>
    <w:rsid w:val="00D45EA6"/>
    <w:rsid w:val="00D465B8"/>
    <w:rsid w:val="00D47953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374116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2017-09-13T15:02:00Z</cp:lastPrinted>
  <dcterms:created xsi:type="dcterms:W3CDTF">2018-09-19T17:59:00Z</dcterms:created>
  <dcterms:modified xsi:type="dcterms:W3CDTF">2018-09-19T17:59:00Z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