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D359DC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455AF245" wp14:editId="4D0D2A1E">
                <wp:simplePos x="0" y="0"/>
                <wp:positionH relativeFrom="margin">
                  <wp:posOffset>4991100</wp:posOffset>
                </wp:positionH>
                <wp:positionV relativeFrom="margin">
                  <wp:posOffset>295275</wp:posOffset>
                </wp:positionV>
                <wp:extent cx="1304925" cy="5010150"/>
                <wp:effectExtent l="0" t="0" r="9525" b="0"/>
                <wp:wrapTight wrapText="bothSides">
                  <wp:wrapPolygon edited="0">
                    <wp:start x="0" y="0"/>
                    <wp:lineTo x="0" y="21518"/>
                    <wp:lineTo x="21442" y="2151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384B" w:rsidRDefault="0087384B" w:rsidP="0087384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384B" w:rsidRDefault="0087384B" w:rsidP="0087384B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15.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C10E51" w:rsidP="00FC545A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F24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pt;margin-top:23.25pt;width:102.75pt;height:394.5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73sQ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" filled="f" stroked="f">
                <v:textbox inset="0,0,0,0">
                  <w:txbxContent>
                    <w:p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87384B" w:rsidRDefault="0087384B" w:rsidP="0087384B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7384B" w:rsidRDefault="0087384B" w:rsidP="0087384B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15.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FC545A" w:rsidRDefault="00C10E51" w:rsidP="00FC545A">
                      <w:pPr>
                        <w:pStyle w:val="qzAnswerLine"/>
                      </w:pPr>
                      <w:r>
                        <w:t xml:space="preserve">  </w:t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404E347F" wp14:editId="1340D4BD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B979CC" w:rsidRDefault="00B979CC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73269E">
                              <w:rPr>
                                <w:sz w:val="32"/>
                                <w:szCs w:val="32"/>
                              </w:rPr>
                              <w:t>.8</w:t>
                            </w:r>
                          </w:p>
                          <w:p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7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:rsidR="00224F15" w:rsidRPr="00B979CC" w:rsidRDefault="00B979CC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73269E">
                        <w:rPr>
                          <w:sz w:val="32"/>
                          <w:szCs w:val="32"/>
                        </w:rPr>
                        <w:t>.8</w:t>
                      </w:r>
                    </w:p>
                    <w:p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2E2004" wp14:editId="398F0CA0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A83CC2">
                              <w:t>Multiplying and Dividing</w:t>
                            </w:r>
                            <w:r w:rsidR="00C60F92">
                              <w:t xml:space="preserve"> Integers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2004" id="Text Box 29" o:spid="_x0000_s1028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A83CC2">
                        <w:t>Multiplying and Dividing</w:t>
                      </w:r>
                      <w:r w:rsidR="00C60F92">
                        <w:t xml:space="preserve"> Integers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7759CF" w:rsidRDefault="007759CF" w:rsidP="007759CF">
      <w:pPr>
        <w:pStyle w:val="qzBaseText"/>
        <w:rPr>
          <w:b/>
        </w:rPr>
      </w:pPr>
      <w:bookmarkStart w:id="0" w:name="_GoBack"/>
      <w:bookmarkEnd w:id="0"/>
    </w:p>
    <w:p w:rsidR="00A14892" w:rsidRDefault="00B979CC" w:rsidP="00A14892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Find each </w:t>
      </w:r>
      <w:r w:rsidR="00A83CC2">
        <w:rPr>
          <w:rStyle w:val="qzListNumber"/>
        </w:rPr>
        <w:t>product</w:t>
      </w:r>
      <w:r>
        <w:rPr>
          <w:rStyle w:val="qzListNumber"/>
        </w:rPr>
        <w:t>.</w:t>
      </w:r>
    </w:p>
    <w:p w:rsidR="00A14892" w:rsidRPr="00A14892" w:rsidRDefault="00A14892" w:rsidP="00A1489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1.  </w:t>
      </w:r>
      <w:r>
        <w:rPr>
          <w:rStyle w:val="qzListNumber"/>
        </w:rPr>
        <w:tab/>
      </w:r>
      <w:r w:rsidR="00A83CC2">
        <w:rPr>
          <w:rStyle w:val="qzListNumber"/>
          <w:b w:val="0"/>
        </w:rPr>
        <w:t xml:space="preserve">-5 x </w:t>
      </w:r>
      <w:r>
        <w:rPr>
          <w:rStyle w:val="qzListNumber"/>
          <w:b w:val="0"/>
        </w:rPr>
        <w:t>4</w:t>
      </w:r>
      <w:r>
        <w:rPr>
          <w:rStyle w:val="qzListNumber"/>
        </w:rPr>
        <w:tab/>
      </w:r>
      <w:proofErr w:type="gramStart"/>
      <w:r>
        <w:rPr>
          <w:rStyle w:val="qzListNumber"/>
        </w:rPr>
        <w:t>2</w:t>
      </w:r>
      <w:proofErr w:type="gramEnd"/>
      <w:r>
        <w:rPr>
          <w:rStyle w:val="qzListNumber"/>
        </w:rPr>
        <w:t xml:space="preserve">.  </w:t>
      </w:r>
      <w:r w:rsidR="00A83CC2">
        <w:rPr>
          <w:rStyle w:val="qzListNumber"/>
          <w:b w:val="0"/>
        </w:rPr>
        <w:t>12(3</w:t>
      </w:r>
      <w:r>
        <w:rPr>
          <w:rStyle w:val="qzListNumber"/>
          <w:b w:val="0"/>
        </w:rPr>
        <w:t>)</w:t>
      </w:r>
    </w:p>
    <w:p w:rsidR="00A14892" w:rsidRDefault="00A14892" w:rsidP="00A14892">
      <w:pPr>
        <w:pStyle w:val="qzNumList2"/>
        <w:ind w:left="0" w:firstLine="0"/>
        <w:rPr>
          <w:rStyle w:val="qzListNumber"/>
        </w:rPr>
      </w:pPr>
    </w:p>
    <w:p w:rsidR="00A14892" w:rsidRDefault="00A14892" w:rsidP="00A14892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</w:t>
      </w:r>
    </w:p>
    <w:p w:rsidR="00A14892" w:rsidRPr="00A14892" w:rsidRDefault="00A14892" w:rsidP="00A1489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3.  </w:t>
      </w:r>
      <w:r w:rsidR="00A83CC2">
        <w:rPr>
          <w:rStyle w:val="qzListNumber"/>
          <w:b w:val="0"/>
        </w:rPr>
        <w:t>6(-6)</w:t>
      </w:r>
      <w:r>
        <w:rPr>
          <w:rStyle w:val="qzListNumber"/>
        </w:rPr>
        <w:tab/>
      </w:r>
      <w:proofErr w:type="gramStart"/>
      <w:r>
        <w:rPr>
          <w:rStyle w:val="qzListNumber"/>
        </w:rPr>
        <w:t>4</w:t>
      </w:r>
      <w:proofErr w:type="gramEnd"/>
      <w:r>
        <w:rPr>
          <w:rStyle w:val="qzListNumber"/>
        </w:rPr>
        <w:t xml:space="preserve">.  </w:t>
      </w:r>
      <w:r w:rsidR="00A83CC2">
        <w:rPr>
          <w:rStyle w:val="qzListNumber"/>
          <w:b w:val="0"/>
        </w:rPr>
        <w:t>-</w:t>
      </w:r>
      <w:r>
        <w:rPr>
          <w:rStyle w:val="qzListNumber"/>
          <w:b w:val="0"/>
        </w:rPr>
        <w:t>7</w:t>
      </w:r>
      <m:oMath>
        <m:r>
          <w:rPr>
            <w:rStyle w:val="qzListNumber"/>
            <w:rFonts w:ascii="Cambria Math" w:hAnsi="Cambria Math"/>
          </w:rPr>
          <m:t>∙</m:t>
        </m:r>
      </m:oMath>
      <w:r w:rsidR="00A83CC2">
        <w:rPr>
          <w:rStyle w:val="qzListNumber"/>
          <w:b w:val="0"/>
        </w:rPr>
        <w:t>(-3)</w:t>
      </w:r>
    </w:p>
    <w:p w:rsidR="00A14892" w:rsidRDefault="00A14892" w:rsidP="00A14892">
      <w:pPr>
        <w:pStyle w:val="qzNumList2"/>
        <w:ind w:left="0" w:firstLine="0"/>
        <w:rPr>
          <w:rStyle w:val="qzListNumber"/>
        </w:rPr>
      </w:pPr>
    </w:p>
    <w:p w:rsidR="00A14892" w:rsidRDefault="00A14892" w:rsidP="00A14892">
      <w:pPr>
        <w:pStyle w:val="qzNumList2"/>
        <w:ind w:left="0" w:firstLine="0"/>
        <w:rPr>
          <w:rStyle w:val="qzListNumber"/>
        </w:rPr>
      </w:pPr>
    </w:p>
    <w:p w:rsidR="00A14892" w:rsidRPr="00A14892" w:rsidRDefault="00A14892" w:rsidP="00A1489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5.  </w:t>
      </w:r>
      <w:r w:rsidR="00A83CC2">
        <w:rPr>
          <w:rStyle w:val="qzListNumber"/>
          <w:b w:val="0"/>
        </w:rPr>
        <w:t>-21 x (-4)</w:t>
      </w:r>
      <w:r>
        <w:rPr>
          <w:rStyle w:val="qzListNumber"/>
        </w:rPr>
        <w:tab/>
      </w:r>
      <w:proofErr w:type="gramStart"/>
      <w:r>
        <w:rPr>
          <w:rStyle w:val="qzListNumber"/>
        </w:rPr>
        <w:t>6</w:t>
      </w:r>
      <w:proofErr w:type="gramEnd"/>
      <w:r>
        <w:rPr>
          <w:rStyle w:val="qzListNumber"/>
        </w:rPr>
        <w:t xml:space="preserve">.  </w:t>
      </w:r>
      <w:r w:rsidR="00A83CC2">
        <w:rPr>
          <w:rStyle w:val="qzListNumber"/>
          <w:b w:val="0"/>
        </w:rPr>
        <w:t>3(-33)</w:t>
      </w:r>
    </w:p>
    <w:p w:rsidR="00A14892" w:rsidRDefault="00A14892" w:rsidP="00A14892">
      <w:pPr>
        <w:pStyle w:val="qzNumList2"/>
        <w:ind w:left="0" w:firstLine="0"/>
        <w:rPr>
          <w:rStyle w:val="qzListNumber"/>
        </w:rPr>
      </w:pPr>
    </w:p>
    <w:p w:rsidR="00A14892" w:rsidRDefault="00A14892" w:rsidP="00A14892">
      <w:pPr>
        <w:pStyle w:val="qzNumList2"/>
        <w:ind w:left="0" w:firstLine="0"/>
        <w:rPr>
          <w:rStyle w:val="qzListNumber"/>
        </w:rPr>
      </w:pPr>
    </w:p>
    <w:p w:rsidR="00B979CC" w:rsidRPr="00A14892" w:rsidRDefault="00A14892" w:rsidP="00A14892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7.</w:t>
      </w:r>
      <w:r>
        <w:rPr>
          <w:rStyle w:val="qzListNumber"/>
        </w:rPr>
        <w:tab/>
        <w:t xml:space="preserve">  </w:t>
      </w:r>
      <w:r w:rsidR="00A83CC2">
        <w:rPr>
          <w:rStyle w:val="qzListNumber"/>
          <w:b w:val="0"/>
        </w:rPr>
        <w:t>-35</w:t>
      </w:r>
      <m:oMath>
        <m:r>
          <w:rPr>
            <w:rStyle w:val="qzListNumber"/>
            <w:rFonts w:ascii="Cambria Math" w:hAnsi="Cambria Math"/>
          </w:rPr>
          <m:t>∙</m:t>
        </m:r>
      </m:oMath>
      <w:r w:rsidR="00A83CC2">
        <w:rPr>
          <w:rStyle w:val="qzListNumber"/>
          <w:b w:val="0"/>
        </w:rPr>
        <w:t>24</w:t>
      </w:r>
      <w:r>
        <w:rPr>
          <w:rStyle w:val="qzListNumber"/>
        </w:rPr>
        <w:tab/>
      </w:r>
      <w:proofErr w:type="gramStart"/>
      <w:r>
        <w:rPr>
          <w:rStyle w:val="qzListNumber"/>
        </w:rPr>
        <w:t>8</w:t>
      </w:r>
      <w:proofErr w:type="gramEnd"/>
      <w:r>
        <w:rPr>
          <w:rStyle w:val="qzListNumber"/>
        </w:rPr>
        <w:t>.</w:t>
      </w:r>
      <w:r w:rsidR="00FC545A">
        <w:rPr>
          <w:rStyle w:val="qzListNumber"/>
        </w:rPr>
        <w:t xml:space="preserve">  </w:t>
      </w:r>
      <w:r w:rsidR="00A83CC2">
        <w:rPr>
          <w:rStyle w:val="qzListNumber"/>
          <w:b w:val="0"/>
        </w:rPr>
        <w:t>-102(6)</w:t>
      </w:r>
    </w:p>
    <w:p w:rsidR="00A14892" w:rsidRDefault="00A14892" w:rsidP="00FC545A">
      <w:pPr>
        <w:pStyle w:val="qzNumList2"/>
        <w:ind w:left="0" w:firstLine="0"/>
        <w:rPr>
          <w:rStyle w:val="qzListNumber"/>
        </w:rPr>
      </w:pPr>
    </w:p>
    <w:p w:rsidR="00A14892" w:rsidRDefault="00A14892" w:rsidP="00FC545A">
      <w:pPr>
        <w:pStyle w:val="qzNumList2"/>
        <w:ind w:left="0" w:firstLine="0"/>
        <w:rPr>
          <w:rStyle w:val="qzListNumber"/>
        </w:rPr>
      </w:pPr>
    </w:p>
    <w:p w:rsidR="00BF4A29" w:rsidRDefault="00A83CC2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Find each quotient</w:t>
      </w:r>
      <w:r w:rsidR="00B979CC">
        <w:rPr>
          <w:rStyle w:val="qzListNumber"/>
        </w:rPr>
        <w:t>.</w:t>
      </w:r>
    </w:p>
    <w:p w:rsidR="00A14892" w:rsidRPr="00A14892" w:rsidRDefault="00A14892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>9.</w:t>
      </w:r>
      <w:r>
        <w:rPr>
          <w:rStyle w:val="qzListNumber"/>
        </w:rPr>
        <w:tab/>
        <w:t xml:space="preserve">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36</m:t>
            </m:r>
          </m:num>
          <m:den>
            <m:r>
              <w:rPr>
                <w:rStyle w:val="qzListNumber"/>
                <w:rFonts w:ascii="Cambria Math" w:hAnsi="Cambria Math"/>
              </w:rPr>
              <m:t>12</m:t>
            </m:r>
          </m:den>
        </m:f>
      </m:oMath>
      <w:r w:rsidR="00AA5201">
        <w:rPr>
          <w:rStyle w:val="qzListNumber"/>
        </w:rPr>
        <w:t xml:space="preserve">  </w:t>
      </w:r>
      <w:r>
        <w:rPr>
          <w:rStyle w:val="qzListNumber"/>
        </w:rPr>
        <w:t xml:space="preserve"> </w:t>
      </w:r>
      <w:r>
        <w:rPr>
          <w:rStyle w:val="qzListNumber"/>
        </w:rPr>
        <w:tab/>
        <w:t xml:space="preserve">10.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14</m:t>
            </m:r>
          </m:num>
          <m:den>
            <m:r>
              <w:rPr>
                <w:rStyle w:val="qzListNumber"/>
                <w:rFonts w:ascii="Cambria Math" w:hAnsi="Cambria Math"/>
              </w:rPr>
              <m:t>-</m:t>
            </m:r>
            <m:r>
              <w:rPr>
                <w:rStyle w:val="qzListNumber"/>
                <w:rFonts w:ascii="Cambria Math" w:hAnsi="Cambria Math"/>
              </w:rPr>
              <m:t>2</m:t>
            </m:r>
          </m:den>
        </m:f>
      </m:oMath>
    </w:p>
    <w:p w:rsidR="00A14892" w:rsidRDefault="00A14892" w:rsidP="00FC545A">
      <w:pPr>
        <w:pStyle w:val="qzNumList2"/>
        <w:ind w:left="0" w:firstLine="0"/>
        <w:rPr>
          <w:rStyle w:val="qzListNumber"/>
        </w:rPr>
      </w:pPr>
    </w:p>
    <w:p w:rsidR="00A14892" w:rsidRDefault="00A14892" w:rsidP="00FC545A">
      <w:pPr>
        <w:pStyle w:val="qzNumList2"/>
        <w:ind w:left="0" w:firstLine="0"/>
        <w:rPr>
          <w:rStyle w:val="qzListNumber"/>
        </w:rPr>
      </w:pPr>
    </w:p>
    <w:p w:rsidR="00A14892" w:rsidRPr="00A14892" w:rsidRDefault="00A14892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11.  </w:t>
      </w:r>
      <m:oMath>
        <m:r>
          <w:rPr>
            <w:rStyle w:val="qzListNumber"/>
            <w:rFonts w:ascii="Cambria Math" w:hAnsi="Cambria Math"/>
          </w:rPr>
          <m:t>-</m:t>
        </m:r>
        <m:r>
          <w:rPr>
            <w:rStyle w:val="qzListNumber"/>
            <w:rFonts w:ascii="Cambria Math" w:hAnsi="Cambria Math"/>
          </w:rPr>
          <m:t>42</m:t>
        </m:r>
        <m:r>
          <w:rPr>
            <w:rStyle w:val="qzListNumber"/>
            <w:rFonts w:ascii="Cambria Math" w:hAnsi="Cambria Math"/>
          </w:rPr>
          <m:t>÷</m:t>
        </m:r>
        <m:r>
          <w:rPr>
            <w:rStyle w:val="qzListNumber"/>
            <w:rFonts w:ascii="Cambria Math" w:hAnsi="Cambria Math"/>
          </w:rPr>
          <m:t>3</m:t>
        </m:r>
      </m:oMath>
      <w:r>
        <w:rPr>
          <w:rStyle w:val="qzListNumber"/>
        </w:rPr>
        <w:tab/>
        <w:t xml:space="preserve">12.  </w:t>
      </w:r>
      <m:oMath>
        <m:r>
          <w:rPr>
            <w:rStyle w:val="qzListNumber"/>
            <w:rFonts w:ascii="Cambria Math" w:hAnsi="Cambria Math"/>
          </w:rPr>
          <m:t>-</m:t>
        </m:r>
        <m:r>
          <w:rPr>
            <w:rStyle w:val="qzListNumber"/>
            <w:rFonts w:ascii="Cambria Math" w:hAnsi="Cambria Math"/>
          </w:rPr>
          <m:t>80</m:t>
        </m:r>
        <m:r>
          <m:rPr>
            <m:sty m:val="bi"/>
          </m:rPr>
          <w:rPr>
            <w:rStyle w:val="qzListNumber"/>
            <w:rFonts w:ascii="Cambria Math" w:hAnsi="Cambria Math"/>
          </w:rPr>
          <m:t>÷</m:t>
        </m:r>
        <m:r>
          <w:rPr>
            <w:rStyle w:val="qzListNumber"/>
            <w:rFonts w:ascii="Cambria Math" w:hAnsi="Cambria Math"/>
          </w:rPr>
          <m:t>-20</m:t>
        </m:r>
      </m:oMath>
    </w:p>
    <w:p w:rsidR="00A14892" w:rsidRDefault="00A14892" w:rsidP="00FC545A">
      <w:pPr>
        <w:pStyle w:val="qzNumList2"/>
        <w:ind w:left="0" w:firstLine="0"/>
        <w:rPr>
          <w:rStyle w:val="qzListNumber"/>
        </w:rPr>
      </w:pPr>
    </w:p>
    <w:p w:rsidR="00A14892" w:rsidRDefault="00A14892" w:rsidP="00FC545A">
      <w:pPr>
        <w:pStyle w:val="qzNumList2"/>
        <w:ind w:left="0" w:firstLine="0"/>
        <w:rPr>
          <w:rStyle w:val="qzListNumber"/>
        </w:rPr>
      </w:pPr>
    </w:p>
    <w:p w:rsidR="00A14892" w:rsidRDefault="00A14892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13.</w:t>
      </w:r>
      <w:r>
        <w:rPr>
          <w:rStyle w:val="qzListNumber"/>
        </w:rPr>
        <w:tab/>
        <w:t xml:space="preserve">  </w:t>
      </w:r>
      <m:oMath>
        <m:r>
          <w:rPr>
            <w:rStyle w:val="qzListNumber"/>
            <w:rFonts w:ascii="Cambria Math" w:hAnsi="Cambria Math"/>
          </w:rPr>
          <m:t>64</m:t>
        </m:r>
        <m:r>
          <m:rPr>
            <m:sty m:val="bi"/>
          </m:rPr>
          <w:rPr>
            <w:rStyle w:val="qzListNumber"/>
            <w:rFonts w:ascii="Cambria Math" w:hAnsi="Cambria Math"/>
          </w:rPr>
          <m:t>÷</m:t>
        </m:r>
        <m:r>
          <w:rPr>
            <w:rStyle w:val="qzListNumber"/>
            <w:rFonts w:ascii="Cambria Math" w:hAnsi="Cambria Math"/>
          </w:rPr>
          <m:t>-8</m:t>
        </m:r>
      </m:oMath>
      <w:r>
        <w:rPr>
          <w:rStyle w:val="qzListNumber"/>
        </w:rPr>
        <w:tab/>
        <w:t xml:space="preserve">14. </w:t>
      </w:r>
      <w:r w:rsidRPr="00974D36">
        <w:rPr>
          <w:rStyle w:val="qzListNumber"/>
          <w:b w:val="0"/>
        </w:rPr>
        <w:t xml:space="preserve"> </w:t>
      </w:r>
      <m:oMath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242</m:t>
            </m:r>
          </m:num>
          <m:den>
            <m:r>
              <w:rPr>
                <w:rStyle w:val="qzListNumber"/>
                <w:rFonts w:ascii="Cambria Math" w:hAnsi="Cambria Math"/>
              </w:rPr>
              <m:t>-</m:t>
            </m:r>
            <m:r>
              <w:rPr>
                <w:rStyle w:val="qzListNumber"/>
                <w:rFonts w:ascii="Cambria Math" w:hAnsi="Cambria Math"/>
              </w:rPr>
              <m:t>1</m:t>
            </m:r>
          </m:den>
        </m:f>
      </m:oMath>
    </w:p>
    <w:p w:rsidR="00A14892" w:rsidRDefault="00A14892" w:rsidP="00FC545A">
      <w:pPr>
        <w:pStyle w:val="qzNumList2"/>
        <w:ind w:left="0" w:firstLine="0"/>
        <w:rPr>
          <w:rStyle w:val="qzListNumber"/>
        </w:rPr>
      </w:pPr>
    </w:p>
    <w:p w:rsidR="00A14892" w:rsidRDefault="00A14892" w:rsidP="00FC545A">
      <w:pPr>
        <w:pStyle w:val="qzNumList2"/>
        <w:ind w:left="0" w:firstLine="0"/>
        <w:rPr>
          <w:rStyle w:val="qzListNumber"/>
        </w:rPr>
      </w:pPr>
    </w:p>
    <w:p w:rsidR="00A14892" w:rsidRPr="00D47953" w:rsidRDefault="00D47953" w:rsidP="00FC545A">
      <w:pPr>
        <w:pStyle w:val="qzNumList2"/>
        <w:ind w:left="0" w:firstLine="0"/>
        <w:rPr>
          <w:rStyle w:val="qzListNumber"/>
          <w:b w:val="0"/>
        </w:rPr>
      </w:pPr>
      <w:proofErr w:type="gramStart"/>
      <w:r>
        <w:rPr>
          <w:rStyle w:val="qzListNumber"/>
        </w:rPr>
        <w:t>15.</w:t>
      </w:r>
      <w:r>
        <w:rPr>
          <w:rStyle w:val="qzListNumber"/>
        </w:rPr>
        <w:tab/>
      </w:r>
      <w:r w:rsidR="00974D36">
        <w:rPr>
          <w:rStyle w:val="qzListNumber"/>
          <w:b w:val="0"/>
        </w:rPr>
        <w:t xml:space="preserve"> </w:t>
      </w:r>
      <w:r w:rsidR="00C10E51">
        <w:rPr>
          <w:rStyle w:val="qzListNumber"/>
          <w:b w:val="0"/>
        </w:rPr>
        <w:t xml:space="preserve"> </w:t>
      </w:r>
      <w:r w:rsidR="00974D36">
        <w:rPr>
          <w:rStyle w:val="qzListNumber"/>
          <w:b w:val="0"/>
        </w:rPr>
        <w:t>I</w:t>
      </w:r>
      <w:r w:rsidR="00C10E51">
        <w:rPr>
          <w:rStyle w:val="qzListNumber"/>
          <w:b w:val="0"/>
        </w:rPr>
        <w:t>n four hours</w:t>
      </w:r>
      <w:proofErr w:type="gramEnd"/>
      <w:r w:rsidR="00C10E51">
        <w:rPr>
          <w:rStyle w:val="qzListNumber"/>
          <w:b w:val="0"/>
        </w:rPr>
        <w:t xml:space="preserve"> a hiker goes from </w:t>
      </w:r>
      <w:r w:rsidR="00974D36">
        <w:rPr>
          <w:rStyle w:val="qzListNumber"/>
          <w:b w:val="0"/>
        </w:rPr>
        <w:t>892 feet elevation to 256 feet</w:t>
      </w:r>
      <w:r w:rsidR="00C10E51">
        <w:rPr>
          <w:rStyle w:val="qzListNumber"/>
          <w:b w:val="0"/>
        </w:rPr>
        <w:t xml:space="preserve"> elevation. What is the hiker’s vertical speed?</w:t>
      </w:r>
    </w:p>
    <w:p w:rsidR="00222023" w:rsidRPr="00D359DC" w:rsidRDefault="00222023" w:rsidP="00D359DC">
      <w:pPr>
        <w:pStyle w:val="qzNumList1"/>
        <w:ind w:hanging="379"/>
        <w:rPr>
          <w:b/>
        </w:rPr>
      </w:pPr>
    </w:p>
    <w:sectPr w:rsidR="00222023" w:rsidRPr="00D359DC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11" w:rsidRDefault="005E5F11">
      <w:r>
        <w:separator/>
      </w:r>
    </w:p>
    <w:p w:rsidR="005E5F11" w:rsidRDefault="005E5F11"/>
  </w:endnote>
  <w:endnote w:type="continuationSeparator" w:id="0">
    <w:p w:rsidR="005E5F11" w:rsidRDefault="005E5F11">
      <w:r>
        <w:continuationSeparator/>
      </w:r>
    </w:p>
    <w:p w:rsidR="005E5F11" w:rsidRDefault="005E5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11" w:rsidRDefault="005E5F11">
      <w:r>
        <w:separator/>
      </w:r>
    </w:p>
    <w:p w:rsidR="005E5F11" w:rsidRDefault="005E5F11"/>
  </w:footnote>
  <w:footnote w:type="continuationSeparator" w:id="0">
    <w:p w:rsidR="005E5F11" w:rsidRDefault="005E5F11">
      <w:r>
        <w:continuationSeparator/>
      </w:r>
    </w:p>
    <w:p w:rsidR="005E5F11" w:rsidRDefault="005E5F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0608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5E5F11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3269E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74D36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14892"/>
    <w:rsid w:val="00A23570"/>
    <w:rsid w:val="00A34A61"/>
    <w:rsid w:val="00A378BB"/>
    <w:rsid w:val="00A4121C"/>
    <w:rsid w:val="00A65444"/>
    <w:rsid w:val="00A7355E"/>
    <w:rsid w:val="00A77B8E"/>
    <w:rsid w:val="00A83CC2"/>
    <w:rsid w:val="00A90DB9"/>
    <w:rsid w:val="00A97844"/>
    <w:rsid w:val="00AA3870"/>
    <w:rsid w:val="00AA5201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0E51"/>
    <w:rsid w:val="00C16B1E"/>
    <w:rsid w:val="00C24AED"/>
    <w:rsid w:val="00C36EC4"/>
    <w:rsid w:val="00C51788"/>
    <w:rsid w:val="00C54CD5"/>
    <w:rsid w:val="00C54E5E"/>
    <w:rsid w:val="00C60F92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044F"/>
    <w:rsid w:val="00D438EE"/>
    <w:rsid w:val="00D45EA6"/>
    <w:rsid w:val="00D465B8"/>
    <w:rsid w:val="00D47953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74116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359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2017-09-13T15:02:00Z</cp:lastPrinted>
  <dcterms:created xsi:type="dcterms:W3CDTF">2017-09-15T20:00:00Z</dcterms:created>
  <dcterms:modified xsi:type="dcterms:W3CDTF">2017-09-15T20:00:00Z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