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71E746" w14:textId="541220DF" w:rsidR="00224F15" w:rsidRDefault="007759CF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5683DBEF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A04D" w14:textId="04BA8D5E"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837C9C">
                              <w:rPr>
                                <w:sz w:val="32"/>
                                <w:szCs w:val="32"/>
                              </w:rPr>
                              <w:t>.6</w:t>
                            </w:r>
                          </w:p>
                          <w:p w14:paraId="4AA5A8C0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6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76AFA04D" w14:textId="04BA8D5E"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837C9C">
                        <w:rPr>
                          <w:sz w:val="32"/>
                          <w:szCs w:val="32"/>
                        </w:rPr>
                        <w:t>.6</w:t>
                      </w:r>
                    </w:p>
                    <w:p w14:paraId="4AA5A8C0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C2A0" w14:textId="4E4E8E24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837C9C">
                              <w:t>Comparing and Ordering Integers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20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58C9C2A0" w14:textId="4E4E8E24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837C9C">
                        <w:t>Comparing and Ordering Integers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0783D663" w14:textId="6CEB02FE" w:rsidR="00AF708D" w:rsidRDefault="00AF708D" w:rsidP="00D359DC">
      <w:pPr>
        <w:pStyle w:val="qzNumList1"/>
        <w:ind w:hanging="379"/>
        <w:rPr>
          <w:b/>
        </w:rPr>
      </w:pPr>
      <w:r>
        <w:rPr>
          <w:b/>
          <w:noProof/>
        </w:rPr>
        <w:drawing>
          <wp:inline distT="0" distB="0" distL="0" distR="0" wp14:anchorId="747A22BE" wp14:editId="1D1F0008">
            <wp:extent cx="4696480" cy="249589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C2B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F480" w14:textId="77777777" w:rsidR="00AF708D" w:rsidRPr="00AF708D" w:rsidRDefault="00AF708D" w:rsidP="00AF708D"/>
    <w:p w14:paraId="0EDEC7EE" w14:textId="251550C8" w:rsidR="00AF708D" w:rsidRDefault="00AF708D" w:rsidP="00AF708D">
      <w:r>
        <w:rPr>
          <w:b/>
          <w:noProof/>
        </w:rPr>
        <w:drawing>
          <wp:inline distT="0" distB="0" distL="0" distR="0" wp14:anchorId="65D73AA4" wp14:editId="2D4B1B6A">
            <wp:extent cx="4638675" cy="30708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C82B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252" cy="30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382F" w14:textId="692E2CF2" w:rsidR="00AF708D" w:rsidRPr="00AF708D" w:rsidRDefault="00AF708D" w:rsidP="00AF708D">
      <w:pPr>
        <w:ind w:firstLine="720"/>
      </w:pPr>
    </w:p>
    <w:sectPr w:rsidR="00AF708D" w:rsidRPr="00AF708D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4A0C" w14:textId="77777777" w:rsidR="00F01F22" w:rsidRDefault="00F01F22">
      <w:r>
        <w:separator/>
      </w:r>
    </w:p>
    <w:p w14:paraId="3F658D12" w14:textId="77777777" w:rsidR="00F01F22" w:rsidRDefault="00F01F22"/>
  </w:endnote>
  <w:endnote w:type="continuationSeparator" w:id="0">
    <w:p w14:paraId="2F0806D0" w14:textId="77777777" w:rsidR="00F01F22" w:rsidRDefault="00F01F22">
      <w:r>
        <w:continuationSeparator/>
      </w:r>
    </w:p>
    <w:p w14:paraId="61FA19C6" w14:textId="77777777" w:rsidR="00F01F22" w:rsidRDefault="00F01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1910" w14:textId="195BF3E8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08D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5E42D2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16363B1F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A9B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0F3E6238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3A2E" w14:textId="77777777" w:rsidR="00F01F22" w:rsidRDefault="00F01F22">
      <w:r>
        <w:separator/>
      </w:r>
    </w:p>
    <w:p w14:paraId="40DCB4D4" w14:textId="77777777" w:rsidR="00F01F22" w:rsidRDefault="00F01F22"/>
  </w:footnote>
  <w:footnote w:type="continuationSeparator" w:id="0">
    <w:p w14:paraId="419A5909" w14:textId="77777777" w:rsidR="00F01F22" w:rsidRDefault="00F01F22">
      <w:r>
        <w:continuationSeparator/>
      </w:r>
    </w:p>
    <w:p w14:paraId="59568B67" w14:textId="77777777" w:rsidR="00F01F22" w:rsidRDefault="00F01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189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37C9C"/>
    <w:rsid w:val="008416F0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14892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AF708D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0F92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044F"/>
    <w:rsid w:val="00D438EE"/>
    <w:rsid w:val="00D45EA6"/>
    <w:rsid w:val="00D465B8"/>
    <w:rsid w:val="00D47953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1F2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0A35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2018-08-30T14:15:00Z</cp:lastPrinted>
  <dcterms:created xsi:type="dcterms:W3CDTF">2018-09-04T13:08:00Z</dcterms:created>
  <dcterms:modified xsi:type="dcterms:W3CDTF">2018-09-04T13:08:00Z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