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1E746" w14:textId="4BB36D03" w:rsidR="00224F15" w:rsidRDefault="006B2F27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68992" behindDoc="1" locked="0" layoutInCell="1" allowOverlap="1" wp14:anchorId="23562DF3" wp14:editId="2FD90725">
                <wp:simplePos x="0" y="0"/>
                <wp:positionH relativeFrom="margin">
                  <wp:posOffset>4993640</wp:posOffset>
                </wp:positionH>
                <wp:positionV relativeFrom="margin">
                  <wp:posOffset>678815</wp:posOffset>
                </wp:positionV>
                <wp:extent cx="1304925" cy="4618990"/>
                <wp:effectExtent l="0" t="0" r="9525" b="10160"/>
                <wp:wrapTight wrapText="bothSides">
                  <wp:wrapPolygon edited="0">
                    <wp:start x="0" y="0"/>
                    <wp:lineTo x="0" y="21558"/>
                    <wp:lineTo x="21442" y="21558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D475" w14:textId="77777777" w:rsidR="006B2F27" w:rsidRDefault="006B2F27" w:rsidP="006B2F27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D3D5051" w14:textId="77777777" w:rsidR="006B2F27" w:rsidRDefault="006B2F27" w:rsidP="006B2F27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43EF5AA" w14:textId="77777777" w:rsidR="006B2F27" w:rsidRDefault="006B2F27" w:rsidP="006B2F27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63441D" w14:textId="77777777" w:rsidR="006B2F27" w:rsidRDefault="006B2F27" w:rsidP="006B2F27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138DFB4" w14:textId="77777777" w:rsidR="006B2F27" w:rsidRDefault="006B2F27" w:rsidP="006B2F27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DEAEE0E" w14:textId="77777777" w:rsidR="006B2F27" w:rsidRDefault="006B2F27" w:rsidP="006B2F27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8BB7DFC" w14:textId="77777777" w:rsidR="006B2F27" w:rsidRDefault="006B2F27" w:rsidP="006B2F2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BDCD96D" w14:textId="77777777" w:rsidR="006B2F27" w:rsidRDefault="006B2F27" w:rsidP="006B2F27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28E233C" w14:textId="77777777" w:rsidR="006B2F27" w:rsidRDefault="006B2F27" w:rsidP="006B2F27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EA795B" w14:textId="77777777" w:rsidR="006B2F27" w:rsidRDefault="006B2F27" w:rsidP="006B2F2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B3E799D" w14:textId="77777777" w:rsidR="006B2F27" w:rsidRDefault="006B2F27" w:rsidP="006B2F27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CC690F" w14:textId="77777777" w:rsidR="006B2F27" w:rsidRDefault="006B2F27" w:rsidP="006B2F2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E722F0" w14:textId="77777777" w:rsidR="006B2F27" w:rsidRDefault="006B2F27" w:rsidP="006B2F27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0343DC2" w14:textId="77777777" w:rsidR="006B2F27" w:rsidRDefault="006B2F27" w:rsidP="006B2F27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1ADD6E" w14:textId="735D7ABA" w:rsidR="006B2F27" w:rsidRDefault="006B2F27" w:rsidP="006B2F27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bookmarkStart w:id="0" w:name="_GoBack"/>
                            <w:bookmarkEnd w:id="0"/>
                          </w:p>
                          <w:p w14:paraId="3DAD92A9" w14:textId="77777777" w:rsidR="006B2F27" w:rsidRDefault="006B2F27" w:rsidP="006B2F27">
                            <w:pPr>
                              <w:pStyle w:val="qzAnswerLine"/>
                            </w:pPr>
                          </w:p>
                          <w:p w14:paraId="46E04518" w14:textId="77777777" w:rsidR="006B2F27" w:rsidRDefault="006B2F27" w:rsidP="006B2F27">
                            <w:pPr>
                              <w:pStyle w:val="qzAnswerLine"/>
                            </w:pPr>
                          </w:p>
                          <w:p w14:paraId="24C7928C" w14:textId="77777777" w:rsidR="006B2F27" w:rsidRDefault="006B2F27" w:rsidP="006B2F27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62DF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.2pt;margin-top:53.45pt;width:102.75pt;height:363.7pt;z-index:-2516474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hQsw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" filled="f" stroked="f">
                <v:textbox inset="0,0,0,0">
                  <w:txbxContent>
                    <w:p w14:paraId="2222D475" w14:textId="77777777" w:rsidR="006B2F27" w:rsidRDefault="006B2F27" w:rsidP="006B2F27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D3D5051" w14:textId="77777777" w:rsidR="006B2F27" w:rsidRDefault="006B2F27" w:rsidP="006B2F27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43EF5AA" w14:textId="77777777" w:rsidR="006B2F27" w:rsidRDefault="006B2F27" w:rsidP="006B2F27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E63441D" w14:textId="77777777" w:rsidR="006B2F27" w:rsidRDefault="006B2F27" w:rsidP="006B2F27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138DFB4" w14:textId="77777777" w:rsidR="006B2F27" w:rsidRDefault="006B2F27" w:rsidP="006B2F27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DEAEE0E" w14:textId="77777777" w:rsidR="006B2F27" w:rsidRDefault="006B2F27" w:rsidP="006B2F27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8BB7DFC" w14:textId="77777777" w:rsidR="006B2F27" w:rsidRDefault="006B2F27" w:rsidP="006B2F27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BDCD96D" w14:textId="77777777" w:rsidR="006B2F27" w:rsidRDefault="006B2F27" w:rsidP="006B2F27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28E233C" w14:textId="77777777" w:rsidR="006B2F27" w:rsidRDefault="006B2F27" w:rsidP="006B2F27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EA795B" w14:textId="77777777" w:rsidR="006B2F27" w:rsidRDefault="006B2F27" w:rsidP="006B2F27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B3E799D" w14:textId="77777777" w:rsidR="006B2F27" w:rsidRDefault="006B2F27" w:rsidP="006B2F27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36CC690F" w14:textId="77777777" w:rsidR="006B2F27" w:rsidRDefault="006B2F27" w:rsidP="006B2F27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E722F0" w14:textId="77777777" w:rsidR="006B2F27" w:rsidRDefault="006B2F27" w:rsidP="006B2F27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70343DC2" w14:textId="77777777" w:rsidR="006B2F27" w:rsidRDefault="006B2F27" w:rsidP="006B2F27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4C1ADD6E" w14:textId="735D7ABA" w:rsidR="006B2F27" w:rsidRDefault="006B2F27" w:rsidP="006B2F27">
                      <w:pPr>
                        <w:pStyle w:val="qzAnswerLine"/>
                      </w:pPr>
                      <w:r w:rsidRPr="00867D92">
                        <w:tab/>
                      </w:r>
                      <w:bookmarkStart w:id="1" w:name="_GoBack"/>
                      <w:bookmarkEnd w:id="1"/>
                    </w:p>
                    <w:p w14:paraId="3DAD92A9" w14:textId="77777777" w:rsidR="006B2F27" w:rsidRDefault="006B2F27" w:rsidP="006B2F27">
                      <w:pPr>
                        <w:pStyle w:val="qzAnswerLine"/>
                      </w:pPr>
                    </w:p>
                    <w:p w14:paraId="46E04518" w14:textId="77777777" w:rsidR="006B2F27" w:rsidRDefault="006B2F27" w:rsidP="006B2F27">
                      <w:pPr>
                        <w:pStyle w:val="qzAnswerLine"/>
                      </w:pPr>
                    </w:p>
                    <w:p w14:paraId="24C7928C" w14:textId="77777777" w:rsidR="006B2F27" w:rsidRDefault="006B2F27" w:rsidP="006B2F27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48512" behindDoc="1" locked="0" layoutInCell="1" allowOverlap="1" wp14:anchorId="404E347F" wp14:editId="5683DBEF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A04D" w14:textId="58CE8191" w:rsidR="00224F15" w:rsidRPr="00B979CC" w:rsidRDefault="00B979CC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567D44">
                              <w:rPr>
                                <w:sz w:val="32"/>
                                <w:szCs w:val="32"/>
                              </w:rPr>
                              <w:t>.5</w:t>
                            </w:r>
                          </w:p>
                          <w:p w14:paraId="4AA5A8C0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347F" id="AutoShape 28" o:spid="_x0000_s1027" style="position:absolute;margin-left:0;margin-top:24pt;width:87pt;height:39pt;z-index:-251667968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" fillcolor="black" stroked="f">
                <v:textbox inset="0,0,0,0">
                  <w:txbxContent>
                    <w:p w14:paraId="76AFA04D" w14:textId="58CE8191" w:rsidR="00224F15" w:rsidRPr="00B979CC" w:rsidRDefault="00B979CC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567D44">
                        <w:rPr>
                          <w:sz w:val="32"/>
                          <w:szCs w:val="32"/>
                        </w:rPr>
                        <w:t>.5</w:t>
                      </w:r>
                    </w:p>
                    <w:p w14:paraId="4AA5A8C0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92E2004" wp14:editId="398F0CA0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C2A0" w14:textId="58B76346"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567D44">
                              <w:t>Metric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2004" id="Text Box 29" o:spid="_x0000_s1028" type="#_x0000_t202" style="position:absolute;margin-left:1in;margin-top:26.1pt;width:405pt;height:34.8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58C9C2A0" w14:textId="58B76346"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567D44">
                        <w:t>Metric System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7205C80A" w14:textId="1077C090" w:rsidR="00567D44" w:rsidRDefault="00567D44" w:rsidP="00D359DC">
      <w:pPr>
        <w:pStyle w:val="qzNumList1"/>
        <w:ind w:hanging="379"/>
        <w:rPr>
          <w:b/>
        </w:rPr>
      </w:pPr>
      <w:r>
        <w:rPr>
          <w:b/>
        </w:rPr>
        <w:t>Write the number that makes the statement true.</w:t>
      </w:r>
    </w:p>
    <w:p w14:paraId="0783D663" w14:textId="004BC663" w:rsidR="00AF708D" w:rsidRDefault="00567D44" w:rsidP="00D359DC">
      <w:pPr>
        <w:pStyle w:val="qzNumList1"/>
        <w:ind w:hanging="379"/>
        <w:rPr>
          <w:b/>
        </w:rPr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1BB7B739" wp14:editId="5BA162B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800100" cy="237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6CFCF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 302 mL =     L</w:t>
      </w:r>
    </w:p>
    <w:p w14:paraId="76068526" w14:textId="345CF253" w:rsidR="00567D44" w:rsidRDefault="00567D44" w:rsidP="00D359DC">
      <w:pPr>
        <w:pStyle w:val="qzNumList1"/>
        <w:ind w:hanging="379"/>
        <w:rPr>
          <w:b/>
        </w:rPr>
      </w:pPr>
    </w:p>
    <w:p w14:paraId="6CC91964" w14:textId="36379176" w:rsidR="00567D44" w:rsidRDefault="00567D44" w:rsidP="00D359DC">
      <w:pPr>
        <w:pStyle w:val="qzNumList1"/>
        <w:ind w:hanging="379"/>
        <w:rPr>
          <w:b/>
        </w:rPr>
      </w:pPr>
    </w:p>
    <w:p w14:paraId="0CD42CDE" w14:textId="7BB8B50A" w:rsidR="00567D44" w:rsidRDefault="00567D44" w:rsidP="00D359DC">
      <w:pPr>
        <w:pStyle w:val="qzNumList1"/>
        <w:ind w:hanging="379"/>
        <w:rPr>
          <w:b/>
        </w:rPr>
      </w:pPr>
      <w:r>
        <w:rPr>
          <w:b/>
        </w:rPr>
        <w:t>3.  8,490 mm =        km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4</w:t>
      </w:r>
      <w:proofErr w:type="gramEnd"/>
      <w:r>
        <w:rPr>
          <w:b/>
        </w:rPr>
        <w:t>.  0.9 kg =     g</w:t>
      </w:r>
    </w:p>
    <w:p w14:paraId="1F1B4A8D" w14:textId="471ABE9E" w:rsidR="00567D44" w:rsidRDefault="00567D44" w:rsidP="00D359DC">
      <w:pPr>
        <w:pStyle w:val="qzNumList1"/>
        <w:ind w:hanging="379"/>
        <w:rPr>
          <w:b/>
        </w:rPr>
      </w:pPr>
    </w:p>
    <w:p w14:paraId="799E7624" w14:textId="4F273C29" w:rsidR="00567D44" w:rsidRDefault="00567D44" w:rsidP="00567D44">
      <w:pPr>
        <w:pStyle w:val="qzNumList1"/>
        <w:rPr>
          <w:b/>
        </w:rPr>
      </w:pPr>
    </w:p>
    <w:p w14:paraId="2F3BDF1E" w14:textId="4FE46AB9" w:rsidR="00567D44" w:rsidRDefault="00567D44" w:rsidP="00D359DC">
      <w:pPr>
        <w:pStyle w:val="qzNumList1"/>
        <w:ind w:hanging="379"/>
        <w:rPr>
          <w:b/>
        </w:rPr>
      </w:pPr>
      <w:proofErr w:type="gramStart"/>
      <w:r>
        <w:rPr>
          <w:b/>
        </w:rPr>
        <w:t>5.  90 mL</w:t>
      </w:r>
      <w:proofErr w:type="gramEnd"/>
      <w:r>
        <w:rPr>
          <w:b/>
        </w:rPr>
        <w:t xml:space="preserve"> =    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 58 m =     mm</w:t>
      </w:r>
    </w:p>
    <w:p w14:paraId="08DF08D6" w14:textId="6F62B41C" w:rsidR="00567D44" w:rsidRDefault="00567D44" w:rsidP="00D359DC">
      <w:pPr>
        <w:pStyle w:val="qzNumList1"/>
        <w:ind w:hanging="379"/>
        <w:rPr>
          <w:b/>
        </w:rPr>
      </w:pPr>
    </w:p>
    <w:p w14:paraId="38A4831E" w14:textId="1A46F3F0" w:rsidR="00567D44" w:rsidRDefault="00567D44" w:rsidP="00D359DC">
      <w:pPr>
        <w:pStyle w:val="qzNumList1"/>
        <w:ind w:hanging="379"/>
        <w:rPr>
          <w:b/>
        </w:rPr>
      </w:pPr>
    </w:p>
    <w:p w14:paraId="2F08F017" w14:textId="1A0AE4B1" w:rsidR="00567D44" w:rsidRDefault="00567D44" w:rsidP="00D359DC">
      <w:pPr>
        <w:pStyle w:val="qzNumList1"/>
        <w:ind w:hanging="379"/>
        <w:rPr>
          <w:b/>
        </w:rPr>
      </w:pPr>
      <w:r>
        <w:rPr>
          <w:b/>
        </w:rPr>
        <w:t>7.  7,800 g =        kg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8</w:t>
      </w:r>
      <w:proofErr w:type="gramEnd"/>
      <w:r>
        <w:rPr>
          <w:b/>
        </w:rPr>
        <w:t>.  7 m =        km</w:t>
      </w:r>
    </w:p>
    <w:p w14:paraId="2EF40C0E" w14:textId="637F3FF0" w:rsidR="00567D44" w:rsidRDefault="00567D44" w:rsidP="00D359DC">
      <w:pPr>
        <w:pStyle w:val="qzNumList1"/>
        <w:ind w:hanging="379"/>
        <w:rPr>
          <w:b/>
        </w:rPr>
      </w:pPr>
    </w:p>
    <w:p w14:paraId="23C4C5A3" w14:textId="4EDEC3D3" w:rsidR="00567D44" w:rsidRDefault="00567D44" w:rsidP="00D359DC">
      <w:pPr>
        <w:pStyle w:val="qzNumList1"/>
        <w:ind w:hanging="379"/>
        <w:rPr>
          <w:b/>
        </w:rPr>
      </w:pPr>
    </w:p>
    <w:p w14:paraId="530B45AD" w14:textId="300CF5CF" w:rsidR="00567D44" w:rsidRDefault="00567D44" w:rsidP="00D359DC">
      <w:pPr>
        <w:pStyle w:val="qzNumList1"/>
        <w:ind w:hanging="379"/>
        <w:rPr>
          <w:b/>
        </w:rPr>
      </w:pPr>
      <w:r>
        <w:rPr>
          <w:b/>
        </w:rPr>
        <w:t xml:space="preserve">9.  </w:t>
      </w:r>
      <w:r w:rsidR="006B2F27">
        <w:rPr>
          <w:b/>
        </w:rPr>
        <w:t xml:space="preserve">240 </w:t>
      </w:r>
      <w:proofErr w:type="spellStart"/>
      <w:r w:rsidR="006B2F27">
        <w:rPr>
          <w:b/>
        </w:rPr>
        <w:t>kL</w:t>
      </w:r>
      <w:proofErr w:type="spellEnd"/>
      <w:r w:rsidR="006B2F27">
        <w:rPr>
          <w:b/>
        </w:rPr>
        <w:t xml:space="preserve"> =             L</w:t>
      </w:r>
    </w:p>
    <w:p w14:paraId="7C3EDDDD" w14:textId="12D2550F" w:rsidR="006B2F27" w:rsidRDefault="006B2F27" w:rsidP="00D359DC">
      <w:pPr>
        <w:pStyle w:val="qzNumList1"/>
        <w:ind w:hanging="379"/>
        <w:rPr>
          <w:b/>
        </w:rPr>
      </w:pPr>
    </w:p>
    <w:p w14:paraId="2A15D7F9" w14:textId="5662069F" w:rsidR="006B2F27" w:rsidRDefault="006B2F27" w:rsidP="00D359DC">
      <w:pPr>
        <w:pStyle w:val="qzNumList1"/>
        <w:ind w:hanging="379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F7F8809" wp14:editId="2D865FEA">
            <wp:simplePos x="0" y="0"/>
            <wp:positionH relativeFrom="column">
              <wp:posOffset>504825</wp:posOffset>
            </wp:positionH>
            <wp:positionV relativeFrom="paragraph">
              <wp:posOffset>257175</wp:posOffset>
            </wp:positionV>
            <wp:extent cx="4059750" cy="8693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6C306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869" cy="87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Choose a reasonable estimate.</w:t>
      </w:r>
    </w:p>
    <w:p w14:paraId="3D7C6C18" w14:textId="6607DACE" w:rsidR="006B2F27" w:rsidRDefault="006B2F27" w:rsidP="00D359DC">
      <w:pPr>
        <w:pStyle w:val="qzNumList1"/>
        <w:ind w:hanging="379"/>
        <w:rPr>
          <w:b/>
        </w:rPr>
      </w:pPr>
      <w:r>
        <w:rPr>
          <w:b/>
        </w:rPr>
        <w:t>10-12.</w:t>
      </w:r>
    </w:p>
    <w:p w14:paraId="001B410E" w14:textId="77777777" w:rsidR="006B2F27" w:rsidRDefault="006B2F27" w:rsidP="00D359DC">
      <w:pPr>
        <w:pStyle w:val="qzNumList1"/>
        <w:ind w:hanging="379"/>
        <w:rPr>
          <w:b/>
        </w:rPr>
      </w:pPr>
    </w:p>
    <w:p w14:paraId="43BEDD52" w14:textId="0C3D66F0" w:rsidR="00567D44" w:rsidRDefault="00567D44" w:rsidP="00D359DC">
      <w:pPr>
        <w:pStyle w:val="qzNumList1"/>
        <w:ind w:hanging="379"/>
        <w:rPr>
          <w:b/>
        </w:rPr>
      </w:pPr>
    </w:p>
    <w:p w14:paraId="2AA2B7FE" w14:textId="3F794498" w:rsidR="00567D44" w:rsidRDefault="00567D44" w:rsidP="00D359DC">
      <w:pPr>
        <w:pStyle w:val="qzNumList1"/>
        <w:ind w:hanging="379"/>
        <w:rPr>
          <w:b/>
        </w:rPr>
      </w:pPr>
    </w:p>
    <w:p w14:paraId="2A495356" w14:textId="216168B6" w:rsidR="00567D44" w:rsidRDefault="006B2F27" w:rsidP="00D359DC">
      <w:pPr>
        <w:pStyle w:val="qzNumList1"/>
        <w:ind w:hanging="379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920" behindDoc="1" locked="0" layoutInCell="1" allowOverlap="1" wp14:anchorId="44FBB32D" wp14:editId="799C0251">
            <wp:simplePos x="0" y="0"/>
            <wp:positionH relativeFrom="column">
              <wp:posOffset>342901</wp:posOffset>
            </wp:positionH>
            <wp:positionV relativeFrom="paragraph">
              <wp:posOffset>295275</wp:posOffset>
            </wp:positionV>
            <wp:extent cx="4495800" cy="67226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6C56F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596" cy="689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4E0B3" w14:textId="1D5A043D" w:rsidR="00567D44" w:rsidRDefault="006B2F27" w:rsidP="00D359DC">
      <w:pPr>
        <w:pStyle w:val="qzNumList1"/>
        <w:ind w:hanging="379"/>
        <w:rPr>
          <w:b/>
        </w:rPr>
      </w:pPr>
      <w:r>
        <w:rPr>
          <w:b/>
        </w:rPr>
        <w:t xml:space="preserve">13. </w:t>
      </w:r>
    </w:p>
    <w:p w14:paraId="1ED93698" w14:textId="2EE8D574" w:rsidR="00567D44" w:rsidRDefault="00567D44" w:rsidP="00D359DC">
      <w:pPr>
        <w:pStyle w:val="qzNumList1"/>
        <w:ind w:hanging="379"/>
        <w:rPr>
          <w:b/>
        </w:rPr>
      </w:pPr>
    </w:p>
    <w:p w14:paraId="35519809" w14:textId="77777777" w:rsidR="00567D44" w:rsidRDefault="00567D44" w:rsidP="00D359DC">
      <w:pPr>
        <w:pStyle w:val="qzNumList1"/>
        <w:ind w:hanging="379"/>
        <w:rPr>
          <w:b/>
        </w:rPr>
      </w:pPr>
    </w:p>
    <w:p w14:paraId="4046F480" w14:textId="77777777" w:rsidR="00AF708D" w:rsidRPr="00AF708D" w:rsidRDefault="00AF708D" w:rsidP="00AF708D"/>
    <w:p w14:paraId="0EDEC7EE" w14:textId="520C2966" w:rsidR="00AF708D" w:rsidRDefault="00AF708D" w:rsidP="00AF708D"/>
    <w:p w14:paraId="1CB2382F" w14:textId="1D366AFF" w:rsidR="00AF708D" w:rsidRPr="00AF708D" w:rsidRDefault="00AF708D" w:rsidP="00AF708D">
      <w:pPr>
        <w:ind w:firstLine="720"/>
      </w:pPr>
    </w:p>
    <w:sectPr w:rsidR="00AF708D" w:rsidRPr="00AF708D" w:rsidSect="003D10D8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4A0C" w14:textId="77777777" w:rsidR="00F01F22" w:rsidRDefault="00F01F22">
      <w:r>
        <w:separator/>
      </w:r>
    </w:p>
    <w:p w14:paraId="3F658D12" w14:textId="77777777" w:rsidR="00F01F22" w:rsidRDefault="00F01F22"/>
  </w:endnote>
  <w:endnote w:type="continuationSeparator" w:id="0">
    <w:p w14:paraId="2F0806D0" w14:textId="77777777" w:rsidR="00F01F22" w:rsidRDefault="00F01F22">
      <w:r>
        <w:continuationSeparator/>
      </w:r>
    </w:p>
    <w:p w14:paraId="61FA19C6" w14:textId="77777777" w:rsidR="00F01F22" w:rsidRDefault="00F01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1910" w14:textId="08411CD4"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F27">
      <w:rPr>
        <w:rStyle w:val="PageNumber"/>
        <w:noProof/>
      </w:rPr>
      <w:t>6</w:t>
    </w:r>
    <w:r>
      <w:rPr>
        <w:rStyle w:val="PageNumber"/>
      </w:rPr>
      <w:fldChar w:fldCharType="end"/>
    </w:r>
  </w:p>
  <w:p w14:paraId="175E42D2" w14:textId="77777777"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14:paraId="16363B1F" w14:textId="77777777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CA9B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0F3E6238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3A2E" w14:textId="77777777" w:rsidR="00F01F22" w:rsidRDefault="00F01F22">
      <w:r>
        <w:separator/>
      </w:r>
    </w:p>
    <w:p w14:paraId="40DCB4D4" w14:textId="77777777" w:rsidR="00F01F22" w:rsidRDefault="00F01F22"/>
  </w:footnote>
  <w:footnote w:type="continuationSeparator" w:id="0">
    <w:p w14:paraId="419A5909" w14:textId="77777777" w:rsidR="00F01F22" w:rsidRDefault="00F01F22">
      <w:r>
        <w:continuationSeparator/>
      </w:r>
    </w:p>
    <w:p w14:paraId="59568B67" w14:textId="77777777" w:rsidR="00F01F22" w:rsidRDefault="00F01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189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67D44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2F27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37C9C"/>
    <w:rsid w:val="008416F0"/>
    <w:rsid w:val="00843AA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14892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AF708D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0F92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044F"/>
    <w:rsid w:val="00D438EE"/>
    <w:rsid w:val="00D45EA6"/>
    <w:rsid w:val="00D465B8"/>
    <w:rsid w:val="00D47953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7797F"/>
    <w:rsid w:val="00E8052E"/>
    <w:rsid w:val="00EB5F16"/>
    <w:rsid w:val="00EC13A6"/>
    <w:rsid w:val="00ED7AB4"/>
    <w:rsid w:val="00EE091D"/>
    <w:rsid w:val="00EE3DAC"/>
    <w:rsid w:val="00F01AF2"/>
    <w:rsid w:val="00F01F2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650A35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310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2018-08-30T14:15:00Z</cp:lastPrinted>
  <dcterms:created xsi:type="dcterms:W3CDTF">2018-09-13T02:46:00Z</dcterms:created>
  <dcterms:modified xsi:type="dcterms:W3CDTF">2018-09-13T02:46:00Z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